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C447" w14:textId="77777777" w:rsidR="00772BCB" w:rsidRDefault="00772BCB" w:rsidP="0021425C">
      <w:pPr>
        <w:spacing w:before="149" w:line="211" w:lineRule="auto"/>
        <w:ind w:right="281"/>
        <w:rPr>
          <w:rFonts w:ascii="Calibri" w:hAnsi="Calibri" w:cs="Calibri"/>
          <w:b/>
          <w:spacing w:val="-9"/>
          <w:w w:val="115"/>
          <w:sz w:val="36"/>
          <w:szCs w:val="48"/>
          <w:lang w:val="de-CH"/>
        </w:rPr>
      </w:pPr>
      <w:r>
        <w:rPr>
          <w:rFonts w:ascii="Calibri" w:hAnsi="Calibri" w:cs="Calibri"/>
          <w:b/>
          <w:spacing w:val="-9"/>
          <w:w w:val="115"/>
          <w:sz w:val="36"/>
          <w:szCs w:val="48"/>
          <w:lang w:val="de-CH"/>
        </w:rPr>
        <w:t>Zusammensch</w:t>
      </w:r>
      <w:r w:rsidR="0005222E">
        <w:rPr>
          <w:rFonts w:ascii="Calibri" w:hAnsi="Calibri" w:cs="Calibri"/>
          <w:b/>
          <w:spacing w:val="-9"/>
          <w:w w:val="115"/>
          <w:sz w:val="36"/>
          <w:szCs w:val="48"/>
          <w:lang w:val="de-CH"/>
        </w:rPr>
        <w:t>l</w:t>
      </w:r>
      <w:r>
        <w:rPr>
          <w:rFonts w:ascii="Calibri" w:hAnsi="Calibri" w:cs="Calibri"/>
          <w:b/>
          <w:spacing w:val="-9"/>
          <w:w w:val="115"/>
          <w:sz w:val="36"/>
          <w:szCs w:val="48"/>
          <w:lang w:val="de-CH"/>
        </w:rPr>
        <w:t>uss zum Eigenverbrauch (ZEV)</w:t>
      </w:r>
    </w:p>
    <w:p w14:paraId="16A8B7C7" w14:textId="77777777" w:rsidR="00770D4F" w:rsidRPr="00772BCB" w:rsidRDefault="00770D4F" w:rsidP="0021425C">
      <w:pPr>
        <w:spacing w:before="190"/>
        <w:ind w:right="281"/>
        <w:rPr>
          <w:rFonts w:ascii="Calibri" w:hAnsi="Calibri" w:cs="Calibri"/>
          <w:b/>
          <w:sz w:val="28"/>
          <w:szCs w:val="28"/>
          <w:lang w:val="de-CH"/>
        </w:rPr>
      </w:pPr>
      <w:r w:rsidRPr="00772BCB">
        <w:rPr>
          <w:rFonts w:ascii="Calibri" w:hAnsi="Calibri" w:cs="Calibri"/>
          <w:b/>
          <w:sz w:val="28"/>
          <w:szCs w:val="28"/>
          <w:lang w:val="de-CH"/>
        </w:rPr>
        <w:t xml:space="preserve">Grundvertrag </w:t>
      </w:r>
      <w:r w:rsidR="00DA25B5" w:rsidRPr="00772BCB">
        <w:rPr>
          <w:rFonts w:ascii="Calibri" w:hAnsi="Calibri" w:cs="Calibri"/>
          <w:b/>
          <w:sz w:val="28"/>
          <w:szCs w:val="28"/>
          <w:lang w:val="de-CH"/>
        </w:rPr>
        <w:t>über die Einrichtung des Eigenverbrauchs</w:t>
      </w:r>
    </w:p>
    <w:p w14:paraId="619F1AEB" w14:textId="77777777" w:rsidR="00772BCB" w:rsidRPr="00772BCB" w:rsidRDefault="00772BCB" w:rsidP="0021425C">
      <w:pPr>
        <w:pStyle w:val="Textkrper"/>
        <w:spacing w:before="1"/>
        <w:ind w:right="281"/>
        <w:rPr>
          <w:rFonts w:asciiTheme="minorHAnsi" w:hAnsiTheme="minorHAnsi" w:cstheme="minorHAnsi"/>
          <w:sz w:val="22"/>
          <w:szCs w:val="22"/>
          <w:lang w:val="de-CH"/>
        </w:rPr>
      </w:pPr>
    </w:p>
    <w:p w14:paraId="2FD88A1B" w14:textId="77777777" w:rsidR="00F75D38" w:rsidRDefault="00F75D38" w:rsidP="007E4D33">
      <w:pPr>
        <w:tabs>
          <w:tab w:val="left" w:pos="1843"/>
        </w:tabs>
        <w:spacing w:after="120"/>
        <w:ind w:right="284"/>
        <w:rPr>
          <w:rFonts w:asciiTheme="minorHAnsi" w:hAnsiTheme="minorHAnsi" w:cstheme="minorHAnsi"/>
          <w:b/>
          <w:lang w:val="de-CH"/>
        </w:rPr>
      </w:pPr>
      <w:r w:rsidRPr="0065204F">
        <w:rPr>
          <w:rFonts w:asciiTheme="minorHAnsi" w:hAnsiTheme="minorHAnsi" w:cstheme="minorHAnsi"/>
          <w:lang w:val="de-CH"/>
        </w:rPr>
        <w:t>zwischen</w:t>
      </w:r>
      <w:r w:rsidRPr="0065204F">
        <w:rPr>
          <w:rFonts w:asciiTheme="minorHAnsi" w:hAnsiTheme="minorHAnsi" w:cstheme="minorHAnsi"/>
          <w:lang w:val="de-CH"/>
        </w:rPr>
        <w:tab/>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7E4D33" w14:paraId="544A7E36" w14:textId="77777777" w:rsidTr="007E4D33">
        <w:trPr>
          <w:trHeight w:val="378"/>
          <w:tblCellSpacing w:w="21" w:type="dxa"/>
        </w:trPr>
        <w:tc>
          <w:tcPr>
            <w:tcW w:w="7712" w:type="dxa"/>
            <w:gridSpan w:val="2"/>
            <w:tcBorders>
              <w:top w:val="nil"/>
              <w:bottom w:val="nil"/>
            </w:tcBorders>
            <w:shd w:val="clear" w:color="auto" w:fill="F2F2F2"/>
            <w:vAlign w:val="center"/>
          </w:tcPr>
          <w:p w14:paraId="2136F465" w14:textId="77777777" w:rsidR="007E4D33" w:rsidRDefault="007E4D33" w:rsidP="003A67D6">
            <w:pPr>
              <w:pStyle w:val="TableParagraph"/>
              <w:ind w:left="85" w:right="284"/>
              <w:rPr>
                <w:rFonts w:asciiTheme="minorHAnsi" w:hAnsiTheme="minorHAnsi" w:cstheme="minorHAnsi"/>
                <w:lang w:val="de-CH"/>
              </w:rPr>
            </w:pPr>
            <w:r>
              <w:rPr>
                <w:rFonts w:asciiTheme="minorHAnsi" w:hAnsiTheme="minorHAnsi" w:cstheme="minorHAnsi"/>
                <w:b/>
                <w:lang w:val="de-CH"/>
              </w:rPr>
              <w:t>Eigentümer Anschlussobjekt</w:t>
            </w:r>
          </w:p>
        </w:tc>
      </w:tr>
      <w:tr w:rsidR="005819EE" w14:paraId="129D2164" w14:textId="77777777" w:rsidTr="003A67D6">
        <w:trPr>
          <w:trHeight w:val="378"/>
          <w:tblCellSpacing w:w="21" w:type="dxa"/>
        </w:trPr>
        <w:tc>
          <w:tcPr>
            <w:tcW w:w="2279" w:type="dxa"/>
            <w:tcBorders>
              <w:top w:val="nil"/>
              <w:bottom w:val="nil"/>
            </w:tcBorders>
            <w:shd w:val="clear" w:color="auto" w:fill="F2F2F2"/>
            <w:vAlign w:val="center"/>
          </w:tcPr>
          <w:p w14:paraId="48D8CE4F"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978216776"/>
            <w:placeholder>
              <w:docPart w:val="042B403C796543178A10A2AE1012ADE9"/>
            </w:placeholder>
            <w:showingPlcHdr/>
            <w:text/>
          </w:sdtPr>
          <w:sdtEndPr/>
          <w:sdtContent>
            <w:tc>
              <w:tcPr>
                <w:tcW w:w="5391" w:type="dxa"/>
                <w:tcBorders>
                  <w:top w:val="nil"/>
                  <w:bottom w:val="nil"/>
                </w:tcBorders>
                <w:shd w:val="clear" w:color="auto" w:fill="F2F2F2"/>
                <w:vAlign w:val="center"/>
              </w:tcPr>
              <w:p w14:paraId="406F8DBB"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1D136ECA" w14:textId="77777777" w:rsidTr="003A67D6">
        <w:trPr>
          <w:trHeight w:val="378"/>
          <w:tblCellSpacing w:w="21" w:type="dxa"/>
        </w:trPr>
        <w:tc>
          <w:tcPr>
            <w:tcW w:w="2279" w:type="dxa"/>
            <w:tcBorders>
              <w:top w:val="nil"/>
              <w:bottom w:val="nil"/>
            </w:tcBorders>
            <w:shd w:val="clear" w:color="auto" w:fill="F2F2F2"/>
            <w:vAlign w:val="center"/>
          </w:tcPr>
          <w:p w14:paraId="3116C6BB"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sidRPr="0065204F">
              <w:rPr>
                <w:rFonts w:asciiTheme="minorHAnsi" w:hAnsiTheme="minorHAnsi" w:cstheme="minorHAnsi"/>
                <w:lang w:val="de-CH"/>
              </w:rPr>
              <w:t>Adresse</w:t>
            </w:r>
          </w:p>
        </w:tc>
        <w:sdt>
          <w:sdtPr>
            <w:rPr>
              <w:rFonts w:asciiTheme="minorHAnsi" w:hAnsiTheme="minorHAnsi" w:cstheme="minorHAnsi"/>
              <w:i/>
              <w:lang w:val="de-CH"/>
            </w:rPr>
            <w:id w:val="-739171384"/>
            <w:placeholder>
              <w:docPart w:val="B52481B5721543808279CC6B1E314D1F"/>
            </w:placeholder>
            <w:showingPlcHdr/>
            <w:text/>
          </w:sdtPr>
          <w:sdtEndPr/>
          <w:sdtContent>
            <w:tc>
              <w:tcPr>
                <w:tcW w:w="5391" w:type="dxa"/>
                <w:tcBorders>
                  <w:top w:val="nil"/>
                  <w:bottom w:val="nil"/>
                </w:tcBorders>
                <w:shd w:val="clear" w:color="auto" w:fill="F2F2F2"/>
                <w:vAlign w:val="center"/>
              </w:tcPr>
              <w:p w14:paraId="51D2BFC3"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127BA559" w14:textId="77777777" w:rsidTr="003A67D6">
        <w:trPr>
          <w:trHeight w:val="378"/>
          <w:tblCellSpacing w:w="21" w:type="dxa"/>
        </w:trPr>
        <w:tc>
          <w:tcPr>
            <w:tcW w:w="2279" w:type="dxa"/>
            <w:tcBorders>
              <w:top w:val="nil"/>
              <w:bottom w:val="nil"/>
            </w:tcBorders>
            <w:shd w:val="clear" w:color="auto" w:fill="F2F2F2"/>
            <w:vAlign w:val="center"/>
          </w:tcPr>
          <w:p w14:paraId="0D8DF1C9"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Pr>
                <w:rFonts w:asciiTheme="minorHAnsi" w:hAnsiTheme="minorHAnsi" w:cstheme="minorHAnsi"/>
                <w:lang w:val="de-CH"/>
              </w:rPr>
              <w:t xml:space="preserve">PLZ, </w:t>
            </w:r>
            <w:r w:rsidRPr="0065204F">
              <w:rPr>
                <w:rFonts w:asciiTheme="minorHAnsi" w:hAnsiTheme="minorHAnsi" w:cstheme="minorHAnsi"/>
                <w:lang w:val="de-CH"/>
              </w:rPr>
              <w:t>Ort</w:t>
            </w:r>
          </w:p>
        </w:tc>
        <w:sdt>
          <w:sdtPr>
            <w:rPr>
              <w:rFonts w:asciiTheme="minorHAnsi" w:hAnsiTheme="minorHAnsi" w:cstheme="minorHAnsi"/>
              <w:i/>
              <w:lang w:val="de-CH"/>
            </w:rPr>
            <w:id w:val="-1869740806"/>
            <w:placeholder>
              <w:docPart w:val="2B18173EF59441CFB11B003B3E0D9B9C"/>
            </w:placeholder>
            <w:showingPlcHdr/>
            <w:text/>
          </w:sdtPr>
          <w:sdtEndPr/>
          <w:sdtContent>
            <w:tc>
              <w:tcPr>
                <w:tcW w:w="5391" w:type="dxa"/>
                <w:tcBorders>
                  <w:top w:val="nil"/>
                  <w:bottom w:val="nil"/>
                </w:tcBorders>
                <w:shd w:val="clear" w:color="auto" w:fill="F2F2F2"/>
                <w:vAlign w:val="center"/>
              </w:tcPr>
              <w:p w14:paraId="19815A8D"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6247D807" w14:textId="77777777" w:rsidTr="003A67D6">
        <w:trPr>
          <w:trHeight w:val="378"/>
          <w:tblCellSpacing w:w="21" w:type="dxa"/>
        </w:trPr>
        <w:tc>
          <w:tcPr>
            <w:tcW w:w="2279" w:type="dxa"/>
            <w:tcBorders>
              <w:top w:val="nil"/>
              <w:bottom w:val="nil"/>
            </w:tcBorders>
            <w:shd w:val="clear" w:color="auto" w:fill="F2F2F2"/>
            <w:vAlign w:val="center"/>
          </w:tcPr>
          <w:p w14:paraId="2C82FDCE"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563843595"/>
            <w:placeholder>
              <w:docPart w:val="EBA2EBCF6AD549128EE03F1A21C3CD91"/>
            </w:placeholder>
            <w:showingPlcHdr/>
            <w:text/>
          </w:sdtPr>
          <w:sdtEndPr/>
          <w:sdtContent>
            <w:tc>
              <w:tcPr>
                <w:tcW w:w="5391" w:type="dxa"/>
                <w:tcBorders>
                  <w:top w:val="nil"/>
                  <w:bottom w:val="nil"/>
                </w:tcBorders>
                <w:shd w:val="clear" w:color="auto" w:fill="F2F2F2"/>
                <w:vAlign w:val="center"/>
              </w:tcPr>
              <w:p w14:paraId="384FA3B3"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1A7A9EFA" w14:textId="77777777" w:rsidTr="00403657">
        <w:trPr>
          <w:trHeight w:val="378"/>
          <w:tblCellSpacing w:w="21" w:type="dxa"/>
        </w:trPr>
        <w:tc>
          <w:tcPr>
            <w:tcW w:w="2279" w:type="dxa"/>
            <w:tcBorders>
              <w:top w:val="nil"/>
              <w:bottom w:val="nil"/>
            </w:tcBorders>
            <w:shd w:val="clear" w:color="auto" w:fill="F2F2F2"/>
            <w:vAlign w:val="center"/>
          </w:tcPr>
          <w:p w14:paraId="793761C0"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sidRPr="00FF2CFE">
              <w:rPr>
                <w:rFonts w:asciiTheme="minorHAnsi" w:hAnsiTheme="minorHAnsi" w:cstheme="minorHAnsi"/>
              </w:rPr>
              <w:t>E-Mail</w:t>
            </w:r>
          </w:p>
        </w:tc>
        <w:sdt>
          <w:sdtPr>
            <w:rPr>
              <w:rFonts w:asciiTheme="minorHAnsi" w:hAnsiTheme="minorHAnsi" w:cstheme="minorHAnsi"/>
              <w:i/>
              <w:lang w:val="de-CH"/>
            </w:rPr>
            <w:id w:val="-461569435"/>
            <w:placeholder>
              <w:docPart w:val="FA3A8330C2624A1781D473B41C5CE26F"/>
            </w:placeholder>
            <w:showingPlcHdr/>
            <w:text/>
          </w:sdtPr>
          <w:sdtEndPr/>
          <w:sdtContent>
            <w:tc>
              <w:tcPr>
                <w:tcW w:w="5391" w:type="dxa"/>
                <w:tcBorders>
                  <w:top w:val="nil"/>
                  <w:bottom w:val="nil"/>
                </w:tcBorders>
                <w:shd w:val="clear" w:color="auto" w:fill="F2F2F2"/>
                <w:vAlign w:val="center"/>
              </w:tcPr>
              <w:p w14:paraId="5CAE0174"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bl>
    <w:p w14:paraId="6D319C82" w14:textId="77777777" w:rsidR="00F75D38" w:rsidRPr="0065204F" w:rsidRDefault="00F75D38" w:rsidP="007E4D33">
      <w:pPr>
        <w:spacing w:before="120" w:after="120"/>
        <w:ind w:left="992" w:right="284"/>
        <w:rPr>
          <w:rFonts w:asciiTheme="minorHAnsi" w:hAnsiTheme="minorHAnsi" w:cstheme="minorHAnsi"/>
          <w:lang w:val="de-CH"/>
        </w:rPr>
      </w:pPr>
      <w:r w:rsidRPr="0065204F">
        <w:rPr>
          <w:rFonts w:asciiTheme="minorHAnsi" w:hAnsiTheme="minorHAnsi" w:cstheme="minorHAnsi"/>
          <w:lang w:val="de-CH"/>
        </w:rPr>
        <w:t xml:space="preserve">(nachfolgend </w:t>
      </w:r>
      <w:r w:rsidR="00DA25B5" w:rsidRPr="00DA25B5">
        <w:rPr>
          <w:rFonts w:asciiTheme="minorHAnsi" w:hAnsiTheme="minorHAnsi" w:cstheme="minorHAnsi"/>
          <w:b/>
          <w:lang w:val="de-CH"/>
        </w:rPr>
        <w:t>Ansprech</w:t>
      </w:r>
      <w:r w:rsidR="00EA6AFC">
        <w:rPr>
          <w:rFonts w:asciiTheme="minorHAnsi" w:hAnsiTheme="minorHAnsi" w:cstheme="minorHAnsi"/>
          <w:b/>
          <w:lang w:val="de-CH"/>
        </w:rPr>
        <w:t>person</w:t>
      </w:r>
      <w:r w:rsidRPr="0065204F">
        <w:rPr>
          <w:rFonts w:asciiTheme="minorHAnsi" w:hAnsiTheme="minorHAnsi" w:cstheme="minorHAnsi"/>
          <w:lang w:val="de-CH"/>
        </w:rPr>
        <w:t xml:space="preserve"> genannt)</w:t>
      </w:r>
    </w:p>
    <w:p w14:paraId="234E1034" w14:textId="77777777" w:rsidR="00F75D38" w:rsidRPr="0065204F" w:rsidRDefault="007E4D33" w:rsidP="007E4D33">
      <w:pPr>
        <w:pStyle w:val="Textkrper"/>
        <w:spacing w:before="60" w:after="60"/>
        <w:ind w:right="284"/>
        <w:rPr>
          <w:rFonts w:asciiTheme="minorHAnsi" w:hAnsiTheme="minorHAnsi" w:cstheme="minorHAnsi"/>
          <w:sz w:val="22"/>
          <w:szCs w:val="22"/>
          <w:lang w:val="de-CH"/>
        </w:rPr>
      </w:pPr>
      <w:r>
        <w:rPr>
          <w:rFonts w:asciiTheme="minorHAnsi" w:hAnsiTheme="minorHAnsi" w:cstheme="minorHAnsi"/>
          <w:sz w:val="22"/>
          <w:szCs w:val="22"/>
          <w:lang w:val="de-CH"/>
        </w:rPr>
        <w:t>und</w:t>
      </w:r>
    </w:p>
    <w:p w14:paraId="04D060CD" w14:textId="77777777" w:rsidR="007E4D33" w:rsidRPr="00B82DD7" w:rsidRDefault="007E4D33" w:rsidP="007E4D33">
      <w:pPr>
        <w:pStyle w:val="TableParagraph"/>
        <w:spacing w:line="247" w:lineRule="exact"/>
        <w:ind w:left="993" w:right="281"/>
        <w:rPr>
          <w:rFonts w:asciiTheme="minorHAnsi" w:hAnsiTheme="minorHAnsi" w:cstheme="minorHAnsi"/>
          <w:b/>
          <w:lang w:val="de-CH"/>
        </w:rPr>
      </w:pPr>
      <w:r w:rsidRPr="00B82DD7">
        <w:rPr>
          <w:rFonts w:asciiTheme="minorHAnsi" w:hAnsiTheme="minorHAnsi" w:cstheme="minorHAnsi"/>
          <w:b/>
          <w:lang w:val="de-CH"/>
        </w:rPr>
        <w:t>Stadtwerke Wetzikon</w:t>
      </w:r>
    </w:p>
    <w:p w14:paraId="491E5E02" w14:textId="77777777" w:rsidR="007E4D33" w:rsidRPr="00B82DD7" w:rsidRDefault="0086030F" w:rsidP="007E4D33">
      <w:pPr>
        <w:pStyle w:val="TableParagraph"/>
        <w:spacing w:before="1"/>
        <w:ind w:left="993" w:right="281"/>
        <w:rPr>
          <w:rFonts w:asciiTheme="minorHAnsi" w:hAnsiTheme="minorHAnsi" w:cstheme="minorHAnsi"/>
          <w:lang w:val="de-CH"/>
        </w:rPr>
      </w:pPr>
      <w:r>
        <w:rPr>
          <w:rFonts w:asciiTheme="minorHAnsi" w:hAnsiTheme="minorHAnsi" w:cstheme="minorHAnsi"/>
          <w:lang w:val="de-CH"/>
        </w:rPr>
        <w:t>Schellerstrasse 22</w:t>
      </w:r>
    </w:p>
    <w:p w14:paraId="2D093BC8" w14:textId="77777777" w:rsidR="007E4D33" w:rsidRPr="00B82DD7" w:rsidRDefault="007E4D33" w:rsidP="007E4D33">
      <w:pPr>
        <w:pStyle w:val="TableParagraph"/>
        <w:spacing w:before="1"/>
        <w:ind w:left="993" w:right="281"/>
        <w:rPr>
          <w:rFonts w:asciiTheme="minorHAnsi" w:hAnsiTheme="minorHAnsi" w:cstheme="minorHAnsi"/>
          <w:lang w:val="de-CH"/>
        </w:rPr>
      </w:pPr>
      <w:r>
        <w:rPr>
          <w:rFonts w:asciiTheme="minorHAnsi" w:hAnsiTheme="minorHAnsi" w:cstheme="minorHAnsi"/>
          <w:lang w:val="de-CH"/>
        </w:rPr>
        <w:t>CH-</w:t>
      </w:r>
      <w:r w:rsidRPr="00B82DD7">
        <w:rPr>
          <w:rFonts w:asciiTheme="minorHAnsi" w:hAnsiTheme="minorHAnsi" w:cstheme="minorHAnsi"/>
          <w:lang w:val="de-CH"/>
        </w:rPr>
        <w:t>8620 Wetzikon</w:t>
      </w:r>
      <w:r>
        <w:rPr>
          <w:rFonts w:asciiTheme="minorHAnsi" w:hAnsiTheme="minorHAnsi" w:cstheme="minorHAnsi"/>
          <w:lang w:val="de-CH"/>
        </w:rPr>
        <w:t xml:space="preserve"> ZH</w:t>
      </w:r>
    </w:p>
    <w:p w14:paraId="56474551" w14:textId="77777777" w:rsidR="007E4D33" w:rsidRPr="00B82DD7" w:rsidRDefault="007E4D33" w:rsidP="007E4D33">
      <w:pPr>
        <w:pStyle w:val="TableParagraph"/>
        <w:spacing w:before="1"/>
        <w:ind w:left="993" w:right="281"/>
        <w:rPr>
          <w:rFonts w:asciiTheme="minorHAnsi" w:hAnsiTheme="minorHAnsi" w:cstheme="minorHAnsi"/>
          <w:lang w:val="de-CH"/>
        </w:rPr>
      </w:pPr>
      <w:r w:rsidRPr="00B82DD7">
        <w:rPr>
          <w:rFonts w:asciiTheme="minorHAnsi" w:hAnsiTheme="minorHAnsi" w:cstheme="minorHAnsi"/>
          <w:lang w:val="de-CH"/>
        </w:rPr>
        <w:t>T +41 44 934 41 41</w:t>
      </w:r>
    </w:p>
    <w:p w14:paraId="073B1037" w14:textId="77777777" w:rsidR="007E4D33" w:rsidRPr="00B82DD7" w:rsidRDefault="007E4D33" w:rsidP="007E4D33">
      <w:pPr>
        <w:pStyle w:val="TableParagraph"/>
        <w:spacing w:before="1"/>
        <w:ind w:left="993" w:right="281"/>
        <w:rPr>
          <w:rFonts w:asciiTheme="minorHAnsi" w:hAnsiTheme="minorHAnsi" w:cstheme="minorHAnsi"/>
          <w:lang w:val="de-CH"/>
        </w:rPr>
      </w:pPr>
      <w:r w:rsidRPr="007E4D33">
        <w:rPr>
          <w:rFonts w:asciiTheme="minorHAnsi" w:hAnsiTheme="minorHAnsi" w:cstheme="minorHAnsi"/>
          <w:lang w:val="de-CH"/>
        </w:rPr>
        <w:t>kunden</w:t>
      </w:r>
      <w:r w:rsidR="00364292">
        <w:rPr>
          <w:rFonts w:asciiTheme="minorHAnsi" w:hAnsiTheme="minorHAnsi" w:cstheme="minorHAnsi"/>
          <w:lang w:val="de-CH"/>
        </w:rPr>
        <w:t>service</w:t>
      </w:r>
      <w:r w:rsidRPr="007E4D33">
        <w:rPr>
          <w:rFonts w:asciiTheme="minorHAnsi" w:hAnsiTheme="minorHAnsi" w:cstheme="minorHAnsi"/>
          <w:lang w:val="de-CH"/>
        </w:rPr>
        <w:t>@stadtwerke-wetzikon.ch</w:t>
      </w:r>
    </w:p>
    <w:p w14:paraId="7FE9D502" w14:textId="77777777" w:rsidR="007E4D33" w:rsidRDefault="007E4D33" w:rsidP="007E4D33">
      <w:pPr>
        <w:pStyle w:val="TableParagraph"/>
        <w:tabs>
          <w:tab w:val="center" w:pos="3848"/>
        </w:tabs>
        <w:spacing w:before="1"/>
        <w:ind w:left="993" w:right="281"/>
        <w:rPr>
          <w:rFonts w:asciiTheme="minorHAnsi" w:hAnsiTheme="minorHAnsi" w:cstheme="minorHAnsi"/>
          <w:lang w:val="de-CH"/>
        </w:rPr>
      </w:pPr>
      <w:r w:rsidRPr="007E4D33">
        <w:rPr>
          <w:rFonts w:asciiTheme="minorHAnsi" w:hAnsiTheme="minorHAnsi" w:cstheme="minorHAnsi"/>
          <w:lang w:val="de-CH"/>
        </w:rPr>
        <w:t>www.stadtwerke-wetzikon.ch</w:t>
      </w:r>
      <w:r>
        <w:rPr>
          <w:rFonts w:asciiTheme="minorHAnsi" w:hAnsiTheme="minorHAnsi" w:cstheme="minorHAnsi"/>
          <w:lang w:val="de-CH"/>
        </w:rPr>
        <w:t xml:space="preserve"> </w:t>
      </w:r>
    </w:p>
    <w:p w14:paraId="489DB56C" w14:textId="77777777" w:rsidR="00F75D38" w:rsidRPr="007E4D33" w:rsidRDefault="007E4D33" w:rsidP="007E4D33">
      <w:pPr>
        <w:pStyle w:val="Textkrper"/>
        <w:spacing w:before="120" w:after="120"/>
        <w:ind w:left="992" w:right="284"/>
        <w:rPr>
          <w:rFonts w:asciiTheme="minorHAnsi" w:hAnsiTheme="minorHAnsi" w:cstheme="minorHAnsi"/>
          <w:sz w:val="22"/>
          <w:szCs w:val="22"/>
          <w:lang w:val="de-CH"/>
        </w:rPr>
      </w:pPr>
      <w:r w:rsidRPr="007E4D33">
        <w:rPr>
          <w:rFonts w:asciiTheme="minorHAnsi" w:hAnsiTheme="minorHAnsi" w:cstheme="minorHAnsi"/>
          <w:sz w:val="22"/>
          <w:szCs w:val="22"/>
          <w:lang w:val="de-CH"/>
        </w:rPr>
        <w:t xml:space="preserve">(nachfolgend </w:t>
      </w:r>
      <w:r w:rsidRPr="007E4D33">
        <w:rPr>
          <w:rFonts w:asciiTheme="minorHAnsi" w:hAnsiTheme="minorHAnsi" w:cstheme="minorHAnsi"/>
          <w:b/>
          <w:spacing w:val="-3"/>
          <w:sz w:val="22"/>
          <w:szCs w:val="22"/>
          <w:lang w:val="de-CH"/>
        </w:rPr>
        <w:t>Stadtwerke</w:t>
      </w:r>
      <w:r w:rsidRPr="007E4D33">
        <w:rPr>
          <w:rFonts w:asciiTheme="minorHAnsi" w:hAnsiTheme="minorHAnsi" w:cstheme="minorHAnsi"/>
          <w:spacing w:val="-3"/>
          <w:sz w:val="22"/>
          <w:szCs w:val="22"/>
          <w:lang w:val="de-CH"/>
        </w:rPr>
        <w:t xml:space="preserve"> </w:t>
      </w:r>
      <w:r w:rsidRPr="007E4D33">
        <w:rPr>
          <w:rFonts w:asciiTheme="minorHAnsi" w:hAnsiTheme="minorHAnsi" w:cstheme="minorHAnsi"/>
          <w:sz w:val="22"/>
          <w:szCs w:val="22"/>
          <w:lang w:val="de-CH"/>
        </w:rPr>
        <w:t>genannt)</w:t>
      </w:r>
    </w:p>
    <w:p w14:paraId="6545C846" w14:textId="77777777" w:rsidR="007E4D33" w:rsidRPr="0065204F" w:rsidRDefault="007E4D33" w:rsidP="0021425C">
      <w:pPr>
        <w:pStyle w:val="Textkrper"/>
        <w:spacing w:before="9"/>
        <w:ind w:right="281"/>
        <w:rPr>
          <w:rFonts w:asciiTheme="minorHAnsi" w:hAnsiTheme="minorHAnsi" w:cstheme="minorHAnsi"/>
          <w:sz w:val="22"/>
          <w:szCs w:val="22"/>
          <w:lang w:val="de-CH"/>
        </w:rPr>
      </w:pPr>
    </w:p>
    <w:p w14:paraId="41210FAE" w14:textId="77777777" w:rsidR="00F75D38" w:rsidRPr="007E4D33" w:rsidRDefault="007E4D33" w:rsidP="007E4D33">
      <w:pPr>
        <w:tabs>
          <w:tab w:val="left" w:pos="1827"/>
        </w:tabs>
        <w:spacing w:after="120"/>
        <w:ind w:right="284"/>
        <w:rPr>
          <w:rFonts w:asciiTheme="minorHAnsi" w:hAnsiTheme="minorHAnsi" w:cstheme="minorHAnsi"/>
          <w:lang w:val="de-CH"/>
        </w:rPr>
      </w:pPr>
      <w:r>
        <w:rPr>
          <w:rFonts w:asciiTheme="minorHAnsi" w:hAnsiTheme="minorHAnsi" w:cstheme="minorHAnsi"/>
          <w:lang w:val="de-CH"/>
        </w:rPr>
        <w:t>betrifft</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7E4D33" w14:paraId="78EA811A" w14:textId="77777777" w:rsidTr="007E4D33">
        <w:trPr>
          <w:trHeight w:val="378"/>
          <w:tblCellSpacing w:w="21" w:type="dxa"/>
        </w:trPr>
        <w:tc>
          <w:tcPr>
            <w:tcW w:w="7712" w:type="dxa"/>
            <w:gridSpan w:val="2"/>
            <w:tcBorders>
              <w:top w:val="nil"/>
              <w:bottom w:val="nil"/>
            </w:tcBorders>
            <w:shd w:val="clear" w:color="auto" w:fill="F2F2F2"/>
            <w:vAlign w:val="center"/>
          </w:tcPr>
          <w:p w14:paraId="2C634F6B" w14:textId="77777777" w:rsidR="007E4D33" w:rsidRDefault="007E4D33" w:rsidP="003A67D6">
            <w:pPr>
              <w:pStyle w:val="TableParagraph"/>
              <w:ind w:left="85" w:right="284"/>
              <w:rPr>
                <w:rFonts w:asciiTheme="minorHAnsi" w:hAnsiTheme="minorHAnsi" w:cstheme="minorHAnsi"/>
                <w:lang w:val="de-CH"/>
              </w:rPr>
            </w:pPr>
            <w:r w:rsidRPr="0065204F">
              <w:rPr>
                <w:rFonts w:asciiTheme="minorHAnsi" w:hAnsiTheme="minorHAnsi" w:cstheme="minorHAnsi"/>
                <w:b/>
                <w:lang w:val="de-CH"/>
              </w:rPr>
              <w:t>Eigenverbrauchsregelung</w:t>
            </w:r>
          </w:p>
        </w:tc>
      </w:tr>
      <w:tr w:rsidR="00C358C0" w14:paraId="59C31043" w14:textId="77777777" w:rsidTr="003A67D6">
        <w:trPr>
          <w:trHeight w:val="378"/>
          <w:tblCellSpacing w:w="21" w:type="dxa"/>
        </w:trPr>
        <w:tc>
          <w:tcPr>
            <w:tcW w:w="2279" w:type="dxa"/>
            <w:tcBorders>
              <w:top w:val="nil"/>
              <w:bottom w:val="nil"/>
            </w:tcBorders>
            <w:shd w:val="clear" w:color="auto" w:fill="F2F2F2"/>
            <w:vAlign w:val="center"/>
          </w:tcPr>
          <w:p w14:paraId="5767BC5A" w14:textId="77777777" w:rsidR="00C358C0" w:rsidRPr="00A626D5" w:rsidRDefault="00C358C0" w:rsidP="00C358C0">
            <w:pPr>
              <w:pStyle w:val="TableParagraph"/>
              <w:spacing w:line="230" w:lineRule="exact"/>
              <w:ind w:left="85" w:right="284"/>
              <w:rPr>
                <w:rFonts w:asciiTheme="minorHAnsi" w:hAnsiTheme="minorHAnsi" w:cstheme="minorHAnsi"/>
                <w:lang w:val="de-CH"/>
              </w:rPr>
            </w:pPr>
            <w:r w:rsidRPr="00A626D5">
              <w:rPr>
                <w:rFonts w:asciiTheme="minorHAnsi" w:hAnsiTheme="minorHAnsi" w:cstheme="minorHAnsi"/>
                <w:lang w:val="de-CH"/>
              </w:rPr>
              <w:t>Anzahl Parteien ZEV</w:t>
            </w:r>
            <w:r w:rsidRPr="00A626D5">
              <w:rPr>
                <w:rFonts w:asciiTheme="minorHAnsi" w:hAnsiTheme="minorHAnsi" w:cstheme="minorHAnsi"/>
                <w:lang w:val="de-CH"/>
              </w:rPr>
              <w:br/>
            </w:r>
            <w:r w:rsidRPr="00D32BF2">
              <w:rPr>
                <w:rFonts w:asciiTheme="minorHAnsi" w:hAnsiTheme="minorHAnsi" w:cstheme="minorHAnsi"/>
                <w:sz w:val="18"/>
                <w:lang w:val="de-CH"/>
              </w:rPr>
              <w:t>(Stand Gründung)</w:t>
            </w:r>
          </w:p>
        </w:tc>
        <w:sdt>
          <w:sdtPr>
            <w:rPr>
              <w:rFonts w:asciiTheme="minorHAnsi" w:hAnsiTheme="minorHAnsi" w:cstheme="minorHAnsi"/>
              <w:i/>
              <w:lang w:val="de-CH"/>
            </w:rPr>
            <w:id w:val="1636984507"/>
            <w:placeholder>
              <w:docPart w:val="31FD1C46E3C640459ED03599A7536B72"/>
            </w:placeholder>
            <w:showingPlcHdr/>
            <w:text/>
          </w:sdtPr>
          <w:sdtEndPr/>
          <w:sdtContent>
            <w:tc>
              <w:tcPr>
                <w:tcW w:w="5391" w:type="dxa"/>
                <w:tcBorders>
                  <w:top w:val="nil"/>
                  <w:bottom w:val="nil"/>
                </w:tcBorders>
                <w:shd w:val="clear" w:color="auto" w:fill="F2F2F2"/>
                <w:vAlign w:val="center"/>
              </w:tcPr>
              <w:p w14:paraId="41B1B6EA" w14:textId="77777777" w:rsidR="00C358C0" w:rsidRPr="00B6101B" w:rsidRDefault="00C358C0" w:rsidP="00C358C0">
                <w:pPr>
                  <w:pStyle w:val="TableParagraph"/>
                  <w:ind w:left="85" w:right="284"/>
                  <w:rPr>
                    <w:rFonts w:asciiTheme="minorHAnsi" w:hAnsiTheme="minorHAnsi" w:cstheme="minorHAnsi"/>
                    <w:i/>
                    <w:lang w:val="de-CH"/>
                  </w:rPr>
                </w:pPr>
                <w:r w:rsidRPr="00B6101B">
                  <w:rPr>
                    <w:rStyle w:val="Platzhaltertext"/>
                    <w:i/>
                  </w:rPr>
                  <w:t>Text</w:t>
                </w:r>
              </w:p>
            </w:tc>
          </w:sdtContent>
        </w:sdt>
      </w:tr>
      <w:tr w:rsidR="00C358C0" w14:paraId="3343F3EA" w14:textId="77777777" w:rsidTr="003A67D6">
        <w:trPr>
          <w:trHeight w:val="378"/>
          <w:tblCellSpacing w:w="21" w:type="dxa"/>
        </w:trPr>
        <w:tc>
          <w:tcPr>
            <w:tcW w:w="2279" w:type="dxa"/>
            <w:tcBorders>
              <w:top w:val="nil"/>
              <w:bottom w:val="nil"/>
            </w:tcBorders>
            <w:shd w:val="clear" w:color="auto" w:fill="F2F2F2"/>
            <w:vAlign w:val="center"/>
          </w:tcPr>
          <w:p w14:paraId="2B53D1B4" w14:textId="77777777" w:rsidR="00C358C0" w:rsidRPr="00A626D5" w:rsidRDefault="00C358C0" w:rsidP="00C358C0">
            <w:pPr>
              <w:pStyle w:val="TableParagraph"/>
              <w:ind w:left="85" w:right="284"/>
              <w:rPr>
                <w:rFonts w:asciiTheme="minorHAnsi" w:hAnsiTheme="minorHAnsi" w:cstheme="minorHAnsi"/>
                <w:lang w:val="de-CH"/>
              </w:rPr>
            </w:pPr>
            <w:r w:rsidRPr="00A626D5">
              <w:rPr>
                <w:rFonts w:asciiTheme="minorHAnsi" w:hAnsiTheme="minorHAnsi" w:cstheme="minorHAnsi"/>
                <w:position w:val="-1"/>
                <w:lang w:val="de-CH"/>
              </w:rPr>
              <w:t>Objekt(e)</w:t>
            </w:r>
          </w:p>
        </w:tc>
        <w:sdt>
          <w:sdtPr>
            <w:rPr>
              <w:rFonts w:asciiTheme="minorHAnsi" w:hAnsiTheme="minorHAnsi" w:cstheme="minorHAnsi"/>
              <w:i/>
              <w:lang w:val="de-CH"/>
            </w:rPr>
            <w:alias w:val="Bsp. Mehrfamilienhaus mit Garage"/>
            <w:tag w:val="Bsp. Mehrfamilienhaus mit Garage"/>
            <w:id w:val="-707176039"/>
            <w:placeholder>
              <w:docPart w:val="BEC2F5431BFC43D9B1FF717A04E04671"/>
            </w:placeholder>
            <w:showingPlcHdr/>
            <w:text/>
          </w:sdtPr>
          <w:sdtEndPr/>
          <w:sdtContent>
            <w:tc>
              <w:tcPr>
                <w:tcW w:w="5391" w:type="dxa"/>
                <w:tcBorders>
                  <w:top w:val="nil"/>
                  <w:bottom w:val="nil"/>
                </w:tcBorders>
                <w:shd w:val="clear" w:color="auto" w:fill="F2F2F2"/>
                <w:vAlign w:val="center"/>
              </w:tcPr>
              <w:p w14:paraId="49A0A76E" w14:textId="77777777" w:rsidR="00C358C0" w:rsidRPr="00B6101B" w:rsidRDefault="005819EE" w:rsidP="00C358C0">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04D284BB" w14:textId="77777777" w:rsidTr="003A67D6">
        <w:trPr>
          <w:trHeight w:val="378"/>
          <w:tblCellSpacing w:w="21" w:type="dxa"/>
        </w:trPr>
        <w:tc>
          <w:tcPr>
            <w:tcW w:w="2279" w:type="dxa"/>
            <w:tcBorders>
              <w:top w:val="nil"/>
              <w:bottom w:val="nil"/>
            </w:tcBorders>
            <w:shd w:val="clear" w:color="auto" w:fill="F2F2F2"/>
            <w:vAlign w:val="center"/>
          </w:tcPr>
          <w:p w14:paraId="50F12063"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sidRPr="00A626D5">
              <w:rPr>
                <w:rFonts w:asciiTheme="minorHAnsi" w:hAnsiTheme="minorHAnsi" w:cstheme="minorHAnsi"/>
                <w:lang w:val="de-CH"/>
              </w:rPr>
              <w:t>Adresse</w:t>
            </w:r>
            <w:r>
              <w:rPr>
                <w:rFonts w:asciiTheme="minorHAnsi" w:hAnsiTheme="minorHAnsi" w:cstheme="minorHAnsi"/>
                <w:lang w:val="de-CH"/>
              </w:rPr>
              <w:br/>
            </w:r>
            <w:r w:rsidRPr="00D32BF2">
              <w:rPr>
                <w:rFonts w:asciiTheme="minorHAnsi" w:hAnsiTheme="minorHAnsi" w:cstheme="minorHAnsi"/>
                <w:sz w:val="18"/>
                <w:lang w:val="de-CH"/>
              </w:rPr>
              <w:t>(Anschlussobjekt)</w:t>
            </w:r>
          </w:p>
        </w:tc>
        <w:sdt>
          <w:sdtPr>
            <w:rPr>
              <w:rFonts w:asciiTheme="minorHAnsi" w:hAnsiTheme="minorHAnsi" w:cstheme="minorHAnsi"/>
              <w:i/>
              <w:lang w:val="de-CH"/>
            </w:rPr>
            <w:id w:val="-477225330"/>
            <w:placeholder>
              <w:docPart w:val="50B7BF4C265D46449DB04048E49E51B9"/>
            </w:placeholder>
            <w:showingPlcHdr/>
            <w:text/>
          </w:sdtPr>
          <w:sdtEndPr/>
          <w:sdtContent>
            <w:tc>
              <w:tcPr>
                <w:tcW w:w="5391" w:type="dxa"/>
                <w:tcBorders>
                  <w:top w:val="nil"/>
                  <w:bottom w:val="nil"/>
                </w:tcBorders>
                <w:shd w:val="clear" w:color="auto" w:fill="F2F2F2"/>
                <w:vAlign w:val="center"/>
              </w:tcPr>
              <w:p w14:paraId="4D7461A3"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02AD91B4" w14:textId="77777777" w:rsidTr="003A67D6">
        <w:trPr>
          <w:trHeight w:val="378"/>
          <w:tblCellSpacing w:w="21" w:type="dxa"/>
        </w:trPr>
        <w:tc>
          <w:tcPr>
            <w:tcW w:w="2279" w:type="dxa"/>
            <w:tcBorders>
              <w:top w:val="nil"/>
              <w:bottom w:val="nil"/>
            </w:tcBorders>
            <w:shd w:val="clear" w:color="auto" w:fill="F2F2F2"/>
            <w:vAlign w:val="center"/>
          </w:tcPr>
          <w:p w14:paraId="1B3ABD99" w14:textId="77777777" w:rsidR="005819EE" w:rsidRPr="00A626D5" w:rsidRDefault="005819EE" w:rsidP="005819EE">
            <w:pPr>
              <w:pStyle w:val="TableParagraph"/>
              <w:ind w:left="85" w:right="284"/>
              <w:rPr>
                <w:rFonts w:asciiTheme="minorHAnsi" w:hAnsiTheme="minorHAnsi" w:cstheme="minorHAnsi"/>
                <w:lang w:val="de-CH"/>
              </w:rPr>
            </w:pPr>
            <w:r w:rsidRPr="00A626D5">
              <w:rPr>
                <w:rFonts w:asciiTheme="minorHAnsi" w:hAnsiTheme="minorHAnsi" w:cstheme="minorHAnsi"/>
                <w:lang w:val="de-CH"/>
              </w:rPr>
              <w:t>Kataster-Nr.</w:t>
            </w:r>
          </w:p>
        </w:tc>
        <w:sdt>
          <w:sdtPr>
            <w:rPr>
              <w:rFonts w:asciiTheme="minorHAnsi" w:hAnsiTheme="minorHAnsi" w:cstheme="minorHAnsi"/>
              <w:i/>
              <w:lang w:val="de-CH"/>
            </w:rPr>
            <w:id w:val="-257751683"/>
            <w:placeholder>
              <w:docPart w:val="0DA7DFAC741E4C75858942B1BF2847F4"/>
            </w:placeholder>
            <w:showingPlcHdr/>
            <w:text/>
          </w:sdtPr>
          <w:sdtEndPr/>
          <w:sdtContent>
            <w:tc>
              <w:tcPr>
                <w:tcW w:w="5391" w:type="dxa"/>
                <w:tcBorders>
                  <w:top w:val="nil"/>
                  <w:bottom w:val="nil"/>
                </w:tcBorders>
                <w:shd w:val="clear" w:color="auto" w:fill="F2F2F2"/>
                <w:vAlign w:val="center"/>
              </w:tcPr>
              <w:p w14:paraId="37884AE2"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46AE2601" w14:textId="77777777" w:rsidTr="003A67D6">
        <w:trPr>
          <w:trHeight w:val="378"/>
          <w:tblCellSpacing w:w="21" w:type="dxa"/>
        </w:trPr>
        <w:tc>
          <w:tcPr>
            <w:tcW w:w="2279" w:type="dxa"/>
            <w:tcBorders>
              <w:top w:val="nil"/>
              <w:bottom w:val="nil"/>
            </w:tcBorders>
            <w:shd w:val="clear" w:color="auto" w:fill="F2F2F2"/>
            <w:vAlign w:val="center"/>
          </w:tcPr>
          <w:p w14:paraId="57BB5273"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sidRPr="00A626D5">
              <w:rPr>
                <w:rFonts w:asciiTheme="minorHAnsi" w:hAnsiTheme="minorHAnsi" w:cstheme="minorHAnsi"/>
                <w:lang w:val="de-CH"/>
              </w:rPr>
              <w:t>Nummer</w:t>
            </w:r>
            <w:r>
              <w:rPr>
                <w:rFonts w:asciiTheme="minorHAnsi" w:hAnsiTheme="minorHAnsi" w:cstheme="minorHAnsi"/>
                <w:lang w:val="de-CH"/>
              </w:rPr>
              <w:br/>
            </w:r>
            <w:r w:rsidRPr="00D32BF2">
              <w:rPr>
                <w:rFonts w:asciiTheme="minorHAnsi" w:hAnsiTheme="minorHAnsi" w:cstheme="minorHAnsi"/>
                <w:sz w:val="18"/>
                <w:lang w:val="de-CH"/>
              </w:rPr>
              <w:t>(Anschlussobjekt)</w:t>
            </w:r>
          </w:p>
        </w:tc>
        <w:sdt>
          <w:sdtPr>
            <w:rPr>
              <w:rFonts w:asciiTheme="minorHAnsi" w:hAnsiTheme="minorHAnsi" w:cstheme="minorHAnsi"/>
              <w:i/>
              <w:lang w:val="de-CH"/>
            </w:rPr>
            <w:alias w:val="falls nötig und zutreffend zur Objektidentifikation"/>
            <w:tag w:val="falls nötig und zutreffend zur Objektidentifikation"/>
            <w:id w:val="-1754742400"/>
            <w:placeholder>
              <w:docPart w:val="F3221FD1104245998283C592382CD104"/>
            </w:placeholder>
            <w:showingPlcHdr/>
            <w:text/>
          </w:sdtPr>
          <w:sdtEndPr/>
          <w:sdtContent>
            <w:tc>
              <w:tcPr>
                <w:tcW w:w="5391" w:type="dxa"/>
                <w:tcBorders>
                  <w:top w:val="nil"/>
                  <w:bottom w:val="nil"/>
                </w:tcBorders>
                <w:shd w:val="clear" w:color="auto" w:fill="F2F2F2"/>
                <w:vAlign w:val="center"/>
              </w:tcPr>
              <w:p w14:paraId="4856D820"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13A97E0B" w14:textId="77777777" w:rsidTr="003A67D6">
        <w:trPr>
          <w:trHeight w:val="378"/>
          <w:tblCellSpacing w:w="21" w:type="dxa"/>
        </w:trPr>
        <w:tc>
          <w:tcPr>
            <w:tcW w:w="2279" w:type="dxa"/>
            <w:tcBorders>
              <w:top w:val="nil"/>
              <w:bottom w:val="nil"/>
            </w:tcBorders>
            <w:shd w:val="clear" w:color="auto" w:fill="F2F2F2"/>
            <w:vAlign w:val="center"/>
          </w:tcPr>
          <w:p w14:paraId="21F4E129" w14:textId="77777777" w:rsidR="005819EE" w:rsidRPr="00A626D5" w:rsidRDefault="005819EE" w:rsidP="005819EE">
            <w:pPr>
              <w:pStyle w:val="TableParagraph"/>
              <w:ind w:left="85" w:right="284"/>
              <w:rPr>
                <w:rFonts w:asciiTheme="minorHAnsi" w:hAnsiTheme="minorHAnsi" w:cstheme="minorHAnsi"/>
                <w:lang w:val="de-CH"/>
              </w:rPr>
            </w:pPr>
            <w:r>
              <w:rPr>
                <w:rFonts w:asciiTheme="minorHAnsi" w:hAnsiTheme="minorHAnsi" w:cstheme="minorHAnsi"/>
                <w:lang w:val="de-CH"/>
              </w:rPr>
              <w:t xml:space="preserve">PLZ, </w:t>
            </w:r>
            <w:r w:rsidRPr="00A626D5">
              <w:rPr>
                <w:rFonts w:asciiTheme="minorHAnsi" w:hAnsiTheme="minorHAnsi" w:cstheme="minorHAnsi"/>
                <w:lang w:val="de-CH"/>
              </w:rPr>
              <w:t>Ort</w:t>
            </w:r>
          </w:p>
        </w:tc>
        <w:sdt>
          <w:sdtPr>
            <w:rPr>
              <w:rFonts w:asciiTheme="minorHAnsi" w:hAnsiTheme="minorHAnsi" w:cstheme="minorHAnsi"/>
              <w:i/>
              <w:lang w:val="de-CH"/>
            </w:rPr>
            <w:id w:val="1862404004"/>
            <w:placeholder>
              <w:docPart w:val="2711B4C883A54AA9AA36B8D6C2AA5E33"/>
            </w:placeholder>
            <w:showingPlcHdr/>
            <w:text/>
          </w:sdtPr>
          <w:sdtEndPr/>
          <w:sdtContent>
            <w:tc>
              <w:tcPr>
                <w:tcW w:w="5391" w:type="dxa"/>
                <w:tcBorders>
                  <w:top w:val="nil"/>
                  <w:bottom w:val="nil"/>
                </w:tcBorders>
                <w:shd w:val="clear" w:color="auto" w:fill="F2F2F2"/>
                <w:vAlign w:val="center"/>
              </w:tcPr>
              <w:p w14:paraId="4A6EB1D8"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bl>
    <w:p w14:paraId="685525EA" w14:textId="77777777" w:rsidR="007E4D33" w:rsidRPr="007E4D33" w:rsidRDefault="007E4D33" w:rsidP="007E4D33">
      <w:pPr>
        <w:pStyle w:val="Textkrper"/>
        <w:spacing w:before="120" w:after="120"/>
        <w:ind w:left="992" w:right="284"/>
        <w:rPr>
          <w:rFonts w:asciiTheme="minorHAnsi" w:hAnsiTheme="minorHAnsi" w:cstheme="minorHAnsi"/>
          <w:sz w:val="22"/>
          <w:szCs w:val="22"/>
          <w:lang w:val="de-CH"/>
        </w:rPr>
      </w:pPr>
      <w:r w:rsidRPr="007E4D33">
        <w:rPr>
          <w:rFonts w:asciiTheme="minorHAnsi" w:hAnsiTheme="minorHAnsi" w:cstheme="minorHAnsi"/>
          <w:sz w:val="22"/>
          <w:szCs w:val="22"/>
          <w:lang w:val="de-CH"/>
        </w:rPr>
        <w:t xml:space="preserve">(nachfolgend </w:t>
      </w:r>
      <w:r>
        <w:rPr>
          <w:rFonts w:asciiTheme="minorHAnsi" w:hAnsiTheme="minorHAnsi" w:cstheme="minorHAnsi"/>
          <w:b/>
          <w:spacing w:val="-3"/>
          <w:sz w:val="22"/>
          <w:szCs w:val="22"/>
          <w:lang w:val="de-CH"/>
        </w:rPr>
        <w:t>Anschlussobjekt</w:t>
      </w:r>
      <w:r w:rsidRPr="007E4D33">
        <w:rPr>
          <w:rFonts w:asciiTheme="minorHAnsi" w:hAnsiTheme="minorHAnsi" w:cstheme="minorHAnsi"/>
          <w:spacing w:val="-3"/>
          <w:sz w:val="22"/>
          <w:szCs w:val="22"/>
          <w:lang w:val="de-CH"/>
        </w:rPr>
        <w:t xml:space="preserve"> </w:t>
      </w:r>
      <w:r w:rsidRPr="007E4D33">
        <w:rPr>
          <w:rFonts w:asciiTheme="minorHAnsi" w:hAnsiTheme="minorHAnsi" w:cstheme="minorHAnsi"/>
          <w:sz w:val="22"/>
          <w:szCs w:val="22"/>
          <w:lang w:val="de-CH"/>
        </w:rPr>
        <w:t>genannt)</w:t>
      </w:r>
    </w:p>
    <w:p w14:paraId="259C6B82" w14:textId="77777777" w:rsidR="0021425C" w:rsidRDefault="0021425C">
      <w:pPr>
        <w:widowControl/>
        <w:autoSpaceDE/>
        <w:autoSpaceDN/>
        <w:spacing w:after="200" w:line="276" w:lineRule="auto"/>
        <w:rPr>
          <w:rFonts w:asciiTheme="minorHAnsi" w:hAnsiTheme="minorHAnsi" w:cstheme="minorHAnsi"/>
          <w:lang w:val="de-CH"/>
        </w:rPr>
      </w:pPr>
      <w:r w:rsidRPr="0065204F">
        <w:rPr>
          <w:rFonts w:asciiTheme="minorHAnsi" w:hAnsiTheme="minorHAnsi" w:cstheme="minorHAnsi"/>
          <w:lang w:val="de-CH"/>
        </w:rPr>
        <w:br w:type="page"/>
      </w:r>
    </w:p>
    <w:p w14:paraId="7CD52A79" w14:textId="77777777" w:rsidR="005B619A" w:rsidRPr="005B619A" w:rsidRDefault="005B619A" w:rsidP="005B619A">
      <w:pPr>
        <w:keepNext/>
        <w:keepLines/>
        <w:widowControl/>
        <w:pBdr>
          <w:bottom w:val="single" w:sz="4" w:space="1" w:color="auto"/>
        </w:pBdr>
        <w:tabs>
          <w:tab w:val="left" w:pos="1134"/>
        </w:tabs>
        <w:adjustRightInd w:val="0"/>
        <w:spacing w:before="480" w:line="276" w:lineRule="auto"/>
        <w:ind w:right="1"/>
        <w:jc w:val="both"/>
        <w:rPr>
          <w:rFonts w:ascii="Calibri" w:eastAsiaTheme="majorEastAsia" w:hAnsi="Calibri" w:cstheme="minorHAnsi"/>
          <w:b/>
          <w:bCs/>
          <w:lang w:val="de-CH" w:eastAsia="de-CH"/>
        </w:rPr>
      </w:pPr>
      <w:r w:rsidRPr="005B619A">
        <w:rPr>
          <w:rFonts w:ascii="Calibri" w:eastAsiaTheme="majorEastAsia" w:hAnsi="Calibri" w:cstheme="minorHAnsi"/>
          <w:b/>
          <w:bCs/>
          <w:lang w:val="de-CH" w:eastAsia="de-CH"/>
        </w:rPr>
        <w:lastRenderedPageBreak/>
        <w:t>Inhaltsverzeichnis</w:t>
      </w:r>
    </w:p>
    <w:p w14:paraId="18CB5267" w14:textId="77777777" w:rsidR="005B619A" w:rsidRPr="005B619A" w:rsidRDefault="005B619A" w:rsidP="005B619A">
      <w:pPr>
        <w:widowControl/>
        <w:tabs>
          <w:tab w:val="left" w:pos="1134"/>
        </w:tabs>
        <w:adjustRightInd w:val="0"/>
        <w:ind w:left="567" w:right="1"/>
        <w:jc w:val="both"/>
        <w:rPr>
          <w:rFonts w:ascii="Calibri" w:eastAsia="Times New Roman" w:hAnsi="Calibri" w:cstheme="minorHAnsi"/>
          <w:color w:val="000000"/>
          <w:szCs w:val="20"/>
          <w:lang w:val="de-CH" w:eastAsia="de-CH"/>
        </w:rPr>
      </w:pPr>
    </w:p>
    <w:p w14:paraId="4B25095E" w14:textId="77777777" w:rsidR="007E4D33" w:rsidRDefault="005B619A">
      <w:pPr>
        <w:pStyle w:val="Verzeichnis1"/>
        <w:rPr>
          <w:rFonts w:asciiTheme="minorHAnsi" w:eastAsiaTheme="minorEastAsia" w:hAnsiTheme="minorHAnsi" w:cstheme="minorBidi"/>
          <w:noProof/>
          <w:lang w:val="de-CH" w:eastAsia="de-CH"/>
        </w:rPr>
      </w:pPr>
      <w:r>
        <w:rPr>
          <w:rFonts w:eastAsia="Times New Roman" w:cstheme="minorHAnsi"/>
          <w:color w:val="000000"/>
          <w:szCs w:val="20"/>
          <w:lang w:val="de-CH" w:eastAsia="de-CH"/>
        </w:rPr>
        <w:fldChar w:fldCharType="begin"/>
      </w:r>
      <w:r>
        <w:rPr>
          <w:rFonts w:eastAsia="Times New Roman" w:cstheme="minorHAnsi"/>
          <w:color w:val="000000"/>
          <w:szCs w:val="20"/>
          <w:lang w:val="de-CH" w:eastAsia="de-CH"/>
        </w:rPr>
        <w:instrText xml:space="preserve"> TOC \o "1-3" \h \z \u </w:instrText>
      </w:r>
      <w:r>
        <w:rPr>
          <w:rFonts w:eastAsia="Times New Roman" w:cstheme="minorHAnsi"/>
          <w:color w:val="000000"/>
          <w:szCs w:val="20"/>
          <w:lang w:val="de-CH" w:eastAsia="de-CH"/>
        </w:rPr>
        <w:fldChar w:fldCharType="separate"/>
      </w:r>
      <w:hyperlink w:anchor="_Toc523925675" w:history="1">
        <w:r w:rsidR="007E4D33" w:rsidRPr="008C6329">
          <w:rPr>
            <w:rStyle w:val="Hyperlink"/>
            <w:noProof/>
            <w:w w:val="99"/>
            <w:lang w:val="de-CH" w:eastAsia="de-CH"/>
          </w:rPr>
          <w:t>1</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Vertragsgegenstand</w:t>
        </w:r>
        <w:r w:rsidR="007E4D33">
          <w:rPr>
            <w:noProof/>
            <w:webHidden/>
          </w:rPr>
          <w:tab/>
        </w:r>
        <w:r w:rsidR="007E4D33">
          <w:rPr>
            <w:noProof/>
            <w:webHidden/>
          </w:rPr>
          <w:fldChar w:fldCharType="begin"/>
        </w:r>
        <w:r w:rsidR="007E4D33">
          <w:rPr>
            <w:noProof/>
            <w:webHidden/>
          </w:rPr>
          <w:instrText xml:space="preserve"> PAGEREF _Toc523925675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66E52DB8" w14:textId="77777777" w:rsidR="007E4D33" w:rsidRDefault="00CC30F7">
      <w:pPr>
        <w:pStyle w:val="Verzeichnis1"/>
        <w:rPr>
          <w:rFonts w:asciiTheme="minorHAnsi" w:eastAsiaTheme="minorEastAsia" w:hAnsiTheme="minorHAnsi" w:cstheme="minorBidi"/>
          <w:noProof/>
          <w:lang w:val="de-CH" w:eastAsia="de-CH"/>
        </w:rPr>
      </w:pPr>
      <w:hyperlink w:anchor="_Toc523925676" w:history="1">
        <w:r w:rsidR="007E4D33" w:rsidRPr="008C6329">
          <w:rPr>
            <w:rStyle w:val="Hyperlink"/>
            <w:noProof/>
            <w:w w:val="99"/>
            <w:lang w:val="de-CH" w:eastAsia="de-CH"/>
          </w:rPr>
          <w:t>2</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Zusätzliche Vertragsbestandteile</w:t>
        </w:r>
        <w:r w:rsidR="007E4D33">
          <w:rPr>
            <w:noProof/>
            <w:webHidden/>
          </w:rPr>
          <w:tab/>
        </w:r>
        <w:r w:rsidR="007E4D33">
          <w:rPr>
            <w:noProof/>
            <w:webHidden/>
          </w:rPr>
          <w:fldChar w:fldCharType="begin"/>
        </w:r>
        <w:r w:rsidR="007E4D33">
          <w:rPr>
            <w:noProof/>
            <w:webHidden/>
          </w:rPr>
          <w:instrText xml:space="preserve"> PAGEREF _Toc523925676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0117CC21" w14:textId="77777777" w:rsidR="007E4D33" w:rsidRDefault="00CC30F7">
      <w:pPr>
        <w:pStyle w:val="Verzeichnis1"/>
        <w:rPr>
          <w:rFonts w:asciiTheme="minorHAnsi" w:eastAsiaTheme="minorEastAsia" w:hAnsiTheme="minorHAnsi" w:cstheme="minorBidi"/>
          <w:noProof/>
          <w:lang w:val="de-CH" w:eastAsia="de-CH"/>
        </w:rPr>
      </w:pPr>
      <w:hyperlink w:anchor="_Toc523925677" w:history="1">
        <w:r w:rsidR="007E4D33" w:rsidRPr="008C6329">
          <w:rPr>
            <w:rStyle w:val="Hyperlink"/>
            <w:noProof/>
            <w:w w:val="99"/>
            <w:lang w:val="de-CH" w:eastAsia="de-CH"/>
          </w:rPr>
          <w:t>3</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ZEV und Zusammensetzung</w:t>
        </w:r>
        <w:r w:rsidR="007E4D33">
          <w:rPr>
            <w:noProof/>
            <w:webHidden/>
          </w:rPr>
          <w:tab/>
        </w:r>
        <w:r w:rsidR="007E4D33">
          <w:rPr>
            <w:noProof/>
            <w:webHidden/>
          </w:rPr>
          <w:fldChar w:fldCharType="begin"/>
        </w:r>
        <w:r w:rsidR="007E4D33">
          <w:rPr>
            <w:noProof/>
            <w:webHidden/>
          </w:rPr>
          <w:instrText xml:space="preserve"> PAGEREF _Toc523925677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08FED121" w14:textId="77777777" w:rsidR="007E4D33" w:rsidRDefault="00CC30F7">
      <w:pPr>
        <w:pStyle w:val="Verzeichnis1"/>
        <w:rPr>
          <w:rFonts w:asciiTheme="minorHAnsi" w:eastAsiaTheme="minorEastAsia" w:hAnsiTheme="minorHAnsi" w:cstheme="minorBidi"/>
          <w:noProof/>
          <w:lang w:val="de-CH" w:eastAsia="de-CH"/>
        </w:rPr>
      </w:pPr>
      <w:hyperlink w:anchor="_Toc523925678" w:history="1">
        <w:r w:rsidR="007E4D33" w:rsidRPr="008C6329">
          <w:rPr>
            <w:rStyle w:val="Hyperlink"/>
            <w:noProof/>
            <w:w w:val="99"/>
            <w:lang w:val="de-CH" w:eastAsia="de-CH"/>
          </w:rPr>
          <w:t>4</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Rechte und Pflichten der Eigentümer</w:t>
        </w:r>
        <w:r w:rsidR="007E4D33">
          <w:rPr>
            <w:noProof/>
            <w:webHidden/>
          </w:rPr>
          <w:tab/>
        </w:r>
        <w:r w:rsidR="007E4D33">
          <w:rPr>
            <w:noProof/>
            <w:webHidden/>
          </w:rPr>
          <w:fldChar w:fldCharType="begin"/>
        </w:r>
        <w:r w:rsidR="007E4D33">
          <w:rPr>
            <w:noProof/>
            <w:webHidden/>
          </w:rPr>
          <w:instrText xml:space="preserve"> PAGEREF _Toc523925678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32A988E0" w14:textId="77777777" w:rsidR="007E4D33" w:rsidRDefault="00CC30F7">
      <w:pPr>
        <w:pStyle w:val="Verzeichnis1"/>
        <w:rPr>
          <w:rFonts w:asciiTheme="minorHAnsi" w:eastAsiaTheme="minorEastAsia" w:hAnsiTheme="minorHAnsi" w:cstheme="minorBidi"/>
          <w:noProof/>
          <w:lang w:val="de-CH" w:eastAsia="de-CH"/>
        </w:rPr>
      </w:pPr>
      <w:hyperlink w:anchor="_Toc523925679" w:history="1">
        <w:r w:rsidR="007E4D33" w:rsidRPr="008C6329">
          <w:rPr>
            <w:rStyle w:val="Hyperlink"/>
            <w:noProof/>
            <w:w w:val="99"/>
            <w:lang w:val="de-CH" w:eastAsia="de-CH"/>
          </w:rPr>
          <w:t>5</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Gültigkeit, Laufzeit und Kündigung</w:t>
        </w:r>
        <w:r w:rsidR="007E4D33">
          <w:rPr>
            <w:noProof/>
            <w:webHidden/>
          </w:rPr>
          <w:tab/>
        </w:r>
        <w:r w:rsidR="007E4D33">
          <w:rPr>
            <w:noProof/>
            <w:webHidden/>
          </w:rPr>
          <w:fldChar w:fldCharType="begin"/>
        </w:r>
        <w:r w:rsidR="007E4D33">
          <w:rPr>
            <w:noProof/>
            <w:webHidden/>
          </w:rPr>
          <w:instrText xml:space="preserve"> PAGEREF _Toc523925679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2CF4CCF6" w14:textId="77777777" w:rsidR="007E4D33" w:rsidRDefault="00CC30F7">
      <w:pPr>
        <w:pStyle w:val="Verzeichnis1"/>
        <w:rPr>
          <w:rFonts w:asciiTheme="minorHAnsi" w:eastAsiaTheme="minorEastAsia" w:hAnsiTheme="minorHAnsi" w:cstheme="minorBidi"/>
          <w:noProof/>
          <w:lang w:val="de-CH" w:eastAsia="de-CH"/>
        </w:rPr>
      </w:pPr>
      <w:hyperlink w:anchor="_Toc523925680" w:history="1">
        <w:r w:rsidR="007E4D33" w:rsidRPr="008C6329">
          <w:rPr>
            <w:rStyle w:val="Hyperlink"/>
            <w:noProof/>
            <w:w w:val="99"/>
            <w:lang w:val="de-CH"/>
          </w:rPr>
          <w:t>6</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Änderun</w:t>
        </w:r>
        <w:r w:rsidR="003A67D6">
          <w:rPr>
            <w:rStyle w:val="Hyperlink"/>
            <w:rFonts w:cstheme="minorHAnsi"/>
            <w:noProof/>
            <w:lang w:val="de-CH" w:eastAsia="de-CH"/>
          </w:rPr>
          <w:t>gen und Übertragung des Vertrage</w:t>
        </w:r>
        <w:r w:rsidR="007E4D33" w:rsidRPr="008C6329">
          <w:rPr>
            <w:rStyle w:val="Hyperlink"/>
            <w:rFonts w:cstheme="minorHAnsi"/>
            <w:noProof/>
            <w:lang w:val="de-CH" w:eastAsia="de-CH"/>
          </w:rPr>
          <w:t>s</w:t>
        </w:r>
        <w:r w:rsidR="007E4D33">
          <w:rPr>
            <w:noProof/>
            <w:webHidden/>
          </w:rPr>
          <w:tab/>
        </w:r>
        <w:r w:rsidR="007E4D33">
          <w:rPr>
            <w:noProof/>
            <w:webHidden/>
          </w:rPr>
          <w:fldChar w:fldCharType="begin"/>
        </w:r>
        <w:r w:rsidR="007E4D33">
          <w:rPr>
            <w:noProof/>
            <w:webHidden/>
          </w:rPr>
          <w:instrText xml:space="preserve"> PAGEREF _Toc523925680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4667B173" w14:textId="77777777" w:rsidR="007E4D33" w:rsidRDefault="00CC30F7">
      <w:pPr>
        <w:pStyle w:val="Verzeichnis1"/>
        <w:rPr>
          <w:rFonts w:asciiTheme="minorHAnsi" w:eastAsiaTheme="minorEastAsia" w:hAnsiTheme="minorHAnsi" w:cstheme="minorBidi"/>
          <w:noProof/>
          <w:lang w:val="de-CH" w:eastAsia="de-CH"/>
        </w:rPr>
      </w:pPr>
      <w:hyperlink w:anchor="_Toc523925681" w:history="1">
        <w:r w:rsidR="007E4D33" w:rsidRPr="008C6329">
          <w:rPr>
            <w:rStyle w:val="Hyperlink"/>
            <w:noProof/>
            <w:w w:val="99"/>
            <w:lang w:val="de-CH" w:eastAsia="de-CH"/>
          </w:rPr>
          <w:t>7</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Datenschutz</w:t>
        </w:r>
        <w:r w:rsidR="007E4D33">
          <w:rPr>
            <w:noProof/>
            <w:webHidden/>
          </w:rPr>
          <w:tab/>
        </w:r>
        <w:r w:rsidR="007E4D33">
          <w:rPr>
            <w:noProof/>
            <w:webHidden/>
          </w:rPr>
          <w:fldChar w:fldCharType="begin"/>
        </w:r>
        <w:r w:rsidR="007E4D33">
          <w:rPr>
            <w:noProof/>
            <w:webHidden/>
          </w:rPr>
          <w:instrText xml:space="preserve"> PAGEREF _Toc523925681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130F7431" w14:textId="77777777" w:rsidR="007E4D33" w:rsidRDefault="00CC30F7">
      <w:pPr>
        <w:pStyle w:val="Verzeichnis1"/>
        <w:rPr>
          <w:rFonts w:asciiTheme="minorHAnsi" w:eastAsiaTheme="minorEastAsia" w:hAnsiTheme="minorHAnsi" w:cstheme="minorBidi"/>
          <w:noProof/>
          <w:lang w:val="de-CH" w:eastAsia="de-CH"/>
        </w:rPr>
      </w:pPr>
      <w:hyperlink w:anchor="_Toc523925682" w:history="1">
        <w:r w:rsidR="007E4D33" w:rsidRPr="008C6329">
          <w:rPr>
            <w:rStyle w:val="Hyperlink"/>
            <w:noProof/>
            <w:w w:val="99"/>
            <w:lang w:val="de-CH" w:eastAsia="de-CH"/>
          </w:rPr>
          <w:t>8</w:t>
        </w:r>
        <w:r w:rsidR="007E4D33">
          <w:rPr>
            <w:rFonts w:asciiTheme="minorHAnsi" w:eastAsiaTheme="minorEastAsia" w:hAnsiTheme="minorHAnsi" w:cstheme="minorBidi"/>
            <w:noProof/>
            <w:lang w:val="de-CH" w:eastAsia="de-CH"/>
          </w:rPr>
          <w:tab/>
        </w:r>
        <w:r w:rsidR="007E4D33" w:rsidRPr="008C6329">
          <w:rPr>
            <w:rStyle w:val="Hyperlink"/>
            <w:rFonts w:cstheme="minorHAnsi"/>
            <w:noProof/>
            <w:lang w:val="de-CH" w:eastAsia="de-CH"/>
          </w:rPr>
          <w:t>Anwendbares Recht, Streitigkeiten</w:t>
        </w:r>
        <w:r w:rsidR="007E4D33">
          <w:rPr>
            <w:noProof/>
            <w:webHidden/>
          </w:rPr>
          <w:tab/>
        </w:r>
        <w:r w:rsidR="007E4D33">
          <w:rPr>
            <w:noProof/>
            <w:webHidden/>
          </w:rPr>
          <w:fldChar w:fldCharType="begin"/>
        </w:r>
        <w:r w:rsidR="007E4D33">
          <w:rPr>
            <w:noProof/>
            <w:webHidden/>
          </w:rPr>
          <w:instrText xml:space="preserve"> PAGEREF _Toc523925682 \h </w:instrText>
        </w:r>
        <w:r w:rsidR="007E4D33">
          <w:rPr>
            <w:noProof/>
            <w:webHidden/>
          </w:rPr>
        </w:r>
        <w:r w:rsidR="007E4D33">
          <w:rPr>
            <w:noProof/>
            <w:webHidden/>
          </w:rPr>
          <w:fldChar w:fldCharType="separate"/>
        </w:r>
        <w:r w:rsidR="00D9369E">
          <w:rPr>
            <w:noProof/>
            <w:webHidden/>
          </w:rPr>
          <w:t>3</w:t>
        </w:r>
        <w:r w:rsidR="007E4D33">
          <w:rPr>
            <w:noProof/>
            <w:webHidden/>
          </w:rPr>
          <w:fldChar w:fldCharType="end"/>
        </w:r>
      </w:hyperlink>
    </w:p>
    <w:p w14:paraId="52E92AB4" w14:textId="77777777" w:rsidR="00772BCB" w:rsidRDefault="005B619A">
      <w:pPr>
        <w:widowControl/>
        <w:autoSpaceDE/>
        <w:autoSpaceDN/>
        <w:spacing w:after="200" w:line="276" w:lineRule="auto"/>
        <w:rPr>
          <w:rFonts w:ascii="Calibri" w:eastAsia="Times New Roman" w:hAnsi="Calibri" w:cstheme="minorHAnsi"/>
          <w:color w:val="000000"/>
          <w:szCs w:val="20"/>
          <w:lang w:val="de-CH" w:eastAsia="de-CH"/>
        </w:rPr>
      </w:pPr>
      <w:r>
        <w:rPr>
          <w:rFonts w:ascii="Calibri" w:eastAsia="Times New Roman" w:hAnsi="Calibri" w:cstheme="minorHAnsi"/>
          <w:color w:val="000000"/>
          <w:szCs w:val="20"/>
          <w:lang w:val="de-CH" w:eastAsia="de-CH"/>
        </w:rPr>
        <w:fldChar w:fldCharType="end"/>
      </w:r>
    </w:p>
    <w:p w14:paraId="5618305A" w14:textId="77777777" w:rsidR="00B33E70" w:rsidRDefault="00B33E70">
      <w:pPr>
        <w:widowControl/>
        <w:autoSpaceDE/>
        <w:autoSpaceDN/>
        <w:spacing w:after="200" w:line="276" w:lineRule="auto"/>
        <w:rPr>
          <w:rFonts w:ascii="Calibri" w:eastAsia="Times New Roman" w:hAnsi="Calibri" w:cstheme="minorHAnsi"/>
          <w:color w:val="000000"/>
          <w:szCs w:val="20"/>
          <w:lang w:val="de-CH" w:eastAsia="de-CH"/>
        </w:rPr>
      </w:pPr>
    </w:p>
    <w:p w14:paraId="7903DB49" w14:textId="77777777" w:rsidR="00B33E70" w:rsidRDefault="00B33E70" w:rsidP="00B33E70">
      <w:pPr>
        <w:widowControl/>
        <w:tabs>
          <w:tab w:val="left" w:pos="426"/>
        </w:tabs>
        <w:autoSpaceDE/>
        <w:autoSpaceDN/>
        <w:spacing w:after="200" w:line="276" w:lineRule="auto"/>
        <w:rPr>
          <w:rFonts w:ascii="Calibri" w:eastAsia="Times New Roman" w:hAnsi="Calibri" w:cstheme="minorHAnsi"/>
          <w:color w:val="000000"/>
          <w:szCs w:val="20"/>
          <w:lang w:val="de-CH" w:eastAsia="de-CH"/>
        </w:rPr>
      </w:pPr>
      <w:r>
        <w:rPr>
          <w:rFonts w:ascii="Calibri" w:eastAsia="Times New Roman" w:hAnsi="Calibri" w:cstheme="minorHAnsi"/>
          <w:color w:val="000000"/>
          <w:szCs w:val="20"/>
          <w:lang w:val="de-CH" w:eastAsia="de-CH"/>
        </w:rPr>
        <w:tab/>
        <w:t>Anhänge A bis D</w:t>
      </w:r>
    </w:p>
    <w:p w14:paraId="2400839F" w14:textId="77777777" w:rsidR="00B33E70" w:rsidRDefault="00B33E70" w:rsidP="00B33E70">
      <w:pPr>
        <w:widowControl/>
        <w:tabs>
          <w:tab w:val="left" w:pos="426"/>
        </w:tabs>
        <w:autoSpaceDE/>
        <w:autoSpaceDN/>
        <w:spacing w:after="200" w:line="276" w:lineRule="auto"/>
        <w:rPr>
          <w:rFonts w:ascii="Calibri" w:eastAsia="Times New Roman" w:hAnsi="Calibri" w:cstheme="minorHAnsi"/>
          <w:color w:val="000000"/>
          <w:szCs w:val="20"/>
          <w:lang w:val="de-CH" w:eastAsia="de-CH"/>
        </w:rPr>
      </w:pPr>
    </w:p>
    <w:p w14:paraId="42C6273B" w14:textId="77777777" w:rsidR="00772BCB" w:rsidRDefault="00772BCB">
      <w:pPr>
        <w:widowControl/>
        <w:autoSpaceDE/>
        <w:autoSpaceDN/>
        <w:spacing w:after="200" w:line="276" w:lineRule="auto"/>
        <w:rPr>
          <w:rFonts w:ascii="Calibri" w:eastAsia="Times New Roman" w:hAnsi="Calibri" w:cstheme="minorHAnsi"/>
          <w:color w:val="000000"/>
          <w:szCs w:val="20"/>
          <w:lang w:val="de-CH" w:eastAsia="de-CH"/>
        </w:rPr>
      </w:pPr>
      <w:r>
        <w:rPr>
          <w:rFonts w:ascii="Calibri" w:eastAsia="Times New Roman" w:hAnsi="Calibri" w:cstheme="minorHAnsi"/>
          <w:color w:val="000000"/>
          <w:szCs w:val="20"/>
          <w:lang w:val="de-CH" w:eastAsia="de-CH"/>
        </w:rPr>
        <w:br w:type="page"/>
      </w:r>
    </w:p>
    <w:p w14:paraId="46DBCC50" w14:textId="77777777" w:rsidR="00F75D38" w:rsidRPr="00D110C1" w:rsidRDefault="00F75D38" w:rsidP="00660F1D">
      <w:pPr>
        <w:spacing w:after="120"/>
        <w:ind w:left="1134" w:right="284"/>
        <w:rPr>
          <w:rFonts w:asciiTheme="minorHAnsi" w:hAnsiTheme="minorHAnsi" w:cstheme="minorHAnsi"/>
          <w:lang w:val="de-CH"/>
        </w:rPr>
      </w:pPr>
      <w:r w:rsidRPr="00D110C1">
        <w:rPr>
          <w:rFonts w:asciiTheme="minorHAnsi" w:hAnsiTheme="minorHAnsi" w:cstheme="minorHAnsi"/>
          <w:lang w:val="de-CH"/>
        </w:rPr>
        <w:lastRenderedPageBreak/>
        <w:t xml:space="preserve">Aus Gründen der besseren Lesbarkeit wird im vorliegenden Vertrag die männliche Form </w:t>
      </w:r>
      <w:r w:rsidR="00E840B0" w:rsidRPr="00D110C1">
        <w:rPr>
          <w:rFonts w:asciiTheme="minorHAnsi" w:hAnsiTheme="minorHAnsi" w:cstheme="minorHAnsi"/>
          <w:lang w:val="de-CH"/>
        </w:rPr>
        <w:t>g</w:t>
      </w:r>
      <w:r w:rsidRPr="00D110C1">
        <w:rPr>
          <w:rFonts w:asciiTheme="minorHAnsi" w:hAnsiTheme="minorHAnsi" w:cstheme="minorHAnsi"/>
          <w:lang w:val="de-CH"/>
        </w:rPr>
        <w:t>ewählt. Das weibliche Geschlecht ist in voller Wertschätzung miteinbezogen.</w:t>
      </w:r>
    </w:p>
    <w:p w14:paraId="7939F6A5" w14:textId="77777777" w:rsidR="00F75D38" w:rsidRPr="005B619A" w:rsidRDefault="00F75D38"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color w:val="000000"/>
          <w:szCs w:val="22"/>
          <w:lang w:val="de-CH" w:eastAsia="de-CH"/>
        </w:rPr>
      </w:pPr>
      <w:bookmarkStart w:id="0" w:name="_Toc523925675"/>
      <w:r w:rsidRPr="005B619A">
        <w:rPr>
          <w:rFonts w:asciiTheme="minorHAnsi" w:hAnsiTheme="minorHAnsi" w:cstheme="minorHAnsi"/>
          <w:color w:val="000000"/>
          <w:szCs w:val="22"/>
          <w:lang w:val="de-CH" w:eastAsia="de-CH"/>
        </w:rPr>
        <w:t>Vertragsgegenstand</w:t>
      </w:r>
      <w:bookmarkEnd w:id="0"/>
    </w:p>
    <w:p w14:paraId="3FB81320" w14:textId="77777777" w:rsidR="00F75D38" w:rsidRPr="0065204F" w:rsidRDefault="00E840B0" w:rsidP="00660F1D">
      <w:pPr>
        <w:pStyle w:val="Listenabsatz"/>
        <w:numPr>
          <w:ilvl w:val="1"/>
          <w:numId w:val="10"/>
        </w:numPr>
        <w:tabs>
          <w:tab w:val="left" w:pos="1153"/>
          <w:tab w:val="left" w:pos="1154"/>
        </w:tabs>
        <w:spacing w:after="240"/>
        <w:ind w:left="1152" w:right="284" w:hanging="851"/>
        <w:contextualSpacing w:val="0"/>
        <w:rPr>
          <w:rFonts w:asciiTheme="minorHAnsi" w:hAnsiTheme="minorHAnsi" w:cstheme="minorHAnsi"/>
          <w:lang w:val="de-CH"/>
        </w:rPr>
      </w:pPr>
      <w:bookmarkStart w:id="1" w:name="1.1_Der_vorliegende_Vertrag_regelt_die_V"/>
      <w:bookmarkEnd w:id="1"/>
      <w:r w:rsidRPr="0065204F">
        <w:rPr>
          <w:rFonts w:asciiTheme="minorHAnsi" w:hAnsiTheme="minorHAnsi" w:cstheme="minorHAnsi"/>
          <w:lang w:val="de-CH"/>
        </w:rPr>
        <w:t>Dieser Vertrag regelt die gesetzlichen Rechte und Pflichten zwis</w:t>
      </w:r>
      <w:r w:rsidR="00C1002B">
        <w:rPr>
          <w:rFonts w:asciiTheme="minorHAnsi" w:hAnsiTheme="minorHAnsi" w:cstheme="minorHAnsi"/>
          <w:lang w:val="de-CH"/>
        </w:rPr>
        <w:t>chen den Parteien betreffend die Einrichtung</w:t>
      </w:r>
      <w:r w:rsidRPr="0065204F">
        <w:rPr>
          <w:rFonts w:asciiTheme="minorHAnsi" w:hAnsiTheme="minorHAnsi" w:cstheme="minorHAnsi"/>
          <w:lang w:val="de-CH"/>
        </w:rPr>
        <w:t xml:space="preserve"> und Abwicklung des </w:t>
      </w:r>
      <w:r w:rsidR="00C1002B">
        <w:rPr>
          <w:rFonts w:asciiTheme="minorHAnsi" w:hAnsiTheme="minorHAnsi" w:cstheme="minorHAnsi"/>
          <w:lang w:val="de-CH"/>
        </w:rPr>
        <w:t>Eigenverbrauchs</w:t>
      </w:r>
      <w:r w:rsidR="00EA6AFC">
        <w:rPr>
          <w:rFonts w:asciiTheme="minorHAnsi" w:hAnsiTheme="minorHAnsi" w:cstheme="minorHAnsi"/>
          <w:lang w:val="de-CH"/>
        </w:rPr>
        <w:t xml:space="preserve"> im Anschlussobjekt</w:t>
      </w:r>
      <w:r w:rsidR="00660F1D">
        <w:rPr>
          <w:rFonts w:asciiTheme="minorHAnsi" w:hAnsiTheme="minorHAnsi" w:cstheme="minorHAnsi"/>
          <w:lang w:val="de-CH"/>
        </w:rPr>
        <w:t xml:space="preserve"> bzw. des Zusammenschlusses zum Eigenverbrauch (ZEV).</w:t>
      </w:r>
    </w:p>
    <w:p w14:paraId="13C27DC8" w14:textId="77777777" w:rsidR="00E840B0" w:rsidRPr="0065204F" w:rsidRDefault="00E840B0" w:rsidP="00660F1D">
      <w:pPr>
        <w:pStyle w:val="Listenabsatz"/>
        <w:numPr>
          <w:ilvl w:val="1"/>
          <w:numId w:val="10"/>
        </w:numPr>
        <w:tabs>
          <w:tab w:val="left" w:pos="1153"/>
          <w:tab w:val="left" w:pos="1154"/>
        </w:tabs>
        <w:spacing w:after="240"/>
        <w:ind w:left="1152" w:right="284" w:hanging="851"/>
        <w:contextualSpacing w:val="0"/>
        <w:rPr>
          <w:rFonts w:asciiTheme="minorHAnsi" w:hAnsiTheme="minorHAnsi" w:cstheme="minorHAnsi"/>
          <w:lang w:val="de-CH"/>
        </w:rPr>
      </w:pPr>
      <w:bookmarkStart w:id="2" w:name="1.2_Nicht_Bestandteil_dieses_Vertrages_i"/>
      <w:bookmarkEnd w:id="2"/>
      <w:r w:rsidRPr="0065204F">
        <w:rPr>
          <w:rFonts w:asciiTheme="minorHAnsi" w:hAnsiTheme="minorHAnsi" w:cstheme="minorHAnsi"/>
          <w:lang w:val="de-CH"/>
        </w:rPr>
        <w:t>Nicht Gegenstand des vorliegenden Vertrag</w:t>
      </w:r>
      <w:r w:rsidR="003A67D6">
        <w:rPr>
          <w:rFonts w:asciiTheme="minorHAnsi" w:hAnsiTheme="minorHAnsi" w:cstheme="minorHAnsi"/>
          <w:lang w:val="de-CH"/>
        </w:rPr>
        <w:t>e</w:t>
      </w:r>
      <w:r w:rsidRPr="0065204F">
        <w:rPr>
          <w:rFonts w:asciiTheme="minorHAnsi" w:hAnsiTheme="minorHAnsi" w:cstheme="minorHAnsi"/>
          <w:lang w:val="de-CH"/>
        </w:rPr>
        <w:t>s sind die Energielieferung und die Einspeise</w:t>
      </w:r>
      <w:r w:rsidR="0033339D" w:rsidRPr="0065204F">
        <w:rPr>
          <w:rFonts w:asciiTheme="minorHAnsi" w:hAnsiTheme="minorHAnsi" w:cstheme="minorHAnsi"/>
          <w:lang w:val="de-CH"/>
        </w:rPr>
        <w:t>rück</w:t>
      </w:r>
      <w:r w:rsidR="00C1002B">
        <w:rPr>
          <w:rFonts w:asciiTheme="minorHAnsi" w:hAnsiTheme="minorHAnsi" w:cstheme="minorHAnsi"/>
          <w:lang w:val="de-CH"/>
        </w:rPr>
        <w:t>vergütung</w:t>
      </w:r>
      <w:r w:rsidRPr="0065204F">
        <w:rPr>
          <w:rFonts w:asciiTheme="minorHAnsi" w:hAnsiTheme="minorHAnsi" w:cstheme="minorHAnsi"/>
          <w:lang w:val="de-CH"/>
        </w:rPr>
        <w:t xml:space="preserve"> </w:t>
      </w:r>
      <w:r w:rsidR="00C1002B">
        <w:rPr>
          <w:rFonts w:asciiTheme="minorHAnsi" w:hAnsiTheme="minorHAnsi" w:cstheme="minorHAnsi"/>
          <w:lang w:val="de-CH"/>
        </w:rPr>
        <w:t>des Anschlussobjektes</w:t>
      </w:r>
      <w:r w:rsidRPr="0065204F">
        <w:rPr>
          <w:rFonts w:asciiTheme="minorHAnsi" w:hAnsiTheme="minorHAnsi" w:cstheme="minorHAnsi"/>
          <w:lang w:val="de-CH"/>
        </w:rPr>
        <w:t xml:space="preserve">. </w:t>
      </w:r>
      <w:r w:rsidR="0037143D" w:rsidRPr="0037143D">
        <w:rPr>
          <w:rFonts w:asciiTheme="minorHAnsi" w:hAnsiTheme="minorHAnsi" w:cstheme="minorHAnsi"/>
          <w:lang w:val="de-CH"/>
        </w:rPr>
        <w:t>Für die Abwicklung der Rücklieferung von Energie über den Energieverbrauchs-Messpunkt in das Netz der Stadtwerke finden die jeweils gültigen Allgemeinen Geschäftsbedingungen, Produktblätter und Reglemente der Stadtwerke Anwendung.</w:t>
      </w:r>
    </w:p>
    <w:p w14:paraId="27601C41" w14:textId="77777777" w:rsidR="00F75D38" w:rsidRPr="00EA6AFC" w:rsidRDefault="00E840B0" w:rsidP="00EA6AFC">
      <w:pPr>
        <w:pStyle w:val="Listenabsatz"/>
        <w:numPr>
          <w:ilvl w:val="1"/>
          <w:numId w:val="10"/>
        </w:numPr>
        <w:tabs>
          <w:tab w:val="left" w:pos="1276"/>
        </w:tabs>
        <w:spacing w:after="240" w:line="240" w:lineRule="atLeast"/>
        <w:ind w:left="1152" w:right="284" w:hanging="851"/>
        <w:contextualSpacing w:val="0"/>
        <w:rPr>
          <w:rFonts w:asciiTheme="minorHAnsi" w:hAnsiTheme="minorHAnsi" w:cstheme="minorHAnsi"/>
          <w:sz w:val="18"/>
          <w:lang w:val="de-CH"/>
        </w:rPr>
      </w:pPr>
      <w:r w:rsidRPr="0065204F">
        <w:rPr>
          <w:rFonts w:asciiTheme="minorHAnsi" w:hAnsiTheme="minorHAnsi" w:cstheme="minorHAnsi"/>
          <w:lang w:val="de-CH"/>
        </w:rPr>
        <w:t>Ebenfalls nicht Gegenstand dieses Vertrag</w:t>
      </w:r>
      <w:r w:rsidR="003A67D6">
        <w:rPr>
          <w:rFonts w:asciiTheme="minorHAnsi" w:hAnsiTheme="minorHAnsi" w:cstheme="minorHAnsi"/>
          <w:lang w:val="de-CH"/>
        </w:rPr>
        <w:t>e</w:t>
      </w:r>
      <w:r w:rsidRPr="0065204F">
        <w:rPr>
          <w:rFonts w:asciiTheme="minorHAnsi" w:hAnsiTheme="minorHAnsi" w:cstheme="minorHAnsi"/>
          <w:lang w:val="de-CH"/>
        </w:rPr>
        <w:t>s ist die interne Organisation der ZEV</w:t>
      </w:r>
      <w:r w:rsidR="00C1002B">
        <w:rPr>
          <w:rFonts w:asciiTheme="minorHAnsi" w:hAnsiTheme="minorHAnsi" w:cstheme="minorHAnsi"/>
          <w:lang w:val="de-CH"/>
        </w:rPr>
        <w:t>-Gemeinschaft</w:t>
      </w:r>
      <w:r w:rsidRPr="0065204F">
        <w:rPr>
          <w:rFonts w:asciiTheme="minorHAnsi" w:hAnsiTheme="minorHAnsi" w:cstheme="minorHAnsi"/>
          <w:lang w:val="de-CH"/>
        </w:rPr>
        <w:t>, inkl. interner Kostenverrechnung und Ertragsvergütung der verbrauchten sowie der durch die Energieerzeugungsanlage</w:t>
      </w:r>
      <w:r w:rsidR="00C1002B">
        <w:rPr>
          <w:rFonts w:asciiTheme="minorHAnsi" w:hAnsiTheme="minorHAnsi" w:cstheme="minorHAnsi"/>
          <w:lang w:val="de-CH"/>
        </w:rPr>
        <w:t xml:space="preserve"> (EEA)</w:t>
      </w:r>
      <w:r w:rsidRPr="0065204F">
        <w:rPr>
          <w:rFonts w:asciiTheme="minorHAnsi" w:hAnsiTheme="minorHAnsi" w:cstheme="minorHAnsi"/>
          <w:lang w:val="de-CH"/>
        </w:rPr>
        <w:t xml:space="preserve"> produzierten Energie</w:t>
      </w:r>
      <w:r w:rsidR="00F75D38" w:rsidRPr="0065204F">
        <w:rPr>
          <w:rFonts w:asciiTheme="minorHAnsi" w:hAnsiTheme="minorHAnsi" w:cstheme="minorHAnsi"/>
          <w:lang w:val="de-CH"/>
        </w:rPr>
        <w:t>.</w:t>
      </w:r>
      <w:r w:rsidRPr="0065204F">
        <w:rPr>
          <w:rFonts w:asciiTheme="minorHAnsi" w:hAnsiTheme="minorHAnsi" w:cstheme="minorHAnsi"/>
          <w:lang w:val="de-CH"/>
        </w:rPr>
        <w:t xml:space="preserve"> </w:t>
      </w:r>
      <w:r w:rsidR="00EA6AFC">
        <w:rPr>
          <w:rFonts w:asciiTheme="minorHAnsi" w:hAnsiTheme="minorHAnsi" w:cstheme="minorHAnsi"/>
          <w:lang w:val="de-CH"/>
        </w:rPr>
        <w:br/>
      </w:r>
      <w:r w:rsidR="00EA6AFC">
        <w:rPr>
          <w:rFonts w:asciiTheme="minorHAnsi" w:hAnsiTheme="minorHAnsi" w:cstheme="minorHAnsi"/>
          <w:lang w:val="de-CH"/>
        </w:rPr>
        <w:br/>
      </w:r>
      <w:r w:rsidR="00660F1D" w:rsidRPr="00EA6AFC">
        <w:rPr>
          <w:rFonts w:asciiTheme="minorHAnsi" w:hAnsiTheme="minorHAnsi" w:cstheme="minorHAnsi"/>
          <w:sz w:val="18"/>
          <w:lang w:val="de-CH"/>
        </w:rPr>
        <w:t xml:space="preserve">Anmerkung: </w:t>
      </w:r>
      <w:r w:rsidRPr="00EA6AFC">
        <w:rPr>
          <w:rFonts w:asciiTheme="minorHAnsi" w:hAnsiTheme="minorHAnsi" w:cstheme="minorHAnsi"/>
          <w:sz w:val="18"/>
          <w:lang w:val="de-CH"/>
        </w:rPr>
        <w:t>Die Stadtwerke bieten interessante Dienstleistungen in diesem Bereich</w:t>
      </w:r>
      <w:r w:rsidR="00C1002B" w:rsidRPr="00EA6AFC">
        <w:rPr>
          <w:rFonts w:asciiTheme="minorHAnsi" w:hAnsiTheme="minorHAnsi" w:cstheme="minorHAnsi"/>
          <w:sz w:val="18"/>
          <w:lang w:val="de-CH"/>
        </w:rPr>
        <w:t xml:space="preserve"> </w:t>
      </w:r>
      <w:r w:rsidR="00660F1D" w:rsidRPr="00EA6AFC">
        <w:rPr>
          <w:rFonts w:asciiTheme="minorHAnsi" w:hAnsiTheme="minorHAnsi" w:cstheme="minorHAnsi"/>
          <w:sz w:val="18"/>
          <w:lang w:val="de-CH"/>
        </w:rPr>
        <w:t xml:space="preserve">ergänzend </w:t>
      </w:r>
      <w:r w:rsidR="00C1002B" w:rsidRPr="00EA6AFC">
        <w:rPr>
          <w:rFonts w:asciiTheme="minorHAnsi" w:hAnsiTheme="minorHAnsi" w:cstheme="minorHAnsi"/>
          <w:sz w:val="18"/>
          <w:lang w:val="de-CH"/>
        </w:rPr>
        <w:t>an</w:t>
      </w:r>
      <w:r w:rsidRPr="00EA6AFC">
        <w:rPr>
          <w:rFonts w:asciiTheme="minorHAnsi" w:hAnsiTheme="minorHAnsi" w:cstheme="minorHAnsi"/>
          <w:sz w:val="18"/>
          <w:lang w:val="de-CH"/>
        </w:rPr>
        <w:t>. Diese werden in einem separaten Vertrag geregelt.</w:t>
      </w:r>
    </w:p>
    <w:p w14:paraId="2D289EBD" w14:textId="77777777" w:rsidR="00F75D38" w:rsidRPr="005B619A" w:rsidRDefault="00F75D38"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color w:val="000000"/>
          <w:szCs w:val="22"/>
          <w:lang w:val="de-CH" w:eastAsia="de-CH"/>
        </w:rPr>
      </w:pPr>
      <w:bookmarkStart w:id="3" w:name="2_Zusätzliche_Vertragsbestandteile"/>
      <w:bookmarkStart w:id="4" w:name="_Toc523925676"/>
      <w:bookmarkEnd w:id="3"/>
      <w:r w:rsidRPr="005B619A">
        <w:rPr>
          <w:rFonts w:asciiTheme="minorHAnsi" w:hAnsiTheme="minorHAnsi" w:cstheme="minorHAnsi"/>
          <w:color w:val="000000"/>
          <w:szCs w:val="22"/>
          <w:lang w:val="de-CH" w:eastAsia="de-CH"/>
        </w:rPr>
        <w:t>Zusätzliche Vertragsbestandteile</w:t>
      </w:r>
      <w:bookmarkEnd w:id="4"/>
    </w:p>
    <w:p w14:paraId="0A5E8A30" w14:textId="77777777" w:rsidR="00A1008F" w:rsidRPr="0065204F" w:rsidRDefault="00A1008F" w:rsidP="0021425C">
      <w:pPr>
        <w:pStyle w:val="Listenabsatz"/>
        <w:numPr>
          <w:ilvl w:val="1"/>
          <w:numId w:val="10"/>
        </w:numPr>
        <w:tabs>
          <w:tab w:val="left" w:pos="1153"/>
          <w:tab w:val="left" w:pos="1154"/>
        </w:tabs>
        <w:spacing w:after="120"/>
        <w:ind w:left="1152" w:right="281" w:hanging="851"/>
        <w:contextualSpacing w:val="0"/>
        <w:rPr>
          <w:rFonts w:asciiTheme="minorHAnsi" w:hAnsiTheme="minorHAnsi" w:cstheme="minorHAnsi"/>
          <w:lang w:val="de-CH"/>
        </w:rPr>
      </w:pPr>
      <w:r w:rsidRPr="0065204F">
        <w:rPr>
          <w:rFonts w:asciiTheme="minorHAnsi" w:hAnsiTheme="minorHAnsi" w:cstheme="minorHAnsi"/>
          <w:lang w:val="de-CH"/>
        </w:rPr>
        <w:t>Folgende Dokumente sind integrierende Bestandteile dieses</w:t>
      </w:r>
      <w:r w:rsidR="003A67D6">
        <w:rPr>
          <w:rFonts w:asciiTheme="minorHAnsi" w:hAnsiTheme="minorHAnsi" w:cstheme="minorHAnsi"/>
          <w:lang w:val="de-CH"/>
        </w:rPr>
        <w:t xml:space="preserve"> Vertrage</w:t>
      </w:r>
      <w:r w:rsidR="0060439B">
        <w:rPr>
          <w:rFonts w:asciiTheme="minorHAnsi" w:hAnsiTheme="minorHAnsi" w:cstheme="minorHAnsi"/>
          <w:lang w:val="de-CH"/>
        </w:rPr>
        <w:t>s</w:t>
      </w:r>
      <w:r w:rsidR="00BD4CD0" w:rsidRPr="0065204F">
        <w:rPr>
          <w:rFonts w:asciiTheme="minorHAnsi" w:hAnsiTheme="minorHAnsi" w:cstheme="minorHAnsi"/>
          <w:lang w:val="de-CH"/>
        </w:rPr>
        <w:t>. B</w:t>
      </w:r>
      <w:r w:rsidRPr="0065204F">
        <w:rPr>
          <w:rFonts w:asciiTheme="minorHAnsi" w:hAnsiTheme="minorHAnsi" w:cstheme="minorHAnsi"/>
          <w:lang w:val="de-CH"/>
        </w:rPr>
        <w:t xml:space="preserve">ei Widersprüchen gilt </w:t>
      </w:r>
      <w:r w:rsidR="00BD4CD0" w:rsidRPr="0065204F">
        <w:rPr>
          <w:rFonts w:asciiTheme="minorHAnsi" w:hAnsiTheme="minorHAnsi" w:cstheme="minorHAnsi"/>
          <w:lang w:val="de-CH"/>
        </w:rPr>
        <w:t xml:space="preserve">die angegebene </w:t>
      </w:r>
      <w:r w:rsidRPr="0065204F">
        <w:rPr>
          <w:rFonts w:asciiTheme="minorHAnsi" w:hAnsiTheme="minorHAnsi" w:cstheme="minorHAnsi"/>
          <w:lang w:val="de-CH"/>
        </w:rPr>
        <w:t>Reihenfolge:</w:t>
      </w:r>
    </w:p>
    <w:p w14:paraId="67E7F886" w14:textId="77777777" w:rsidR="00A1008F" w:rsidRPr="00445E28" w:rsidRDefault="00A1008F" w:rsidP="0021425C">
      <w:pPr>
        <w:pStyle w:val="Listenabsatz"/>
        <w:numPr>
          <w:ilvl w:val="2"/>
          <w:numId w:val="11"/>
        </w:numPr>
        <w:spacing w:line="241" w:lineRule="exact"/>
        <w:ind w:left="1560" w:right="281" w:hanging="425"/>
        <w:contextualSpacing w:val="0"/>
        <w:rPr>
          <w:rFonts w:ascii="Calibri" w:hAnsi="Calibri" w:cs="Calibri"/>
          <w:lang w:val="de-CH"/>
        </w:rPr>
      </w:pPr>
      <w:r w:rsidRPr="00445E28">
        <w:rPr>
          <w:rFonts w:ascii="Calibri" w:hAnsi="Calibri" w:cs="Calibri"/>
          <w:lang w:val="de-CH"/>
        </w:rPr>
        <w:t>Der vorliegende Vertrag</w:t>
      </w:r>
    </w:p>
    <w:p w14:paraId="49362983" w14:textId="77777777" w:rsidR="00F641A7" w:rsidRPr="00445E28" w:rsidRDefault="00F641A7" w:rsidP="00396781">
      <w:pPr>
        <w:pStyle w:val="Listenabsatz"/>
        <w:numPr>
          <w:ilvl w:val="2"/>
          <w:numId w:val="11"/>
        </w:numPr>
        <w:spacing w:line="241" w:lineRule="exact"/>
        <w:ind w:left="1560" w:right="281" w:hanging="425"/>
        <w:contextualSpacing w:val="0"/>
        <w:rPr>
          <w:rFonts w:ascii="Calibri" w:hAnsi="Calibri" w:cs="Calibri"/>
          <w:lang w:val="de-CH"/>
        </w:rPr>
      </w:pPr>
      <w:r w:rsidRPr="00445E28">
        <w:rPr>
          <w:rFonts w:ascii="Calibri" w:hAnsi="Calibri" w:cs="Calibri"/>
          <w:lang w:val="de-CH"/>
        </w:rPr>
        <w:t>Die Anhänge A bis D, wobei die Eigentümer mit der Abgabe der</w:t>
      </w:r>
      <w:r w:rsidR="00BA1797" w:rsidRPr="00445E28">
        <w:rPr>
          <w:rFonts w:ascii="Calibri" w:hAnsi="Calibri" w:cs="Calibri"/>
          <w:lang w:val="de-CH"/>
        </w:rPr>
        <w:t xml:space="preserve"> Bevollmächtigung gemäss Anhang </w:t>
      </w:r>
      <w:r w:rsidRPr="00445E28">
        <w:rPr>
          <w:rFonts w:ascii="Calibri" w:hAnsi="Calibri" w:cs="Calibri"/>
          <w:lang w:val="de-CH"/>
        </w:rPr>
        <w:t>A die Rechte und Pflichten aus dem vorliegenden Vertrag kenne</w:t>
      </w:r>
      <w:r w:rsidR="00BA1797" w:rsidRPr="00445E28">
        <w:rPr>
          <w:rFonts w:ascii="Calibri" w:hAnsi="Calibri" w:cs="Calibri"/>
          <w:lang w:val="de-CH"/>
        </w:rPr>
        <w:t>n</w:t>
      </w:r>
      <w:r w:rsidRPr="00445E28">
        <w:rPr>
          <w:rFonts w:ascii="Calibri" w:hAnsi="Calibri" w:cs="Calibri"/>
          <w:lang w:val="de-CH"/>
        </w:rPr>
        <w:t xml:space="preserve"> und f</w:t>
      </w:r>
      <w:r w:rsidR="00BA1797" w:rsidRPr="00445E28">
        <w:rPr>
          <w:rFonts w:ascii="Calibri" w:hAnsi="Calibri" w:cs="Calibri"/>
          <w:lang w:val="de-CH"/>
        </w:rPr>
        <w:t>ür sich als bindend akzeptieren</w:t>
      </w:r>
    </w:p>
    <w:p w14:paraId="3DE35198" w14:textId="77777777" w:rsidR="00F641A7" w:rsidRPr="00445E28" w:rsidRDefault="00F641A7" w:rsidP="00396781">
      <w:pPr>
        <w:pStyle w:val="Listenabsatz"/>
        <w:numPr>
          <w:ilvl w:val="2"/>
          <w:numId w:val="11"/>
        </w:numPr>
        <w:spacing w:line="241" w:lineRule="exact"/>
        <w:ind w:left="1560" w:right="281" w:hanging="425"/>
        <w:contextualSpacing w:val="0"/>
        <w:rPr>
          <w:rFonts w:ascii="Calibri" w:hAnsi="Calibri" w:cs="Calibri"/>
          <w:lang w:val="de-CH"/>
        </w:rPr>
      </w:pPr>
      <w:r w:rsidRPr="00445E28">
        <w:rPr>
          <w:rFonts w:ascii="Calibri" w:hAnsi="Calibri" w:cs="Calibri"/>
          <w:lang w:val="de-CH"/>
        </w:rPr>
        <w:t xml:space="preserve">Das Netzanschlussangebot vom </w:t>
      </w:r>
      <w:proofErr w:type="gramStart"/>
      <w:r w:rsidRPr="00445E28">
        <w:rPr>
          <w:rFonts w:ascii="Calibri" w:hAnsi="Calibri" w:cs="Calibri"/>
          <w:lang w:val="de-CH"/>
        </w:rPr>
        <w:t>tt.mm.jjjj</w:t>
      </w:r>
      <w:proofErr w:type="gramEnd"/>
      <w:r w:rsidR="00445E28">
        <w:rPr>
          <w:rFonts w:ascii="Calibri" w:hAnsi="Calibri" w:cs="Calibri"/>
          <w:lang w:val="de-CH"/>
        </w:rPr>
        <w:t xml:space="preserve"> (für </w:t>
      </w:r>
      <w:r w:rsidR="00CF6BD0">
        <w:rPr>
          <w:rFonts w:ascii="Calibri" w:hAnsi="Calibri" w:cs="Calibri"/>
          <w:lang w:val="de-CH"/>
        </w:rPr>
        <w:t xml:space="preserve">allfällige </w:t>
      </w:r>
      <w:r w:rsidR="00445E28">
        <w:rPr>
          <w:rFonts w:ascii="Calibri" w:hAnsi="Calibri" w:cs="Calibri"/>
          <w:lang w:val="de-CH"/>
        </w:rPr>
        <w:t xml:space="preserve">Anpassungen am Netzanschluss bzw. </w:t>
      </w:r>
      <w:r w:rsidR="00CF6BD0">
        <w:rPr>
          <w:rFonts w:ascii="Calibri" w:hAnsi="Calibri" w:cs="Calibri"/>
          <w:lang w:val="de-CH"/>
        </w:rPr>
        <w:t>an der Ver</w:t>
      </w:r>
      <w:r w:rsidR="00445E28">
        <w:rPr>
          <w:rFonts w:ascii="Calibri" w:hAnsi="Calibri" w:cs="Calibri"/>
          <w:lang w:val="de-CH"/>
        </w:rPr>
        <w:t>teilung der Netzkostengebühren, sofern zutreffend)</w:t>
      </w:r>
    </w:p>
    <w:p w14:paraId="54BE073D" w14:textId="77777777" w:rsidR="00A1008F" w:rsidRPr="00445E28" w:rsidRDefault="00A1008F" w:rsidP="0021425C">
      <w:pPr>
        <w:pStyle w:val="Listenabsatz"/>
        <w:numPr>
          <w:ilvl w:val="2"/>
          <w:numId w:val="11"/>
        </w:numPr>
        <w:spacing w:line="241" w:lineRule="exact"/>
        <w:ind w:left="1560" w:right="281" w:hanging="425"/>
        <w:contextualSpacing w:val="0"/>
        <w:rPr>
          <w:rFonts w:ascii="Calibri" w:hAnsi="Calibri" w:cs="Calibri"/>
          <w:lang w:val="de-CH"/>
        </w:rPr>
      </w:pPr>
      <w:r w:rsidRPr="00445E28">
        <w:rPr>
          <w:rFonts w:ascii="Calibri" w:hAnsi="Calibri" w:cs="Calibri"/>
          <w:lang w:val="de-CH"/>
        </w:rPr>
        <w:t xml:space="preserve">Die Allgemeinen Geschäftsbedingungen der Stadtwerke </w:t>
      </w:r>
      <w:r w:rsidR="00F641A7" w:rsidRPr="00445E28">
        <w:rPr>
          <w:rFonts w:ascii="Calibri" w:hAnsi="Calibri" w:cs="Calibri"/>
          <w:lang w:val="de-CH"/>
        </w:rPr>
        <w:t>in jeweils gültigen Fassungen;</w:t>
      </w:r>
      <w:r w:rsidRPr="00445E28">
        <w:rPr>
          <w:rFonts w:ascii="Calibri" w:hAnsi="Calibri" w:cs="Calibri"/>
          <w:lang w:val="de-CH"/>
        </w:rPr>
        <w:t xml:space="preserve"> insbesondere die Geschäftsbedingungen der Stadtwerke für den Netzanschluss und die Netznutzung sowie die Allgemeinen Geschäftsbedingungen der Stadtwerke für die Lieferung von elektrischer Energie an Endkunden </w:t>
      </w:r>
      <w:r w:rsidR="00DF045D">
        <w:rPr>
          <w:rFonts w:ascii="Calibri" w:hAnsi="Calibri" w:cs="Calibri"/>
          <w:lang w:val="de-CH"/>
        </w:rPr>
        <w:t>in der</w:t>
      </w:r>
      <w:r w:rsidRPr="00445E28">
        <w:rPr>
          <w:rFonts w:ascii="Calibri" w:hAnsi="Calibri" w:cs="Calibri"/>
          <w:lang w:val="de-CH"/>
        </w:rPr>
        <w:t xml:space="preserve"> Grundversorgung</w:t>
      </w:r>
    </w:p>
    <w:p w14:paraId="192892E4" w14:textId="77777777" w:rsidR="00A1008F" w:rsidRPr="00445E28" w:rsidRDefault="00A1008F" w:rsidP="0021425C">
      <w:pPr>
        <w:pStyle w:val="Listenabsatz"/>
        <w:numPr>
          <w:ilvl w:val="2"/>
          <w:numId w:val="11"/>
        </w:numPr>
        <w:spacing w:line="241" w:lineRule="exact"/>
        <w:ind w:left="1560" w:right="281" w:hanging="425"/>
        <w:contextualSpacing w:val="0"/>
        <w:rPr>
          <w:rFonts w:ascii="Calibri" w:hAnsi="Calibri" w:cs="Calibri"/>
          <w:lang w:val="de-CH"/>
        </w:rPr>
      </w:pPr>
      <w:r w:rsidRPr="00445E28">
        <w:rPr>
          <w:rFonts w:ascii="Calibri" w:hAnsi="Calibri" w:cs="Calibri"/>
          <w:lang w:val="de-CH"/>
        </w:rPr>
        <w:t xml:space="preserve">Die Werkvorschriften </w:t>
      </w:r>
      <w:r w:rsidR="00F641A7" w:rsidRPr="00445E28">
        <w:rPr>
          <w:rFonts w:ascii="Calibri" w:hAnsi="Calibri" w:cs="Calibri"/>
          <w:lang w:val="de-CH"/>
        </w:rPr>
        <w:t xml:space="preserve">(WV) </w:t>
      </w:r>
      <w:r w:rsidRPr="00445E28">
        <w:rPr>
          <w:rFonts w:ascii="Calibri" w:hAnsi="Calibri" w:cs="Calibri"/>
          <w:lang w:val="de-CH"/>
        </w:rPr>
        <w:t>des Kantons Zürich</w:t>
      </w:r>
      <w:r w:rsidR="00F641A7" w:rsidRPr="00445E28">
        <w:rPr>
          <w:rFonts w:ascii="Calibri" w:hAnsi="Calibri" w:cs="Calibri"/>
          <w:lang w:val="de-CH"/>
        </w:rPr>
        <w:t xml:space="preserve"> </w:t>
      </w:r>
    </w:p>
    <w:p w14:paraId="4498059A" w14:textId="77777777" w:rsidR="00490BD3" w:rsidRDefault="00A1008F" w:rsidP="00D110C1">
      <w:pPr>
        <w:pStyle w:val="Listenabsatz"/>
        <w:numPr>
          <w:ilvl w:val="2"/>
          <w:numId w:val="11"/>
        </w:numPr>
        <w:spacing w:line="241" w:lineRule="exact"/>
        <w:ind w:left="1560" w:right="281" w:hanging="425"/>
        <w:contextualSpacing w:val="0"/>
        <w:rPr>
          <w:rFonts w:ascii="Calibri" w:hAnsi="Calibri" w:cs="Calibri"/>
          <w:lang w:val="de-CH"/>
        </w:rPr>
      </w:pPr>
      <w:r w:rsidRPr="00490BD3">
        <w:rPr>
          <w:rFonts w:ascii="Calibri" w:hAnsi="Calibri" w:cs="Calibri"/>
          <w:lang w:val="de-CH"/>
        </w:rPr>
        <w:t xml:space="preserve">Die anwendbaren gesetzlichen Grundlagen, namentlich </w:t>
      </w:r>
      <w:r w:rsidR="00E93E29">
        <w:rPr>
          <w:rFonts w:ascii="Calibri" w:hAnsi="Calibri" w:cs="Calibri"/>
          <w:lang w:val="de-CH"/>
        </w:rPr>
        <w:t>das</w:t>
      </w:r>
      <w:r w:rsidRPr="00490BD3">
        <w:rPr>
          <w:rFonts w:ascii="Calibri" w:hAnsi="Calibri" w:cs="Calibri"/>
          <w:lang w:val="de-CH"/>
        </w:rPr>
        <w:t xml:space="preserve"> Stromversorgungs- (StromVG) sowie </w:t>
      </w:r>
      <w:r w:rsidR="00E93E29">
        <w:rPr>
          <w:rFonts w:ascii="Calibri" w:hAnsi="Calibri" w:cs="Calibri"/>
          <w:lang w:val="de-CH"/>
        </w:rPr>
        <w:t xml:space="preserve">das </w:t>
      </w:r>
      <w:r w:rsidRPr="00490BD3">
        <w:rPr>
          <w:rFonts w:ascii="Calibri" w:hAnsi="Calibri" w:cs="Calibri"/>
          <w:lang w:val="de-CH"/>
        </w:rPr>
        <w:t>Energiegesetz (EnG)</w:t>
      </w:r>
    </w:p>
    <w:p w14:paraId="171BB772" w14:textId="77777777" w:rsidR="00490BD3" w:rsidRDefault="00490BD3">
      <w:pPr>
        <w:pStyle w:val="Listenabsatz"/>
        <w:numPr>
          <w:ilvl w:val="2"/>
          <w:numId w:val="11"/>
        </w:numPr>
        <w:spacing w:after="240" w:line="241" w:lineRule="exact"/>
        <w:ind w:left="1559" w:right="284" w:hanging="425"/>
        <w:contextualSpacing w:val="0"/>
        <w:rPr>
          <w:rFonts w:ascii="Calibri" w:hAnsi="Calibri" w:cs="Calibri"/>
          <w:lang w:val="de-CH"/>
        </w:rPr>
      </w:pPr>
      <w:r>
        <w:rPr>
          <w:rFonts w:ascii="Calibri" w:hAnsi="Calibri" w:cs="Calibri"/>
          <w:lang w:val="de-CH"/>
        </w:rPr>
        <w:t>Die anwendbaren Branchendokumente vom Verband Schweizerischer Elektrizitätsunternehmen (VSE), insbesondere das Handbuch Eigenverbrauchsregelung (HER)</w:t>
      </w:r>
    </w:p>
    <w:p w14:paraId="1D59435E" w14:textId="77777777" w:rsidR="00F75D38" w:rsidRPr="0065204F" w:rsidRDefault="00F02DF9" w:rsidP="00660F1D">
      <w:pPr>
        <w:pStyle w:val="Listenabsatz"/>
        <w:numPr>
          <w:ilvl w:val="1"/>
          <w:numId w:val="10"/>
        </w:numPr>
        <w:tabs>
          <w:tab w:val="left" w:pos="1153"/>
          <w:tab w:val="left" w:pos="1154"/>
        </w:tabs>
        <w:spacing w:after="240"/>
        <w:ind w:right="284" w:hanging="852"/>
        <w:contextualSpacing w:val="0"/>
        <w:rPr>
          <w:rFonts w:asciiTheme="minorHAnsi" w:hAnsiTheme="minorHAnsi" w:cstheme="minorHAnsi"/>
          <w:lang w:val="de-CH"/>
        </w:rPr>
      </w:pPr>
      <w:r w:rsidRPr="0065204F">
        <w:rPr>
          <w:rFonts w:asciiTheme="minorHAnsi" w:hAnsiTheme="minorHAnsi" w:cstheme="minorHAnsi"/>
          <w:lang w:val="de-CH"/>
        </w:rPr>
        <w:t>Der</w:t>
      </w:r>
      <w:r w:rsidR="00A1008F" w:rsidRPr="0065204F">
        <w:rPr>
          <w:rFonts w:asciiTheme="minorHAnsi" w:hAnsiTheme="minorHAnsi" w:cstheme="minorHAnsi"/>
          <w:lang w:val="de-CH"/>
        </w:rPr>
        <w:t xml:space="preserve"> </w:t>
      </w:r>
      <w:r w:rsidRPr="0065204F">
        <w:rPr>
          <w:rFonts w:asciiTheme="minorHAnsi" w:hAnsiTheme="minorHAnsi" w:cstheme="minorHAnsi"/>
          <w:lang w:val="de-CH"/>
        </w:rPr>
        <w:t>ZEV</w:t>
      </w:r>
      <w:r w:rsidR="00A1008F" w:rsidRPr="0065204F">
        <w:rPr>
          <w:rFonts w:asciiTheme="minorHAnsi" w:hAnsiTheme="minorHAnsi" w:cstheme="minorHAnsi"/>
          <w:lang w:val="de-CH"/>
        </w:rPr>
        <w:t xml:space="preserve"> erklärt durch Unterzeichnung des vorliegenden Vertrag</w:t>
      </w:r>
      <w:r w:rsidR="003A67D6">
        <w:rPr>
          <w:rFonts w:asciiTheme="minorHAnsi" w:hAnsiTheme="minorHAnsi" w:cstheme="minorHAnsi"/>
          <w:lang w:val="de-CH"/>
        </w:rPr>
        <w:t>e</w:t>
      </w:r>
      <w:r w:rsidR="00A1008F" w:rsidRPr="0065204F">
        <w:rPr>
          <w:rFonts w:asciiTheme="minorHAnsi" w:hAnsiTheme="minorHAnsi" w:cstheme="minorHAnsi"/>
          <w:lang w:val="de-CH"/>
        </w:rPr>
        <w:t>s, den Inhalt dieser Dokumente zu kennen und damit einverstanden zu sein.</w:t>
      </w:r>
    </w:p>
    <w:p w14:paraId="047A3469" w14:textId="77777777" w:rsidR="00660F1D" w:rsidRDefault="00660F1D">
      <w:pPr>
        <w:widowControl/>
        <w:autoSpaceDE/>
        <w:autoSpaceDN/>
        <w:spacing w:after="200" w:line="276" w:lineRule="auto"/>
        <w:rPr>
          <w:rFonts w:asciiTheme="minorHAnsi" w:hAnsiTheme="minorHAnsi" w:cstheme="minorHAnsi"/>
          <w:lang w:val="de-CH"/>
        </w:rPr>
      </w:pPr>
      <w:r>
        <w:rPr>
          <w:rFonts w:asciiTheme="minorHAnsi" w:hAnsiTheme="minorHAnsi" w:cstheme="minorHAnsi"/>
          <w:lang w:val="de-CH"/>
        </w:rPr>
        <w:br w:type="page"/>
      </w:r>
    </w:p>
    <w:p w14:paraId="5F3949A7" w14:textId="77777777" w:rsidR="00F75D38" w:rsidRPr="005B619A" w:rsidRDefault="00327327"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color w:val="000000"/>
          <w:szCs w:val="22"/>
          <w:lang w:val="de-CH" w:eastAsia="de-CH"/>
        </w:rPr>
      </w:pPr>
      <w:bookmarkStart w:id="5" w:name="3_EVG_und_Zusammensetzung"/>
      <w:bookmarkStart w:id="6" w:name="_Toc523925677"/>
      <w:bookmarkEnd w:id="5"/>
      <w:r w:rsidRPr="005B619A">
        <w:rPr>
          <w:rFonts w:asciiTheme="minorHAnsi" w:hAnsiTheme="minorHAnsi" w:cstheme="minorHAnsi"/>
          <w:color w:val="000000"/>
          <w:szCs w:val="22"/>
          <w:lang w:val="de-CH" w:eastAsia="de-CH"/>
        </w:rPr>
        <w:lastRenderedPageBreak/>
        <w:t>ZEV</w:t>
      </w:r>
      <w:r w:rsidR="00F75D38" w:rsidRPr="005B619A">
        <w:rPr>
          <w:rFonts w:asciiTheme="minorHAnsi" w:hAnsiTheme="minorHAnsi" w:cstheme="minorHAnsi"/>
          <w:color w:val="000000"/>
          <w:szCs w:val="22"/>
          <w:lang w:val="de-CH" w:eastAsia="de-CH"/>
        </w:rPr>
        <w:t xml:space="preserve"> und Zusammensetzung</w:t>
      </w:r>
      <w:bookmarkEnd w:id="6"/>
    </w:p>
    <w:p w14:paraId="33CB7DA3" w14:textId="77777777" w:rsidR="00660F1D" w:rsidRDefault="00327327" w:rsidP="00D16194">
      <w:pPr>
        <w:pStyle w:val="Listenabsatz"/>
        <w:numPr>
          <w:ilvl w:val="1"/>
          <w:numId w:val="10"/>
        </w:numPr>
        <w:tabs>
          <w:tab w:val="left" w:pos="1153"/>
          <w:tab w:val="left" w:pos="1154"/>
        </w:tabs>
        <w:spacing w:after="240" w:line="240" w:lineRule="atLeast"/>
        <w:ind w:left="1152" w:right="284" w:hanging="851"/>
        <w:contextualSpacing w:val="0"/>
        <w:rPr>
          <w:rFonts w:asciiTheme="minorHAnsi" w:hAnsiTheme="minorHAnsi" w:cstheme="minorHAnsi"/>
          <w:lang w:val="de-CH"/>
        </w:rPr>
      </w:pPr>
      <w:bookmarkStart w:id="7" w:name="3.1_Als_Voraussetzung_zur_Bildung_einer_"/>
      <w:bookmarkEnd w:id="7"/>
      <w:r w:rsidRPr="00660F1D">
        <w:rPr>
          <w:rFonts w:asciiTheme="minorHAnsi" w:hAnsiTheme="minorHAnsi" w:cstheme="minorHAnsi"/>
          <w:lang w:val="de-CH"/>
        </w:rPr>
        <w:t xml:space="preserve">Der </w:t>
      </w:r>
      <w:r w:rsidR="006F6EC6" w:rsidRPr="00660F1D">
        <w:rPr>
          <w:rFonts w:asciiTheme="minorHAnsi" w:hAnsiTheme="minorHAnsi" w:cstheme="minorHAnsi"/>
          <w:lang w:val="de-CH"/>
        </w:rPr>
        <w:t>ZEV</w:t>
      </w:r>
      <w:r w:rsidR="005D11C2" w:rsidRPr="00660F1D">
        <w:rPr>
          <w:rFonts w:asciiTheme="minorHAnsi" w:hAnsiTheme="minorHAnsi" w:cstheme="minorHAnsi"/>
          <w:lang w:val="de-CH"/>
        </w:rPr>
        <w:t xml:space="preserve"> ist zulässig, sofern die</w:t>
      </w:r>
      <w:r w:rsidRPr="00660F1D">
        <w:rPr>
          <w:rFonts w:asciiTheme="minorHAnsi" w:hAnsiTheme="minorHAnsi" w:cstheme="minorHAnsi"/>
          <w:lang w:val="de-CH"/>
        </w:rPr>
        <w:t xml:space="preserve"> Produktionsleistung der Energieerzeugungsanlage(n) bei mindestens 10 Prozent der Anschlussleistung des Zusammenschlusses liegt. </w:t>
      </w:r>
      <w:r w:rsidR="004D1F95" w:rsidRPr="00660F1D">
        <w:rPr>
          <w:rFonts w:asciiTheme="minorHAnsi" w:hAnsiTheme="minorHAnsi" w:cstheme="minorHAnsi"/>
          <w:lang w:val="de-CH"/>
        </w:rPr>
        <w:t xml:space="preserve">Ferner muss der Verbrauch der selbst produzierten Energie am Ort der Produktion erfolgen. </w:t>
      </w:r>
      <w:r w:rsidRPr="00660F1D">
        <w:rPr>
          <w:rFonts w:asciiTheme="minorHAnsi" w:hAnsiTheme="minorHAnsi" w:cstheme="minorHAnsi"/>
          <w:lang w:val="de-CH"/>
        </w:rPr>
        <w:t>D</w:t>
      </w:r>
      <w:r w:rsidR="00EA6AFC">
        <w:rPr>
          <w:rFonts w:asciiTheme="minorHAnsi" w:hAnsiTheme="minorHAnsi" w:cstheme="minorHAnsi"/>
          <w:lang w:val="de-CH"/>
        </w:rPr>
        <w:t>ie</w:t>
      </w:r>
      <w:r w:rsidRPr="00660F1D">
        <w:rPr>
          <w:rFonts w:asciiTheme="minorHAnsi" w:hAnsiTheme="minorHAnsi" w:cstheme="minorHAnsi"/>
          <w:lang w:val="de-CH"/>
        </w:rPr>
        <w:t xml:space="preserve"> </w:t>
      </w:r>
      <w:r w:rsidR="006621FD" w:rsidRPr="00660F1D">
        <w:rPr>
          <w:rFonts w:asciiTheme="minorHAnsi" w:hAnsiTheme="minorHAnsi" w:cstheme="minorHAnsi"/>
          <w:lang w:val="de-CH"/>
        </w:rPr>
        <w:t>Ansprech</w:t>
      </w:r>
      <w:r w:rsidR="00EA6AFC">
        <w:rPr>
          <w:rFonts w:asciiTheme="minorHAnsi" w:hAnsiTheme="minorHAnsi" w:cstheme="minorHAnsi"/>
          <w:lang w:val="de-CH"/>
        </w:rPr>
        <w:t>person</w:t>
      </w:r>
      <w:r w:rsidRPr="00660F1D">
        <w:rPr>
          <w:rFonts w:asciiTheme="minorHAnsi" w:hAnsiTheme="minorHAnsi" w:cstheme="minorHAnsi"/>
          <w:lang w:val="de-CH"/>
        </w:rPr>
        <w:t xml:space="preserve"> leistet dafür Gewähr, dass diese Voraussetzung erfüllt ist.</w:t>
      </w:r>
      <w:r w:rsidR="0000000F" w:rsidRPr="00660F1D">
        <w:rPr>
          <w:rFonts w:asciiTheme="minorHAnsi" w:hAnsiTheme="minorHAnsi" w:cstheme="minorHAnsi"/>
          <w:lang w:val="de-CH"/>
        </w:rPr>
        <w:t xml:space="preserve"> </w:t>
      </w:r>
    </w:p>
    <w:p w14:paraId="209F9442" w14:textId="77777777" w:rsidR="0089249A" w:rsidRPr="0065204F" w:rsidRDefault="0089249A" w:rsidP="00D16194">
      <w:pPr>
        <w:pStyle w:val="Listenabsatz"/>
        <w:numPr>
          <w:ilvl w:val="1"/>
          <w:numId w:val="10"/>
        </w:numPr>
        <w:tabs>
          <w:tab w:val="left" w:pos="1153"/>
          <w:tab w:val="left" w:pos="1154"/>
        </w:tabs>
        <w:spacing w:after="240" w:line="240" w:lineRule="atLeast"/>
        <w:ind w:left="1152" w:right="284" w:hanging="851"/>
        <w:contextualSpacing w:val="0"/>
        <w:rPr>
          <w:rFonts w:asciiTheme="minorHAnsi" w:hAnsiTheme="minorHAnsi" w:cstheme="minorHAnsi"/>
          <w:lang w:val="de-CH"/>
        </w:rPr>
      </w:pPr>
      <w:r w:rsidRPr="0065204F">
        <w:rPr>
          <w:rFonts w:asciiTheme="minorHAnsi" w:hAnsiTheme="minorHAnsi" w:cstheme="minorHAnsi"/>
          <w:lang w:val="de-CH"/>
        </w:rPr>
        <w:t xml:space="preserve">Das </w:t>
      </w:r>
      <w:r w:rsidR="006621FD">
        <w:rPr>
          <w:rFonts w:asciiTheme="minorHAnsi" w:hAnsiTheme="minorHAnsi" w:cstheme="minorHAnsi"/>
          <w:lang w:val="de-CH"/>
        </w:rPr>
        <w:t>Anschlussobjekt</w:t>
      </w:r>
      <w:r w:rsidRPr="0065204F">
        <w:rPr>
          <w:rFonts w:asciiTheme="minorHAnsi" w:hAnsiTheme="minorHAnsi" w:cstheme="minorHAnsi"/>
          <w:lang w:val="de-CH"/>
        </w:rPr>
        <w:t xml:space="preserve"> umfasst die Anzahl Parteien (Messpunkte) gemäss Ein</w:t>
      </w:r>
      <w:bookmarkStart w:id="8" w:name="3.3_Jede_Partei_der_EVG_bestätigt_ihre_Z"/>
      <w:bookmarkEnd w:id="8"/>
      <w:r w:rsidRPr="0065204F">
        <w:rPr>
          <w:rFonts w:asciiTheme="minorHAnsi" w:hAnsiTheme="minorHAnsi" w:cstheme="minorHAnsi"/>
          <w:lang w:val="de-CH"/>
        </w:rPr>
        <w:t>trag auf dem</w:t>
      </w:r>
      <w:r w:rsidRPr="0065204F">
        <w:rPr>
          <w:rFonts w:asciiTheme="minorHAnsi" w:hAnsiTheme="minorHAnsi" w:cstheme="minorHAnsi"/>
          <w:spacing w:val="1"/>
          <w:lang w:val="de-CH"/>
        </w:rPr>
        <w:t xml:space="preserve"> </w:t>
      </w:r>
      <w:r w:rsidRPr="0065204F">
        <w:rPr>
          <w:rFonts w:asciiTheme="minorHAnsi" w:hAnsiTheme="minorHAnsi" w:cstheme="minorHAnsi"/>
          <w:lang w:val="de-CH"/>
        </w:rPr>
        <w:t>Deckblatt.</w:t>
      </w:r>
    </w:p>
    <w:p w14:paraId="25076ABD" w14:textId="77777777" w:rsidR="00D01C3A" w:rsidRPr="0065204F" w:rsidRDefault="0000000F" w:rsidP="00D16194">
      <w:pPr>
        <w:pStyle w:val="Listenabsatz"/>
        <w:numPr>
          <w:ilvl w:val="1"/>
          <w:numId w:val="10"/>
        </w:numPr>
        <w:tabs>
          <w:tab w:val="left" w:pos="1153"/>
          <w:tab w:val="left" w:pos="1154"/>
        </w:tabs>
        <w:spacing w:after="240" w:line="240" w:lineRule="atLeast"/>
        <w:ind w:right="284"/>
        <w:contextualSpacing w:val="0"/>
        <w:rPr>
          <w:rFonts w:asciiTheme="minorHAnsi" w:hAnsiTheme="minorHAnsi" w:cstheme="minorHAnsi"/>
          <w:lang w:val="de-CH"/>
        </w:rPr>
      </w:pPr>
      <w:r w:rsidRPr="0065204F">
        <w:rPr>
          <w:rFonts w:asciiTheme="minorHAnsi" w:hAnsiTheme="minorHAnsi" w:cstheme="minorHAnsi"/>
          <w:lang w:val="de-CH"/>
        </w:rPr>
        <w:t>Es ist Sache de</w:t>
      </w:r>
      <w:r w:rsidR="00BB30C9" w:rsidRPr="0065204F">
        <w:rPr>
          <w:rFonts w:asciiTheme="minorHAnsi" w:hAnsiTheme="minorHAnsi" w:cstheme="minorHAnsi"/>
          <w:lang w:val="de-CH"/>
        </w:rPr>
        <w:t>s</w:t>
      </w:r>
      <w:r w:rsidRPr="0065204F">
        <w:rPr>
          <w:rFonts w:asciiTheme="minorHAnsi" w:hAnsiTheme="minorHAnsi" w:cstheme="minorHAnsi"/>
          <w:lang w:val="de-CH"/>
        </w:rPr>
        <w:t xml:space="preserve"> </w:t>
      </w:r>
      <w:r w:rsidR="00BB30C9" w:rsidRPr="0065204F">
        <w:rPr>
          <w:rFonts w:asciiTheme="minorHAnsi" w:hAnsiTheme="minorHAnsi" w:cstheme="minorHAnsi"/>
          <w:lang w:val="de-CH"/>
        </w:rPr>
        <w:t>ZEV</w:t>
      </w:r>
      <w:r w:rsidRPr="0065204F">
        <w:rPr>
          <w:rFonts w:asciiTheme="minorHAnsi" w:hAnsiTheme="minorHAnsi" w:cstheme="minorHAnsi"/>
          <w:lang w:val="de-CH"/>
        </w:rPr>
        <w:t xml:space="preserve"> sich mit dem Eigentümer des Objekts sowie der Produktions</w:t>
      </w:r>
      <w:r w:rsidR="00D01C3A" w:rsidRPr="0065204F">
        <w:rPr>
          <w:rFonts w:asciiTheme="minorHAnsi" w:hAnsiTheme="minorHAnsi" w:cstheme="minorHAnsi"/>
          <w:lang w:val="de-CH"/>
        </w:rPr>
        <w:t>-A</w:t>
      </w:r>
      <w:r w:rsidRPr="0065204F">
        <w:rPr>
          <w:rFonts w:asciiTheme="minorHAnsi" w:hAnsiTheme="minorHAnsi" w:cstheme="minorHAnsi"/>
          <w:lang w:val="de-CH"/>
        </w:rPr>
        <w:t xml:space="preserve">nlage(n) zu einigen. </w:t>
      </w:r>
      <w:r w:rsidR="00BB30C9" w:rsidRPr="0065204F">
        <w:rPr>
          <w:rFonts w:asciiTheme="minorHAnsi" w:hAnsiTheme="minorHAnsi" w:cstheme="minorHAnsi"/>
          <w:lang w:val="de-CH"/>
        </w:rPr>
        <w:t xml:space="preserve">Die Ausgestaltung der internen Modalitäten des ZEV sowie gegebenenfalls die Vereinbarungen mit den unabhängigen Produzenten </w:t>
      </w:r>
      <w:r w:rsidR="009923B9" w:rsidRPr="0065204F">
        <w:rPr>
          <w:rFonts w:asciiTheme="minorHAnsi" w:hAnsiTheme="minorHAnsi" w:cstheme="minorHAnsi"/>
          <w:lang w:val="de-CH"/>
        </w:rPr>
        <w:t>obliegen</w:t>
      </w:r>
      <w:r w:rsidR="00BB30C9" w:rsidRPr="0065204F">
        <w:rPr>
          <w:rFonts w:asciiTheme="minorHAnsi" w:hAnsiTheme="minorHAnsi" w:cstheme="minorHAnsi"/>
          <w:lang w:val="de-CH"/>
        </w:rPr>
        <w:t xml:space="preserve"> den Eigentümern.</w:t>
      </w:r>
      <w:r w:rsidR="006C40A9" w:rsidRPr="0065204F">
        <w:rPr>
          <w:rFonts w:asciiTheme="minorHAnsi" w:hAnsiTheme="minorHAnsi" w:cstheme="minorHAnsi"/>
          <w:lang w:val="de-CH"/>
        </w:rPr>
        <w:t xml:space="preserve"> </w:t>
      </w:r>
      <w:r w:rsidRPr="0065204F">
        <w:rPr>
          <w:rFonts w:asciiTheme="minorHAnsi" w:hAnsiTheme="minorHAnsi" w:cstheme="minorHAnsi"/>
          <w:lang w:val="de-CH"/>
        </w:rPr>
        <w:t>Dies gilt insbesondere im Hinblick auf die Vergütung und Abrechnung betroffener Anlagen.</w:t>
      </w:r>
    </w:p>
    <w:p w14:paraId="2896A86F" w14:textId="77777777" w:rsidR="00D01C3A" w:rsidRPr="0065204F" w:rsidRDefault="00D01C3A" w:rsidP="00D16194">
      <w:pPr>
        <w:pStyle w:val="Listenabsatz"/>
        <w:numPr>
          <w:ilvl w:val="1"/>
          <w:numId w:val="10"/>
        </w:numPr>
        <w:tabs>
          <w:tab w:val="left" w:pos="1153"/>
          <w:tab w:val="left" w:pos="1154"/>
        </w:tabs>
        <w:spacing w:after="240" w:line="240" w:lineRule="atLeast"/>
        <w:ind w:right="284"/>
        <w:contextualSpacing w:val="0"/>
        <w:rPr>
          <w:rFonts w:asciiTheme="minorHAnsi" w:hAnsiTheme="minorHAnsi" w:cstheme="minorHAnsi"/>
          <w:lang w:val="de-CH"/>
        </w:rPr>
      </w:pPr>
      <w:r w:rsidRPr="0065204F">
        <w:rPr>
          <w:rFonts w:asciiTheme="minorHAnsi" w:hAnsiTheme="minorHAnsi" w:cstheme="minorHAnsi"/>
          <w:lang w:val="de-CH"/>
        </w:rPr>
        <w:t>Die Einrichtung des Eigenverbrauchs wird mittels Installationsanzeige mindestens drei Monate in Voraus durch die Eigentümer bei den Stadtwerken beantragt.</w:t>
      </w:r>
    </w:p>
    <w:p w14:paraId="36C860A6" w14:textId="77777777" w:rsidR="001F786E" w:rsidRPr="0065204F" w:rsidRDefault="00FC757D" w:rsidP="00D16194">
      <w:pPr>
        <w:pStyle w:val="Listenabsatz"/>
        <w:numPr>
          <w:ilvl w:val="1"/>
          <w:numId w:val="10"/>
        </w:numPr>
        <w:tabs>
          <w:tab w:val="left" w:pos="1153"/>
          <w:tab w:val="left" w:pos="1154"/>
        </w:tabs>
        <w:spacing w:after="240" w:line="240" w:lineRule="atLeast"/>
        <w:ind w:right="284"/>
        <w:contextualSpacing w:val="0"/>
        <w:rPr>
          <w:rFonts w:asciiTheme="minorHAnsi" w:hAnsiTheme="minorHAnsi" w:cstheme="minorHAnsi"/>
          <w:lang w:val="de-CH"/>
        </w:rPr>
      </w:pPr>
      <w:r w:rsidRPr="0065204F">
        <w:rPr>
          <w:rFonts w:asciiTheme="minorHAnsi" w:hAnsiTheme="minorHAnsi" w:cstheme="minorHAnsi"/>
          <w:lang w:val="de-CH"/>
        </w:rPr>
        <w:t>Die Endverbraucher mit Eigenverbrauch ve</w:t>
      </w:r>
      <w:r w:rsidR="006C40A9" w:rsidRPr="0065204F">
        <w:rPr>
          <w:rFonts w:asciiTheme="minorHAnsi" w:hAnsiTheme="minorHAnsi" w:cstheme="minorHAnsi"/>
          <w:lang w:val="de-CH"/>
        </w:rPr>
        <w:t>r</w:t>
      </w:r>
      <w:r w:rsidRPr="0065204F">
        <w:rPr>
          <w:rFonts w:asciiTheme="minorHAnsi" w:hAnsiTheme="minorHAnsi" w:cstheme="minorHAnsi"/>
          <w:lang w:val="de-CH"/>
        </w:rPr>
        <w:t>fügen über einen einzigen Messpunkt (Abgabe und Bezug) gegenüber de</w:t>
      </w:r>
      <w:r w:rsidR="006C40A9" w:rsidRPr="0065204F">
        <w:rPr>
          <w:rFonts w:asciiTheme="minorHAnsi" w:hAnsiTheme="minorHAnsi" w:cstheme="minorHAnsi"/>
          <w:lang w:val="de-CH"/>
        </w:rPr>
        <w:t>n</w:t>
      </w:r>
      <w:r w:rsidRPr="0065204F">
        <w:rPr>
          <w:rFonts w:asciiTheme="minorHAnsi" w:hAnsiTheme="minorHAnsi" w:cstheme="minorHAnsi"/>
          <w:lang w:val="de-CH"/>
        </w:rPr>
        <w:t xml:space="preserve"> Stadtwerke</w:t>
      </w:r>
      <w:r w:rsidR="006C40A9" w:rsidRPr="0065204F">
        <w:rPr>
          <w:rFonts w:asciiTheme="minorHAnsi" w:hAnsiTheme="minorHAnsi" w:cstheme="minorHAnsi"/>
          <w:lang w:val="de-CH"/>
        </w:rPr>
        <w:t>n</w:t>
      </w:r>
      <w:r w:rsidRPr="0065204F">
        <w:rPr>
          <w:rFonts w:asciiTheme="minorHAnsi" w:hAnsiTheme="minorHAnsi" w:cstheme="minorHAnsi"/>
          <w:lang w:val="de-CH"/>
        </w:rPr>
        <w:t>. Sie werden gemeinsam auch in Bezug auf die Messeinrichtung, die Messung oder den Anspruch auf Netzzugang wie ein einziger Endverbraucher behandelt.</w:t>
      </w:r>
    </w:p>
    <w:p w14:paraId="40308E3B" w14:textId="77777777" w:rsidR="001F786E" w:rsidRPr="008A1383" w:rsidRDefault="001F786E" w:rsidP="00D16194">
      <w:pPr>
        <w:pStyle w:val="Listenabsatz"/>
        <w:numPr>
          <w:ilvl w:val="1"/>
          <w:numId w:val="10"/>
        </w:numPr>
        <w:tabs>
          <w:tab w:val="left" w:pos="1153"/>
          <w:tab w:val="left" w:pos="1154"/>
        </w:tabs>
        <w:spacing w:after="240" w:line="240" w:lineRule="atLeast"/>
        <w:ind w:right="284"/>
        <w:contextualSpacing w:val="0"/>
        <w:rPr>
          <w:rFonts w:asciiTheme="minorHAnsi" w:hAnsiTheme="minorHAnsi" w:cstheme="minorHAnsi"/>
          <w:lang w:val="de-CH"/>
        </w:rPr>
      </w:pPr>
      <w:r w:rsidRPr="008A1383">
        <w:rPr>
          <w:rFonts w:asciiTheme="minorHAnsi" w:hAnsiTheme="minorHAnsi" w:cstheme="minorHAnsi"/>
          <w:lang w:val="de-CH"/>
        </w:rPr>
        <w:t>Die Stadtwerke sind verantwortlich für die Messeinrichtung am Anschlussobjekt sowie für die Messung von Produktionsanlagen mit einer Anlagenleistung grösser 30 kVA.</w:t>
      </w:r>
      <w:r w:rsidR="004E4F4F" w:rsidRPr="008A1383">
        <w:rPr>
          <w:rFonts w:asciiTheme="minorHAnsi" w:hAnsiTheme="minorHAnsi" w:cstheme="minorHAnsi"/>
          <w:lang w:val="de-CH"/>
        </w:rPr>
        <w:t xml:space="preserve"> Die Stadtwerke ermitteln periodisch die Messdaten dieser Zähler und</w:t>
      </w:r>
      <w:r w:rsidR="00EA6AFC" w:rsidRPr="008A1383">
        <w:rPr>
          <w:rFonts w:asciiTheme="minorHAnsi" w:hAnsiTheme="minorHAnsi" w:cstheme="minorHAnsi"/>
          <w:lang w:val="de-CH"/>
        </w:rPr>
        <w:t xml:space="preserve"> melden diese der</w:t>
      </w:r>
      <w:r w:rsidR="004E4F4F" w:rsidRPr="008A1383">
        <w:rPr>
          <w:rFonts w:asciiTheme="minorHAnsi" w:hAnsiTheme="minorHAnsi" w:cstheme="minorHAnsi"/>
          <w:lang w:val="de-CH"/>
        </w:rPr>
        <w:t xml:space="preserve"> Ansprech</w:t>
      </w:r>
      <w:r w:rsidR="00EA6AFC" w:rsidRPr="008A1383">
        <w:rPr>
          <w:rFonts w:asciiTheme="minorHAnsi" w:hAnsiTheme="minorHAnsi" w:cstheme="minorHAnsi"/>
          <w:lang w:val="de-CH"/>
        </w:rPr>
        <w:t>person</w:t>
      </w:r>
      <w:r w:rsidR="004E4F4F" w:rsidRPr="008A1383">
        <w:rPr>
          <w:rFonts w:asciiTheme="minorHAnsi" w:hAnsiTheme="minorHAnsi" w:cstheme="minorHAnsi"/>
          <w:lang w:val="de-CH"/>
        </w:rPr>
        <w:t>.</w:t>
      </w:r>
      <w:r w:rsidR="009F48C7" w:rsidRPr="008A1383">
        <w:rPr>
          <w:rFonts w:asciiTheme="minorHAnsi" w:hAnsiTheme="minorHAnsi" w:cstheme="minorHAnsi"/>
          <w:lang w:val="de-CH"/>
        </w:rPr>
        <w:t xml:space="preserve"> Kosten der notwendigen Messeinrichtungen gehen zulasten des ZEV.</w:t>
      </w:r>
    </w:p>
    <w:p w14:paraId="21CD43AE" w14:textId="77777777" w:rsidR="004E4F4F" w:rsidRPr="008A1383" w:rsidRDefault="004E4F4F" w:rsidP="00D16194">
      <w:pPr>
        <w:pStyle w:val="Listenabsatz"/>
        <w:numPr>
          <w:ilvl w:val="1"/>
          <w:numId w:val="10"/>
        </w:numPr>
        <w:tabs>
          <w:tab w:val="left" w:pos="1153"/>
          <w:tab w:val="left" w:pos="1154"/>
        </w:tabs>
        <w:spacing w:after="240" w:line="240" w:lineRule="atLeast"/>
        <w:ind w:left="1152" w:right="284" w:hanging="851"/>
        <w:contextualSpacing w:val="0"/>
        <w:rPr>
          <w:rFonts w:asciiTheme="minorHAnsi" w:hAnsiTheme="minorHAnsi" w:cstheme="minorHAnsi"/>
          <w:lang w:val="de-CH"/>
        </w:rPr>
      </w:pPr>
      <w:r w:rsidRPr="008A1383">
        <w:rPr>
          <w:rFonts w:asciiTheme="minorHAnsi" w:hAnsiTheme="minorHAnsi" w:cstheme="minorHAnsi"/>
          <w:lang w:val="de-CH"/>
        </w:rPr>
        <w:t>Sind im Anschlussobjekt neben einer Produktionsanlage auch Speicher installiert, so ist dies per Installationsanzeige den Stadtwerken zu melden. Sind zur E</w:t>
      </w:r>
      <w:r w:rsidR="006C40A9" w:rsidRPr="008A1383">
        <w:rPr>
          <w:rFonts w:asciiTheme="minorHAnsi" w:hAnsiTheme="minorHAnsi" w:cstheme="minorHAnsi"/>
          <w:lang w:val="de-CH"/>
        </w:rPr>
        <w:t>r</w:t>
      </w:r>
      <w:r w:rsidRPr="008A1383">
        <w:rPr>
          <w:rFonts w:asciiTheme="minorHAnsi" w:hAnsiTheme="minorHAnsi" w:cstheme="minorHAnsi"/>
          <w:lang w:val="de-CH"/>
        </w:rPr>
        <w:t xml:space="preserve">mittlung der netzseitigen Messdaten weitere Zähler notwendig, werden diese durch die Stadtwerke installiert und </w:t>
      </w:r>
      <w:r w:rsidR="009F48C7" w:rsidRPr="008A1383">
        <w:rPr>
          <w:rFonts w:asciiTheme="minorHAnsi" w:hAnsiTheme="minorHAnsi" w:cstheme="minorHAnsi"/>
          <w:lang w:val="de-CH"/>
        </w:rPr>
        <w:t>dem ZEV</w:t>
      </w:r>
      <w:r w:rsidRPr="008A1383">
        <w:rPr>
          <w:rFonts w:asciiTheme="minorHAnsi" w:hAnsiTheme="minorHAnsi" w:cstheme="minorHAnsi"/>
          <w:lang w:val="de-CH"/>
        </w:rPr>
        <w:t xml:space="preserve"> in Rechnung gestellt.</w:t>
      </w:r>
    </w:p>
    <w:p w14:paraId="5AAA204F" w14:textId="77777777" w:rsidR="00FC757D" w:rsidRPr="008A1383" w:rsidRDefault="00FC757D" w:rsidP="00D16194">
      <w:pPr>
        <w:pStyle w:val="Listenabsatz"/>
        <w:numPr>
          <w:ilvl w:val="1"/>
          <w:numId w:val="10"/>
        </w:numPr>
        <w:tabs>
          <w:tab w:val="left" w:pos="1153"/>
          <w:tab w:val="left" w:pos="1154"/>
        </w:tabs>
        <w:spacing w:after="240" w:line="240" w:lineRule="atLeast"/>
        <w:ind w:left="1152" w:right="284" w:hanging="851"/>
        <w:contextualSpacing w:val="0"/>
        <w:rPr>
          <w:rFonts w:asciiTheme="minorHAnsi" w:hAnsiTheme="minorHAnsi" w:cstheme="minorHAnsi"/>
          <w:lang w:val="de-CH"/>
        </w:rPr>
      </w:pPr>
      <w:r w:rsidRPr="008A1383">
        <w:rPr>
          <w:rFonts w:asciiTheme="minorHAnsi" w:hAnsiTheme="minorHAnsi" w:cstheme="minorHAnsi"/>
          <w:lang w:val="de-CH"/>
        </w:rPr>
        <w:t xml:space="preserve">Wenn die Anschlussleistung der Produktionsanlage(n) über 30 kVA liegt, ist die Anlage erfassungspflichtig im Herkunftsnachweis-System. Dies </w:t>
      </w:r>
      <w:r w:rsidR="009F48C7" w:rsidRPr="008A1383">
        <w:rPr>
          <w:rFonts w:asciiTheme="minorHAnsi" w:hAnsiTheme="minorHAnsi" w:cstheme="minorHAnsi"/>
          <w:lang w:val="de-CH"/>
        </w:rPr>
        <w:t>gilt auch, wenn mehrere (Teil-)</w:t>
      </w:r>
      <w:r w:rsidRPr="008A1383">
        <w:rPr>
          <w:rFonts w:asciiTheme="minorHAnsi" w:hAnsiTheme="minorHAnsi" w:cstheme="minorHAnsi"/>
          <w:lang w:val="de-CH"/>
        </w:rPr>
        <w:t>Anlagen im ZEV zusammen die Grenze von 30 kVA übersteigen. In einem solchen Fall müssen je nach Messanordnung allenfalls alle Teilanlagen mit einer Nettomessung ausgerüstet werden und die Produktion aller Teilanlagen zusammen an das Herkunftsnachweis-System gemeldet werden.</w:t>
      </w:r>
      <w:r w:rsidR="0000000F" w:rsidRPr="008A1383">
        <w:rPr>
          <w:rFonts w:asciiTheme="minorHAnsi" w:hAnsiTheme="minorHAnsi" w:cstheme="minorHAnsi"/>
          <w:lang w:val="de-CH"/>
        </w:rPr>
        <w:t xml:space="preserve"> </w:t>
      </w:r>
      <w:r w:rsidR="009F48C7" w:rsidRPr="008A1383">
        <w:rPr>
          <w:rFonts w:asciiTheme="minorHAnsi" w:hAnsiTheme="minorHAnsi" w:cstheme="minorHAnsi"/>
          <w:lang w:val="de-CH"/>
        </w:rPr>
        <w:t>Kosten der notwendigen Messeinrichtungen gehen zulasten des ZEV.</w:t>
      </w:r>
    </w:p>
    <w:p w14:paraId="4BA65615" w14:textId="77777777" w:rsidR="002515C7" w:rsidRDefault="00327327" w:rsidP="00396781">
      <w:pPr>
        <w:pStyle w:val="Listenabsatz"/>
        <w:widowControl/>
        <w:numPr>
          <w:ilvl w:val="1"/>
          <w:numId w:val="10"/>
        </w:numPr>
        <w:tabs>
          <w:tab w:val="left" w:pos="1153"/>
          <w:tab w:val="left" w:pos="1154"/>
        </w:tabs>
        <w:autoSpaceDE/>
        <w:autoSpaceDN/>
        <w:spacing w:after="200" w:line="276" w:lineRule="auto"/>
        <w:ind w:right="281"/>
        <w:contextualSpacing w:val="0"/>
        <w:rPr>
          <w:rFonts w:asciiTheme="minorHAnsi" w:hAnsiTheme="minorHAnsi" w:cstheme="minorHAnsi"/>
          <w:lang w:val="de-CH"/>
        </w:rPr>
      </w:pPr>
      <w:r w:rsidRPr="00D16194">
        <w:rPr>
          <w:rFonts w:asciiTheme="minorHAnsi" w:hAnsiTheme="minorHAnsi" w:cstheme="minorHAnsi"/>
          <w:lang w:val="de-CH"/>
        </w:rPr>
        <w:t xml:space="preserve">Die im vorliegenden Vertrag bezeichneten </w:t>
      </w:r>
      <w:r w:rsidRPr="004D2B8E">
        <w:rPr>
          <w:rFonts w:asciiTheme="minorHAnsi" w:hAnsiTheme="minorHAnsi" w:cstheme="minorHAnsi"/>
          <w:lang w:val="de-CH"/>
        </w:rPr>
        <w:t xml:space="preserve">Mieter und Pächter dürfen sich bei Einführung des </w:t>
      </w:r>
      <w:r w:rsidR="005304D0" w:rsidRPr="004D2B8E">
        <w:rPr>
          <w:rFonts w:asciiTheme="minorHAnsi" w:hAnsiTheme="minorHAnsi" w:cstheme="minorHAnsi"/>
          <w:lang w:val="de-CH"/>
        </w:rPr>
        <w:t>ZEV</w:t>
      </w:r>
      <w:r w:rsidRPr="004D2B8E">
        <w:rPr>
          <w:rFonts w:asciiTheme="minorHAnsi" w:hAnsiTheme="minorHAnsi" w:cstheme="minorHAnsi"/>
          <w:lang w:val="de-CH"/>
        </w:rPr>
        <w:t xml:space="preserve"> nicht für die Grundversorgung durch den Netz</w:t>
      </w:r>
      <w:r w:rsidR="00FC757D" w:rsidRPr="004D2B8E">
        <w:rPr>
          <w:rFonts w:asciiTheme="minorHAnsi" w:hAnsiTheme="minorHAnsi" w:cstheme="minorHAnsi"/>
          <w:lang w:val="de-CH"/>
        </w:rPr>
        <w:t>betreiber entschieden haben. Der</w:t>
      </w:r>
      <w:r w:rsidRPr="004D2B8E">
        <w:rPr>
          <w:rFonts w:asciiTheme="minorHAnsi" w:hAnsiTheme="minorHAnsi" w:cstheme="minorHAnsi"/>
          <w:lang w:val="de-CH"/>
        </w:rPr>
        <w:t xml:space="preserve"> </w:t>
      </w:r>
      <w:r w:rsidR="00FC757D" w:rsidRPr="004D2B8E">
        <w:rPr>
          <w:rFonts w:asciiTheme="minorHAnsi" w:hAnsiTheme="minorHAnsi" w:cstheme="minorHAnsi"/>
          <w:lang w:val="de-CH"/>
        </w:rPr>
        <w:t>ZEV</w:t>
      </w:r>
      <w:r w:rsidRPr="004D2B8E">
        <w:rPr>
          <w:rFonts w:asciiTheme="minorHAnsi" w:hAnsiTheme="minorHAnsi" w:cstheme="minorHAnsi"/>
          <w:lang w:val="de-CH"/>
        </w:rPr>
        <w:t xml:space="preserve"> leistet dafür Gewähr, dass diese Voraussetzung erfüllt ist. Mieter und</w:t>
      </w:r>
      <w:r w:rsidRPr="00D16194">
        <w:rPr>
          <w:rFonts w:asciiTheme="minorHAnsi" w:hAnsiTheme="minorHAnsi" w:cstheme="minorHAnsi"/>
          <w:lang w:val="de-CH"/>
        </w:rPr>
        <w:t xml:space="preserve"> Pächter, welche sich bei Einführung des </w:t>
      </w:r>
      <w:r w:rsidR="004D1F95" w:rsidRPr="00D16194">
        <w:rPr>
          <w:rFonts w:asciiTheme="minorHAnsi" w:hAnsiTheme="minorHAnsi" w:cstheme="minorHAnsi"/>
          <w:lang w:val="de-CH"/>
        </w:rPr>
        <w:t>ZEV</w:t>
      </w:r>
      <w:r w:rsidRPr="00D16194">
        <w:rPr>
          <w:rFonts w:asciiTheme="minorHAnsi" w:hAnsiTheme="minorHAnsi" w:cstheme="minorHAnsi"/>
          <w:lang w:val="de-CH"/>
        </w:rPr>
        <w:t xml:space="preserve"> für die Grundversorgung entschieden haben, bilden nicht Gegenstand d</w:t>
      </w:r>
      <w:r w:rsidR="004D1F95" w:rsidRPr="00D16194">
        <w:rPr>
          <w:rFonts w:asciiTheme="minorHAnsi" w:hAnsiTheme="minorHAnsi" w:cstheme="minorHAnsi"/>
          <w:lang w:val="de-CH"/>
        </w:rPr>
        <w:t>i</w:t>
      </w:r>
      <w:r w:rsidRPr="00D16194">
        <w:rPr>
          <w:rFonts w:asciiTheme="minorHAnsi" w:hAnsiTheme="minorHAnsi" w:cstheme="minorHAnsi"/>
          <w:lang w:val="de-CH"/>
        </w:rPr>
        <w:t>es</w:t>
      </w:r>
      <w:r w:rsidR="004D1F95" w:rsidRPr="00D16194">
        <w:rPr>
          <w:rFonts w:asciiTheme="minorHAnsi" w:hAnsiTheme="minorHAnsi" w:cstheme="minorHAnsi"/>
          <w:lang w:val="de-CH"/>
        </w:rPr>
        <w:t>es</w:t>
      </w:r>
      <w:r w:rsidRPr="00D16194">
        <w:rPr>
          <w:rFonts w:asciiTheme="minorHAnsi" w:hAnsiTheme="minorHAnsi" w:cstheme="minorHAnsi"/>
          <w:lang w:val="de-CH"/>
        </w:rPr>
        <w:t xml:space="preserve"> </w:t>
      </w:r>
      <w:r w:rsidR="004D1F95" w:rsidRPr="00D16194">
        <w:rPr>
          <w:rFonts w:asciiTheme="minorHAnsi" w:hAnsiTheme="minorHAnsi" w:cstheme="minorHAnsi"/>
          <w:lang w:val="de-CH"/>
        </w:rPr>
        <w:t>Grund</w:t>
      </w:r>
      <w:r w:rsidR="003A67D6">
        <w:rPr>
          <w:rFonts w:asciiTheme="minorHAnsi" w:hAnsiTheme="minorHAnsi" w:cstheme="minorHAnsi"/>
          <w:lang w:val="de-CH"/>
        </w:rPr>
        <w:t>vertrage</w:t>
      </w:r>
      <w:r w:rsidRPr="00D16194">
        <w:rPr>
          <w:rFonts w:asciiTheme="minorHAnsi" w:hAnsiTheme="minorHAnsi" w:cstheme="minorHAnsi"/>
          <w:lang w:val="de-CH"/>
        </w:rPr>
        <w:t>s</w:t>
      </w:r>
      <w:r w:rsidR="006D3515" w:rsidRPr="00D16194">
        <w:rPr>
          <w:rFonts w:asciiTheme="minorHAnsi" w:hAnsiTheme="minorHAnsi" w:cstheme="minorHAnsi"/>
          <w:lang w:val="de-CH"/>
        </w:rPr>
        <w:t xml:space="preserve"> und werden als Kunde der Grundversorgung behandelt</w:t>
      </w:r>
      <w:r w:rsidRPr="00D16194">
        <w:rPr>
          <w:rFonts w:asciiTheme="minorHAnsi" w:hAnsiTheme="minorHAnsi" w:cstheme="minorHAnsi"/>
          <w:lang w:val="de-CH"/>
        </w:rPr>
        <w:t>.</w:t>
      </w:r>
    </w:p>
    <w:p w14:paraId="4741463C" w14:textId="77777777" w:rsidR="00D16194" w:rsidRPr="00D16194" w:rsidRDefault="00D16194" w:rsidP="002515C7">
      <w:pPr>
        <w:pStyle w:val="Listenabsatz"/>
        <w:widowControl/>
        <w:numPr>
          <w:ilvl w:val="0"/>
          <w:numId w:val="0"/>
        </w:numPr>
        <w:tabs>
          <w:tab w:val="left" w:pos="1153"/>
          <w:tab w:val="left" w:pos="1154"/>
        </w:tabs>
        <w:autoSpaceDE/>
        <w:autoSpaceDN/>
        <w:spacing w:after="200" w:line="276" w:lineRule="auto"/>
        <w:ind w:left="1153" w:right="281"/>
        <w:contextualSpacing w:val="0"/>
        <w:rPr>
          <w:rFonts w:asciiTheme="minorHAnsi" w:hAnsiTheme="minorHAnsi" w:cstheme="minorHAnsi"/>
          <w:lang w:val="de-CH"/>
        </w:rPr>
      </w:pPr>
      <w:r w:rsidRPr="00D16194">
        <w:rPr>
          <w:rFonts w:asciiTheme="minorHAnsi" w:hAnsiTheme="minorHAnsi" w:cstheme="minorHAnsi"/>
          <w:lang w:val="de-CH"/>
        </w:rPr>
        <w:br w:type="page"/>
      </w:r>
    </w:p>
    <w:p w14:paraId="2E304723" w14:textId="77777777" w:rsidR="00DD4401" w:rsidRPr="0065204F" w:rsidRDefault="00DD4401" w:rsidP="00D16194">
      <w:pPr>
        <w:pStyle w:val="Listenabsatz"/>
        <w:numPr>
          <w:ilvl w:val="1"/>
          <w:numId w:val="10"/>
        </w:numPr>
        <w:tabs>
          <w:tab w:val="left" w:pos="1153"/>
          <w:tab w:val="left" w:pos="1154"/>
        </w:tabs>
        <w:spacing w:after="240" w:line="240" w:lineRule="atLeast"/>
        <w:ind w:left="1152" w:right="284" w:hanging="851"/>
        <w:contextualSpacing w:val="0"/>
        <w:rPr>
          <w:rFonts w:asciiTheme="minorHAnsi" w:hAnsiTheme="minorHAnsi" w:cstheme="minorHAnsi"/>
          <w:lang w:val="de-CH"/>
        </w:rPr>
      </w:pPr>
      <w:r>
        <w:rPr>
          <w:rFonts w:asciiTheme="minorHAnsi" w:hAnsiTheme="minorHAnsi" w:cstheme="minorHAnsi"/>
          <w:lang w:val="de-CH"/>
        </w:rPr>
        <w:lastRenderedPageBreak/>
        <w:t xml:space="preserve">Die Eigentümer veranlassen, dass die nicht teilnehmenden </w:t>
      </w:r>
      <w:r w:rsidR="00E742D9">
        <w:rPr>
          <w:rFonts w:asciiTheme="minorHAnsi" w:hAnsiTheme="minorHAnsi" w:cstheme="minorHAnsi"/>
          <w:lang w:val="de-CH"/>
        </w:rPr>
        <w:t>bzw. austretenden Verbrauchsstätten netzseitig vor der Eigenverbrauchs-Messeinrichtung angeschlossen werden und tragen die Kosten dafür.</w:t>
      </w:r>
    </w:p>
    <w:p w14:paraId="0D25CD4E" w14:textId="77777777" w:rsidR="00B2718F" w:rsidRDefault="00C77B04" w:rsidP="00D16194">
      <w:pPr>
        <w:pStyle w:val="Listenabsatz"/>
        <w:numPr>
          <w:ilvl w:val="1"/>
          <w:numId w:val="10"/>
        </w:numPr>
        <w:tabs>
          <w:tab w:val="left" w:pos="1153"/>
          <w:tab w:val="left" w:pos="1154"/>
        </w:tabs>
        <w:spacing w:after="240" w:line="240" w:lineRule="atLeast"/>
        <w:ind w:left="1152" w:right="284" w:hanging="851"/>
        <w:contextualSpacing w:val="0"/>
        <w:rPr>
          <w:rFonts w:asciiTheme="minorHAnsi" w:hAnsiTheme="minorHAnsi" w:cstheme="minorHAnsi"/>
          <w:lang w:val="de-CH"/>
        </w:rPr>
      </w:pPr>
      <w:r w:rsidRPr="0065204F">
        <w:rPr>
          <w:rFonts w:asciiTheme="minorHAnsi" w:hAnsiTheme="minorHAnsi" w:cstheme="minorHAnsi"/>
          <w:lang w:val="de-CH"/>
        </w:rPr>
        <w:t xml:space="preserve">Bei einem ZEV mit einem Stromverbrauch von mehr als 100 MWh pro Jahr ist der Zugang zum freien Strommarkt offen (vgl. Art. 18 Abs. 2 </w:t>
      </w:r>
      <w:proofErr w:type="gramStart"/>
      <w:r w:rsidRPr="0065204F">
        <w:rPr>
          <w:rFonts w:asciiTheme="minorHAnsi" w:hAnsiTheme="minorHAnsi" w:cstheme="minorHAnsi"/>
          <w:lang w:val="de-CH"/>
        </w:rPr>
        <w:t>EnG</w:t>
      </w:r>
      <w:proofErr w:type="gramEnd"/>
      <w:r w:rsidRPr="0065204F">
        <w:rPr>
          <w:rFonts w:asciiTheme="minorHAnsi" w:hAnsiTheme="minorHAnsi" w:cstheme="minorHAnsi"/>
          <w:lang w:val="de-CH"/>
        </w:rPr>
        <w:t xml:space="preserve"> i.V.m. Art. 6 Abs. 2 und 6 StromVG e contrario). Diese Schwelle dürfte in der Regel ab ca. 30 Wohnungen überschritten werden.</w:t>
      </w:r>
    </w:p>
    <w:p w14:paraId="7E41D6AA" w14:textId="77777777" w:rsidR="00B2718F" w:rsidRDefault="00B2718F" w:rsidP="00D16194">
      <w:pPr>
        <w:pStyle w:val="Listenabsatz"/>
        <w:numPr>
          <w:ilvl w:val="1"/>
          <w:numId w:val="10"/>
        </w:numPr>
        <w:tabs>
          <w:tab w:val="left" w:pos="1153"/>
          <w:tab w:val="left" w:pos="1154"/>
        </w:tabs>
        <w:spacing w:after="240"/>
        <w:ind w:left="1152" w:right="284" w:hanging="851"/>
        <w:contextualSpacing w:val="0"/>
        <w:rPr>
          <w:rFonts w:asciiTheme="minorHAnsi" w:hAnsiTheme="minorHAnsi" w:cstheme="minorHAnsi"/>
          <w:lang w:val="de-CH"/>
        </w:rPr>
      </w:pPr>
      <w:r w:rsidRPr="00B2718F">
        <w:rPr>
          <w:rFonts w:asciiTheme="minorHAnsi" w:hAnsiTheme="minorHAnsi" w:cstheme="minorHAnsi"/>
          <w:lang w:val="de-CH"/>
        </w:rPr>
        <w:t>Die Eigentümer sind Netznutzer und Energiebezüger der Stadtwerke. Bei Einrichtung de</w:t>
      </w:r>
      <w:r w:rsidR="00250C38">
        <w:rPr>
          <w:rFonts w:asciiTheme="minorHAnsi" w:hAnsiTheme="minorHAnsi" w:cstheme="minorHAnsi"/>
          <w:lang w:val="de-CH"/>
        </w:rPr>
        <w:t>s</w:t>
      </w:r>
      <w:r w:rsidRPr="00B2718F">
        <w:rPr>
          <w:rFonts w:asciiTheme="minorHAnsi" w:hAnsiTheme="minorHAnsi" w:cstheme="minorHAnsi"/>
          <w:lang w:val="de-CH"/>
        </w:rPr>
        <w:t xml:space="preserve"> ZEV erhalten die Eigentümer ohne gegenteilige Meldung das </w:t>
      </w:r>
      <w:r w:rsidR="001E39A2">
        <w:rPr>
          <w:rFonts w:asciiTheme="minorHAnsi" w:hAnsiTheme="minorHAnsi" w:cstheme="minorHAnsi"/>
          <w:lang w:val="de-CH"/>
        </w:rPr>
        <w:t xml:space="preserve">zugehörige </w:t>
      </w:r>
      <w:r w:rsidRPr="00B2718F">
        <w:rPr>
          <w:rFonts w:asciiTheme="minorHAnsi" w:hAnsiTheme="minorHAnsi" w:cstheme="minorHAnsi"/>
          <w:lang w:val="de-CH"/>
        </w:rPr>
        <w:t>Stromprodukt der Stadtwerke bzw. haben den Stadtwerken den Energielieferanten mitzuteilen.</w:t>
      </w:r>
    </w:p>
    <w:p w14:paraId="3ED533D7" w14:textId="77777777" w:rsidR="00F072CD" w:rsidRPr="00B2718F" w:rsidRDefault="00F072CD" w:rsidP="00D16194">
      <w:pPr>
        <w:pStyle w:val="Listenabsatz"/>
        <w:numPr>
          <w:ilvl w:val="1"/>
          <w:numId w:val="10"/>
        </w:numPr>
        <w:tabs>
          <w:tab w:val="left" w:pos="1153"/>
          <w:tab w:val="left" w:pos="1154"/>
        </w:tabs>
        <w:spacing w:after="240"/>
        <w:ind w:left="1152" w:right="284" w:hanging="851"/>
        <w:contextualSpacing w:val="0"/>
        <w:rPr>
          <w:rFonts w:asciiTheme="minorHAnsi" w:hAnsiTheme="minorHAnsi" w:cstheme="minorHAnsi"/>
          <w:lang w:val="de-CH"/>
        </w:rPr>
      </w:pPr>
      <w:r w:rsidRPr="00B2718F">
        <w:rPr>
          <w:rFonts w:asciiTheme="minorHAnsi" w:hAnsiTheme="minorHAnsi" w:cstheme="minorHAnsi"/>
          <w:lang w:val="de-CH"/>
        </w:rPr>
        <w:t xml:space="preserve">Die Steuerung von elektrischen Anwendungen wie </w:t>
      </w:r>
      <w:r w:rsidR="006C40A9" w:rsidRPr="00B2718F">
        <w:rPr>
          <w:rFonts w:asciiTheme="minorHAnsi" w:hAnsiTheme="minorHAnsi" w:cstheme="minorHAnsi"/>
          <w:lang w:val="de-CH"/>
        </w:rPr>
        <w:t>E</w:t>
      </w:r>
      <w:r w:rsidRPr="00B2718F">
        <w:rPr>
          <w:rFonts w:asciiTheme="minorHAnsi" w:hAnsiTheme="minorHAnsi" w:cstheme="minorHAnsi"/>
          <w:lang w:val="de-CH"/>
        </w:rPr>
        <w:t>lektroboilern, Wärmepu</w:t>
      </w:r>
      <w:r w:rsidR="006C40A9" w:rsidRPr="00B2718F">
        <w:rPr>
          <w:rFonts w:asciiTheme="minorHAnsi" w:hAnsiTheme="minorHAnsi" w:cstheme="minorHAnsi"/>
          <w:lang w:val="de-CH"/>
        </w:rPr>
        <w:t>m</w:t>
      </w:r>
      <w:r w:rsidRPr="00B2718F">
        <w:rPr>
          <w:rFonts w:asciiTheme="minorHAnsi" w:hAnsiTheme="minorHAnsi" w:cstheme="minorHAnsi"/>
          <w:lang w:val="de-CH"/>
        </w:rPr>
        <w:t>pen etc. ist durch die Eigentümer sicherzustellen.</w:t>
      </w:r>
    </w:p>
    <w:p w14:paraId="14329128" w14:textId="77777777" w:rsidR="00F75D38" w:rsidRPr="005B619A" w:rsidRDefault="00831A29"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color w:val="000000"/>
          <w:szCs w:val="22"/>
          <w:lang w:val="de-CH" w:eastAsia="de-CH"/>
        </w:rPr>
      </w:pPr>
      <w:bookmarkStart w:id="9" w:name="3.5_Als_Grundlage_der_Anwendung_der_Eige"/>
      <w:bookmarkStart w:id="10" w:name="3.6_Es_ist_Sache_der_EVG_sich_mit_dem_Ob"/>
      <w:bookmarkStart w:id="11" w:name="4_Abrechnung"/>
      <w:bookmarkStart w:id="12" w:name="_Toc523925678"/>
      <w:bookmarkEnd w:id="9"/>
      <w:bookmarkEnd w:id="10"/>
      <w:bookmarkEnd w:id="11"/>
      <w:r w:rsidRPr="005B619A">
        <w:rPr>
          <w:rFonts w:asciiTheme="minorHAnsi" w:hAnsiTheme="minorHAnsi" w:cstheme="minorHAnsi"/>
          <w:color w:val="000000"/>
          <w:szCs w:val="22"/>
          <w:lang w:val="de-CH" w:eastAsia="de-CH"/>
        </w:rPr>
        <w:t>Rechte und Pflichten der Eigentümer</w:t>
      </w:r>
      <w:bookmarkEnd w:id="12"/>
    </w:p>
    <w:p w14:paraId="72F75B08" w14:textId="77777777" w:rsidR="0089249A" w:rsidRPr="005D420A" w:rsidRDefault="0089249A"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bookmarkStart w:id="13" w:name="4.1_Unabhängig_vom_Vorliegen_des_Eigenve"/>
      <w:bookmarkEnd w:id="13"/>
      <w:r w:rsidRPr="005D420A">
        <w:rPr>
          <w:rFonts w:asciiTheme="minorHAnsi" w:hAnsiTheme="minorHAnsi" w:cstheme="minorHAnsi"/>
          <w:lang w:val="de-CH"/>
        </w:rPr>
        <w:t>Jede</w:t>
      </w:r>
      <w:r w:rsidR="007B140A" w:rsidRPr="005D420A">
        <w:rPr>
          <w:rFonts w:asciiTheme="minorHAnsi" w:hAnsiTheme="minorHAnsi" w:cstheme="minorHAnsi"/>
          <w:lang w:val="de-CH"/>
        </w:rPr>
        <w:t>r</w:t>
      </w:r>
      <w:r w:rsidRPr="005D420A">
        <w:rPr>
          <w:rFonts w:asciiTheme="minorHAnsi" w:hAnsiTheme="minorHAnsi" w:cstheme="minorHAnsi"/>
          <w:lang w:val="de-CH"/>
        </w:rPr>
        <w:t xml:space="preserve"> </w:t>
      </w:r>
      <w:r w:rsidR="007B140A" w:rsidRPr="005D420A">
        <w:rPr>
          <w:rFonts w:asciiTheme="minorHAnsi" w:hAnsiTheme="minorHAnsi" w:cstheme="minorHAnsi"/>
          <w:lang w:val="de-CH"/>
        </w:rPr>
        <w:t>Eigentümer</w:t>
      </w:r>
      <w:r w:rsidRPr="005D420A">
        <w:rPr>
          <w:rFonts w:asciiTheme="minorHAnsi" w:hAnsiTheme="minorHAnsi" w:cstheme="minorHAnsi"/>
          <w:lang w:val="de-CH"/>
        </w:rPr>
        <w:t xml:space="preserve"> des ZEV bestätigt ihre Zugehörigkeit durch das Unterzeichnen </w:t>
      </w:r>
      <w:r w:rsidR="005D420A" w:rsidRPr="005D420A">
        <w:rPr>
          <w:rFonts w:asciiTheme="minorHAnsi" w:hAnsiTheme="minorHAnsi" w:cstheme="minorHAnsi"/>
          <w:lang w:val="de-CH"/>
        </w:rPr>
        <w:t xml:space="preserve">des </w:t>
      </w:r>
      <w:r w:rsidRPr="005D420A">
        <w:rPr>
          <w:rFonts w:asciiTheme="minorHAnsi" w:hAnsiTheme="minorHAnsi" w:cstheme="minorHAnsi"/>
          <w:lang w:val="de-CH"/>
        </w:rPr>
        <w:t>einzureichenden Anhang</w:t>
      </w:r>
      <w:r w:rsidR="00510093" w:rsidRPr="005D420A">
        <w:rPr>
          <w:rFonts w:asciiTheme="minorHAnsi" w:hAnsiTheme="minorHAnsi" w:cstheme="minorHAnsi"/>
          <w:lang w:val="de-CH"/>
        </w:rPr>
        <w:t>s</w:t>
      </w:r>
      <w:r w:rsidR="002E2A99" w:rsidRPr="005D420A">
        <w:rPr>
          <w:rFonts w:asciiTheme="minorHAnsi" w:hAnsiTheme="minorHAnsi" w:cstheme="minorHAnsi"/>
          <w:lang w:val="de-CH"/>
        </w:rPr>
        <w:t> A</w:t>
      </w:r>
      <w:r w:rsidRPr="005D420A">
        <w:rPr>
          <w:rFonts w:asciiTheme="minorHAnsi" w:hAnsiTheme="minorHAnsi" w:cstheme="minorHAnsi"/>
          <w:lang w:val="de-CH"/>
        </w:rPr>
        <w:t xml:space="preserve"> </w:t>
      </w:r>
      <w:r w:rsidR="004D1F95" w:rsidRPr="005D420A">
        <w:rPr>
          <w:rFonts w:ascii="Calibri" w:hAnsi="Calibri" w:cs="Calibri"/>
          <w:lang w:val="de-CH"/>
        </w:rPr>
        <w:t>"ZEV - </w:t>
      </w:r>
      <w:r w:rsidRPr="005D420A">
        <w:rPr>
          <w:rFonts w:ascii="Calibri" w:hAnsi="Calibri" w:cs="Calibri"/>
          <w:lang w:val="de-CH"/>
        </w:rPr>
        <w:t>Vollmacht"</w:t>
      </w:r>
      <w:r w:rsidRPr="005D420A">
        <w:rPr>
          <w:rFonts w:asciiTheme="minorHAnsi" w:hAnsiTheme="minorHAnsi" w:cstheme="minorHAnsi"/>
          <w:lang w:val="de-CH"/>
        </w:rPr>
        <w:t xml:space="preserve">. </w:t>
      </w:r>
      <w:r w:rsidR="00FC4A87" w:rsidRPr="005D420A">
        <w:rPr>
          <w:rFonts w:asciiTheme="minorHAnsi" w:hAnsiTheme="minorHAnsi" w:cstheme="minorHAnsi"/>
          <w:lang w:val="de-CH"/>
        </w:rPr>
        <w:t xml:space="preserve">Die </w:t>
      </w:r>
      <w:r w:rsidR="006C40A9" w:rsidRPr="005D420A">
        <w:rPr>
          <w:rFonts w:asciiTheme="minorHAnsi" w:hAnsiTheme="minorHAnsi" w:cstheme="minorHAnsi"/>
          <w:lang w:val="de-CH"/>
        </w:rPr>
        <w:t>E</w:t>
      </w:r>
      <w:r w:rsidR="00EA6AFC" w:rsidRPr="005D420A">
        <w:rPr>
          <w:rFonts w:asciiTheme="minorHAnsi" w:hAnsiTheme="minorHAnsi" w:cstheme="minorHAnsi"/>
          <w:lang w:val="de-CH"/>
        </w:rPr>
        <w:t>igentümer benennen eine</w:t>
      </w:r>
      <w:r w:rsidR="004174C0">
        <w:rPr>
          <w:rFonts w:asciiTheme="minorHAnsi" w:hAnsiTheme="minorHAnsi" w:cstheme="minorHAnsi"/>
          <w:lang w:val="de-CH"/>
        </w:rPr>
        <w:t>n Vertreter bzw. eine</w:t>
      </w:r>
      <w:r w:rsidR="00976A1F">
        <w:rPr>
          <w:rFonts w:asciiTheme="minorHAnsi" w:hAnsiTheme="minorHAnsi" w:cstheme="minorHAnsi"/>
          <w:lang w:val="de-CH"/>
        </w:rPr>
        <w:t xml:space="preserve"> </w:t>
      </w:r>
      <w:r w:rsidR="00FC4A87" w:rsidRPr="005D420A">
        <w:rPr>
          <w:rFonts w:asciiTheme="minorHAnsi" w:hAnsiTheme="minorHAnsi" w:cstheme="minorHAnsi"/>
          <w:lang w:val="de-CH"/>
        </w:rPr>
        <w:t>Ansprech</w:t>
      </w:r>
      <w:r w:rsidR="00EA6AFC" w:rsidRPr="005D420A">
        <w:rPr>
          <w:rFonts w:asciiTheme="minorHAnsi" w:hAnsiTheme="minorHAnsi" w:cstheme="minorHAnsi"/>
          <w:lang w:val="de-CH"/>
        </w:rPr>
        <w:t>person</w:t>
      </w:r>
      <w:r w:rsidR="00510093" w:rsidRPr="005D420A">
        <w:rPr>
          <w:rFonts w:asciiTheme="minorHAnsi" w:hAnsiTheme="minorHAnsi" w:cstheme="minorHAnsi"/>
          <w:lang w:val="de-CH"/>
        </w:rPr>
        <w:t xml:space="preserve">, </w:t>
      </w:r>
      <w:r w:rsidR="004174C0">
        <w:rPr>
          <w:rFonts w:asciiTheme="minorHAnsi" w:hAnsiTheme="minorHAnsi" w:cstheme="minorHAnsi"/>
          <w:lang w:val="de-CH"/>
        </w:rPr>
        <w:t>der/</w:t>
      </w:r>
      <w:r w:rsidR="00510093" w:rsidRPr="005D420A">
        <w:rPr>
          <w:rFonts w:asciiTheme="minorHAnsi" w:hAnsiTheme="minorHAnsi" w:cstheme="minorHAnsi"/>
          <w:lang w:val="de-CH"/>
        </w:rPr>
        <w:t>d</w:t>
      </w:r>
      <w:r w:rsidR="00976A1F">
        <w:rPr>
          <w:rFonts w:asciiTheme="minorHAnsi" w:hAnsiTheme="minorHAnsi" w:cstheme="minorHAnsi"/>
          <w:lang w:val="de-CH"/>
        </w:rPr>
        <w:t>ie</w:t>
      </w:r>
      <w:r w:rsidR="00510093" w:rsidRPr="005D420A">
        <w:rPr>
          <w:rFonts w:asciiTheme="minorHAnsi" w:hAnsiTheme="minorHAnsi" w:cstheme="minorHAnsi"/>
          <w:lang w:val="de-CH"/>
        </w:rPr>
        <w:t xml:space="preserve"> bevollmächtigt ist</w:t>
      </w:r>
      <w:r w:rsidR="00FC4A87" w:rsidRPr="005D420A">
        <w:rPr>
          <w:rFonts w:asciiTheme="minorHAnsi" w:hAnsiTheme="minorHAnsi" w:cstheme="minorHAnsi"/>
          <w:lang w:val="de-CH"/>
        </w:rPr>
        <w:t xml:space="preserve"> mit den Stadtwerken in ihrem Namen </w:t>
      </w:r>
      <w:r w:rsidR="006C40A9" w:rsidRPr="005D420A">
        <w:rPr>
          <w:rFonts w:asciiTheme="minorHAnsi" w:hAnsiTheme="minorHAnsi" w:cstheme="minorHAnsi"/>
          <w:lang w:val="de-CH"/>
        </w:rPr>
        <w:t>d</w:t>
      </w:r>
      <w:r w:rsidR="00FC4A87" w:rsidRPr="005D420A">
        <w:rPr>
          <w:rFonts w:asciiTheme="minorHAnsi" w:hAnsiTheme="minorHAnsi" w:cstheme="minorHAnsi"/>
          <w:lang w:val="de-CH"/>
        </w:rPr>
        <w:t xml:space="preserve">en Vertrag abzuschliessen. </w:t>
      </w:r>
      <w:r w:rsidRPr="005D420A">
        <w:rPr>
          <w:rFonts w:asciiTheme="minorHAnsi" w:hAnsiTheme="minorHAnsi" w:cstheme="minorHAnsi"/>
          <w:lang w:val="de-CH"/>
        </w:rPr>
        <w:t xml:space="preserve">Die Gemeinschaft aller </w:t>
      </w:r>
      <w:r w:rsidR="004E31F2" w:rsidRPr="005D420A">
        <w:rPr>
          <w:rFonts w:asciiTheme="minorHAnsi" w:hAnsiTheme="minorHAnsi" w:cstheme="minorHAnsi"/>
          <w:lang w:val="de-CH"/>
        </w:rPr>
        <w:t>Eigentümer</w:t>
      </w:r>
      <w:r w:rsidRPr="005D420A">
        <w:rPr>
          <w:rFonts w:asciiTheme="minorHAnsi" w:hAnsiTheme="minorHAnsi" w:cstheme="minorHAnsi"/>
          <w:lang w:val="de-CH"/>
        </w:rPr>
        <w:t xml:space="preserve"> bildet eine einfache Gesellschaft nach schweizerischem</w:t>
      </w:r>
      <w:r w:rsidRPr="005D420A">
        <w:rPr>
          <w:rFonts w:asciiTheme="minorHAnsi" w:hAnsiTheme="minorHAnsi" w:cstheme="minorHAnsi"/>
          <w:spacing w:val="-2"/>
          <w:lang w:val="de-CH"/>
        </w:rPr>
        <w:t xml:space="preserve"> </w:t>
      </w:r>
      <w:r w:rsidRPr="005D420A">
        <w:rPr>
          <w:rFonts w:asciiTheme="minorHAnsi" w:hAnsiTheme="minorHAnsi" w:cstheme="minorHAnsi"/>
          <w:lang w:val="de-CH"/>
        </w:rPr>
        <w:t xml:space="preserve">Obligationenrecht. </w:t>
      </w:r>
      <w:r w:rsidR="007B140A" w:rsidRPr="005D420A">
        <w:rPr>
          <w:rFonts w:asciiTheme="minorHAnsi" w:hAnsiTheme="minorHAnsi" w:cstheme="minorHAnsi"/>
          <w:lang w:val="de-CH"/>
        </w:rPr>
        <w:t xml:space="preserve">Bei Gründung eines ZEV </w:t>
      </w:r>
      <w:r w:rsidR="004E31F2" w:rsidRPr="005D420A">
        <w:rPr>
          <w:rFonts w:asciiTheme="minorHAnsi" w:hAnsiTheme="minorHAnsi" w:cstheme="minorHAnsi"/>
          <w:lang w:val="de-CH"/>
        </w:rPr>
        <w:t>im Falle</w:t>
      </w:r>
      <w:r w:rsidR="007B140A" w:rsidRPr="005D420A">
        <w:rPr>
          <w:rFonts w:asciiTheme="minorHAnsi" w:hAnsiTheme="minorHAnsi" w:cstheme="minorHAnsi"/>
          <w:lang w:val="de-CH"/>
        </w:rPr>
        <w:t xml:space="preserve"> eines Bestandbaus ist Anhang B "ZEV - Einrichtung bei Bestandsbauten" zusätzlich </w:t>
      </w:r>
      <w:r w:rsidR="005D420A" w:rsidRPr="005D420A">
        <w:rPr>
          <w:rFonts w:asciiTheme="minorHAnsi" w:hAnsiTheme="minorHAnsi" w:cstheme="minorHAnsi"/>
          <w:lang w:val="de-CH"/>
        </w:rPr>
        <w:t>unterzeichnet einzureichen</w:t>
      </w:r>
      <w:r w:rsidR="007B140A" w:rsidRPr="005D420A">
        <w:rPr>
          <w:rFonts w:asciiTheme="minorHAnsi" w:hAnsiTheme="minorHAnsi" w:cstheme="minorHAnsi"/>
          <w:lang w:val="de-CH"/>
        </w:rPr>
        <w:t>.</w:t>
      </w:r>
    </w:p>
    <w:p w14:paraId="166C4841" w14:textId="77777777" w:rsidR="004D1F95" w:rsidRDefault="004D1F95"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r>
        <w:rPr>
          <w:rFonts w:asciiTheme="minorHAnsi" w:hAnsiTheme="minorHAnsi" w:cstheme="minorHAnsi"/>
          <w:lang w:val="de-CH"/>
        </w:rPr>
        <w:t>Erfolgt die Produktion nicht durch die Eigentümer, treffen die Eigentümer mit dem Produzenten eine Vereinbarung zur Abnahme und Vergütung der vor Ort produzierten Energie.</w:t>
      </w:r>
    </w:p>
    <w:p w14:paraId="531CB350" w14:textId="77777777" w:rsidR="00831A29" w:rsidRDefault="00831A29"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r w:rsidRPr="0065204F">
        <w:rPr>
          <w:rFonts w:asciiTheme="minorHAnsi" w:hAnsiTheme="minorHAnsi" w:cstheme="minorHAnsi"/>
          <w:lang w:val="de-CH"/>
        </w:rPr>
        <w:t xml:space="preserve">Der ZEV hat den Stadtwerken Mutationen innerhalb des </w:t>
      </w:r>
      <w:r w:rsidR="004D1F95">
        <w:rPr>
          <w:rFonts w:asciiTheme="minorHAnsi" w:hAnsiTheme="minorHAnsi" w:cstheme="minorHAnsi"/>
          <w:lang w:val="de-CH"/>
        </w:rPr>
        <w:t>ZEV</w:t>
      </w:r>
      <w:r w:rsidRPr="0065204F">
        <w:rPr>
          <w:rFonts w:asciiTheme="minorHAnsi" w:hAnsiTheme="minorHAnsi" w:cstheme="minorHAnsi"/>
          <w:lang w:val="de-CH"/>
        </w:rPr>
        <w:t>, insbesondere ein Wechsel des Vertreters</w:t>
      </w:r>
      <w:r w:rsidR="00475719">
        <w:rPr>
          <w:rFonts w:asciiTheme="minorHAnsi" w:hAnsiTheme="minorHAnsi" w:cstheme="minorHAnsi"/>
          <w:lang w:val="de-CH"/>
        </w:rPr>
        <w:t xml:space="preserve"> bzw. der Ansprechperson</w:t>
      </w:r>
      <w:r w:rsidRPr="0065204F">
        <w:rPr>
          <w:rFonts w:asciiTheme="minorHAnsi" w:hAnsiTheme="minorHAnsi" w:cstheme="minorHAnsi"/>
          <w:lang w:val="de-CH"/>
        </w:rPr>
        <w:t xml:space="preserve"> des Zusammenschlusses oder das Ausscheiden von </w:t>
      </w:r>
      <w:r w:rsidR="005D420A">
        <w:rPr>
          <w:rFonts w:asciiTheme="minorHAnsi" w:hAnsiTheme="minorHAnsi" w:cstheme="minorHAnsi"/>
          <w:lang w:val="de-CH"/>
        </w:rPr>
        <w:t>Eigentümern</w:t>
      </w:r>
      <w:r w:rsidRPr="0065204F">
        <w:rPr>
          <w:rFonts w:asciiTheme="minorHAnsi" w:hAnsiTheme="minorHAnsi" w:cstheme="minorHAnsi"/>
          <w:lang w:val="de-CH"/>
        </w:rPr>
        <w:t xml:space="preserve"> gemäss Art. 16 Abs. 5 EnV unverzüglich, spätestens jedoch innerhalb eines Monats mitzuteilen (Anhang</w:t>
      </w:r>
      <w:r w:rsidR="002E2A99">
        <w:rPr>
          <w:rFonts w:asciiTheme="minorHAnsi" w:hAnsiTheme="minorHAnsi" w:cstheme="minorHAnsi"/>
          <w:lang w:val="de-CH"/>
        </w:rPr>
        <w:t> C</w:t>
      </w:r>
      <w:r w:rsidRPr="0065204F">
        <w:rPr>
          <w:rFonts w:asciiTheme="minorHAnsi" w:hAnsiTheme="minorHAnsi" w:cstheme="minorHAnsi"/>
          <w:lang w:val="de-CH"/>
        </w:rPr>
        <w:t xml:space="preserve"> </w:t>
      </w:r>
      <w:r w:rsidRPr="0065204F">
        <w:rPr>
          <w:rFonts w:ascii="Calibri" w:hAnsi="Calibri" w:cs="Calibri"/>
          <w:lang w:val="de-CH"/>
        </w:rPr>
        <w:t>"ZEV - Mutationsmeldung Eigentümer</w:t>
      </w:r>
      <w:r w:rsidR="002E2A99">
        <w:rPr>
          <w:rFonts w:ascii="Calibri" w:hAnsi="Calibri" w:cs="Calibri"/>
          <w:lang w:val="de-CH"/>
        </w:rPr>
        <w:t xml:space="preserve"> und Ansprechp</w:t>
      </w:r>
      <w:r w:rsidR="00EA6AFC">
        <w:rPr>
          <w:rFonts w:ascii="Calibri" w:hAnsi="Calibri" w:cs="Calibri"/>
          <w:lang w:val="de-CH"/>
        </w:rPr>
        <w:t>erson</w:t>
      </w:r>
      <w:r w:rsidRPr="0065204F">
        <w:rPr>
          <w:rFonts w:ascii="Calibri" w:hAnsi="Calibri" w:cs="Calibri"/>
          <w:lang w:val="de-CH"/>
        </w:rPr>
        <w:t>")</w:t>
      </w:r>
      <w:r w:rsidRPr="0065204F">
        <w:rPr>
          <w:rFonts w:asciiTheme="minorHAnsi" w:hAnsiTheme="minorHAnsi" w:cstheme="minorHAnsi"/>
          <w:lang w:val="de-CH"/>
        </w:rPr>
        <w:t xml:space="preserve">. Kommt </w:t>
      </w:r>
      <w:r w:rsidR="00CC3A93">
        <w:rPr>
          <w:rFonts w:asciiTheme="minorHAnsi" w:hAnsiTheme="minorHAnsi" w:cstheme="minorHAnsi"/>
          <w:lang w:val="de-CH"/>
        </w:rPr>
        <w:t>der ZEV</w:t>
      </w:r>
      <w:r w:rsidRPr="0065204F">
        <w:rPr>
          <w:rFonts w:asciiTheme="minorHAnsi" w:hAnsiTheme="minorHAnsi" w:cstheme="minorHAnsi"/>
          <w:lang w:val="de-CH"/>
        </w:rPr>
        <w:t xml:space="preserve"> dieser Mitteilungspflicht nicht nach, so schuldet </w:t>
      </w:r>
      <w:r w:rsidR="00CC3A93">
        <w:rPr>
          <w:rFonts w:asciiTheme="minorHAnsi" w:hAnsiTheme="minorHAnsi" w:cstheme="minorHAnsi"/>
          <w:lang w:val="de-CH"/>
        </w:rPr>
        <w:t>dieser</w:t>
      </w:r>
      <w:r w:rsidRPr="0065204F">
        <w:rPr>
          <w:rFonts w:asciiTheme="minorHAnsi" w:hAnsiTheme="minorHAnsi" w:cstheme="minorHAnsi"/>
          <w:lang w:val="de-CH"/>
        </w:rPr>
        <w:t xml:space="preserve"> den Stadtwerken weiterhin das auf die ausscheidende Partei entfallende Entgelt und haftet für die den Stadtwerken darüber hinaus entstehenden Schäden. </w:t>
      </w:r>
    </w:p>
    <w:p w14:paraId="0F17EBC4" w14:textId="77777777" w:rsidR="00034222" w:rsidRPr="0065204F" w:rsidRDefault="00B2718F"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r>
        <w:rPr>
          <w:rFonts w:asciiTheme="minorHAnsi" w:hAnsiTheme="minorHAnsi" w:cstheme="minorHAnsi"/>
          <w:lang w:val="de-CH"/>
        </w:rPr>
        <w:t>Mutationen innerhalb des ZEV haben keine Zwischenablesung der Messeinrichtung der Stadtwerke am Anschlusspunkt zur Folge.</w:t>
      </w:r>
    </w:p>
    <w:p w14:paraId="23BC80AB" w14:textId="77777777" w:rsidR="00BB30C9" w:rsidRPr="0065204F" w:rsidRDefault="00BB30C9"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r w:rsidRPr="0065204F">
        <w:rPr>
          <w:rFonts w:asciiTheme="minorHAnsi" w:hAnsiTheme="minorHAnsi" w:cstheme="minorHAnsi"/>
          <w:lang w:val="de-CH"/>
        </w:rPr>
        <w:t>Die Eigentümer sind für die Energieversorgung der am Zusammenschluss beteiligten Verbrauchsstätten verantwortlich.</w:t>
      </w:r>
    </w:p>
    <w:p w14:paraId="11A0D805" w14:textId="77777777" w:rsidR="00C21D3F" w:rsidRDefault="00C21D3F">
      <w:pPr>
        <w:widowControl/>
        <w:autoSpaceDE/>
        <w:autoSpaceDN/>
        <w:spacing w:after="200" w:line="276" w:lineRule="auto"/>
        <w:rPr>
          <w:rFonts w:asciiTheme="minorHAnsi" w:hAnsiTheme="minorHAnsi" w:cstheme="minorHAnsi"/>
          <w:lang w:val="de-CH"/>
        </w:rPr>
      </w:pPr>
      <w:r>
        <w:rPr>
          <w:rFonts w:asciiTheme="minorHAnsi" w:hAnsiTheme="minorHAnsi" w:cstheme="minorHAnsi"/>
          <w:lang w:val="de-CH"/>
        </w:rPr>
        <w:br w:type="page"/>
      </w:r>
    </w:p>
    <w:p w14:paraId="628BFE9F" w14:textId="77777777" w:rsidR="00831A29" w:rsidRDefault="00D16194"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r>
        <w:rPr>
          <w:rFonts w:asciiTheme="minorHAnsi" w:hAnsiTheme="minorHAnsi" w:cstheme="minorHAnsi"/>
          <w:lang w:val="de-CH"/>
        </w:rPr>
        <w:lastRenderedPageBreak/>
        <w:t>Die</w:t>
      </w:r>
      <w:r w:rsidR="00831A29" w:rsidRPr="0065204F">
        <w:rPr>
          <w:rFonts w:asciiTheme="minorHAnsi" w:hAnsiTheme="minorHAnsi" w:cstheme="minorHAnsi"/>
          <w:lang w:val="de-CH"/>
        </w:rPr>
        <w:t xml:space="preserve"> Eigentümer einer elektrischen Installation </w:t>
      </w:r>
      <w:r>
        <w:rPr>
          <w:rFonts w:asciiTheme="minorHAnsi" w:hAnsiTheme="minorHAnsi" w:cstheme="minorHAnsi"/>
          <w:lang w:val="de-CH"/>
        </w:rPr>
        <w:t>sind</w:t>
      </w:r>
      <w:r w:rsidR="00831A29" w:rsidRPr="0065204F">
        <w:rPr>
          <w:rFonts w:asciiTheme="minorHAnsi" w:hAnsiTheme="minorHAnsi" w:cstheme="minorHAnsi"/>
          <w:lang w:val="de-CH"/>
        </w:rPr>
        <w:t xml:space="preserve"> gemäss der Niederspannungs-Installationsverordnung (NIV) für die periodische Kontrolle verantwortlich. Der ZEV leistet dafür Gewähr, dass die Rechte und Pflichten in Bezug auf Elektroinstallationen an den bezeichneten Vertreter </w:t>
      </w:r>
      <w:r w:rsidR="0038253E">
        <w:rPr>
          <w:rFonts w:asciiTheme="minorHAnsi" w:hAnsiTheme="minorHAnsi" w:cstheme="minorHAnsi"/>
          <w:lang w:val="de-CH"/>
        </w:rPr>
        <w:t>bzw. Ansprechperson</w:t>
      </w:r>
      <w:r w:rsidR="00D72D86">
        <w:rPr>
          <w:rFonts w:asciiTheme="minorHAnsi" w:hAnsiTheme="minorHAnsi" w:cstheme="minorHAnsi"/>
          <w:lang w:val="de-CH"/>
        </w:rPr>
        <w:t xml:space="preserve"> des</w:t>
      </w:r>
      <w:r w:rsidR="0038253E">
        <w:rPr>
          <w:rFonts w:asciiTheme="minorHAnsi" w:hAnsiTheme="minorHAnsi" w:cstheme="minorHAnsi"/>
          <w:lang w:val="de-CH"/>
        </w:rPr>
        <w:t xml:space="preserve"> ZEV </w:t>
      </w:r>
      <w:r w:rsidR="00831A29" w:rsidRPr="0065204F">
        <w:rPr>
          <w:rFonts w:asciiTheme="minorHAnsi" w:hAnsiTheme="minorHAnsi" w:cstheme="minorHAnsi"/>
          <w:lang w:val="de-CH"/>
        </w:rPr>
        <w:t>übertragen werden. Damit ist der Vertreter</w:t>
      </w:r>
      <w:r w:rsidR="00E73EF6">
        <w:rPr>
          <w:rFonts w:asciiTheme="minorHAnsi" w:hAnsiTheme="minorHAnsi" w:cstheme="minorHAnsi"/>
          <w:lang w:val="de-CH"/>
        </w:rPr>
        <w:t xml:space="preserve"> bzw. die Ansprechperson</w:t>
      </w:r>
      <w:r w:rsidR="00831A29" w:rsidRPr="0065204F">
        <w:rPr>
          <w:rFonts w:asciiTheme="minorHAnsi" w:hAnsiTheme="minorHAnsi" w:cstheme="minorHAnsi"/>
          <w:lang w:val="de-CH"/>
        </w:rPr>
        <w:t xml:space="preserve"> de</w:t>
      </w:r>
      <w:r w:rsidR="00E73EF6">
        <w:rPr>
          <w:rFonts w:asciiTheme="minorHAnsi" w:hAnsiTheme="minorHAnsi" w:cstheme="minorHAnsi"/>
          <w:lang w:val="de-CH"/>
        </w:rPr>
        <w:t>s</w:t>
      </w:r>
      <w:r w:rsidR="00831A29" w:rsidRPr="0065204F">
        <w:rPr>
          <w:rFonts w:asciiTheme="minorHAnsi" w:hAnsiTheme="minorHAnsi" w:cstheme="minorHAnsi"/>
          <w:lang w:val="de-CH"/>
        </w:rPr>
        <w:t xml:space="preserve"> ZEV für Kontrollaufforderungen nach NIV zuständig. Die Zustellung erfolgt ausschliesslich an ihn. Es wird die kürzeste bekannte Kontrollperiode angewendet. Als Voraussetzung zur Bildung eine</w:t>
      </w:r>
      <w:r w:rsidR="00250C38">
        <w:rPr>
          <w:rFonts w:asciiTheme="minorHAnsi" w:hAnsiTheme="minorHAnsi" w:cstheme="minorHAnsi"/>
          <w:lang w:val="de-CH"/>
        </w:rPr>
        <w:t>s</w:t>
      </w:r>
      <w:r w:rsidR="00831A29" w:rsidRPr="0065204F">
        <w:rPr>
          <w:rFonts w:asciiTheme="minorHAnsi" w:hAnsiTheme="minorHAnsi" w:cstheme="minorHAnsi"/>
          <w:lang w:val="de-CH"/>
        </w:rPr>
        <w:t xml:space="preserve"> ZEV gelten die Zugehörigkeiten der Verbrauchstätten zum selben Netzanschlusspunkt und zur selben Kundengruppe betreffend</w:t>
      </w:r>
      <w:r w:rsidR="00831A29" w:rsidRPr="0065204F">
        <w:rPr>
          <w:rFonts w:asciiTheme="minorHAnsi" w:hAnsiTheme="minorHAnsi" w:cstheme="minorHAnsi"/>
          <w:spacing w:val="-35"/>
          <w:lang w:val="de-CH"/>
        </w:rPr>
        <w:t xml:space="preserve"> </w:t>
      </w:r>
      <w:r w:rsidR="00831A29" w:rsidRPr="0065204F">
        <w:rPr>
          <w:rFonts w:asciiTheme="minorHAnsi" w:hAnsiTheme="minorHAnsi" w:cstheme="minorHAnsi"/>
          <w:lang w:val="de-CH"/>
        </w:rPr>
        <w:t xml:space="preserve">Energieprodukt. </w:t>
      </w:r>
      <w:bookmarkStart w:id="14" w:name="3.2_Das_von_der_EVG_betroffene_Objekt_um"/>
      <w:bookmarkStart w:id="15" w:name="3.4_Die_Messpunkte,_welche_nicht_der_EVG"/>
      <w:bookmarkEnd w:id="14"/>
      <w:bookmarkEnd w:id="15"/>
    </w:p>
    <w:p w14:paraId="2FB40C8E" w14:textId="77777777" w:rsidR="00E742D9" w:rsidRPr="0065204F" w:rsidRDefault="00E742D9"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r>
        <w:rPr>
          <w:rFonts w:asciiTheme="minorHAnsi" w:hAnsiTheme="minorHAnsi" w:cstheme="minorHAnsi"/>
          <w:lang w:val="de-CH"/>
        </w:rPr>
        <w:t>Die Stadtwerke sind für die Dokumentation ihrer Netzinfrastruktur bis zum Anschlusspunkt des ZEV verantwortlich. Für die Dokumentation von privaten Leitungen ist der ZEV zuständig.</w:t>
      </w:r>
    </w:p>
    <w:p w14:paraId="2952618E" w14:textId="77777777" w:rsidR="000B4377" w:rsidRPr="0065204F" w:rsidRDefault="000B4377" w:rsidP="00D16194">
      <w:pPr>
        <w:pStyle w:val="Listenabsatz"/>
        <w:numPr>
          <w:ilvl w:val="1"/>
          <w:numId w:val="10"/>
        </w:numPr>
        <w:tabs>
          <w:tab w:val="left" w:pos="1153"/>
          <w:tab w:val="left" w:pos="1154"/>
        </w:tabs>
        <w:spacing w:after="240" w:line="240" w:lineRule="atLeast"/>
        <w:ind w:right="281"/>
        <w:contextualSpacing w:val="0"/>
        <w:rPr>
          <w:rFonts w:asciiTheme="minorHAnsi" w:hAnsiTheme="minorHAnsi" w:cstheme="minorHAnsi"/>
          <w:lang w:val="de-CH"/>
        </w:rPr>
      </w:pPr>
      <w:r w:rsidRPr="0065204F">
        <w:rPr>
          <w:rFonts w:asciiTheme="minorHAnsi" w:hAnsiTheme="minorHAnsi" w:cstheme="minorHAnsi"/>
          <w:lang w:val="de-CH"/>
        </w:rPr>
        <w:t>Informationen betreffend Netzanschluss, Avisierung bei Versorgungsunterbrüchen etc. erfolgen nur an d</w:t>
      </w:r>
      <w:r w:rsidR="00EA6AFC">
        <w:rPr>
          <w:rFonts w:asciiTheme="minorHAnsi" w:hAnsiTheme="minorHAnsi" w:cstheme="minorHAnsi"/>
          <w:lang w:val="de-CH"/>
        </w:rPr>
        <w:t>ie</w:t>
      </w:r>
      <w:r w:rsidRPr="0065204F">
        <w:rPr>
          <w:rFonts w:asciiTheme="minorHAnsi" w:hAnsiTheme="minorHAnsi" w:cstheme="minorHAnsi"/>
          <w:lang w:val="de-CH"/>
        </w:rPr>
        <w:t xml:space="preserve"> Ansprech</w:t>
      </w:r>
      <w:r w:rsidR="00EA6AFC">
        <w:rPr>
          <w:rFonts w:asciiTheme="minorHAnsi" w:hAnsiTheme="minorHAnsi" w:cstheme="minorHAnsi"/>
          <w:lang w:val="de-CH"/>
        </w:rPr>
        <w:t>person</w:t>
      </w:r>
      <w:r w:rsidRPr="0065204F">
        <w:rPr>
          <w:rFonts w:asciiTheme="minorHAnsi" w:hAnsiTheme="minorHAnsi" w:cstheme="minorHAnsi"/>
          <w:lang w:val="de-CH"/>
        </w:rPr>
        <w:t>.</w:t>
      </w:r>
    </w:p>
    <w:p w14:paraId="58754061" w14:textId="77777777" w:rsidR="0089653F" w:rsidRPr="0065204F" w:rsidRDefault="0089653F" w:rsidP="00D16194">
      <w:pPr>
        <w:pStyle w:val="Listenabsatz"/>
        <w:numPr>
          <w:ilvl w:val="1"/>
          <w:numId w:val="10"/>
        </w:numPr>
        <w:tabs>
          <w:tab w:val="left" w:pos="1155"/>
        </w:tabs>
        <w:spacing w:after="240" w:line="240" w:lineRule="atLeast"/>
        <w:ind w:left="1154" w:right="281" w:hanging="852"/>
        <w:contextualSpacing w:val="0"/>
        <w:rPr>
          <w:rFonts w:asciiTheme="minorHAnsi" w:hAnsiTheme="minorHAnsi" w:cstheme="minorHAnsi"/>
          <w:lang w:val="de-CH"/>
        </w:rPr>
      </w:pPr>
      <w:bookmarkStart w:id="16" w:name="4.2_CKW_stellt_der_EVG_den_Gesamtbetrag,"/>
      <w:bookmarkEnd w:id="16"/>
      <w:r w:rsidRPr="0065204F">
        <w:rPr>
          <w:rFonts w:asciiTheme="minorHAnsi" w:hAnsiTheme="minorHAnsi" w:cstheme="minorHAnsi"/>
          <w:lang w:val="de-CH"/>
        </w:rPr>
        <w:t xml:space="preserve">Die </w:t>
      </w:r>
      <w:r w:rsidR="006C40A9" w:rsidRPr="0065204F">
        <w:rPr>
          <w:rFonts w:asciiTheme="minorHAnsi" w:hAnsiTheme="minorHAnsi" w:cstheme="minorHAnsi"/>
          <w:lang w:val="de-CH"/>
        </w:rPr>
        <w:t>E</w:t>
      </w:r>
      <w:r w:rsidRPr="0065204F">
        <w:rPr>
          <w:rFonts w:asciiTheme="minorHAnsi" w:hAnsiTheme="minorHAnsi" w:cstheme="minorHAnsi"/>
          <w:lang w:val="de-CH"/>
        </w:rPr>
        <w:t xml:space="preserve">igentümer haften für die über den Messpunkt abgerechneten Leistungen der Stadtwerke, namentlich den Energiebezug, die Netznutzung, </w:t>
      </w:r>
      <w:r w:rsidR="009923B9" w:rsidRPr="0065204F">
        <w:rPr>
          <w:rFonts w:asciiTheme="minorHAnsi" w:hAnsiTheme="minorHAnsi" w:cstheme="minorHAnsi"/>
          <w:lang w:val="de-CH"/>
        </w:rPr>
        <w:t>allgemeine</w:t>
      </w:r>
      <w:r w:rsidRPr="0065204F">
        <w:rPr>
          <w:rFonts w:asciiTheme="minorHAnsi" w:hAnsiTheme="minorHAnsi" w:cstheme="minorHAnsi"/>
          <w:lang w:val="de-CH"/>
        </w:rPr>
        <w:t xml:space="preserve"> Systemdienstleistungen, gesetzliche Fö</w:t>
      </w:r>
      <w:r w:rsidR="006C40A9" w:rsidRPr="0065204F">
        <w:rPr>
          <w:rFonts w:asciiTheme="minorHAnsi" w:hAnsiTheme="minorHAnsi" w:cstheme="minorHAnsi"/>
          <w:lang w:val="de-CH"/>
        </w:rPr>
        <w:t>r</w:t>
      </w:r>
      <w:r w:rsidRPr="0065204F">
        <w:rPr>
          <w:rFonts w:asciiTheme="minorHAnsi" w:hAnsiTheme="minorHAnsi" w:cstheme="minorHAnsi"/>
          <w:lang w:val="de-CH"/>
        </w:rPr>
        <w:t>derabgaben (z. B. KEV) sowie Abgaben und Leistungen an das Gemeinwesen.</w:t>
      </w:r>
    </w:p>
    <w:p w14:paraId="2533A122" w14:textId="77777777" w:rsidR="00622B98" w:rsidRDefault="00F75D38" w:rsidP="00D16194">
      <w:pPr>
        <w:pStyle w:val="Listenabsatz"/>
        <w:widowControl/>
        <w:numPr>
          <w:ilvl w:val="1"/>
          <w:numId w:val="10"/>
        </w:numPr>
        <w:tabs>
          <w:tab w:val="left" w:pos="1155"/>
        </w:tabs>
        <w:autoSpaceDE/>
        <w:autoSpaceDN/>
        <w:spacing w:after="240" w:line="240" w:lineRule="atLeast"/>
        <w:ind w:left="1154" w:right="281" w:hanging="852"/>
        <w:contextualSpacing w:val="0"/>
        <w:rPr>
          <w:rFonts w:asciiTheme="minorHAnsi" w:hAnsiTheme="minorHAnsi" w:cstheme="minorHAnsi"/>
          <w:lang w:val="de-CH"/>
        </w:rPr>
      </w:pPr>
      <w:r w:rsidRPr="00622B98">
        <w:rPr>
          <w:rFonts w:asciiTheme="minorHAnsi" w:hAnsiTheme="minorHAnsi" w:cstheme="minorHAnsi"/>
          <w:spacing w:val="-3"/>
          <w:lang w:val="de-CH"/>
        </w:rPr>
        <w:t xml:space="preserve">Die Stadtwerke </w:t>
      </w:r>
      <w:r w:rsidR="00CC3A93">
        <w:rPr>
          <w:rFonts w:asciiTheme="minorHAnsi" w:hAnsiTheme="minorHAnsi" w:cstheme="minorHAnsi"/>
          <w:lang w:val="de-CH"/>
        </w:rPr>
        <w:t>stellen</w:t>
      </w:r>
      <w:r w:rsidRPr="00622B98">
        <w:rPr>
          <w:rFonts w:asciiTheme="minorHAnsi" w:hAnsiTheme="minorHAnsi" w:cstheme="minorHAnsi"/>
          <w:lang w:val="de-CH"/>
        </w:rPr>
        <w:t xml:space="preserve"> </w:t>
      </w:r>
      <w:r w:rsidR="0089249A" w:rsidRPr="00622B98">
        <w:rPr>
          <w:rFonts w:asciiTheme="minorHAnsi" w:hAnsiTheme="minorHAnsi" w:cstheme="minorHAnsi"/>
          <w:lang w:val="de-CH"/>
        </w:rPr>
        <w:t>dem</w:t>
      </w:r>
      <w:r w:rsidRPr="00622B98">
        <w:rPr>
          <w:rFonts w:asciiTheme="minorHAnsi" w:hAnsiTheme="minorHAnsi" w:cstheme="minorHAnsi"/>
          <w:lang w:val="de-CH"/>
        </w:rPr>
        <w:t xml:space="preserve"> </w:t>
      </w:r>
      <w:r w:rsidR="0089249A" w:rsidRPr="00622B98">
        <w:rPr>
          <w:rFonts w:asciiTheme="minorHAnsi" w:hAnsiTheme="minorHAnsi" w:cstheme="minorHAnsi"/>
          <w:lang w:val="de-CH"/>
        </w:rPr>
        <w:t>ZEV</w:t>
      </w:r>
      <w:r w:rsidR="0089653F" w:rsidRPr="00622B98">
        <w:rPr>
          <w:rFonts w:asciiTheme="minorHAnsi" w:hAnsiTheme="minorHAnsi" w:cstheme="minorHAnsi"/>
          <w:lang w:val="de-CH"/>
        </w:rPr>
        <w:t xml:space="preserve"> den Gesamtbetrag </w:t>
      </w:r>
      <w:r w:rsidRPr="00622B98">
        <w:rPr>
          <w:rFonts w:asciiTheme="minorHAnsi" w:hAnsiTheme="minorHAnsi" w:cstheme="minorHAnsi"/>
          <w:lang w:val="de-CH"/>
        </w:rPr>
        <w:t>in</w:t>
      </w:r>
      <w:r w:rsidRPr="00622B98">
        <w:rPr>
          <w:rFonts w:asciiTheme="minorHAnsi" w:hAnsiTheme="minorHAnsi" w:cstheme="minorHAnsi"/>
          <w:spacing w:val="-4"/>
          <w:lang w:val="de-CH"/>
        </w:rPr>
        <w:t xml:space="preserve"> </w:t>
      </w:r>
      <w:r w:rsidRPr="00622B98">
        <w:rPr>
          <w:rFonts w:asciiTheme="minorHAnsi" w:hAnsiTheme="minorHAnsi" w:cstheme="minorHAnsi"/>
          <w:lang w:val="de-CH"/>
        </w:rPr>
        <w:t>Rechnung.</w:t>
      </w:r>
      <w:r w:rsidRPr="00622B98">
        <w:rPr>
          <w:rFonts w:asciiTheme="minorHAnsi" w:hAnsiTheme="minorHAnsi" w:cstheme="minorHAnsi"/>
          <w:spacing w:val="-6"/>
          <w:lang w:val="de-CH"/>
        </w:rPr>
        <w:t xml:space="preserve"> </w:t>
      </w:r>
      <w:r w:rsidRPr="00622B98">
        <w:rPr>
          <w:rFonts w:asciiTheme="minorHAnsi" w:hAnsiTheme="minorHAnsi" w:cstheme="minorHAnsi"/>
          <w:lang w:val="de-CH"/>
        </w:rPr>
        <w:t>Grundlage</w:t>
      </w:r>
      <w:r w:rsidRPr="00622B98">
        <w:rPr>
          <w:rFonts w:asciiTheme="minorHAnsi" w:hAnsiTheme="minorHAnsi" w:cstheme="minorHAnsi"/>
          <w:spacing w:val="-6"/>
          <w:lang w:val="de-CH"/>
        </w:rPr>
        <w:t xml:space="preserve"> </w:t>
      </w:r>
      <w:r w:rsidRPr="00622B98">
        <w:rPr>
          <w:rFonts w:asciiTheme="minorHAnsi" w:hAnsiTheme="minorHAnsi" w:cstheme="minorHAnsi"/>
          <w:lang w:val="de-CH"/>
        </w:rPr>
        <w:t>der</w:t>
      </w:r>
      <w:r w:rsidRPr="00622B98">
        <w:rPr>
          <w:rFonts w:asciiTheme="minorHAnsi" w:hAnsiTheme="minorHAnsi" w:cstheme="minorHAnsi"/>
          <w:spacing w:val="-5"/>
          <w:lang w:val="de-CH"/>
        </w:rPr>
        <w:t xml:space="preserve"> </w:t>
      </w:r>
      <w:r w:rsidRPr="00622B98">
        <w:rPr>
          <w:rFonts w:asciiTheme="minorHAnsi" w:hAnsiTheme="minorHAnsi" w:cstheme="minorHAnsi"/>
          <w:lang w:val="de-CH"/>
        </w:rPr>
        <w:t>Rechnungsstellung</w:t>
      </w:r>
      <w:r w:rsidRPr="00622B98">
        <w:rPr>
          <w:rFonts w:asciiTheme="minorHAnsi" w:hAnsiTheme="minorHAnsi" w:cstheme="minorHAnsi"/>
          <w:spacing w:val="-4"/>
          <w:lang w:val="de-CH"/>
        </w:rPr>
        <w:t xml:space="preserve"> </w:t>
      </w:r>
      <w:r w:rsidRPr="00622B98">
        <w:rPr>
          <w:rFonts w:asciiTheme="minorHAnsi" w:hAnsiTheme="minorHAnsi" w:cstheme="minorHAnsi"/>
          <w:lang w:val="de-CH"/>
        </w:rPr>
        <w:t>bilden</w:t>
      </w:r>
      <w:r w:rsidRPr="00622B98">
        <w:rPr>
          <w:rFonts w:asciiTheme="minorHAnsi" w:hAnsiTheme="minorHAnsi" w:cstheme="minorHAnsi"/>
          <w:spacing w:val="-6"/>
          <w:lang w:val="de-CH"/>
        </w:rPr>
        <w:t xml:space="preserve"> </w:t>
      </w:r>
      <w:r w:rsidRPr="00622B98">
        <w:rPr>
          <w:rFonts w:asciiTheme="minorHAnsi" w:hAnsiTheme="minorHAnsi" w:cstheme="minorHAnsi"/>
          <w:lang w:val="de-CH"/>
        </w:rPr>
        <w:t>die</w:t>
      </w:r>
      <w:r w:rsidRPr="00622B98">
        <w:rPr>
          <w:rFonts w:asciiTheme="minorHAnsi" w:hAnsiTheme="minorHAnsi" w:cstheme="minorHAnsi"/>
          <w:spacing w:val="-4"/>
          <w:lang w:val="de-CH"/>
        </w:rPr>
        <w:t xml:space="preserve"> </w:t>
      </w:r>
      <w:r w:rsidRPr="00622B98">
        <w:rPr>
          <w:rFonts w:asciiTheme="minorHAnsi" w:hAnsiTheme="minorHAnsi" w:cstheme="minorHAnsi"/>
          <w:lang w:val="de-CH"/>
        </w:rPr>
        <w:t>über</w:t>
      </w:r>
      <w:r w:rsidRPr="00622B98">
        <w:rPr>
          <w:rFonts w:asciiTheme="minorHAnsi" w:hAnsiTheme="minorHAnsi" w:cstheme="minorHAnsi"/>
          <w:spacing w:val="-5"/>
          <w:lang w:val="de-CH"/>
        </w:rPr>
        <w:t xml:space="preserve"> </w:t>
      </w:r>
      <w:r w:rsidRPr="00622B98">
        <w:rPr>
          <w:rFonts w:asciiTheme="minorHAnsi" w:hAnsiTheme="minorHAnsi" w:cstheme="minorHAnsi"/>
          <w:lang w:val="de-CH"/>
        </w:rPr>
        <w:t>die</w:t>
      </w:r>
      <w:bookmarkStart w:id="17" w:name="4.3_Ansprechpartner_für_die_Verrechnung_"/>
      <w:bookmarkEnd w:id="17"/>
      <w:r w:rsidRPr="00622B98">
        <w:rPr>
          <w:rFonts w:asciiTheme="minorHAnsi" w:hAnsiTheme="minorHAnsi" w:cstheme="minorHAnsi"/>
          <w:lang w:val="de-CH"/>
        </w:rPr>
        <w:t xml:space="preserve"> Messstelle </w:t>
      </w:r>
      <w:r w:rsidR="0089249A" w:rsidRPr="00622B98">
        <w:rPr>
          <w:rFonts w:asciiTheme="minorHAnsi" w:hAnsiTheme="minorHAnsi" w:cstheme="minorHAnsi"/>
          <w:lang w:val="de-CH"/>
        </w:rPr>
        <w:t>des ZEV</w:t>
      </w:r>
      <w:r w:rsidRPr="00622B98">
        <w:rPr>
          <w:rFonts w:asciiTheme="minorHAnsi" w:hAnsiTheme="minorHAnsi" w:cstheme="minorHAnsi"/>
          <w:lang w:val="de-CH"/>
        </w:rPr>
        <w:t xml:space="preserve"> erhobenen Messdaten sowie die publizierten Tarife der</w:t>
      </w:r>
      <w:r w:rsidRPr="00622B98">
        <w:rPr>
          <w:rFonts w:asciiTheme="minorHAnsi" w:hAnsiTheme="minorHAnsi" w:cstheme="minorHAnsi"/>
          <w:spacing w:val="-17"/>
          <w:lang w:val="de-CH"/>
        </w:rPr>
        <w:t xml:space="preserve"> </w:t>
      </w:r>
      <w:r w:rsidRPr="00622B98">
        <w:rPr>
          <w:rFonts w:asciiTheme="minorHAnsi" w:hAnsiTheme="minorHAnsi" w:cstheme="minorHAnsi"/>
          <w:spacing w:val="-3"/>
          <w:lang w:val="de-CH"/>
        </w:rPr>
        <w:t>Stadtwerke</w:t>
      </w:r>
      <w:r w:rsidRPr="00622B98">
        <w:rPr>
          <w:rFonts w:asciiTheme="minorHAnsi" w:hAnsiTheme="minorHAnsi" w:cstheme="minorHAnsi"/>
          <w:lang w:val="de-CH"/>
        </w:rPr>
        <w:t>.</w:t>
      </w:r>
      <w:r w:rsidR="00622B98" w:rsidRPr="00622B98">
        <w:rPr>
          <w:rFonts w:asciiTheme="minorHAnsi" w:hAnsiTheme="minorHAnsi" w:cstheme="minorHAnsi"/>
          <w:lang w:val="de-CH"/>
        </w:rPr>
        <w:t xml:space="preserve"> </w:t>
      </w:r>
    </w:p>
    <w:p w14:paraId="48B94B4D" w14:textId="77777777" w:rsidR="00F75D38" w:rsidRPr="00622B98" w:rsidRDefault="00F75D38" w:rsidP="00D16194">
      <w:pPr>
        <w:pStyle w:val="Listenabsatz"/>
        <w:widowControl/>
        <w:numPr>
          <w:ilvl w:val="1"/>
          <w:numId w:val="10"/>
        </w:numPr>
        <w:tabs>
          <w:tab w:val="left" w:pos="1155"/>
        </w:tabs>
        <w:autoSpaceDE/>
        <w:autoSpaceDN/>
        <w:spacing w:after="240" w:line="240" w:lineRule="atLeast"/>
        <w:ind w:left="1154" w:right="281" w:hanging="852"/>
        <w:contextualSpacing w:val="0"/>
        <w:rPr>
          <w:rFonts w:asciiTheme="minorHAnsi" w:hAnsiTheme="minorHAnsi" w:cstheme="minorHAnsi"/>
          <w:lang w:val="de-CH"/>
        </w:rPr>
      </w:pPr>
      <w:r w:rsidRPr="00622B98">
        <w:rPr>
          <w:rFonts w:asciiTheme="minorHAnsi" w:hAnsiTheme="minorHAnsi" w:cstheme="minorHAnsi"/>
          <w:lang w:val="de-CH"/>
        </w:rPr>
        <w:t>Ansprech</w:t>
      </w:r>
      <w:r w:rsidR="00EA6AFC">
        <w:rPr>
          <w:rFonts w:asciiTheme="minorHAnsi" w:hAnsiTheme="minorHAnsi" w:cstheme="minorHAnsi"/>
          <w:lang w:val="de-CH"/>
        </w:rPr>
        <w:t>person</w:t>
      </w:r>
      <w:r w:rsidRPr="00622B98">
        <w:rPr>
          <w:rFonts w:asciiTheme="minorHAnsi" w:hAnsiTheme="minorHAnsi" w:cstheme="minorHAnsi"/>
          <w:lang w:val="de-CH"/>
        </w:rPr>
        <w:t xml:space="preserve"> für die Verrechnung ist der Vertreter </w:t>
      </w:r>
      <w:r w:rsidR="0089249A" w:rsidRPr="00622B98">
        <w:rPr>
          <w:rFonts w:asciiTheme="minorHAnsi" w:hAnsiTheme="minorHAnsi" w:cstheme="minorHAnsi"/>
          <w:lang w:val="de-CH"/>
        </w:rPr>
        <w:t>des ZEV</w:t>
      </w:r>
      <w:r w:rsidRPr="00622B98">
        <w:rPr>
          <w:rFonts w:asciiTheme="minorHAnsi" w:hAnsiTheme="minorHAnsi" w:cstheme="minorHAnsi"/>
          <w:lang w:val="de-CH"/>
        </w:rPr>
        <w:t>. Die Rechnungen sind innert</w:t>
      </w:r>
      <w:bookmarkStart w:id="18" w:name="4.4_Die_interne_Kostenverrechnung_und_Er"/>
      <w:bookmarkEnd w:id="18"/>
      <w:r w:rsidRPr="00622B98">
        <w:rPr>
          <w:rFonts w:asciiTheme="minorHAnsi" w:hAnsiTheme="minorHAnsi" w:cstheme="minorHAnsi"/>
          <w:lang w:val="de-CH"/>
        </w:rPr>
        <w:t xml:space="preserve"> der angezeigten Zahlungsfrist zu begleichen. Die Mitglieder </w:t>
      </w:r>
      <w:r w:rsidR="0089249A" w:rsidRPr="00622B98">
        <w:rPr>
          <w:rFonts w:asciiTheme="minorHAnsi" w:hAnsiTheme="minorHAnsi" w:cstheme="minorHAnsi"/>
          <w:lang w:val="de-CH"/>
        </w:rPr>
        <w:t>des ZEV</w:t>
      </w:r>
      <w:r w:rsidRPr="00622B98">
        <w:rPr>
          <w:rFonts w:asciiTheme="minorHAnsi" w:hAnsiTheme="minorHAnsi" w:cstheme="minorHAnsi"/>
          <w:lang w:val="de-CH"/>
        </w:rPr>
        <w:t xml:space="preserve"> haften solidarisch für die verrechneten Beträge.</w:t>
      </w:r>
    </w:p>
    <w:p w14:paraId="078A9A6C" w14:textId="77777777" w:rsidR="00F75D38" w:rsidRPr="0065204F" w:rsidRDefault="00F75D38" w:rsidP="00D16194">
      <w:pPr>
        <w:pStyle w:val="Listenabsatz"/>
        <w:numPr>
          <w:ilvl w:val="1"/>
          <w:numId w:val="10"/>
        </w:numPr>
        <w:tabs>
          <w:tab w:val="left" w:pos="1153"/>
          <w:tab w:val="left" w:pos="1154"/>
        </w:tabs>
        <w:spacing w:after="240" w:line="240" w:lineRule="atLeast"/>
        <w:ind w:right="281" w:hanging="852"/>
        <w:contextualSpacing w:val="0"/>
        <w:rPr>
          <w:rFonts w:asciiTheme="minorHAnsi" w:hAnsiTheme="minorHAnsi" w:cstheme="minorHAnsi"/>
          <w:lang w:val="de-CH"/>
        </w:rPr>
      </w:pPr>
      <w:r w:rsidRPr="0065204F">
        <w:rPr>
          <w:rFonts w:asciiTheme="minorHAnsi" w:hAnsiTheme="minorHAnsi" w:cstheme="minorHAnsi"/>
          <w:lang w:val="de-CH"/>
        </w:rPr>
        <w:t>Kosten für Anpassungen und Ergänzungen an Messanlagen, die durch die Gründung, Mutation oder Auflösung de</w:t>
      </w:r>
      <w:r w:rsidR="00250C38">
        <w:rPr>
          <w:rFonts w:asciiTheme="minorHAnsi" w:hAnsiTheme="minorHAnsi" w:cstheme="minorHAnsi"/>
          <w:lang w:val="de-CH"/>
        </w:rPr>
        <w:t>s</w:t>
      </w:r>
      <w:r w:rsidRPr="0065204F">
        <w:rPr>
          <w:rFonts w:asciiTheme="minorHAnsi" w:hAnsiTheme="minorHAnsi" w:cstheme="minorHAnsi"/>
          <w:lang w:val="de-CH"/>
        </w:rPr>
        <w:t xml:space="preserve"> </w:t>
      </w:r>
      <w:r w:rsidR="00C953BC" w:rsidRPr="0065204F">
        <w:rPr>
          <w:rFonts w:asciiTheme="minorHAnsi" w:hAnsiTheme="minorHAnsi" w:cstheme="minorHAnsi"/>
          <w:lang w:val="de-CH"/>
        </w:rPr>
        <w:t>ZEV</w:t>
      </w:r>
      <w:r w:rsidRPr="0065204F">
        <w:rPr>
          <w:rFonts w:asciiTheme="minorHAnsi" w:hAnsiTheme="minorHAnsi" w:cstheme="minorHAnsi"/>
          <w:lang w:val="de-CH"/>
        </w:rPr>
        <w:t xml:space="preserve"> entstehen, werden de</w:t>
      </w:r>
      <w:r w:rsidR="00250C38">
        <w:rPr>
          <w:rFonts w:asciiTheme="minorHAnsi" w:hAnsiTheme="minorHAnsi" w:cstheme="minorHAnsi"/>
          <w:lang w:val="de-CH"/>
        </w:rPr>
        <w:t>m</w:t>
      </w:r>
      <w:r w:rsidRPr="0065204F">
        <w:rPr>
          <w:rFonts w:asciiTheme="minorHAnsi" w:hAnsiTheme="minorHAnsi" w:cstheme="minorHAnsi"/>
          <w:lang w:val="de-CH"/>
        </w:rPr>
        <w:t xml:space="preserve"> </w:t>
      </w:r>
      <w:r w:rsidR="00C953BC" w:rsidRPr="0065204F">
        <w:rPr>
          <w:rFonts w:asciiTheme="minorHAnsi" w:hAnsiTheme="minorHAnsi" w:cstheme="minorHAnsi"/>
          <w:lang w:val="de-CH"/>
        </w:rPr>
        <w:t>ZEV</w:t>
      </w:r>
      <w:r w:rsidRPr="0065204F">
        <w:rPr>
          <w:rFonts w:asciiTheme="minorHAnsi" w:hAnsiTheme="minorHAnsi" w:cstheme="minorHAnsi"/>
          <w:lang w:val="de-CH"/>
        </w:rPr>
        <w:t xml:space="preserve"> in Rechnung</w:t>
      </w:r>
      <w:r w:rsidRPr="0065204F">
        <w:rPr>
          <w:rFonts w:asciiTheme="minorHAnsi" w:hAnsiTheme="minorHAnsi" w:cstheme="minorHAnsi"/>
          <w:spacing w:val="-7"/>
          <w:lang w:val="de-CH"/>
        </w:rPr>
        <w:t xml:space="preserve"> </w:t>
      </w:r>
      <w:r w:rsidRPr="0065204F">
        <w:rPr>
          <w:rFonts w:asciiTheme="minorHAnsi" w:hAnsiTheme="minorHAnsi" w:cstheme="minorHAnsi"/>
          <w:lang w:val="de-CH"/>
        </w:rPr>
        <w:t>gestellt.</w:t>
      </w:r>
      <w:r w:rsidR="00266515" w:rsidRPr="0065204F">
        <w:rPr>
          <w:rFonts w:asciiTheme="minorHAnsi" w:hAnsiTheme="minorHAnsi" w:cstheme="minorHAnsi"/>
          <w:lang w:val="de-CH"/>
        </w:rPr>
        <w:t xml:space="preserve"> Wird dies de</w:t>
      </w:r>
      <w:r w:rsidR="006C5738">
        <w:rPr>
          <w:rFonts w:asciiTheme="minorHAnsi" w:hAnsiTheme="minorHAnsi" w:cstheme="minorHAnsi"/>
          <w:lang w:val="de-CH"/>
        </w:rPr>
        <w:t>n</w:t>
      </w:r>
      <w:r w:rsidR="00266515" w:rsidRPr="0065204F">
        <w:rPr>
          <w:rFonts w:asciiTheme="minorHAnsi" w:hAnsiTheme="minorHAnsi" w:cstheme="minorHAnsi"/>
          <w:lang w:val="de-CH"/>
        </w:rPr>
        <w:t xml:space="preserve"> Stadtwerke</w:t>
      </w:r>
      <w:r w:rsidR="006C5738">
        <w:rPr>
          <w:rFonts w:asciiTheme="minorHAnsi" w:hAnsiTheme="minorHAnsi" w:cstheme="minorHAnsi"/>
          <w:lang w:val="de-CH"/>
        </w:rPr>
        <w:t>n</w:t>
      </w:r>
      <w:r w:rsidR="00266515" w:rsidRPr="0065204F">
        <w:rPr>
          <w:rFonts w:asciiTheme="minorHAnsi" w:hAnsiTheme="minorHAnsi" w:cstheme="minorHAnsi"/>
          <w:lang w:val="de-CH"/>
        </w:rPr>
        <w:t xml:space="preserve"> nicht, </w:t>
      </w:r>
      <w:r w:rsidR="00E93E29">
        <w:rPr>
          <w:rFonts w:asciiTheme="minorHAnsi" w:hAnsiTheme="minorHAnsi" w:cstheme="minorHAnsi"/>
          <w:lang w:val="de-CH"/>
        </w:rPr>
        <w:t>un</w:t>
      </w:r>
      <w:r w:rsidR="00266515" w:rsidRPr="0065204F">
        <w:rPr>
          <w:rFonts w:asciiTheme="minorHAnsi" w:hAnsiTheme="minorHAnsi" w:cstheme="minorHAnsi"/>
          <w:lang w:val="de-CH"/>
        </w:rPr>
        <w:t xml:space="preserve">vollständig oder nicht fristgerecht gemeldet, tragen die </w:t>
      </w:r>
      <w:r w:rsidR="006C40A9" w:rsidRPr="0065204F">
        <w:rPr>
          <w:rFonts w:asciiTheme="minorHAnsi" w:hAnsiTheme="minorHAnsi" w:cstheme="minorHAnsi"/>
          <w:lang w:val="de-CH"/>
        </w:rPr>
        <w:t>E</w:t>
      </w:r>
      <w:r w:rsidR="00266515" w:rsidRPr="0065204F">
        <w:rPr>
          <w:rFonts w:asciiTheme="minorHAnsi" w:hAnsiTheme="minorHAnsi" w:cstheme="minorHAnsi"/>
          <w:lang w:val="de-CH"/>
        </w:rPr>
        <w:t>igentümer all</w:t>
      </w:r>
      <w:r w:rsidR="006C40A9" w:rsidRPr="0065204F">
        <w:rPr>
          <w:rFonts w:asciiTheme="minorHAnsi" w:hAnsiTheme="minorHAnsi" w:cstheme="minorHAnsi"/>
          <w:lang w:val="de-CH"/>
        </w:rPr>
        <w:t>f</w:t>
      </w:r>
      <w:r w:rsidR="00266515" w:rsidRPr="0065204F">
        <w:rPr>
          <w:rFonts w:asciiTheme="minorHAnsi" w:hAnsiTheme="minorHAnsi" w:cstheme="minorHAnsi"/>
          <w:lang w:val="de-CH"/>
        </w:rPr>
        <w:t>ällige Kosten und Umtriebe der Stadtwerke.</w:t>
      </w:r>
    </w:p>
    <w:p w14:paraId="6B52E5B7" w14:textId="77777777" w:rsidR="00034222" w:rsidRPr="0037143D" w:rsidRDefault="00947018" w:rsidP="005B619A">
      <w:pPr>
        <w:pStyle w:val="Listenabsatz"/>
        <w:numPr>
          <w:ilvl w:val="1"/>
          <w:numId w:val="10"/>
        </w:numPr>
        <w:tabs>
          <w:tab w:val="left" w:pos="1153"/>
          <w:tab w:val="left" w:pos="1154"/>
        </w:tabs>
        <w:spacing w:after="240" w:line="240" w:lineRule="atLeast"/>
        <w:ind w:left="1152" w:right="284" w:hanging="851"/>
        <w:contextualSpacing w:val="0"/>
        <w:rPr>
          <w:rFonts w:asciiTheme="minorHAnsi" w:hAnsiTheme="minorHAnsi" w:cstheme="minorHAnsi"/>
          <w:lang w:val="de-CH"/>
        </w:rPr>
      </w:pPr>
      <w:r w:rsidRPr="0037143D">
        <w:rPr>
          <w:rFonts w:asciiTheme="minorHAnsi" w:hAnsiTheme="minorHAnsi" w:cstheme="minorHAnsi"/>
          <w:lang w:val="de-CH"/>
        </w:rPr>
        <w:t>Die Vergütung für die Überschussenergie, welche ins Verteilnetz der Stadtwerke eingesp</w:t>
      </w:r>
      <w:r w:rsidR="003701CA">
        <w:rPr>
          <w:rFonts w:asciiTheme="minorHAnsi" w:hAnsiTheme="minorHAnsi" w:cstheme="minorHAnsi"/>
          <w:lang w:val="de-CH"/>
        </w:rPr>
        <w:t>eist</w:t>
      </w:r>
      <w:r w:rsidR="00EA6AFC">
        <w:rPr>
          <w:rFonts w:asciiTheme="minorHAnsi" w:hAnsiTheme="minorHAnsi" w:cstheme="minorHAnsi"/>
          <w:lang w:val="de-CH"/>
        </w:rPr>
        <w:t xml:space="preserve"> wird, erfolgt an die</w:t>
      </w:r>
      <w:r w:rsidRPr="0037143D">
        <w:rPr>
          <w:rFonts w:asciiTheme="minorHAnsi" w:hAnsiTheme="minorHAnsi" w:cstheme="minorHAnsi"/>
          <w:lang w:val="de-CH"/>
        </w:rPr>
        <w:t xml:space="preserve"> Ansprech</w:t>
      </w:r>
      <w:r w:rsidR="00EA6AFC">
        <w:rPr>
          <w:rFonts w:asciiTheme="minorHAnsi" w:hAnsiTheme="minorHAnsi" w:cstheme="minorHAnsi"/>
          <w:lang w:val="de-CH"/>
        </w:rPr>
        <w:t>person</w:t>
      </w:r>
      <w:r w:rsidR="0037143D" w:rsidRPr="0037143D">
        <w:rPr>
          <w:rFonts w:asciiTheme="minorHAnsi" w:hAnsiTheme="minorHAnsi" w:cstheme="minorHAnsi"/>
          <w:lang w:val="de-CH"/>
        </w:rPr>
        <w:t xml:space="preserve"> bzw. an den Energieproduzenten</w:t>
      </w:r>
      <w:r w:rsidRPr="0037143D">
        <w:rPr>
          <w:rFonts w:asciiTheme="minorHAnsi" w:hAnsiTheme="minorHAnsi" w:cstheme="minorHAnsi"/>
          <w:lang w:val="de-CH"/>
        </w:rPr>
        <w:t xml:space="preserve">. </w:t>
      </w:r>
    </w:p>
    <w:p w14:paraId="66439E6E" w14:textId="77777777" w:rsidR="00F75D38" w:rsidRPr="005B619A" w:rsidRDefault="00F75D38"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color w:val="000000"/>
          <w:szCs w:val="22"/>
          <w:lang w:val="de-CH" w:eastAsia="de-CH"/>
        </w:rPr>
      </w:pPr>
      <w:bookmarkStart w:id="19" w:name="5_Gültigkeit,_Laufzeit_und_Kündigung"/>
      <w:bookmarkStart w:id="20" w:name="_Toc523925679"/>
      <w:bookmarkEnd w:id="19"/>
      <w:r w:rsidRPr="005B619A">
        <w:rPr>
          <w:rFonts w:asciiTheme="minorHAnsi" w:hAnsiTheme="minorHAnsi" w:cstheme="minorHAnsi"/>
          <w:color w:val="000000"/>
          <w:szCs w:val="22"/>
          <w:lang w:val="de-CH" w:eastAsia="de-CH"/>
        </w:rPr>
        <w:t>Gültigkeit, Laufzeit und Kündigung</w:t>
      </w:r>
      <w:bookmarkEnd w:id="20"/>
    </w:p>
    <w:p w14:paraId="4B21D307" w14:textId="77777777" w:rsidR="00F75D38" w:rsidRDefault="00F75D38" w:rsidP="00432401">
      <w:pPr>
        <w:pStyle w:val="Listenabsatz"/>
        <w:numPr>
          <w:ilvl w:val="1"/>
          <w:numId w:val="10"/>
        </w:numPr>
        <w:tabs>
          <w:tab w:val="left" w:pos="1154"/>
          <w:tab w:val="left" w:pos="1155"/>
        </w:tabs>
        <w:spacing w:after="240" w:line="240" w:lineRule="atLeast"/>
        <w:ind w:right="281" w:hanging="851"/>
        <w:contextualSpacing w:val="0"/>
        <w:rPr>
          <w:rFonts w:asciiTheme="minorHAnsi" w:hAnsiTheme="minorHAnsi" w:cstheme="minorHAnsi"/>
          <w:lang w:val="de-CH"/>
        </w:rPr>
      </w:pPr>
      <w:bookmarkStart w:id="21" w:name="5.1_Der_Vertrag_tritt_mit_der_Unterzeich"/>
      <w:bookmarkEnd w:id="21"/>
      <w:r w:rsidRPr="0065204F">
        <w:rPr>
          <w:rFonts w:asciiTheme="minorHAnsi" w:hAnsiTheme="minorHAnsi" w:cstheme="minorHAnsi"/>
          <w:lang w:val="de-CH"/>
        </w:rPr>
        <w:t>Der Vertrag tritt mit der Unterzeichnung durch alle Parteien und Mitglieder de</w:t>
      </w:r>
      <w:r w:rsidR="00947018" w:rsidRPr="0065204F">
        <w:rPr>
          <w:rFonts w:asciiTheme="minorHAnsi" w:hAnsiTheme="minorHAnsi" w:cstheme="minorHAnsi"/>
          <w:lang w:val="de-CH"/>
        </w:rPr>
        <w:t>s</w:t>
      </w:r>
      <w:r w:rsidRPr="0065204F">
        <w:rPr>
          <w:rFonts w:asciiTheme="minorHAnsi" w:hAnsiTheme="minorHAnsi" w:cstheme="minorHAnsi"/>
          <w:lang w:val="de-CH"/>
        </w:rPr>
        <w:t xml:space="preserve"> </w:t>
      </w:r>
      <w:r w:rsidR="00947018" w:rsidRPr="0065204F">
        <w:rPr>
          <w:rFonts w:asciiTheme="minorHAnsi" w:hAnsiTheme="minorHAnsi" w:cstheme="minorHAnsi"/>
          <w:lang w:val="de-CH"/>
        </w:rPr>
        <w:t>ZEV</w:t>
      </w:r>
      <w:r w:rsidRPr="0065204F">
        <w:rPr>
          <w:rFonts w:asciiTheme="minorHAnsi" w:hAnsiTheme="minorHAnsi" w:cstheme="minorHAnsi"/>
          <w:lang w:val="de-CH"/>
        </w:rPr>
        <w:t xml:space="preserve"> in Kraft. Grundlagen dafür bilden </w:t>
      </w:r>
      <w:r w:rsidR="00947018" w:rsidRPr="0065204F">
        <w:rPr>
          <w:rFonts w:asciiTheme="minorHAnsi" w:hAnsiTheme="minorHAnsi" w:cstheme="minorHAnsi"/>
          <w:lang w:val="de-CH"/>
        </w:rPr>
        <w:t xml:space="preserve">dieser Vertrag sowie </w:t>
      </w:r>
      <w:r w:rsidR="00A41C4B">
        <w:rPr>
          <w:rFonts w:asciiTheme="minorHAnsi" w:hAnsiTheme="minorHAnsi" w:cstheme="minorHAnsi"/>
          <w:lang w:val="de-CH"/>
        </w:rPr>
        <w:t>dessen</w:t>
      </w:r>
      <w:r w:rsidRPr="0065204F">
        <w:rPr>
          <w:rFonts w:asciiTheme="minorHAnsi" w:hAnsiTheme="minorHAnsi" w:cstheme="minorHAnsi"/>
          <w:lang w:val="de-CH"/>
        </w:rPr>
        <w:t xml:space="preserve"> Anh</w:t>
      </w:r>
      <w:r w:rsidR="00A41C4B">
        <w:rPr>
          <w:rFonts w:asciiTheme="minorHAnsi" w:hAnsiTheme="minorHAnsi" w:cstheme="minorHAnsi"/>
          <w:lang w:val="de-CH"/>
        </w:rPr>
        <w:t>ä</w:t>
      </w:r>
      <w:r w:rsidRPr="0065204F">
        <w:rPr>
          <w:rFonts w:asciiTheme="minorHAnsi" w:hAnsiTheme="minorHAnsi" w:cstheme="minorHAnsi"/>
          <w:lang w:val="de-CH"/>
        </w:rPr>
        <w:t>ng</w:t>
      </w:r>
      <w:r w:rsidR="00A41C4B">
        <w:rPr>
          <w:rFonts w:asciiTheme="minorHAnsi" w:hAnsiTheme="minorHAnsi" w:cstheme="minorHAnsi"/>
          <w:lang w:val="de-CH"/>
        </w:rPr>
        <w:t>e</w:t>
      </w:r>
      <w:r w:rsidRPr="0065204F">
        <w:rPr>
          <w:rFonts w:asciiTheme="minorHAnsi" w:hAnsiTheme="minorHAnsi" w:cstheme="minorHAnsi"/>
          <w:lang w:val="de-CH"/>
        </w:rPr>
        <w:t>.</w:t>
      </w:r>
    </w:p>
    <w:p w14:paraId="6BA9910D" w14:textId="77777777" w:rsidR="00564EBB" w:rsidRPr="0065204F" w:rsidRDefault="00564EBB" w:rsidP="00432401">
      <w:pPr>
        <w:pStyle w:val="Listenabsatz"/>
        <w:numPr>
          <w:ilvl w:val="1"/>
          <w:numId w:val="10"/>
        </w:numPr>
        <w:tabs>
          <w:tab w:val="left" w:pos="1154"/>
          <w:tab w:val="left" w:pos="1155"/>
        </w:tabs>
        <w:spacing w:after="240" w:line="240" w:lineRule="atLeast"/>
        <w:ind w:right="281" w:hanging="851"/>
        <w:contextualSpacing w:val="0"/>
        <w:rPr>
          <w:rFonts w:asciiTheme="minorHAnsi" w:hAnsiTheme="minorHAnsi" w:cstheme="minorHAnsi"/>
          <w:lang w:val="de-CH"/>
        </w:rPr>
      </w:pPr>
      <w:r>
        <w:rPr>
          <w:rFonts w:asciiTheme="minorHAnsi" w:hAnsiTheme="minorHAnsi" w:cstheme="minorHAnsi"/>
          <w:lang w:val="de-CH"/>
        </w:rPr>
        <w:t>Dieser Vertrag wird auf unbestimmte Dauer abgeschlossen.</w:t>
      </w:r>
    </w:p>
    <w:p w14:paraId="632E93EF" w14:textId="77777777" w:rsidR="00E2315F" w:rsidRDefault="00564EBB"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bookmarkStart w:id="22" w:name="5.2_Der_unterzeichnete_Vertrag_gilt_als_"/>
      <w:bookmarkStart w:id="23" w:name="5.3_Für_Mutationen_einzelner_Parteien_so"/>
      <w:bookmarkEnd w:id="22"/>
      <w:bookmarkEnd w:id="23"/>
      <w:r>
        <w:rPr>
          <w:rFonts w:asciiTheme="minorHAnsi" w:hAnsiTheme="minorHAnsi" w:cstheme="minorHAnsi"/>
          <w:lang w:val="de-CH"/>
        </w:rPr>
        <w:t>Die Eigentümer können den ZEV unter Einhaltung einer Kündigungsfrist von drei Monaten jeweils per Ende eines Kalendermonats schriftlich auflösen. Damit endet der Eigenverbrauch am Anschlussobjekt. Für die Versorgung der einzeln</w:t>
      </w:r>
      <w:r w:rsidR="003616C6">
        <w:rPr>
          <w:rFonts w:asciiTheme="minorHAnsi" w:hAnsiTheme="minorHAnsi" w:cstheme="minorHAnsi"/>
          <w:lang w:val="de-CH"/>
        </w:rPr>
        <w:t>en Verbrauchsstätten haben die E</w:t>
      </w:r>
      <w:r>
        <w:rPr>
          <w:rFonts w:asciiTheme="minorHAnsi" w:hAnsiTheme="minorHAnsi" w:cstheme="minorHAnsi"/>
          <w:lang w:val="de-CH"/>
        </w:rPr>
        <w:t>igentümer entsprechende Installationsanzeigen einzureichen, sowie die notwendigen Einrichtungen für die Messinfrastruktur der Stadtwerke bereit</w:t>
      </w:r>
      <w:r w:rsidR="004D47EF">
        <w:rPr>
          <w:rFonts w:asciiTheme="minorHAnsi" w:hAnsiTheme="minorHAnsi" w:cstheme="minorHAnsi"/>
          <w:lang w:val="de-CH"/>
        </w:rPr>
        <w:t>zu</w:t>
      </w:r>
      <w:r>
        <w:rPr>
          <w:rFonts w:asciiTheme="minorHAnsi" w:hAnsiTheme="minorHAnsi" w:cstheme="minorHAnsi"/>
          <w:lang w:val="de-CH"/>
        </w:rPr>
        <w:t>stellen.</w:t>
      </w:r>
    </w:p>
    <w:p w14:paraId="0CEE2D8A" w14:textId="77777777" w:rsidR="00E2315F" w:rsidRDefault="00E2315F">
      <w:pPr>
        <w:widowControl/>
        <w:autoSpaceDE/>
        <w:autoSpaceDN/>
        <w:spacing w:after="200" w:line="276" w:lineRule="auto"/>
        <w:rPr>
          <w:rFonts w:asciiTheme="minorHAnsi" w:hAnsiTheme="minorHAnsi" w:cstheme="minorHAnsi"/>
          <w:lang w:val="de-CH"/>
        </w:rPr>
      </w:pPr>
      <w:r>
        <w:rPr>
          <w:rFonts w:asciiTheme="minorHAnsi" w:hAnsiTheme="minorHAnsi" w:cstheme="minorHAnsi"/>
          <w:lang w:val="de-CH"/>
        </w:rPr>
        <w:br w:type="page"/>
      </w:r>
    </w:p>
    <w:p w14:paraId="2855C852" w14:textId="77777777" w:rsidR="00564EBB" w:rsidRDefault="003A67D6"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r>
        <w:rPr>
          <w:rFonts w:asciiTheme="minorHAnsi" w:hAnsiTheme="minorHAnsi" w:cstheme="minorHAnsi"/>
          <w:lang w:val="de-CH"/>
        </w:rPr>
        <w:lastRenderedPageBreak/>
        <w:t>Die Kündigung des Vertrage</w:t>
      </w:r>
      <w:r w:rsidR="00564EBB">
        <w:rPr>
          <w:rFonts w:asciiTheme="minorHAnsi" w:hAnsiTheme="minorHAnsi" w:cstheme="minorHAnsi"/>
          <w:lang w:val="de-CH"/>
        </w:rPr>
        <w:t>s hat keine Kündigung des Netzanschlusses zur Folge. Der Netzanschluss ist eigenständig unter Einhaltung einer Kündigungsfrist von drei Monaten jeweils per Ende eines Kalendermonats schriftlich zu kündigen.</w:t>
      </w:r>
    </w:p>
    <w:p w14:paraId="7DF2CCAC" w14:textId="77777777" w:rsidR="00F75D38" w:rsidRPr="0065204F" w:rsidRDefault="00F75D38"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r w:rsidRPr="0065204F">
        <w:rPr>
          <w:rFonts w:asciiTheme="minorHAnsi" w:hAnsiTheme="minorHAnsi" w:cstheme="minorHAnsi"/>
          <w:lang w:val="de-CH"/>
        </w:rPr>
        <w:t xml:space="preserve">Für Mutationen einzelner Parteien </w:t>
      </w:r>
      <w:r w:rsidR="003616C6">
        <w:rPr>
          <w:rFonts w:asciiTheme="minorHAnsi" w:hAnsiTheme="minorHAnsi" w:cstheme="minorHAnsi"/>
          <w:lang w:val="de-CH"/>
        </w:rPr>
        <w:t xml:space="preserve">gilt ebenfalls </w:t>
      </w:r>
      <w:r w:rsidRPr="0065204F">
        <w:rPr>
          <w:rFonts w:asciiTheme="minorHAnsi" w:hAnsiTheme="minorHAnsi" w:cstheme="minorHAnsi"/>
          <w:lang w:val="de-CH"/>
        </w:rPr>
        <w:t>die</w:t>
      </w:r>
      <w:bookmarkStart w:id="24" w:name="6_Änderungen_und_Übertragung_des_Vertrag"/>
      <w:bookmarkEnd w:id="24"/>
      <w:r w:rsidRPr="0065204F">
        <w:rPr>
          <w:rFonts w:asciiTheme="minorHAnsi" w:hAnsiTheme="minorHAnsi" w:cstheme="minorHAnsi"/>
          <w:lang w:val="de-CH"/>
        </w:rPr>
        <w:t xml:space="preserve"> Einhaltung einer </w:t>
      </w:r>
      <w:r w:rsidR="00F97B20" w:rsidRPr="0065204F">
        <w:rPr>
          <w:rFonts w:asciiTheme="minorHAnsi" w:hAnsiTheme="minorHAnsi" w:cstheme="minorHAnsi"/>
          <w:lang w:val="de-CH"/>
        </w:rPr>
        <w:t>dreimonatigen</w:t>
      </w:r>
      <w:r w:rsidRPr="0065204F">
        <w:rPr>
          <w:rFonts w:asciiTheme="minorHAnsi" w:hAnsiTheme="minorHAnsi" w:cstheme="minorHAnsi"/>
          <w:spacing w:val="-3"/>
          <w:lang w:val="de-CH"/>
        </w:rPr>
        <w:t xml:space="preserve"> </w:t>
      </w:r>
      <w:r w:rsidRPr="0065204F">
        <w:rPr>
          <w:rFonts w:asciiTheme="minorHAnsi" w:hAnsiTheme="minorHAnsi" w:cstheme="minorHAnsi"/>
          <w:lang w:val="de-CH"/>
        </w:rPr>
        <w:t>Frist.</w:t>
      </w:r>
    </w:p>
    <w:p w14:paraId="66A2EF59" w14:textId="77777777" w:rsidR="00F97B20" w:rsidRDefault="00F97B20"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r w:rsidRPr="0065204F">
        <w:rPr>
          <w:rFonts w:asciiTheme="minorHAnsi" w:hAnsiTheme="minorHAnsi" w:cstheme="minorHAnsi"/>
          <w:lang w:val="de-CH"/>
        </w:rPr>
        <w:t>Bei mehreren Eigentümer</w:t>
      </w:r>
      <w:r w:rsidR="009923B9">
        <w:rPr>
          <w:rFonts w:asciiTheme="minorHAnsi" w:hAnsiTheme="minorHAnsi" w:cstheme="minorHAnsi"/>
          <w:lang w:val="de-CH"/>
        </w:rPr>
        <w:t>n</w:t>
      </w:r>
      <w:r w:rsidRPr="0065204F">
        <w:rPr>
          <w:rFonts w:asciiTheme="minorHAnsi" w:hAnsiTheme="minorHAnsi" w:cstheme="minorHAnsi"/>
          <w:lang w:val="de-CH"/>
        </w:rPr>
        <w:t xml:space="preserve"> hat die Kündigung eines Eigentümers nicht die Beendigung des vorliegenden Vertrag</w:t>
      </w:r>
      <w:r w:rsidR="003A67D6">
        <w:rPr>
          <w:rFonts w:asciiTheme="minorHAnsi" w:hAnsiTheme="minorHAnsi" w:cstheme="minorHAnsi"/>
          <w:lang w:val="de-CH"/>
        </w:rPr>
        <w:t>e</w:t>
      </w:r>
      <w:r w:rsidRPr="0065204F">
        <w:rPr>
          <w:rFonts w:asciiTheme="minorHAnsi" w:hAnsiTheme="minorHAnsi" w:cstheme="minorHAnsi"/>
          <w:lang w:val="de-CH"/>
        </w:rPr>
        <w:t xml:space="preserve">s zur Folge. Der Vertrag wird mit den verbleibenden Eigentümern für die verbleibenden Verbrauchsstätten weitergeführt. </w:t>
      </w:r>
    </w:p>
    <w:p w14:paraId="13C515C2" w14:textId="77777777" w:rsidR="00F97B20" w:rsidRPr="0065204F" w:rsidRDefault="00F97B20"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r w:rsidRPr="0065204F">
        <w:rPr>
          <w:rFonts w:asciiTheme="minorHAnsi" w:hAnsiTheme="minorHAnsi" w:cstheme="minorHAnsi"/>
          <w:lang w:val="de-CH"/>
        </w:rPr>
        <w:t>Die Stadtwerke sind berechtigt</w:t>
      </w:r>
      <w:r w:rsidR="006C40A9" w:rsidRPr="0065204F">
        <w:rPr>
          <w:rFonts w:asciiTheme="minorHAnsi" w:hAnsiTheme="minorHAnsi" w:cstheme="minorHAnsi"/>
          <w:lang w:val="de-CH"/>
        </w:rPr>
        <w:t>, diesen Vertrag aus wichtigen G</w:t>
      </w:r>
      <w:r w:rsidRPr="0065204F">
        <w:rPr>
          <w:rFonts w:asciiTheme="minorHAnsi" w:hAnsiTheme="minorHAnsi" w:cstheme="minorHAnsi"/>
          <w:lang w:val="de-CH"/>
        </w:rPr>
        <w:t>ründen ausserordentlich auch fristlos zu kündigen. Dies gilt insbesondere, wenn die Eigentümer wesentliche vertragliche Verpflichtungen verletzen. Als wesentliche vertragliche</w:t>
      </w:r>
      <w:r w:rsidR="00432638">
        <w:rPr>
          <w:rFonts w:asciiTheme="minorHAnsi" w:hAnsiTheme="minorHAnsi" w:cstheme="minorHAnsi"/>
          <w:lang w:val="de-CH"/>
        </w:rPr>
        <w:t>n</w:t>
      </w:r>
      <w:r w:rsidRPr="0065204F">
        <w:rPr>
          <w:rFonts w:asciiTheme="minorHAnsi" w:hAnsiTheme="minorHAnsi" w:cstheme="minorHAnsi"/>
          <w:lang w:val="de-CH"/>
        </w:rPr>
        <w:t xml:space="preserve"> Pflichten gelten insbesondere solche Pflichten, deren Erfüllung die ordnu</w:t>
      </w:r>
      <w:r w:rsidR="006C40A9" w:rsidRPr="0065204F">
        <w:rPr>
          <w:rFonts w:asciiTheme="minorHAnsi" w:hAnsiTheme="minorHAnsi" w:cstheme="minorHAnsi"/>
          <w:lang w:val="de-CH"/>
        </w:rPr>
        <w:t>n</w:t>
      </w:r>
      <w:r w:rsidRPr="0065204F">
        <w:rPr>
          <w:rFonts w:asciiTheme="minorHAnsi" w:hAnsiTheme="minorHAnsi" w:cstheme="minorHAnsi"/>
          <w:lang w:val="de-CH"/>
        </w:rPr>
        <w:t>gsgemässe Durchführung des Vertr</w:t>
      </w:r>
      <w:r w:rsidR="006C40A9" w:rsidRPr="0065204F">
        <w:rPr>
          <w:rFonts w:asciiTheme="minorHAnsi" w:hAnsiTheme="minorHAnsi" w:cstheme="minorHAnsi"/>
          <w:lang w:val="de-CH"/>
        </w:rPr>
        <w:t>a</w:t>
      </w:r>
      <w:r w:rsidRPr="0065204F">
        <w:rPr>
          <w:rFonts w:asciiTheme="minorHAnsi" w:hAnsiTheme="minorHAnsi" w:cstheme="minorHAnsi"/>
          <w:lang w:val="de-CH"/>
        </w:rPr>
        <w:t>g</w:t>
      </w:r>
      <w:r w:rsidR="00B4312E">
        <w:rPr>
          <w:rFonts w:asciiTheme="minorHAnsi" w:hAnsiTheme="minorHAnsi" w:cstheme="minorHAnsi"/>
          <w:lang w:val="de-CH"/>
        </w:rPr>
        <w:t>e</w:t>
      </w:r>
      <w:r w:rsidRPr="0065204F">
        <w:rPr>
          <w:rFonts w:asciiTheme="minorHAnsi" w:hAnsiTheme="minorHAnsi" w:cstheme="minorHAnsi"/>
          <w:lang w:val="de-CH"/>
        </w:rPr>
        <w:t>s überhaupt erst ermöglich</w:t>
      </w:r>
      <w:r w:rsidR="006C5738">
        <w:rPr>
          <w:rFonts w:asciiTheme="minorHAnsi" w:hAnsiTheme="minorHAnsi" w:cstheme="minorHAnsi"/>
          <w:lang w:val="de-CH"/>
        </w:rPr>
        <w:t>en</w:t>
      </w:r>
      <w:r w:rsidRPr="0065204F">
        <w:rPr>
          <w:rFonts w:asciiTheme="minorHAnsi" w:hAnsiTheme="minorHAnsi" w:cstheme="minorHAnsi"/>
          <w:lang w:val="de-CH"/>
        </w:rPr>
        <w:t xml:space="preserve"> und auf deren Einhaltung der Vertragspartner regelmässig vertrauen darf (sog. Kardinalpflichten).</w:t>
      </w:r>
    </w:p>
    <w:p w14:paraId="0AE06096" w14:textId="77777777" w:rsidR="00615829" w:rsidRPr="0065204F" w:rsidRDefault="00615829"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r w:rsidRPr="0065204F">
        <w:rPr>
          <w:rFonts w:asciiTheme="minorHAnsi" w:hAnsiTheme="minorHAnsi" w:cstheme="minorHAnsi"/>
          <w:lang w:val="de-CH"/>
        </w:rPr>
        <w:t>Muss der Vertrag aufgehoben werden, weil die Eigentümer ihren Pflichten gegenüber den Teilnehmern zum Eigenverbrauch nicht nachkomm</w:t>
      </w:r>
      <w:r w:rsidR="006C5738">
        <w:rPr>
          <w:rFonts w:asciiTheme="minorHAnsi" w:hAnsiTheme="minorHAnsi" w:cstheme="minorHAnsi"/>
          <w:lang w:val="de-CH"/>
        </w:rPr>
        <w:t>en</w:t>
      </w:r>
      <w:r w:rsidRPr="0065204F">
        <w:rPr>
          <w:rFonts w:asciiTheme="minorHAnsi" w:hAnsiTheme="minorHAnsi" w:cstheme="minorHAnsi"/>
          <w:lang w:val="de-CH"/>
        </w:rPr>
        <w:t>, haben die Stadtwerke als Netzbetreiberin soweit möglich die Versorgung dieser Teilnehmer sicherzustellen. Die Eigentümer tragen die Kosten für den Umbau.</w:t>
      </w:r>
    </w:p>
    <w:p w14:paraId="5CE61B4E" w14:textId="77777777" w:rsidR="00615829" w:rsidRPr="0065204F" w:rsidRDefault="00615829"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r w:rsidRPr="0065204F">
        <w:rPr>
          <w:rFonts w:asciiTheme="minorHAnsi" w:hAnsiTheme="minorHAnsi" w:cstheme="minorHAnsi"/>
          <w:lang w:val="de-CH"/>
        </w:rPr>
        <w:t>Wird das Rechtsverhältnis zwi</w:t>
      </w:r>
      <w:r w:rsidR="006C40A9" w:rsidRPr="0065204F">
        <w:rPr>
          <w:rFonts w:asciiTheme="minorHAnsi" w:hAnsiTheme="minorHAnsi" w:cstheme="minorHAnsi"/>
          <w:lang w:val="de-CH"/>
        </w:rPr>
        <w:t>s</w:t>
      </w:r>
      <w:r w:rsidRPr="0065204F">
        <w:rPr>
          <w:rFonts w:asciiTheme="minorHAnsi" w:hAnsiTheme="minorHAnsi" w:cstheme="minorHAnsi"/>
          <w:lang w:val="de-CH"/>
        </w:rPr>
        <w:t>chen den Parteien dieses Vertr</w:t>
      </w:r>
      <w:r w:rsidR="006C40A9" w:rsidRPr="0065204F">
        <w:rPr>
          <w:rFonts w:asciiTheme="minorHAnsi" w:hAnsiTheme="minorHAnsi" w:cstheme="minorHAnsi"/>
          <w:lang w:val="de-CH"/>
        </w:rPr>
        <w:t>a</w:t>
      </w:r>
      <w:r w:rsidRPr="0065204F">
        <w:rPr>
          <w:rFonts w:asciiTheme="minorHAnsi" w:hAnsiTheme="minorHAnsi" w:cstheme="minorHAnsi"/>
          <w:lang w:val="de-CH"/>
        </w:rPr>
        <w:t>ges beendet, so werden sämtliche Forderungen der Stadtwerke umgehen</w:t>
      </w:r>
      <w:r w:rsidR="00D33E9E">
        <w:rPr>
          <w:rFonts w:asciiTheme="minorHAnsi" w:hAnsiTheme="minorHAnsi" w:cstheme="minorHAnsi"/>
          <w:lang w:val="de-CH"/>
        </w:rPr>
        <w:t>d</w:t>
      </w:r>
      <w:r w:rsidRPr="0065204F">
        <w:rPr>
          <w:rFonts w:asciiTheme="minorHAnsi" w:hAnsiTheme="minorHAnsi" w:cstheme="minorHAnsi"/>
          <w:lang w:val="de-CH"/>
        </w:rPr>
        <w:t xml:space="preserve"> zur </w:t>
      </w:r>
      <w:r w:rsidR="006C40A9" w:rsidRPr="0065204F">
        <w:rPr>
          <w:rFonts w:asciiTheme="minorHAnsi" w:hAnsiTheme="minorHAnsi" w:cstheme="minorHAnsi"/>
          <w:lang w:val="de-CH"/>
        </w:rPr>
        <w:t>Z</w:t>
      </w:r>
      <w:r w:rsidRPr="0065204F">
        <w:rPr>
          <w:rFonts w:asciiTheme="minorHAnsi" w:hAnsiTheme="minorHAnsi" w:cstheme="minorHAnsi"/>
          <w:lang w:val="de-CH"/>
        </w:rPr>
        <w:t>ahlung fällig.</w:t>
      </w:r>
    </w:p>
    <w:p w14:paraId="02B25DC0" w14:textId="77777777" w:rsidR="00352B4B" w:rsidRDefault="00352B4B" w:rsidP="00432401">
      <w:pPr>
        <w:pStyle w:val="Listenabsatz"/>
        <w:numPr>
          <w:ilvl w:val="1"/>
          <w:numId w:val="10"/>
        </w:numPr>
        <w:tabs>
          <w:tab w:val="left" w:pos="1154"/>
          <w:tab w:val="left" w:pos="1155"/>
        </w:tabs>
        <w:spacing w:after="240" w:line="240" w:lineRule="atLeast"/>
        <w:ind w:left="1154" w:right="281" w:hanging="852"/>
        <w:contextualSpacing w:val="0"/>
        <w:rPr>
          <w:rFonts w:asciiTheme="minorHAnsi" w:hAnsiTheme="minorHAnsi" w:cstheme="minorHAnsi"/>
          <w:lang w:val="de-CH"/>
        </w:rPr>
      </w:pPr>
      <w:r w:rsidRPr="0065204F">
        <w:rPr>
          <w:rFonts w:asciiTheme="minorHAnsi" w:hAnsiTheme="minorHAnsi" w:cstheme="minorHAnsi"/>
          <w:lang w:val="de-CH"/>
        </w:rPr>
        <w:t>Die Verbrauchsstätten im Anschlussobjekt werden durch die Be</w:t>
      </w:r>
      <w:r w:rsidR="006C40A9" w:rsidRPr="0065204F">
        <w:rPr>
          <w:rFonts w:asciiTheme="minorHAnsi" w:hAnsiTheme="minorHAnsi" w:cstheme="minorHAnsi"/>
          <w:lang w:val="de-CH"/>
        </w:rPr>
        <w:t>e</w:t>
      </w:r>
      <w:r w:rsidRPr="0065204F">
        <w:rPr>
          <w:rFonts w:asciiTheme="minorHAnsi" w:hAnsiTheme="minorHAnsi" w:cstheme="minorHAnsi"/>
          <w:lang w:val="de-CH"/>
        </w:rPr>
        <w:t>ndigung des Vertrages zu einz</w:t>
      </w:r>
      <w:r w:rsidR="00D33E9E">
        <w:rPr>
          <w:rFonts w:asciiTheme="minorHAnsi" w:hAnsiTheme="minorHAnsi" w:cstheme="minorHAnsi"/>
          <w:lang w:val="de-CH"/>
        </w:rPr>
        <w:t>elnen Grundverbrauchern der Stad</w:t>
      </w:r>
      <w:r w:rsidRPr="0065204F">
        <w:rPr>
          <w:rFonts w:asciiTheme="minorHAnsi" w:hAnsiTheme="minorHAnsi" w:cstheme="minorHAnsi"/>
          <w:lang w:val="de-CH"/>
        </w:rPr>
        <w:t>twerke nach StromVG. Die daraus resultieren</w:t>
      </w:r>
      <w:r w:rsidR="006C40A9" w:rsidRPr="0065204F">
        <w:rPr>
          <w:rFonts w:asciiTheme="minorHAnsi" w:hAnsiTheme="minorHAnsi" w:cstheme="minorHAnsi"/>
          <w:lang w:val="de-CH"/>
        </w:rPr>
        <w:t>d</w:t>
      </w:r>
      <w:r w:rsidRPr="0065204F">
        <w:rPr>
          <w:rFonts w:asciiTheme="minorHAnsi" w:hAnsiTheme="minorHAnsi" w:cstheme="minorHAnsi"/>
          <w:lang w:val="de-CH"/>
        </w:rPr>
        <w:t>en Anpassungen der Installationen sowie der Messinfrastruktur werden dur</w:t>
      </w:r>
      <w:r w:rsidR="006C40A9" w:rsidRPr="0065204F">
        <w:rPr>
          <w:rFonts w:asciiTheme="minorHAnsi" w:hAnsiTheme="minorHAnsi" w:cstheme="minorHAnsi"/>
          <w:lang w:val="de-CH"/>
        </w:rPr>
        <w:t>ch</w:t>
      </w:r>
      <w:r w:rsidRPr="0065204F">
        <w:rPr>
          <w:rFonts w:asciiTheme="minorHAnsi" w:hAnsiTheme="minorHAnsi" w:cstheme="minorHAnsi"/>
          <w:lang w:val="de-CH"/>
        </w:rPr>
        <w:t xml:space="preserve"> die Stadtwerke angeordnet und sind durch die Eigentümer zu tragen.</w:t>
      </w:r>
    </w:p>
    <w:p w14:paraId="0FC33D22" w14:textId="77777777" w:rsidR="00F75D38" w:rsidRPr="0065204F" w:rsidRDefault="00F75D38"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szCs w:val="22"/>
          <w:lang w:val="de-CH"/>
        </w:rPr>
      </w:pPr>
      <w:bookmarkStart w:id="25" w:name="_Toc523925680"/>
      <w:r w:rsidRPr="005B619A">
        <w:rPr>
          <w:rFonts w:asciiTheme="minorHAnsi" w:hAnsiTheme="minorHAnsi" w:cstheme="minorHAnsi"/>
          <w:color w:val="000000"/>
          <w:szCs w:val="22"/>
          <w:lang w:val="de-CH" w:eastAsia="de-CH"/>
        </w:rPr>
        <w:t>Änderungen und Übertragung des Vertrages</w:t>
      </w:r>
      <w:bookmarkEnd w:id="25"/>
    </w:p>
    <w:p w14:paraId="500D058A" w14:textId="77777777" w:rsidR="00F75D38" w:rsidRPr="00FF2CFE" w:rsidRDefault="00925684" w:rsidP="00432401">
      <w:pPr>
        <w:pStyle w:val="Listenabsatz"/>
        <w:numPr>
          <w:ilvl w:val="1"/>
          <w:numId w:val="10"/>
        </w:numPr>
        <w:tabs>
          <w:tab w:val="left" w:pos="1154"/>
          <w:tab w:val="left" w:pos="1155"/>
        </w:tabs>
        <w:spacing w:after="240" w:line="240" w:lineRule="atLeast"/>
        <w:ind w:left="1154" w:right="284" w:hanging="852"/>
        <w:contextualSpacing w:val="0"/>
        <w:rPr>
          <w:rFonts w:asciiTheme="minorHAnsi" w:hAnsiTheme="minorHAnsi" w:cstheme="minorHAnsi"/>
          <w:lang w:val="de-CH"/>
        </w:rPr>
      </w:pPr>
      <w:bookmarkStart w:id="26" w:name="6.1_Änderungen_dieses_Vertrages_bedürfen"/>
      <w:bookmarkEnd w:id="26"/>
      <w:r w:rsidRPr="0060439B">
        <w:rPr>
          <w:rFonts w:asciiTheme="minorHAnsi" w:hAnsiTheme="minorHAnsi" w:cstheme="minorBidi"/>
          <w:lang w:val="de-CH"/>
        </w:rPr>
        <w:t>Änderungen dieses Vertrag</w:t>
      </w:r>
      <w:r w:rsidR="003A67D6">
        <w:rPr>
          <w:rFonts w:asciiTheme="minorHAnsi" w:hAnsiTheme="minorHAnsi" w:cstheme="minorBidi"/>
          <w:lang w:val="de-CH"/>
        </w:rPr>
        <w:t>e</w:t>
      </w:r>
      <w:r w:rsidRPr="0060439B">
        <w:rPr>
          <w:rFonts w:asciiTheme="minorHAnsi" w:hAnsiTheme="minorHAnsi" w:cstheme="minorBidi"/>
          <w:lang w:val="de-CH"/>
        </w:rPr>
        <w:t xml:space="preserve">s sind im Einverständnis der Parteien möglich und </w:t>
      </w:r>
      <w:r w:rsidR="00F75D38" w:rsidRPr="0060439B">
        <w:rPr>
          <w:rFonts w:asciiTheme="minorHAnsi" w:hAnsiTheme="minorHAnsi" w:cstheme="minorHAnsi"/>
          <w:lang w:val="de-CH"/>
        </w:rPr>
        <w:t xml:space="preserve">bedürfen </w:t>
      </w:r>
      <w:r w:rsidR="00F75D38" w:rsidRPr="00060888">
        <w:rPr>
          <w:rFonts w:asciiTheme="minorHAnsi" w:hAnsiTheme="minorHAnsi" w:cstheme="minorHAnsi"/>
          <w:lang w:val="de-CH"/>
        </w:rPr>
        <w:t>der schriftlichen</w:t>
      </w:r>
      <w:r w:rsidR="00F75D38" w:rsidRPr="00060888">
        <w:rPr>
          <w:rFonts w:asciiTheme="minorHAnsi" w:hAnsiTheme="minorHAnsi" w:cstheme="minorHAnsi"/>
          <w:spacing w:val="-4"/>
          <w:lang w:val="de-CH"/>
        </w:rPr>
        <w:t xml:space="preserve"> </w:t>
      </w:r>
      <w:r w:rsidR="00F75D38" w:rsidRPr="00FF2CFE">
        <w:rPr>
          <w:rFonts w:asciiTheme="minorHAnsi" w:hAnsiTheme="minorHAnsi" w:cstheme="minorHAnsi"/>
          <w:lang w:val="de-CH"/>
        </w:rPr>
        <w:t>Form.</w:t>
      </w:r>
    </w:p>
    <w:p w14:paraId="1E9A54DA" w14:textId="77777777" w:rsidR="00F75D38" w:rsidRPr="0065204F" w:rsidRDefault="00F75D38" w:rsidP="00432401">
      <w:pPr>
        <w:pStyle w:val="Listenabsatz"/>
        <w:numPr>
          <w:ilvl w:val="1"/>
          <w:numId w:val="10"/>
        </w:numPr>
        <w:tabs>
          <w:tab w:val="left" w:pos="1154"/>
          <w:tab w:val="left" w:pos="1155"/>
        </w:tabs>
        <w:spacing w:after="240" w:line="240" w:lineRule="atLeast"/>
        <w:ind w:left="1154" w:right="284" w:hanging="852"/>
        <w:contextualSpacing w:val="0"/>
        <w:rPr>
          <w:rFonts w:asciiTheme="minorHAnsi" w:hAnsiTheme="minorHAnsi" w:cstheme="minorHAnsi"/>
          <w:lang w:val="de-CH"/>
        </w:rPr>
      </w:pPr>
      <w:bookmarkStart w:id="27" w:name="6.2_Anpassungen_der_Zusammensetzung_der_"/>
      <w:bookmarkEnd w:id="27"/>
      <w:r w:rsidRPr="0065204F">
        <w:rPr>
          <w:rFonts w:asciiTheme="minorHAnsi" w:hAnsiTheme="minorHAnsi" w:cstheme="minorHAnsi"/>
          <w:lang w:val="de-CH"/>
        </w:rPr>
        <w:t>Anpassungen der Zusammensetzung de</w:t>
      </w:r>
      <w:r w:rsidR="00944E61">
        <w:rPr>
          <w:rFonts w:asciiTheme="minorHAnsi" w:hAnsiTheme="minorHAnsi" w:cstheme="minorHAnsi"/>
          <w:lang w:val="de-CH"/>
        </w:rPr>
        <w:t>s</w:t>
      </w:r>
      <w:r w:rsidRPr="0065204F">
        <w:rPr>
          <w:rFonts w:asciiTheme="minorHAnsi" w:hAnsiTheme="minorHAnsi" w:cstheme="minorHAnsi"/>
          <w:lang w:val="de-CH"/>
        </w:rPr>
        <w:t xml:space="preserve"> </w:t>
      </w:r>
      <w:r w:rsidR="00944E61">
        <w:rPr>
          <w:rFonts w:asciiTheme="minorHAnsi" w:hAnsiTheme="minorHAnsi" w:cstheme="minorHAnsi"/>
          <w:lang w:val="de-CH"/>
        </w:rPr>
        <w:t>ZEV</w:t>
      </w:r>
      <w:r w:rsidRPr="0065204F">
        <w:rPr>
          <w:rFonts w:asciiTheme="minorHAnsi" w:hAnsiTheme="minorHAnsi" w:cstheme="minorHAnsi"/>
          <w:lang w:val="de-CH"/>
        </w:rPr>
        <w:t xml:space="preserve"> nach Anhang</w:t>
      </w:r>
      <w:r w:rsidR="007109FC" w:rsidRPr="00806BB8">
        <w:rPr>
          <w:rFonts w:asciiTheme="minorHAnsi" w:hAnsiTheme="minorHAnsi" w:cstheme="minorHAnsi"/>
          <w:lang w:val="de-CH"/>
        </w:rPr>
        <w:t> </w:t>
      </w:r>
      <w:r w:rsidR="00806BB8" w:rsidRPr="00806BB8">
        <w:rPr>
          <w:rFonts w:asciiTheme="minorHAnsi" w:hAnsiTheme="minorHAnsi" w:cstheme="minorHAnsi"/>
          <w:lang w:val="de-CH"/>
        </w:rPr>
        <w:t xml:space="preserve">A </w:t>
      </w:r>
      <w:r w:rsidR="00806BB8" w:rsidRPr="00931605">
        <w:rPr>
          <w:rFonts w:asciiTheme="minorHAnsi" w:hAnsiTheme="minorHAnsi" w:cstheme="minorHAnsi"/>
          <w:lang w:val="de-CH"/>
        </w:rPr>
        <w:t>und Anhang B</w:t>
      </w:r>
      <w:r w:rsidRPr="0065204F">
        <w:rPr>
          <w:rFonts w:asciiTheme="minorHAnsi" w:hAnsiTheme="minorHAnsi" w:cstheme="minorHAnsi"/>
          <w:lang w:val="de-CH"/>
        </w:rPr>
        <w:t xml:space="preserve"> erfordern die entsprechende</w:t>
      </w:r>
      <w:r w:rsidR="00F71DAA">
        <w:rPr>
          <w:rFonts w:asciiTheme="minorHAnsi" w:hAnsiTheme="minorHAnsi" w:cstheme="minorHAnsi"/>
          <w:lang w:val="de-CH"/>
        </w:rPr>
        <w:t>n</w:t>
      </w:r>
      <w:r w:rsidRPr="0065204F">
        <w:rPr>
          <w:rFonts w:asciiTheme="minorHAnsi" w:hAnsiTheme="minorHAnsi" w:cstheme="minorHAnsi"/>
          <w:lang w:val="de-CH"/>
        </w:rPr>
        <w:t xml:space="preserve"> Mutation</w:t>
      </w:r>
      <w:r w:rsidR="00F71DAA">
        <w:rPr>
          <w:rFonts w:asciiTheme="minorHAnsi" w:hAnsiTheme="minorHAnsi" w:cstheme="minorHAnsi"/>
          <w:lang w:val="de-CH"/>
        </w:rPr>
        <w:t>en</w:t>
      </w:r>
      <w:r w:rsidRPr="0065204F">
        <w:rPr>
          <w:rFonts w:asciiTheme="minorHAnsi" w:hAnsiTheme="minorHAnsi" w:cstheme="minorHAnsi"/>
          <w:lang w:val="de-CH"/>
        </w:rPr>
        <w:t xml:space="preserve"> </w:t>
      </w:r>
      <w:r w:rsidR="00806BB8">
        <w:rPr>
          <w:rFonts w:asciiTheme="minorHAnsi" w:hAnsiTheme="minorHAnsi" w:cstheme="minorHAnsi"/>
          <w:lang w:val="de-CH"/>
        </w:rPr>
        <w:t>nach Anhang C oder Neuausstellung der</w:t>
      </w:r>
      <w:r w:rsidRPr="00806BB8">
        <w:rPr>
          <w:rFonts w:asciiTheme="minorHAnsi" w:hAnsiTheme="minorHAnsi" w:cstheme="minorHAnsi"/>
          <w:lang w:val="de-CH"/>
        </w:rPr>
        <w:t xml:space="preserve"> </w:t>
      </w:r>
      <w:r w:rsidR="00806BB8">
        <w:rPr>
          <w:rFonts w:asciiTheme="minorHAnsi" w:hAnsiTheme="minorHAnsi" w:cstheme="minorHAnsi"/>
          <w:lang w:val="de-CH"/>
        </w:rPr>
        <w:t>Anhänge</w:t>
      </w:r>
      <w:r w:rsidRPr="0065204F">
        <w:rPr>
          <w:rFonts w:asciiTheme="minorHAnsi" w:hAnsiTheme="minorHAnsi" w:cstheme="minorHAnsi"/>
          <w:lang w:val="de-CH"/>
        </w:rPr>
        <w:t>.</w:t>
      </w:r>
    </w:p>
    <w:p w14:paraId="21B6013E" w14:textId="77777777" w:rsidR="00F75D38" w:rsidRPr="0065204F" w:rsidRDefault="00944E61" w:rsidP="00432401">
      <w:pPr>
        <w:pStyle w:val="Listenabsatz"/>
        <w:numPr>
          <w:ilvl w:val="1"/>
          <w:numId w:val="10"/>
        </w:numPr>
        <w:tabs>
          <w:tab w:val="left" w:pos="1154"/>
          <w:tab w:val="left" w:pos="1155"/>
        </w:tabs>
        <w:spacing w:after="240" w:line="240" w:lineRule="atLeast"/>
        <w:ind w:left="1154" w:right="284" w:hanging="852"/>
        <w:contextualSpacing w:val="0"/>
        <w:rPr>
          <w:rFonts w:asciiTheme="minorHAnsi" w:hAnsiTheme="minorHAnsi" w:cstheme="minorHAnsi"/>
          <w:lang w:val="de-CH"/>
        </w:rPr>
      </w:pPr>
      <w:bookmarkStart w:id="28" w:name="6.3_Die_EVG_verpflichtet_sich,_jede_Muta"/>
      <w:bookmarkEnd w:id="28"/>
      <w:r>
        <w:rPr>
          <w:rFonts w:asciiTheme="minorHAnsi" w:hAnsiTheme="minorHAnsi" w:cstheme="minorHAnsi"/>
          <w:lang w:val="de-CH"/>
        </w:rPr>
        <w:t>Der ZEV</w:t>
      </w:r>
      <w:r w:rsidR="00F75D38" w:rsidRPr="0065204F">
        <w:rPr>
          <w:rFonts w:asciiTheme="minorHAnsi" w:hAnsiTheme="minorHAnsi" w:cstheme="minorHAnsi"/>
          <w:lang w:val="de-CH"/>
        </w:rPr>
        <w:t xml:space="preserve"> verpflichtet sich, jede Mutation und Veränderung zugehöriger Parteien, den </w:t>
      </w:r>
      <w:r w:rsidR="00F75D38" w:rsidRPr="0065204F">
        <w:rPr>
          <w:rFonts w:asciiTheme="minorHAnsi" w:hAnsiTheme="minorHAnsi" w:cstheme="minorHAnsi"/>
          <w:spacing w:val="-3"/>
          <w:lang w:val="de-CH"/>
        </w:rPr>
        <w:t xml:space="preserve">Stadtwerken </w:t>
      </w:r>
      <w:r w:rsidR="00F75D38" w:rsidRPr="0065204F">
        <w:rPr>
          <w:rFonts w:asciiTheme="minorHAnsi" w:hAnsiTheme="minorHAnsi" w:cstheme="minorHAnsi"/>
          <w:lang w:val="de-CH"/>
        </w:rPr>
        <w:t xml:space="preserve">rechtzeitig </w:t>
      </w:r>
      <w:r w:rsidR="00806BB8">
        <w:rPr>
          <w:rFonts w:asciiTheme="minorHAnsi" w:hAnsiTheme="minorHAnsi" w:cstheme="minorHAnsi"/>
          <w:lang w:val="de-CH"/>
        </w:rPr>
        <w:t xml:space="preserve">nach Anhang C </w:t>
      </w:r>
      <w:r w:rsidR="00F75D38" w:rsidRPr="0065204F">
        <w:rPr>
          <w:rFonts w:asciiTheme="minorHAnsi" w:hAnsiTheme="minorHAnsi" w:cstheme="minorHAnsi"/>
          <w:lang w:val="de-CH"/>
        </w:rPr>
        <w:t xml:space="preserve">im Voraus anzuzeigen. Eigentümerwechsel müssen </w:t>
      </w:r>
      <w:r w:rsidR="00DD1F57">
        <w:rPr>
          <w:rFonts w:asciiTheme="minorHAnsi" w:hAnsiTheme="minorHAnsi" w:cstheme="minorHAnsi"/>
          <w:lang w:val="de-CH"/>
        </w:rPr>
        <w:t>rechtzeitig</w:t>
      </w:r>
      <w:r w:rsidR="00F75D38" w:rsidRPr="0065204F">
        <w:rPr>
          <w:rFonts w:asciiTheme="minorHAnsi" w:hAnsiTheme="minorHAnsi" w:cstheme="minorHAnsi"/>
          <w:lang w:val="de-CH"/>
        </w:rPr>
        <w:t xml:space="preserve"> in schriftlicher Form gemeldet werden.</w:t>
      </w:r>
      <w:r w:rsidR="00806BB8">
        <w:rPr>
          <w:rFonts w:asciiTheme="minorHAnsi" w:hAnsiTheme="minorHAnsi" w:cstheme="minorHAnsi"/>
          <w:lang w:val="de-CH"/>
        </w:rPr>
        <w:t xml:space="preserve"> Zeitgleich mit der Meldung werden die entsprechende Anhä</w:t>
      </w:r>
      <w:r w:rsidR="00F75D38" w:rsidRPr="0065204F">
        <w:rPr>
          <w:rFonts w:asciiTheme="minorHAnsi" w:hAnsiTheme="minorHAnsi" w:cstheme="minorHAnsi"/>
          <w:lang w:val="de-CH"/>
        </w:rPr>
        <w:t>ng</w:t>
      </w:r>
      <w:r w:rsidR="00806BB8">
        <w:rPr>
          <w:rFonts w:asciiTheme="minorHAnsi" w:hAnsiTheme="minorHAnsi" w:cstheme="minorHAnsi"/>
          <w:lang w:val="de-CH"/>
        </w:rPr>
        <w:t>e</w:t>
      </w:r>
      <w:r w:rsidR="00786C73">
        <w:rPr>
          <w:rFonts w:asciiTheme="minorHAnsi" w:hAnsiTheme="minorHAnsi" w:cstheme="minorHAnsi"/>
          <w:lang w:val="de-CH"/>
        </w:rPr>
        <w:t> </w:t>
      </w:r>
      <w:r w:rsidR="00806BB8">
        <w:rPr>
          <w:rFonts w:asciiTheme="minorHAnsi" w:hAnsiTheme="minorHAnsi" w:cstheme="minorHAnsi"/>
          <w:lang w:val="de-CH"/>
        </w:rPr>
        <w:t>A und B</w:t>
      </w:r>
      <w:r w:rsidR="00F75D38" w:rsidRPr="0065204F">
        <w:rPr>
          <w:rFonts w:asciiTheme="minorHAnsi" w:hAnsiTheme="minorHAnsi" w:cstheme="minorHAnsi"/>
          <w:lang w:val="de-CH"/>
        </w:rPr>
        <w:t xml:space="preserve"> gelöscht oder</w:t>
      </w:r>
      <w:r w:rsidR="00F75D38" w:rsidRPr="0065204F">
        <w:rPr>
          <w:rFonts w:asciiTheme="minorHAnsi" w:hAnsiTheme="minorHAnsi" w:cstheme="minorHAnsi"/>
          <w:spacing w:val="-4"/>
          <w:lang w:val="de-CH"/>
        </w:rPr>
        <w:t xml:space="preserve"> </w:t>
      </w:r>
      <w:r w:rsidR="00F75D38" w:rsidRPr="0065204F">
        <w:rPr>
          <w:rFonts w:asciiTheme="minorHAnsi" w:hAnsiTheme="minorHAnsi" w:cstheme="minorHAnsi"/>
          <w:lang w:val="de-CH"/>
        </w:rPr>
        <w:t>ersetzt.</w:t>
      </w:r>
    </w:p>
    <w:p w14:paraId="5E5A7D64" w14:textId="77777777" w:rsidR="00FF2CFE" w:rsidRDefault="00944E61" w:rsidP="005B619A">
      <w:pPr>
        <w:pStyle w:val="Listenabsatz"/>
        <w:widowControl/>
        <w:numPr>
          <w:ilvl w:val="1"/>
          <w:numId w:val="10"/>
        </w:numPr>
        <w:tabs>
          <w:tab w:val="left" w:pos="1154"/>
          <w:tab w:val="left" w:pos="1155"/>
        </w:tabs>
        <w:autoSpaceDE/>
        <w:autoSpaceDN/>
        <w:spacing w:after="200" w:line="276" w:lineRule="auto"/>
        <w:ind w:left="1152" w:right="284" w:hanging="851"/>
        <w:contextualSpacing w:val="0"/>
        <w:rPr>
          <w:rFonts w:asciiTheme="minorHAnsi" w:hAnsiTheme="minorHAnsi" w:cstheme="minorHAnsi"/>
          <w:lang w:val="de-CH"/>
        </w:rPr>
      </w:pPr>
      <w:bookmarkStart w:id="29" w:name="6.4_Die_EVG_als_auch_CKW_sind_verpflicht"/>
      <w:bookmarkEnd w:id="29"/>
      <w:r w:rsidRPr="00577952">
        <w:rPr>
          <w:rFonts w:asciiTheme="minorHAnsi" w:hAnsiTheme="minorHAnsi" w:cstheme="minorHAnsi"/>
          <w:lang w:val="de-CH"/>
        </w:rPr>
        <w:t xml:space="preserve">Der ZEV </w:t>
      </w:r>
      <w:r w:rsidR="006C5738">
        <w:rPr>
          <w:rFonts w:asciiTheme="minorHAnsi" w:hAnsiTheme="minorHAnsi" w:cstheme="minorHAnsi"/>
          <w:lang w:val="de-CH"/>
        </w:rPr>
        <w:t>wie</w:t>
      </w:r>
      <w:r w:rsidR="00F75D38" w:rsidRPr="00577952">
        <w:rPr>
          <w:rFonts w:asciiTheme="minorHAnsi" w:hAnsiTheme="minorHAnsi" w:cstheme="minorHAnsi"/>
          <w:lang w:val="de-CH"/>
        </w:rPr>
        <w:t xml:space="preserve"> auch die </w:t>
      </w:r>
      <w:r w:rsidR="00F75D38" w:rsidRPr="00577952">
        <w:rPr>
          <w:rFonts w:asciiTheme="minorHAnsi" w:hAnsiTheme="minorHAnsi" w:cstheme="minorHAnsi"/>
          <w:spacing w:val="-3"/>
          <w:lang w:val="de-CH"/>
        </w:rPr>
        <w:t xml:space="preserve">Stadtwerke </w:t>
      </w:r>
      <w:r w:rsidR="00F75D38" w:rsidRPr="00577952">
        <w:rPr>
          <w:rFonts w:asciiTheme="minorHAnsi" w:hAnsiTheme="minorHAnsi" w:cstheme="minorHAnsi"/>
          <w:lang w:val="de-CH"/>
        </w:rPr>
        <w:t xml:space="preserve">sind verpflichtet, das Vertragsverhältnis mit allen Rechten und Pflichten auf einen Rechtsnachfolger zu übertragen. Jede Vertragspartei kann einen Rechtsnachfolger ablehnen, wenn dieser nicht in der Lage ist, den Vertrag </w:t>
      </w:r>
      <w:r w:rsidR="00786C73" w:rsidRPr="00577952">
        <w:rPr>
          <w:rFonts w:asciiTheme="minorHAnsi" w:hAnsiTheme="minorHAnsi" w:cstheme="minorHAnsi"/>
          <w:lang w:val="de-CH"/>
        </w:rPr>
        <w:t>zu erfüllen</w:t>
      </w:r>
      <w:r w:rsidR="00F75D38" w:rsidRPr="00577952">
        <w:rPr>
          <w:rFonts w:asciiTheme="minorHAnsi" w:hAnsiTheme="minorHAnsi" w:cstheme="minorHAnsi"/>
          <w:lang w:val="de-CH"/>
        </w:rPr>
        <w:t>.</w:t>
      </w:r>
    </w:p>
    <w:p w14:paraId="50894550" w14:textId="77777777" w:rsidR="00577952" w:rsidRPr="00577952" w:rsidRDefault="00577952" w:rsidP="005B619A">
      <w:pPr>
        <w:pStyle w:val="Listenabsatz"/>
        <w:widowControl/>
        <w:numPr>
          <w:ilvl w:val="1"/>
          <w:numId w:val="10"/>
        </w:numPr>
        <w:tabs>
          <w:tab w:val="left" w:pos="1154"/>
          <w:tab w:val="left" w:pos="1155"/>
        </w:tabs>
        <w:autoSpaceDE/>
        <w:autoSpaceDN/>
        <w:spacing w:after="200" w:line="276" w:lineRule="auto"/>
        <w:ind w:left="1152" w:right="284" w:hanging="851"/>
        <w:contextualSpacing w:val="0"/>
        <w:rPr>
          <w:rFonts w:asciiTheme="minorHAnsi" w:hAnsiTheme="minorHAnsi" w:cstheme="minorHAnsi"/>
          <w:lang w:val="de-CH"/>
        </w:rPr>
      </w:pPr>
      <w:r w:rsidRPr="00577952">
        <w:rPr>
          <w:rFonts w:asciiTheme="minorHAnsi" w:hAnsiTheme="minorHAnsi" w:cstheme="minorHAnsi"/>
          <w:lang w:val="de-CH"/>
        </w:rPr>
        <w:br w:type="page"/>
      </w:r>
    </w:p>
    <w:p w14:paraId="3D34DBB0" w14:textId="77777777" w:rsidR="00F75D38" w:rsidRPr="005B619A" w:rsidRDefault="00F75D38"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color w:val="000000"/>
          <w:szCs w:val="22"/>
          <w:lang w:val="de-CH" w:eastAsia="de-CH"/>
        </w:rPr>
      </w:pPr>
      <w:bookmarkStart w:id="30" w:name="7_Datenschutz"/>
      <w:bookmarkStart w:id="31" w:name="_Toc523925681"/>
      <w:bookmarkEnd w:id="30"/>
      <w:r w:rsidRPr="005B619A">
        <w:rPr>
          <w:rFonts w:asciiTheme="minorHAnsi" w:hAnsiTheme="minorHAnsi" w:cstheme="minorHAnsi"/>
          <w:color w:val="000000"/>
          <w:szCs w:val="22"/>
          <w:lang w:val="de-CH" w:eastAsia="de-CH"/>
        </w:rPr>
        <w:lastRenderedPageBreak/>
        <w:t>Datenschutz</w:t>
      </w:r>
      <w:bookmarkEnd w:id="31"/>
    </w:p>
    <w:p w14:paraId="2FDCCFAC" w14:textId="77777777" w:rsidR="00F75D38" w:rsidRPr="0065204F" w:rsidRDefault="00F75D38" w:rsidP="0064438D">
      <w:pPr>
        <w:pStyle w:val="Textkrper"/>
        <w:spacing w:after="240" w:line="240" w:lineRule="atLeast"/>
        <w:ind w:left="1157" w:right="284"/>
        <w:rPr>
          <w:rFonts w:asciiTheme="minorHAnsi" w:hAnsiTheme="minorHAnsi" w:cstheme="minorHAnsi"/>
          <w:sz w:val="22"/>
          <w:szCs w:val="22"/>
          <w:lang w:val="de-CH"/>
        </w:rPr>
      </w:pPr>
      <w:r w:rsidRPr="0065204F">
        <w:rPr>
          <w:rFonts w:asciiTheme="minorHAnsi" w:hAnsiTheme="minorHAnsi" w:cstheme="minorHAnsi"/>
          <w:sz w:val="22"/>
          <w:szCs w:val="22"/>
          <w:lang w:val="de-CH"/>
        </w:rPr>
        <w:t xml:space="preserve">Die Vertragsparteien </w:t>
      </w:r>
      <w:proofErr w:type="gramStart"/>
      <w:r w:rsidRPr="0065204F">
        <w:rPr>
          <w:rFonts w:asciiTheme="minorHAnsi" w:hAnsiTheme="minorHAnsi" w:cstheme="minorHAnsi"/>
          <w:sz w:val="22"/>
          <w:szCs w:val="22"/>
          <w:lang w:val="de-CH"/>
        </w:rPr>
        <w:t>werden</w:t>
      </w:r>
      <w:proofErr w:type="gramEnd"/>
      <w:r w:rsidRPr="0065204F">
        <w:rPr>
          <w:rFonts w:asciiTheme="minorHAnsi" w:hAnsiTheme="minorHAnsi" w:cstheme="minorHAnsi"/>
          <w:sz w:val="22"/>
          <w:szCs w:val="22"/>
          <w:lang w:val="de-CH"/>
        </w:rPr>
        <w:t xml:space="preserve"> die im Zusammenhang mit der Durchführung dieses Vertrages erhobenen oder zugänglich gemachten Daten zum Zweck der Datenverarbeitung unter Beachtung der datenschutzrechtlichen Bestimmungen verarbeiten und nutzen, soweit dies zur </w:t>
      </w:r>
      <w:r w:rsidR="00D54AB5">
        <w:rPr>
          <w:rFonts w:asciiTheme="minorHAnsi" w:hAnsiTheme="minorHAnsi" w:cstheme="minorHAnsi"/>
          <w:sz w:val="22"/>
          <w:szCs w:val="22"/>
          <w:lang w:val="de-CH"/>
        </w:rPr>
        <w:t>Umsetzung</w:t>
      </w:r>
      <w:r w:rsidRPr="0065204F">
        <w:rPr>
          <w:rFonts w:asciiTheme="minorHAnsi" w:hAnsiTheme="minorHAnsi" w:cstheme="minorHAnsi"/>
          <w:sz w:val="22"/>
          <w:szCs w:val="22"/>
          <w:lang w:val="de-CH"/>
        </w:rPr>
        <w:t xml:space="preserve"> des Vertrages notwendig ist. Die Vertragsparteien sind berechtigt, insbesondere für die Erfassung, Bilanzierung und Abrechnung der Energielieferung Verbrauchs-, Abrechnungs- und Vertragsdaten an Dritte in dem Umfang weiterzugeben, wie dies zur ordnungsgemässen technischen und kommerziellen Abwicklung der Netznutzung erforderlich ist. Alle Vertragsparteien erklären hierzu ihr Einverständnis.</w:t>
      </w:r>
    </w:p>
    <w:p w14:paraId="4517C011" w14:textId="77777777" w:rsidR="00F75D38" w:rsidRPr="005B619A" w:rsidRDefault="00F75D38" w:rsidP="005B619A">
      <w:pPr>
        <w:pStyle w:val="berschrift1"/>
        <w:keepNext w:val="0"/>
        <w:keepLines w:val="0"/>
        <w:numPr>
          <w:ilvl w:val="0"/>
          <w:numId w:val="10"/>
        </w:numPr>
        <w:pBdr>
          <w:bottom w:val="single" w:sz="4" w:space="1" w:color="auto"/>
        </w:pBdr>
        <w:adjustRightInd w:val="0"/>
        <w:spacing w:before="480" w:after="240"/>
        <w:ind w:left="1134" w:right="1" w:hanging="850"/>
        <w:jc w:val="both"/>
        <w:rPr>
          <w:rFonts w:asciiTheme="minorHAnsi" w:hAnsiTheme="minorHAnsi" w:cstheme="minorHAnsi"/>
          <w:color w:val="000000"/>
          <w:szCs w:val="22"/>
          <w:lang w:val="de-CH" w:eastAsia="de-CH"/>
        </w:rPr>
      </w:pPr>
      <w:bookmarkStart w:id="32" w:name="8_Anwendbares_Recht,_Streitigkeiten"/>
      <w:bookmarkStart w:id="33" w:name="_Toc523925682"/>
      <w:bookmarkEnd w:id="32"/>
      <w:r w:rsidRPr="005B619A">
        <w:rPr>
          <w:rFonts w:asciiTheme="minorHAnsi" w:hAnsiTheme="minorHAnsi" w:cstheme="minorHAnsi"/>
          <w:color w:val="000000"/>
          <w:szCs w:val="22"/>
          <w:lang w:val="de-CH" w:eastAsia="de-CH"/>
        </w:rPr>
        <w:t>Anwendbares Recht, Streitigkeiten</w:t>
      </w:r>
      <w:bookmarkEnd w:id="33"/>
    </w:p>
    <w:p w14:paraId="3B302A10" w14:textId="77777777" w:rsidR="00F75D38" w:rsidRPr="0065204F" w:rsidRDefault="0064438D" w:rsidP="0064438D">
      <w:pPr>
        <w:pStyle w:val="Listenabsatz"/>
        <w:numPr>
          <w:ilvl w:val="1"/>
          <w:numId w:val="10"/>
        </w:numPr>
        <w:tabs>
          <w:tab w:val="left" w:pos="1154"/>
          <w:tab w:val="left" w:pos="1155"/>
        </w:tabs>
        <w:spacing w:after="240" w:line="240" w:lineRule="atLeast"/>
        <w:ind w:left="1154" w:right="284" w:hanging="852"/>
        <w:contextualSpacing w:val="0"/>
        <w:rPr>
          <w:rFonts w:asciiTheme="minorHAnsi" w:hAnsiTheme="minorHAnsi" w:cstheme="minorHAnsi"/>
          <w:lang w:val="de-CH"/>
        </w:rPr>
      </w:pPr>
      <w:bookmarkStart w:id="34" w:name="8.1_Der_Vertrag_untersteht_schweizerisch"/>
      <w:bookmarkStart w:id="35" w:name="8.2_Ausschliesslicher_Gerichtsstand_ist_"/>
      <w:bookmarkEnd w:id="34"/>
      <w:bookmarkEnd w:id="35"/>
      <w:r>
        <w:rPr>
          <w:rFonts w:asciiTheme="minorHAnsi" w:hAnsiTheme="minorHAnsi" w:cstheme="minorHAnsi"/>
          <w:lang w:val="de-CH"/>
        </w:rPr>
        <w:t>Auf den vorliegenden Vertrag ist ausschliesslich schweizerisches Recht anwendbar.</w:t>
      </w:r>
    </w:p>
    <w:p w14:paraId="41CA7224" w14:textId="77777777" w:rsidR="00F75D38" w:rsidRPr="0065204F" w:rsidRDefault="0064438D" w:rsidP="0064438D">
      <w:pPr>
        <w:pStyle w:val="Listenabsatz"/>
        <w:numPr>
          <w:ilvl w:val="1"/>
          <w:numId w:val="10"/>
        </w:numPr>
        <w:tabs>
          <w:tab w:val="left" w:pos="1154"/>
          <w:tab w:val="left" w:pos="1155"/>
        </w:tabs>
        <w:spacing w:after="240" w:line="240" w:lineRule="atLeast"/>
        <w:ind w:left="1154" w:right="284" w:hanging="852"/>
        <w:contextualSpacing w:val="0"/>
        <w:rPr>
          <w:rFonts w:asciiTheme="minorHAnsi" w:hAnsiTheme="minorHAnsi" w:cstheme="minorHAnsi"/>
          <w:lang w:val="de-CH"/>
        </w:rPr>
      </w:pPr>
      <w:r>
        <w:rPr>
          <w:rFonts w:asciiTheme="minorHAnsi" w:hAnsiTheme="minorHAnsi" w:cstheme="minorHAnsi"/>
          <w:lang w:val="de-CH"/>
        </w:rPr>
        <w:t>Allfällige Streitigkeiten zwischen den Parteien, welche nicht auf dem Verhandlungsweg geregelt werden können, unterstehen der ordentlichen Gerichtsbarkeit. Ausschliesslicher Gerichtsstand ist CH-8340 Hinwil ZH.</w:t>
      </w:r>
    </w:p>
    <w:p w14:paraId="0E89B01D" w14:textId="77777777" w:rsidR="00F75D38" w:rsidRDefault="00F75D38" w:rsidP="0021425C">
      <w:pPr>
        <w:pStyle w:val="Textkrper"/>
        <w:ind w:right="281"/>
        <w:rPr>
          <w:rFonts w:asciiTheme="minorHAnsi" w:hAnsiTheme="minorHAnsi" w:cstheme="minorHAnsi"/>
          <w:sz w:val="22"/>
          <w:szCs w:val="22"/>
          <w:lang w:val="de-CH"/>
        </w:rPr>
      </w:pPr>
    </w:p>
    <w:p w14:paraId="533604A0" w14:textId="77777777" w:rsidR="005B619A" w:rsidRDefault="005B619A" w:rsidP="0021425C">
      <w:pPr>
        <w:pStyle w:val="Textkrper"/>
        <w:ind w:right="281"/>
        <w:rPr>
          <w:rFonts w:asciiTheme="minorHAnsi" w:hAnsiTheme="minorHAnsi" w:cstheme="minorHAnsi"/>
          <w:sz w:val="22"/>
          <w:szCs w:val="22"/>
          <w:lang w:val="de-CH"/>
        </w:rPr>
      </w:pPr>
    </w:p>
    <w:p w14:paraId="5A5C61E3" w14:textId="77777777" w:rsidR="005B619A" w:rsidRDefault="005B619A" w:rsidP="0021425C">
      <w:pPr>
        <w:pStyle w:val="Textkrper"/>
        <w:ind w:right="281"/>
        <w:rPr>
          <w:rFonts w:asciiTheme="minorHAnsi" w:hAnsiTheme="minorHAnsi" w:cstheme="minorHAnsi"/>
          <w:sz w:val="22"/>
          <w:szCs w:val="22"/>
          <w:lang w:val="de-CH"/>
        </w:rPr>
      </w:pPr>
    </w:p>
    <w:p w14:paraId="252433A8" w14:textId="77777777" w:rsidR="005B619A" w:rsidRDefault="005B619A" w:rsidP="0021425C">
      <w:pPr>
        <w:pStyle w:val="Textkrper"/>
        <w:ind w:right="281"/>
        <w:rPr>
          <w:rFonts w:asciiTheme="minorHAnsi" w:hAnsiTheme="minorHAnsi" w:cstheme="minorHAnsi"/>
          <w:sz w:val="22"/>
          <w:szCs w:val="22"/>
          <w:lang w:val="de-CH"/>
        </w:rPr>
      </w:pPr>
    </w:p>
    <w:p w14:paraId="78DE86F9" w14:textId="77777777" w:rsidR="005B619A" w:rsidRDefault="005B619A" w:rsidP="0021425C">
      <w:pPr>
        <w:pStyle w:val="Textkrper"/>
        <w:ind w:right="281"/>
        <w:rPr>
          <w:rFonts w:asciiTheme="minorHAnsi" w:hAnsiTheme="minorHAnsi" w:cstheme="minorHAnsi"/>
          <w:sz w:val="22"/>
          <w:szCs w:val="22"/>
          <w:lang w:val="de-CH"/>
        </w:rPr>
      </w:pPr>
    </w:p>
    <w:p w14:paraId="0BED0196" w14:textId="77777777" w:rsidR="005B619A" w:rsidRDefault="005B619A" w:rsidP="0021425C">
      <w:pPr>
        <w:pStyle w:val="Textkrper"/>
        <w:ind w:right="281"/>
        <w:rPr>
          <w:rFonts w:asciiTheme="minorHAnsi" w:hAnsiTheme="minorHAnsi" w:cstheme="minorHAnsi"/>
          <w:sz w:val="22"/>
          <w:szCs w:val="22"/>
          <w:lang w:val="de-CH"/>
        </w:rPr>
      </w:pPr>
    </w:p>
    <w:p w14:paraId="1E62862D" w14:textId="77777777" w:rsidR="005B619A" w:rsidRDefault="005B619A" w:rsidP="0021425C">
      <w:pPr>
        <w:pStyle w:val="Textkrper"/>
        <w:ind w:right="281"/>
        <w:rPr>
          <w:rFonts w:asciiTheme="minorHAnsi" w:hAnsiTheme="minorHAnsi" w:cstheme="minorHAnsi"/>
          <w:sz w:val="22"/>
          <w:szCs w:val="22"/>
          <w:lang w:val="de-CH"/>
        </w:rPr>
      </w:pPr>
    </w:p>
    <w:p w14:paraId="44C2260B" w14:textId="77777777" w:rsidR="005B619A" w:rsidRDefault="005B619A" w:rsidP="0021425C">
      <w:pPr>
        <w:pStyle w:val="Textkrper"/>
        <w:ind w:right="281"/>
        <w:rPr>
          <w:rFonts w:asciiTheme="minorHAnsi" w:hAnsiTheme="minorHAnsi" w:cstheme="minorHAnsi"/>
          <w:sz w:val="22"/>
          <w:szCs w:val="22"/>
          <w:lang w:val="de-CH"/>
        </w:rPr>
      </w:pPr>
    </w:p>
    <w:p w14:paraId="673A4897" w14:textId="77777777" w:rsidR="005B619A" w:rsidRPr="005B619A" w:rsidRDefault="005B619A" w:rsidP="005B619A">
      <w:pPr>
        <w:pStyle w:val="Textkrper"/>
        <w:ind w:left="426" w:right="281"/>
        <w:rPr>
          <w:rFonts w:asciiTheme="minorHAnsi" w:hAnsiTheme="minorHAnsi" w:cstheme="minorHAnsi"/>
          <w:b/>
          <w:sz w:val="22"/>
          <w:szCs w:val="22"/>
          <w:lang w:val="de-CH"/>
        </w:rPr>
      </w:pPr>
      <w:r>
        <w:rPr>
          <w:rFonts w:asciiTheme="minorHAnsi" w:hAnsiTheme="minorHAnsi" w:cstheme="minorHAnsi"/>
          <w:b/>
          <w:sz w:val="22"/>
          <w:szCs w:val="22"/>
          <w:lang w:val="de-CH"/>
        </w:rPr>
        <w:t>Eigenverbrauchsgemeinschaft</w:t>
      </w:r>
    </w:p>
    <w:p w14:paraId="41FFA578" w14:textId="77777777" w:rsidR="004059AE" w:rsidRDefault="004059AE" w:rsidP="0021425C">
      <w:pPr>
        <w:pStyle w:val="Textkrper"/>
        <w:ind w:right="281"/>
        <w:rPr>
          <w:rFonts w:asciiTheme="minorHAnsi" w:hAnsiTheme="minorHAnsi" w:cstheme="minorHAnsi"/>
          <w:sz w:val="22"/>
          <w:szCs w:val="22"/>
          <w:lang w:val="de-CH"/>
        </w:rPr>
      </w:pPr>
    </w:p>
    <w:p w14:paraId="077BB38E" w14:textId="77777777" w:rsidR="004059AE" w:rsidRDefault="004059AE" w:rsidP="0021425C">
      <w:pPr>
        <w:pStyle w:val="Textkrper"/>
        <w:ind w:right="281"/>
        <w:rPr>
          <w:rFonts w:asciiTheme="minorHAnsi" w:hAnsiTheme="minorHAnsi" w:cstheme="minorHAnsi"/>
          <w:sz w:val="22"/>
          <w:szCs w:val="22"/>
          <w:lang w:val="de-CH"/>
        </w:rPr>
      </w:pPr>
    </w:p>
    <w:tbl>
      <w:tblPr>
        <w:tblStyle w:val="TableNormal"/>
        <w:tblW w:w="9355" w:type="dxa"/>
        <w:tblCellSpacing w:w="21" w:type="dxa"/>
        <w:tblInd w:w="426" w:type="dxa"/>
        <w:tblLayout w:type="fixed"/>
        <w:tblLook w:val="01E0" w:firstRow="1" w:lastRow="1" w:firstColumn="1" w:lastColumn="1" w:noHBand="0" w:noVBand="0"/>
      </w:tblPr>
      <w:tblGrid>
        <w:gridCol w:w="4394"/>
        <w:gridCol w:w="4961"/>
      </w:tblGrid>
      <w:tr w:rsidR="005819EE" w14:paraId="30FCE0AC" w14:textId="77777777" w:rsidTr="004059AE">
        <w:trPr>
          <w:trHeight w:val="378"/>
          <w:tblCellSpacing w:w="21" w:type="dxa"/>
        </w:trPr>
        <w:sdt>
          <w:sdtPr>
            <w:rPr>
              <w:rFonts w:asciiTheme="minorHAnsi" w:hAnsiTheme="minorHAnsi" w:cstheme="minorHAnsi"/>
              <w:i/>
              <w:lang w:val="de-CH"/>
            </w:rPr>
            <w:id w:val="1305353592"/>
            <w:placeholder>
              <w:docPart w:val="0785886D0132484EAC6CE3FA216259A0"/>
            </w:placeholder>
            <w:showingPlcHdr/>
            <w:text/>
          </w:sdtPr>
          <w:sdtEndPr/>
          <w:sdtContent>
            <w:tc>
              <w:tcPr>
                <w:tcW w:w="4331" w:type="dxa"/>
                <w:tcBorders>
                  <w:top w:val="nil"/>
                  <w:bottom w:val="nil"/>
                </w:tcBorders>
                <w:shd w:val="clear" w:color="auto" w:fill="F2F2F2"/>
                <w:vAlign w:val="center"/>
              </w:tcPr>
              <w:p w14:paraId="2FA40296"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c>
          <w:tcPr>
            <w:tcW w:w="4898" w:type="dxa"/>
            <w:tcBorders>
              <w:top w:val="nil"/>
              <w:bottom w:val="nil"/>
            </w:tcBorders>
            <w:shd w:val="clear" w:color="auto" w:fill="F2F2F2"/>
            <w:vAlign w:val="center"/>
          </w:tcPr>
          <w:p w14:paraId="42041094" w14:textId="77777777" w:rsidR="005819EE" w:rsidRDefault="005819EE" w:rsidP="005819EE">
            <w:pPr>
              <w:pStyle w:val="TableParagraph"/>
              <w:ind w:left="85" w:right="284"/>
              <w:rPr>
                <w:rFonts w:asciiTheme="minorHAnsi" w:hAnsiTheme="minorHAnsi" w:cstheme="minorHAnsi"/>
                <w:lang w:val="de-CH"/>
              </w:rPr>
            </w:pPr>
          </w:p>
        </w:tc>
      </w:tr>
      <w:tr w:rsidR="005819EE" w14:paraId="5B617250" w14:textId="77777777" w:rsidTr="004059AE">
        <w:trPr>
          <w:trHeight w:val="378"/>
          <w:tblCellSpacing w:w="21" w:type="dxa"/>
        </w:trPr>
        <w:tc>
          <w:tcPr>
            <w:tcW w:w="4331" w:type="dxa"/>
            <w:tcBorders>
              <w:top w:val="nil"/>
              <w:bottom w:val="nil"/>
            </w:tcBorders>
            <w:shd w:val="clear" w:color="auto" w:fill="auto"/>
            <w:vAlign w:val="center"/>
          </w:tcPr>
          <w:p w14:paraId="7043F754"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Pr>
                <w:rFonts w:asciiTheme="minorHAnsi" w:hAnsiTheme="minorHAnsi" w:cstheme="minorHAnsi"/>
                <w:lang w:val="de-CH"/>
              </w:rPr>
              <w:t>Ort, Datum</w:t>
            </w:r>
          </w:p>
        </w:tc>
        <w:tc>
          <w:tcPr>
            <w:tcW w:w="4898" w:type="dxa"/>
            <w:tcBorders>
              <w:top w:val="nil"/>
              <w:bottom w:val="nil"/>
            </w:tcBorders>
            <w:shd w:val="clear" w:color="auto" w:fill="auto"/>
            <w:vAlign w:val="center"/>
          </w:tcPr>
          <w:p w14:paraId="7A745157" w14:textId="77777777" w:rsidR="005819EE" w:rsidRDefault="005819EE" w:rsidP="005819EE">
            <w:pPr>
              <w:pStyle w:val="TableParagraph"/>
              <w:ind w:left="85" w:right="284"/>
              <w:rPr>
                <w:rFonts w:asciiTheme="minorHAnsi" w:hAnsiTheme="minorHAnsi" w:cstheme="minorHAnsi"/>
                <w:lang w:val="de-CH"/>
              </w:rPr>
            </w:pPr>
            <w:r w:rsidRPr="0065204F">
              <w:rPr>
                <w:rFonts w:asciiTheme="minorHAnsi" w:hAnsiTheme="minorHAnsi" w:cstheme="minorHAnsi"/>
                <w:lang w:val="de-CH"/>
              </w:rPr>
              <w:t>Unterschrift Vertreter</w:t>
            </w:r>
            <w:r w:rsidRPr="0065204F">
              <w:rPr>
                <w:rFonts w:asciiTheme="minorHAnsi" w:hAnsiTheme="minorHAnsi" w:cstheme="minorHAnsi"/>
                <w:spacing w:val="-2"/>
                <w:lang w:val="de-CH"/>
              </w:rPr>
              <w:t xml:space="preserve"> </w:t>
            </w:r>
            <w:r>
              <w:rPr>
                <w:rFonts w:asciiTheme="minorHAnsi" w:hAnsiTheme="minorHAnsi" w:cstheme="minorHAnsi"/>
                <w:spacing w:val="-2"/>
                <w:lang w:val="de-CH"/>
              </w:rPr>
              <w:t xml:space="preserve">bzw. Ansprechperson </w:t>
            </w:r>
            <w:r>
              <w:rPr>
                <w:rFonts w:asciiTheme="minorHAnsi" w:hAnsiTheme="minorHAnsi" w:cstheme="minorHAnsi"/>
                <w:lang w:val="de-CH"/>
              </w:rPr>
              <w:t>ZEV</w:t>
            </w:r>
          </w:p>
        </w:tc>
      </w:tr>
    </w:tbl>
    <w:p w14:paraId="446B3CB5" w14:textId="77777777" w:rsidR="00F75D38" w:rsidRPr="0065204F" w:rsidRDefault="00F75D38" w:rsidP="0021425C">
      <w:pPr>
        <w:ind w:right="281"/>
        <w:rPr>
          <w:rFonts w:asciiTheme="minorHAnsi" w:hAnsiTheme="minorHAnsi" w:cstheme="minorHAnsi"/>
          <w:lang w:val="de-CH"/>
        </w:rPr>
      </w:pPr>
    </w:p>
    <w:p w14:paraId="6104B6D5" w14:textId="77777777" w:rsidR="00F75D38" w:rsidRDefault="00F75D38" w:rsidP="0021425C">
      <w:pPr>
        <w:ind w:right="281"/>
        <w:rPr>
          <w:lang w:val="de-CH"/>
        </w:rPr>
      </w:pPr>
    </w:p>
    <w:p w14:paraId="0CE6E35F" w14:textId="77777777" w:rsidR="005969C3" w:rsidRDefault="005969C3" w:rsidP="0021425C">
      <w:pPr>
        <w:ind w:right="281"/>
        <w:rPr>
          <w:lang w:val="de-CH"/>
        </w:rPr>
      </w:pPr>
    </w:p>
    <w:p w14:paraId="10AD6CC3" w14:textId="77777777" w:rsidR="005969C3" w:rsidRDefault="005969C3" w:rsidP="0021425C">
      <w:pPr>
        <w:ind w:right="281"/>
        <w:rPr>
          <w:lang w:val="de-CH"/>
        </w:rPr>
      </w:pPr>
    </w:p>
    <w:tbl>
      <w:tblPr>
        <w:tblStyle w:val="TableNormal"/>
        <w:tblW w:w="9355" w:type="dxa"/>
        <w:tblCellSpacing w:w="21" w:type="dxa"/>
        <w:tblInd w:w="426" w:type="dxa"/>
        <w:tblLayout w:type="fixed"/>
        <w:tblLook w:val="01E0" w:firstRow="1" w:lastRow="1" w:firstColumn="1" w:lastColumn="1" w:noHBand="0" w:noVBand="0"/>
      </w:tblPr>
      <w:tblGrid>
        <w:gridCol w:w="4394"/>
        <w:gridCol w:w="4961"/>
      </w:tblGrid>
      <w:tr w:rsidR="005969C3" w14:paraId="5E810627" w14:textId="77777777" w:rsidTr="00D468DF">
        <w:trPr>
          <w:trHeight w:val="378"/>
          <w:tblCellSpacing w:w="21" w:type="dxa"/>
        </w:trPr>
        <w:sdt>
          <w:sdtPr>
            <w:rPr>
              <w:rFonts w:asciiTheme="minorHAnsi" w:hAnsiTheme="minorHAnsi" w:cstheme="minorHAnsi"/>
              <w:i/>
              <w:lang w:val="de-CH"/>
            </w:rPr>
            <w:id w:val="-522240277"/>
            <w:placeholder>
              <w:docPart w:val="885F910E5A6F49A6AA858CED71958745"/>
            </w:placeholder>
            <w:showingPlcHdr/>
            <w:text/>
          </w:sdtPr>
          <w:sdtEndPr/>
          <w:sdtContent>
            <w:tc>
              <w:tcPr>
                <w:tcW w:w="4331" w:type="dxa"/>
                <w:tcBorders>
                  <w:top w:val="nil"/>
                  <w:bottom w:val="nil"/>
                </w:tcBorders>
                <w:shd w:val="clear" w:color="auto" w:fill="F2F2F2"/>
                <w:vAlign w:val="center"/>
              </w:tcPr>
              <w:p w14:paraId="68321F9F" w14:textId="77777777" w:rsidR="005969C3" w:rsidRPr="00B6101B" w:rsidRDefault="005969C3" w:rsidP="00D468DF">
                <w:pPr>
                  <w:pStyle w:val="TableParagraph"/>
                  <w:ind w:left="85" w:right="284"/>
                  <w:rPr>
                    <w:rFonts w:asciiTheme="minorHAnsi" w:hAnsiTheme="minorHAnsi" w:cstheme="minorHAnsi"/>
                    <w:i/>
                    <w:lang w:val="de-CH"/>
                  </w:rPr>
                </w:pPr>
                <w:r w:rsidRPr="00B6101B">
                  <w:rPr>
                    <w:rStyle w:val="Platzhaltertext"/>
                    <w:i/>
                  </w:rPr>
                  <w:t>Text</w:t>
                </w:r>
              </w:p>
            </w:tc>
          </w:sdtContent>
        </w:sdt>
        <w:tc>
          <w:tcPr>
            <w:tcW w:w="4898" w:type="dxa"/>
            <w:tcBorders>
              <w:top w:val="nil"/>
              <w:bottom w:val="nil"/>
            </w:tcBorders>
            <w:shd w:val="clear" w:color="auto" w:fill="F2F2F2"/>
            <w:vAlign w:val="center"/>
          </w:tcPr>
          <w:p w14:paraId="65F40C19" w14:textId="77777777" w:rsidR="005969C3" w:rsidRDefault="005969C3" w:rsidP="00D468DF">
            <w:pPr>
              <w:pStyle w:val="TableParagraph"/>
              <w:ind w:left="85" w:right="284"/>
              <w:rPr>
                <w:rFonts w:asciiTheme="minorHAnsi" w:hAnsiTheme="minorHAnsi" w:cstheme="minorHAnsi"/>
                <w:lang w:val="de-CH"/>
              </w:rPr>
            </w:pPr>
          </w:p>
        </w:tc>
      </w:tr>
      <w:tr w:rsidR="005969C3" w14:paraId="531E72D8" w14:textId="77777777" w:rsidTr="00D468DF">
        <w:trPr>
          <w:trHeight w:val="378"/>
          <w:tblCellSpacing w:w="21" w:type="dxa"/>
        </w:trPr>
        <w:tc>
          <w:tcPr>
            <w:tcW w:w="4331" w:type="dxa"/>
            <w:tcBorders>
              <w:top w:val="nil"/>
              <w:bottom w:val="nil"/>
            </w:tcBorders>
            <w:shd w:val="clear" w:color="auto" w:fill="auto"/>
            <w:vAlign w:val="center"/>
          </w:tcPr>
          <w:p w14:paraId="16D5F5AA" w14:textId="77777777" w:rsidR="005969C3" w:rsidRPr="00A626D5" w:rsidRDefault="005969C3" w:rsidP="00D468DF">
            <w:pPr>
              <w:pStyle w:val="TableParagraph"/>
              <w:spacing w:line="230" w:lineRule="exact"/>
              <w:ind w:left="85" w:right="284"/>
              <w:rPr>
                <w:rFonts w:asciiTheme="minorHAnsi" w:hAnsiTheme="minorHAnsi" w:cstheme="minorHAnsi"/>
                <w:lang w:val="de-CH"/>
              </w:rPr>
            </w:pPr>
            <w:r>
              <w:rPr>
                <w:rFonts w:asciiTheme="minorHAnsi" w:hAnsiTheme="minorHAnsi" w:cstheme="minorHAnsi"/>
                <w:lang w:val="de-CH"/>
              </w:rPr>
              <w:t>Ort, Datum</w:t>
            </w:r>
          </w:p>
        </w:tc>
        <w:tc>
          <w:tcPr>
            <w:tcW w:w="4898" w:type="dxa"/>
            <w:tcBorders>
              <w:top w:val="nil"/>
              <w:bottom w:val="nil"/>
            </w:tcBorders>
            <w:shd w:val="clear" w:color="auto" w:fill="auto"/>
            <w:vAlign w:val="center"/>
          </w:tcPr>
          <w:p w14:paraId="293E3906" w14:textId="77777777" w:rsidR="005969C3" w:rsidRDefault="005969C3" w:rsidP="005969C3">
            <w:pPr>
              <w:pStyle w:val="TableParagraph"/>
              <w:ind w:left="85" w:right="284"/>
              <w:rPr>
                <w:rFonts w:asciiTheme="minorHAnsi" w:hAnsiTheme="minorHAnsi" w:cstheme="minorHAnsi"/>
                <w:lang w:val="de-CH"/>
              </w:rPr>
            </w:pPr>
            <w:r w:rsidRPr="0065204F">
              <w:rPr>
                <w:rFonts w:asciiTheme="minorHAnsi" w:hAnsiTheme="minorHAnsi" w:cstheme="minorHAnsi"/>
                <w:lang w:val="de-CH"/>
              </w:rPr>
              <w:t>Unterschrift Vertreter</w:t>
            </w:r>
            <w:r w:rsidRPr="0065204F">
              <w:rPr>
                <w:rFonts w:asciiTheme="minorHAnsi" w:hAnsiTheme="minorHAnsi" w:cstheme="minorHAnsi"/>
                <w:spacing w:val="-2"/>
                <w:lang w:val="de-CH"/>
              </w:rPr>
              <w:t xml:space="preserve"> </w:t>
            </w:r>
            <w:r>
              <w:rPr>
                <w:rFonts w:asciiTheme="minorHAnsi" w:hAnsiTheme="minorHAnsi" w:cstheme="minorHAnsi"/>
                <w:spacing w:val="-2"/>
                <w:lang w:val="de-CH"/>
              </w:rPr>
              <w:t>Stadtwerke Wetzikon</w:t>
            </w:r>
          </w:p>
        </w:tc>
      </w:tr>
    </w:tbl>
    <w:p w14:paraId="5228B63D" w14:textId="77777777" w:rsidR="005969C3" w:rsidRPr="0065204F" w:rsidRDefault="005969C3" w:rsidP="0021425C">
      <w:pPr>
        <w:ind w:right="281"/>
        <w:rPr>
          <w:lang w:val="de-CH"/>
        </w:rPr>
      </w:pPr>
    </w:p>
    <w:p w14:paraId="7EE41FF8" w14:textId="77777777" w:rsidR="00012E8A" w:rsidRPr="0065204F" w:rsidRDefault="00012E8A" w:rsidP="0021425C">
      <w:pPr>
        <w:widowControl/>
        <w:autoSpaceDE/>
        <w:autoSpaceDN/>
        <w:spacing w:after="200" w:line="276" w:lineRule="auto"/>
        <w:ind w:right="281"/>
        <w:rPr>
          <w:lang w:val="de-CH"/>
        </w:rPr>
      </w:pPr>
      <w:r w:rsidRPr="0065204F">
        <w:rPr>
          <w:lang w:val="de-CH"/>
        </w:rPr>
        <w:br w:type="page"/>
      </w:r>
    </w:p>
    <w:p w14:paraId="10AB56D2" w14:textId="77777777" w:rsidR="00012E8A" w:rsidRDefault="00012E8A" w:rsidP="0021425C">
      <w:pPr>
        <w:pStyle w:val="Textkrper"/>
        <w:ind w:left="142" w:right="281"/>
        <w:rPr>
          <w:rFonts w:ascii="Calibri" w:hAnsi="Calibri" w:cs="Calibri"/>
          <w:sz w:val="28"/>
          <w:szCs w:val="36"/>
          <w:lang w:val="de-CH"/>
        </w:rPr>
      </w:pPr>
      <w:r w:rsidRPr="0065204F">
        <w:rPr>
          <w:rFonts w:ascii="Calibri" w:hAnsi="Calibri" w:cs="Calibri"/>
          <w:sz w:val="36"/>
          <w:szCs w:val="36"/>
          <w:lang w:val="de-CH"/>
        </w:rPr>
        <w:lastRenderedPageBreak/>
        <w:t>A</w:t>
      </w:r>
      <w:r w:rsidR="00772BCB">
        <w:rPr>
          <w:rFonts w:ascii="Calibri" w:hAnsi="Calibri" w:cs="Calibri"/>
          <w:sz w:val="36"/>
          <w:szCs w:val="36"/>
          <w:lang w:val="de-CH"/>
        </w:rPr>
        <w:t>nhang</w:t>
      </w:r>
      <w:r w:rsidRPr="0065204F">
        <w:rPr>
          <w:rFonts w:ascii="Calibri" w:hAnsi="Calibri" w:cs="Calibri"/>
          <w:sz w:val="36"/>
          <w:szCs w:val="36"/>
          <w:lang w:val="de-CH"/>
        </w:rPr>
        <w:t xml:space="preserve"> </w:t>
      </w:r>
      <w:r w:rsidR="00806BB8">
        <w:rPr>
          <w:rFonts w:ascii="Calibri" w:hAnsi="Calibri" w:cs="Calibri"/>
          <w:sz w:val="36"/>
          <w:szCs w:val="36"/>
          <w:lang w:val="de-CH"/>
        </w:rPr>
        <w:t xml:space="preserve">A </w:t>
      </w:r>
      <w:r w:rsidR="006F324E" w:rsidRPr="006F324E">
        <w:rPr>
          <w:rFonts w:ascii="Calibri" w:hAnsi="Calibri" w:cs="Calibri"/>
          <w:sz w:val="28"/>
          <w:szCs w:val="36"/>
          <w:lang w:val="de-CH"/>
        </w:rPr>
        <w:t>(Seite 1 von</w:t>
      </w:r>
      <w:r w:rsidR="001837AC">
        <w:rPr>
          <w:rFonts w:ascii="Calibri" w:hAnsi="Calibri" w:cs="Calibri"/>
          <w:sz w:val="28"/>
          <w:szCs w:val="36"/>
          <w:lang w:val="de-CH"/>
        </w:rPr>
        <w:t xml:space="preserve"> </w:t>
      </w:r>
      <w:sdt>
        <w:sdtPr>
          <w:rPr>
            <w:rFonts w:ascii="Calibri" w:hAnsi="Calibri" w:cs="Calibri"/>
            <w:sz w:val="28"/>
            <w:szCs w:val="36"/>
            <w:lang w:val="de-CH"/>
          </w:rPr>
          <w:id w:val="-844165183"/>
          <w:placeholder>
            <w:docPart w:val="90BE9ABA8DB14DD1BE9817C5C700FB99"/>
          </w:placeholder>
          <w:showingPlcHdr/>
          <w:text/>
        </w:sdtPr>
        <w:sdtEndPr/>
        <w:sdtContent>
          <w:r w:rsidR="005819EE">
            <w:rPr>
              <w:rStyle w:val="Platzhaltertext"/>
            </w:rPr>
            <w:t>X</w:t>
          </w:r>
        </w:sdtContent>
      </w:sdt>
      <w:r w:rsidR="006F324E" w:rsidRPr="006F324E">
        <w:rPr>
          <w:rFonts w:ascii="Calibri" w:hAnsi="Calibri" w:cs="Calibri"/>
          <w:sz w:val="28"/>
          <w:szCs w:val="36"/>
          <w:lang w:val="de-CH"/>
        </w:rPr>
        <w:t>)</w:t>
      </w:r>
      <w:r w:rsidR="00906E7D">
        <w:rPr>
          <w:rFonts w:ascii="Calibri" w:hAnsi="Calibri" w:cs="Calibri"/>
          <w:sz w:val="28"/>
          <w:szCs w:val="36"/>
          <w:lang w:val="de-CH"/>
        </w:rPr>
        <w:t xml:space="preserve"> </w:t>
      </w:r>
    </w:p>
    <w:p w14:paraId="182E7528" w14:textId="77777777" w:rsidR="00906E7D" w:rsidRPr="0065204F" w:rsidRDefault="00432D87" w:rsidP="00906E7D">
      <w:pPr>
        <w:pStyle w:val="Textkrper"/>
        <w:ind w:left="142" w:right="281"/>
        <w:rPr>
          <w:rFonts w:ascii="Calibri" w:hAnsi="Calibri" w:cs="Calibri"/>
          <w:sz w:val="36"/>
          <w:szCs w:val="36"/>
          <w:lang w:val="de-CH"/>
        </w:rPr>
      </w:pPr>
      <w:r>
        <w:rPr>
          <w:rFonts w:ascii="Calibri" w:hAnsi="Calibri" w:cs="Calibri"/>
          <w:sz w:val="36"/>
          <w:szCs w:val="36"/>
          <w:lang w:val="de-CH"/>
        </w:rPr>
        <w:t xml:space="preserve">"ZEV - </w:t>
      </w:r>
      <w:r w:rsidR="00906E7D" w:rsidRPr="0065204F">
        <w:rPr>
          <w:rFonts w:ascii="Calibri" w:hAnsi="Calibri" w:cs="Calibri"/>
          <w:sz w:val="36"/>
          <w:szCs w:val="36"/>
          <w:lang w:val="de-CH"/>
        </w:rPr>
        <w:t>Vollmacht"</w:t>
      </w:r>
    </w:p>
    <w:p w14:paraId="49514238" w14:textId="77777777" w:rsidR="00012E8A" w:rsidRPr="0065204F" w:rsidRDefault="00012E8A" w:rsidP="00806BB8">
      <w:pPr>
        <w:pStyle w:val="Textkrper"/>
        <w:spacing w:line="240" w:lineRule="atLeast"/>
        <w:ind w:left="142" w:right="284"/>
        <w:rPr>
          <w:rFonts w:ascii="Calibri" w:hAnsi="Calibri" w:cs="Calibri"/>
          <w:sz w:val="22"/>
          <w:szCs w:val="22"/>
          <w:lang w:val="de-CH"/>
        </w:rPr>
      </w:pPr>
    </w:p>
    <w:p w14:paraId="4D662B25" w14:textId="77777777" w:rsidR="00012E8A" w:rsidRPr="0065204F" w:rsidRDefault="00012E8A" w:rsidP="0034706C">
      <w:pPr>
        <w:pStyle w:val="Textkrper"/>
        <w:spacing w:after="120" w:line="240" w:lineRule="atLeast"/>
        <w:ind w:left="142" w:right="284"/>
        <w:rPr>
          <w:rFonts w:ascii="Calibri" w:hAnsi="Calibri" w:cs="Calibri"/>
          <w:sz w:val="22"/>
          <w:szCs w:val="22"/>
          <w:lang w:val="de-CH"/>
        </w:rPr>
      </w:pPr>
      <w:r w:rsidRPr="0065204F">
        <w:rPr>
          <w:rFonts w:ascii="Calibri" w:hAnsi="Calibri" w:cs="Calibri"/>
          <w:sz w:val="22"/>
          <w:szCs w:val="22"/>
          <w:lang w:val="de-CH"/>
        </w:rPr>
        <w:t>Mit der Abgabe dieser Bevollmächtigung erklären die Eigentümer, die Rechte und Pflichten aus dem vorliegenden Vertrag zu kennen und bindend zu akzeptieren.</w:t>
      </w:r>
    </w:p>
    <w:p w14:paraId="63920B3F" w14:textId="77777777" w:rsidR="00012E8A" w:rsidRDefault="009D2174" w:rsidP="00806BB8">
      <w:pPr>
        <w:pStyle w:val="Textkrper"/>
        <w:spacing w:after="240" w:line="240" w:lineRule="atLeast"/>
        <w:ind w:left="142" w:right="284"/>
        <w:rPr>
          <w:rFonts w:asciiTheme="minorHAnsi" w:hAnsiTheme="minorHAnsi" w:cstheme="minorHAnsi"/>
          <w:sz w:val="22"/>
          <w:szCs w:val="22"/>
          <w:lang w:val="de-CH"/>
        </w:rPr>
      </w:pPr>
      <w:r w:rsidRPr="0065204F">
        <w:rPr>
          <w:rFonts w:asciiTheme="minorHAnsi" w:hAnsiTheme="minorHAnsi" w:cstheme="minorHAnsi"/>
          <w:sz w:val="22"/>
          <w:szCs w:val="22"/>
          <w:lang w:val="de-CH"/>
        </w:rPr>
        <w:t>Die Stadtwerke</w:t>
      </w:r>
      <w:r w:rsidR="005D4EBC" w:rsidRPr="0065204F">
        <w:rPr>
          <w:rFonts w:asciiTheme="minorHAnsi" w:hAnsiTheme="minorHAnsi" w:cstheme="minorHAnsi"/>
          <w:sz w:val="22"/>
          <w:szCs w:val="22"/>
          <w:lang w:val="de-CH"/>
        </w:rPr>
        <w:t xml:space="preserve"> sind berechtigt, insbesondere für die Erfassung, Bilanzierung und Abrechnung der Energielieferung Verbrauchs-, Abrechnungs- und Vertragsdaten an Dritte in dem Umfang weiterzugeben, wie dies zur ordnungsgemässen technischen und kommerziellen Abwicklung der Netznutzung erforderlich ist. Alle Vertragsparteien erklären hierzu ihr Einverständnis.</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5819EE" w14:paraId="7570B403" w14:textId="77777777" w:rsidTr="001E3C0B">
        <w:trPr>
          <w:trHeight w:val="378"/>
          <w:tblCellSpacing w:w="21" w:type="dxa"/>
        </w:trPr>
        <w:tc>
          <w:tcPr>
            <w:tcW w:w="2279" w:type="dxa"/>
            <w:tcBorders>
              <w:top w:val="nil"/>
              <w:bottom w:val="nil"/>
            </w:tcBorders>
            <w:shd w:val="clear" w:color="auto" w:fill="F2F2F2"/>
            <w:vAlign w:val="center"/>
          </w:tcPr>
          <w:p w14:paraId="74C663CC"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sidRPr="00A626D5">
              <w:rPr>
                <w:rFonts w:asciiTheme="minorHAnsi" w:hAnsiTheme="minorHAnsi" w:cstheme="minorHAnsi"/>
                <w:lang w:val="de-CH"/>
              </w:rPr>
              <w:t>Anzahl Parteien ZEV</w:t>
            </w:r>
            <w:r w:rsidRPr="00A626D5">
              <w:rPr>
                <w:rFonts w:asciiTheme="minorHAnsi" w:hAnsiTheme="minorHAnsi" w:cstheme="minorHAnsi"/>
                <w:lang w:val="de-CH"/>
              </w:rPr>
              <w:br/>
            </w:r>
            <w:r w:rsidRPr="00D32BF2">
              <w:rPr>
                <w:rFonts w:asciiTheme="minorHAnsi" w:hAnsiTheme="minorHAnsi" w:cstheme="minorHAnsi"/>
                <w:sz w:val="18"/>
                <w:lang w:val="de-CH"/>
              </w:rPr>
              <w:t>(Stand Gründung)</w:t>
            </w:r>
          </w:p>
        </w:tc>
        <w:sdt>
          <w:sdtPr>
            <w:rPr>
              <w:rFonts w:asciiTheme="minorHAnsi" w:hAnsiTheme="minorHAnsi" w:cstheme="minorHAnsi"/>
              <w:i/>
              <w:lang w:val="de-CH"/>
            </w:rPr>
            <w:id w:val="922451918"/>
            <w:placeholder>
              <w:docPart w:val="B562756FEA804B1E945933FDBA38806D"/>
            </w:placeholder>
            <w:showingPlcHdr/>
            <w:text/>
          </w:sdtPr>
          <w:sdtEndPr/>
          <w:sdtContent>
            <w:tc>
              <w:tcPr>
                <w:tcW w:w="5391" w:type="dxa"/>
                <w:tcBorders>
                  <w:top w:val="nil"/>
                  <w:bottom w:val="nil"/>
                </w:tcBorders>
                <w:shd w:val="clear" w:color="auto" w:fill="F2F2F2"/>
                <w:vAlign w:val="center"/>
              </w:tcPr>
              <w:p w14:paraId="79EF893C"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4D63ABE2" w14:textId="77777777" w:rsidTr="001E3C0B">
        <w:trPr>
          <w:trHeight w:val="378"/>
          <w:tblCellSpacing w:w="21" w:type="dxa"/>
        </w:trPr>
        <w:tc>
          <w:tcPr>
            <w:tcW w:w="2279" w:type="dxa"/>
            <w:tcBorders>
              <w:top w:val="nil"/>
              <w:bottom w:val="nil"/>
            </w:tcBorders>
            <w:shd w:val="clear" w:color="auto" w:fill="F2F2F2"/>
            <w:vAlign w:val="center"/>
          </w:tcPr>
          <w:p w14:paraId="7FB6C29C" w14:textId="77777777" w:rsidR="005819EE" w:rsidRPr="00A626D5" w:rsidRDefault="005819EE" w:rsidP="005819EE">
            <w:pPr>
              <w:pStyle w:val="TableParagraph"/>
              <w:ind w:left="85" w:right="284"/>
              <w:rPr>
                <w:rFonts w:asciiTheme="minorHAnsi" w:hAnsiTheme="minorHAnsi" w:cstheme="minorHAnsi"/>
                <w:lang w:val="de-CH"/>
              </w:rPr>
            </w:pPr>
            <w:r w:rsidRPr="00A626D5">
              <w:rPr>
                <w:rFonts w:asciiTheme="minorHAnsi" w:hAnsiTheme="minorHAnsi" w:cstheme="minorHAnsi"/>
                <w:position w:val="-1"/>
                <w:lang w:val="de-CH"/>
              </w:rPr>
              <w:t>Objekt(e)</w:t>
            </w:r>
          </w:p>
        </w:tc>
        <w:sdt>
          <w:sdtPr>
            <w:rPr>
              <w:rFonts w:asciiTheme="minorHAnsi" w:hAnsiTheme="minorHAnsi" w:cstheme="minorHAnsi"/>
              <w:i/>
              <w:lang w:val="de-CH"/>
            </w:rPr>
            <w:alias w:val="Bsp. Mehrfamilienhaus mit Garage"/>
            <w:tag w:val="Bsp. Mehrfamilienhaus mit Garage"/>
            <w:id w:val="1756787365"/>
            <w:placeholder>
              <w:docPart w:val="05DF37E7F3644231ABA8368B28471E57"/>
            </w:placeholder>
            <w:showingPlcHdr/>
            <w:text/>
          </w:sdtPr>
          <w:sdtEndPr/>
          <w:sdtContent>
            <w:tc>
              <w:tcPr>
                <w:tcW w:w="5391" w:type="dxa"/>
                <w:tcBorders>
                  <w:top w:val="nil"/>
                  <w:bottom w:val="nil"/>
                </w:tcBorders>
                <w:shd w:val="clear" w:color="auto" w:fill="F2F2F2"/>
                <w:vAlign w:val="center"/>
              </w:tcPr>
              <w:p w14:paraId="2154CDB0" w14:textId="77777777" w:rsidR="005819EE" w:rsidRPr="00B6101B" w:rsidRDefault="005819EE" w:rsidP="005819EE">
                <w:pPr>
                  <w:pStyle w:val="TableParagraph"/>
                  <w:spacing w:line="230" w:lineRule="exact"/>
                  <w:ind w:left="85" w:right="284"/>
                  <w:rPr>
                    <w:rFonts w:asciiTheme="minorHAnsi" w:hAnsiTheme="minorHAnsi" w:cstheme="minorHAnsi"/>
                    <w:i/>
                    <w:lang w:val="de-CH"/>
                  </w:rPr>
                </w:pPr>
                <w:r w:rsidRPr="00B6101B">
                  <w:rPr>
                    <w:rStyle w:val="Platzhaltertext"/>
                    <w:i/>
                  </w:rPr>
                  <w:t>Text</w:t>
                </w:r>
              </w:p>
            </w:tc>
          </w:sdtContent>
        </w:sdt>
      </w:tr>
      <w:tr w:rsidR="005819EE" w14:paraId="3B635ED5" w14:textId="77777777" w:rsidTr="001E3C0B">
        <w:trPr>
          <w:trHeight w:val="378"/>
          <w:tblCellSpacing w:w="21" w:type="dxa"/>
        </w:trPr>
        <w:tc>
          <w:tcPr>
            <w:tcW w:w="2279" w:type="dxa"/>
            <w:tcBorders>
              <w:top w:val="nil"/>
              <w:bottom w:val="nil"/>
            </w:tcBorders>
            <w:shd w:val="clear" w:color="auto" w:fill="F2F2F2"/>
            <w:vAlign w:val="center"/>
          </w:tcPr>
          <w:p w14:paraId="03C5D9DE"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sidRPr="00A626D5">
              <w:rPr>
                <w:rFonts w:asciiTheme="minorHAnsi" w:hAnsiTheme="minorHAnsi" w:cstheme="minorHAnsi"/>
                <w:lang w:val="de-CH"/>
              </w:rPr>
              <w:t>Adresse</w:t>
            </w:r>
            <w:r>
              <w:rPr>
                <w:rFonts w:asciiTheme="minorHAnsi" w:hAnsiTheme="minorHAnsi" w:cstheme="minorHAnsi"/>
                <w:lang w:val="de-CH"/>
              </w:rPr>
              <w:br/>
            </w:r>
            <w:r w:rsidRPr="00D32BF2">
              <w:rPr>
                <w:rFonts w:asciiTheme="minorHAnsi" w:hAnsiTheme="minorHAnsi" w:cstheme="minorHAnsi"/>
                <w:sz w:val="18"/>
                <w:lang w:val="de-CH"/>
              </w:rPr>
              <w:t>(Anschlussobjekt)</w:t>
            </w:r>
          </w:p>
        </w:tc>
        <w:sdt>
          <w:sdtPr>
            <w:rPr>
              <w:rFonts w:asciiTheme="minorHAnsi" w:hAnsiTheme="minorHAnsi" w:cstheme="minorHAnsi"/>
              <w:i/>
              <w:lang w:val="de-CH"/>
            </w:rPr>
            <w:id w:val="-1025180170"/>
            <w:placeholder>
              <w:docPart w:val="30793E599E4C42F78B17FD904F8698DB"/>
            </w:placeholder>
            <w:showingPlcHdr/>
            <w:text/>
          </w:sdtPr>
          <w:sdtEndPr/>
          <w:sdtContent>
            <w:tc>
              <w:tcPr>
                <w:tcW w:w="5391" w:type="dxa"/>
                <w:tcBorders>
                  <w:top w:val="nil"/>
                  <w:bottom w:val="nil"/>
                </w:tcBorders>
                <w:shd w:val="clear" w:color="auto" w:fill="F2F2F2"/>
                <w:vAlign w:val="center"/>
              </w:tcPr>
              <w:p w14:paraId="5843C82E"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75BF1F9E" w14:textId="77777777" w:rsidTr="001E3C0B">
        <w:trPr>
          <w:trHeight w:val="378"/>
          <w:tblCellSpacing w:w="21" w:type="dxa"/>
        </w:trPr>
        <w:tc>
          <w:tcPr>
            <w:tcW w:w="2279" w:type="dxa"/>
            <w:tcBorders>
              <w:top w:val="nil"/>
              <w:bottom w:val="nil"/>
            </w:tcBorders>
            <w:shd w:val="clear" w:color="auto" w:fill="F2F2F2"/>
            <w:vAlign w:val="center"/>
          </w:tcPr>
          <w:p w14:paraId="6E39EE36" w14:textId="77777777" w:rsidR="005819EE" w:rsidRPr="00A626D5" w:rsidRDefault="005819EE" w:rsidP="005819EE">
            <w:pPr>
              <w:pStyle w:val="TableParagraph"/>
              <w:ind w:left="85" w:right="284"/>
              <w:rPr>
                <w:rFonts w:asciiTheme="minorHAnsi" w:hAnsiTheme="minorHAnsi" w:cstheme="minorHAnsi"/>
                <w:lang w:val="de-CH"/>
              </w:rPr>
            </w:pPr>
            <w:r w:rsidRPr="00A626D5">
              <w:rPr>
                <w:rFonts w:asciiTheme="minorHAnsi" w:hAnsiTheme="minorHAnsi" w:cstheme="minorHAnsi"/>
                <w:lang w:val="de-CH"/>
              </w:rPr>
              <w:t>Kataster-Nr.</w:t>
            </w:r>
          </w:p>
        </w:tc>
        <w:sdt>
          <w:sdtPr>
            <w:rPr>
              <w:rFonts w:asciiTheme="minorHAnsi" w:hAnsiTheme="minorHAnsi" w:cstheme="minorHAnsi"/>
              <w:i/>
              <w:lang w:val="de-CH"/>
            </w:rPr>
            <w:id w:val="-169714839"/>
            <w:placeholder>
              <w:docPart w:val="0028635B6A2D40D08A6975E471528138"/>
            </w:placeholder>
            <w:showingPlcHdr/>
            <w:text/>
          </w:sdtPr>
          <w:sdtEndPr/>
          <w:sdtContent>
            <w:tc>
              <w:tcPr>
                <w:tcW w:w="5391" w:type="dxa"/>
                <w:tcBorders>
                  <w:top w:val="nil"/>
                  <w:bottom w:val="nil"/>
                </w:tcBorders>
                <w:shd w:val="clear" w:color="auto" w:fill="F2F2F2"/>
                <w:vAlign w:val="center"/>
              </w:tcPr>
              <w:p w14:paraId="3F748FD8"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6060AC40" w14:textId="77777777" w:rsidTr="001E3C0B">
        <w:trPr>
          <w:trHeight w:val="378"/>
          <w:tblCellSpacing w:w="21" w:type="dxa"/>
        </w:trPr>
        <w:tc>
          <w:tcPr>
            <w:tcW w:w="2279" w:type="dxa"/>
            <w:tcBorders>
              <w:top w:val="nil"/>
              <w:bottom w:val="nil"/>
            </w:tcBorders>
            <w:shd w:val="clear" w:color="auto" w:fill="F2F2F2"/>
            <w:vAlign w:val="center"/>
          </w:tcPr>
          <w:p w14:paraId="402CDB8C" w14:textId="77777777" w:rsidR="005819EE" w:rsidRPr="00A626D5" w:rsidRDefault="005819EE" w:rsidP="005819EE">
            <w:pPr>
              <w:pStyle w:val="TableParagraph"/>
              <w:spacing w:line="230" w:lineRule="exact"/>
              <w:ind w:left="85" w:right="284"/>
              <w:rPr>
                <w:rFonts w:asciiTheme="minorHAnsi" w:hAnsiTheme="minorHAnsi" w:cstheme="minorHAnsi"/>
                <w:lang w:val="de-CH"/>
              </w:rPr>
            </w:pPr>
            <w:r w:rsidRPr="00A626D5">
              <w:rPr>
                <w:rFonts w:asciiTheme="minorHAnsi" w:hAnsiTheme="minorHAnsi" w:cstheme="minorHAnsi"/>
                <w:lang w:val="de-CH"/>
              </w:rPr>
              <w:t>Nummer</w:t>
            </w:r>
            <w:r>
              <w:rPr>
                <w:rFonts w:asciiTheme="minorHAnsi" w:hAnsiTheme="minorHAnsi" w:cstheme="minorHAnsi"/>
                <w:lang w:val="de-CH"/>
              </w:rPr>
              <w:br/>
            </w:r>
            <w:r w:rsidRPr="00D32BF2">
              <w:rPr>
                <w:rFonts w:asciiTheme="minorHAnsi" w:hAnsiTheme="minorHAnsi" w:cstheme="minorHAnsi"/>
                <w:sz w:val="18"/>
                <w:lang w:val="de-CH"/>
              </w:rPr>
              <w:t>(Anschlussobjekt)</w:t>
            </w:r>
          </w:p>
        </w:tc>
        <w:sdt>
          <w:sdtPr>
            <w:rPr>
              <w:rFonts w:asciiTheme="minorHAnsi" w:hAnsiTheme="minorHAnsi" w:cstheme="minorHAnsi"/>
              <w:i/>
              <w:lang w:val="de-CH"/>
            </w:rPr>
            <w:alias w:val="falls nötig und zutreffend zur Objektidentifikation"/>
            <w:tag w:val="falls nötig und zutreffend zur Objektidentifikation"/>
            <w:id w:val="-215971354"/>
            <w:placeholder>
              <w:docPart w:val="5FD0B77ACD934EF09C78A34A58CB844E"/>
            </w:placeholder>
            <w:showingPlcHdr/>
            <w:text/>
          </w:sdtPr>
          <w:sdtEndPr/>
          <w:sdtContent>
            <w:tc>
              <w:tcPr>
                <w:tcW w:w="5391" w:type="dxa"/>
                <w:tcBorders>
                  <w:top w:val="nil"/>
                  <w:bottom w:val="nil"/>
                </w:tcBorders>
                <w:shd w:val="clear" w:color="auto" w:fill="F2F2F2"/>
                <w:vAlign w:val="center"/>
              </w:tcPr>
              <w:p w14:paraId="13EF5A1C"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7F560999" w14:textId="77777777" w:rsidTr="001E3C0B">
        <w:trPr>
          <w:trHeight w:val="378"/>
          <w:tblCellSpacing w:w="21" w:type="dxa"/>
        </w:trPr>
        <w:tc>
          <w:tcPr>
            <w:tcW w:w="2279" w:type="dxa"/>
            <w:tcBorders>
              <w:top w:val="nil"/>
              <w:bottom w:val="nil"/>
            </w:tcBorders>
            <w:shd w:val="clear" w:color="auto" w:fill="F2F2F2"/>
            <w:vAlign w:val="center"/>
          </w:tcPr>
          <w:p w14:paraId="77BD0969" w14:textId="77777777" w:rsidR="005819EE" w:rsidRPr="00A626D5" w:rsidRDefault="005819EE" w:rsidP="005819EE">
            <w:pPr>
              <w:pStyle w:val="TableParagraph"/>
              <w:ind w:left="85" w:right="284"/>
              <w:rPr>
                <w:rFonts w:asciiTheme="minorHAnsi" w:hAnsiTheme="minorHAnsi" w:cstheme="minorHAnsi"/>
                <w:lang w:val="de-CH"/>
              </w:rPr>
            </w:pPr>
            <w:r>
              <w:rPr>
                <w:rFonts w:asciiTheme="minorHAnsi" w:hAnsiTheme="minorHAnsi" w:cstheme="minorHAnsi"/>
                <w:lang w:val="de-CH"/>
              </w:rPr>
              <w:t xml:space="preserve">PLZ, </w:t>
            </w:r>
            <w:r w:rsidRPr="00A626D5">
              <w:rPr>
                <w:rFonts w:asciiTheme="minorHAnsi" w:hAnsiTheme="minorHAnsi" w:cstheme="minorHAnsi"/>
                <w:lang w:val="de-CH"/>
              </w:rPr>
              <w:t>Ort</w:t>
            </w:r>
          </w:p>
        </w:tc>
        <w:sdt>
          <w:sdtPr>
            <w:rPr>
              <w:rFonts w:asciiTheme="minorHAnsi" w:hAnsiTheme="minorHAnsi" w:cstheme="minorHAnsi"/>
              <w:i/>
              <w:lang w:val="de-CH"/>
            </w:rPr>
            <w:id w:val="-1170876258"/>
            <w:placeholder>
              <w:docPart w:val="4489C0AEBDFC480889692A5D66AE1F98"/>
            </w:placeholder>
            <w:showingPlcHdr/>
            <w:text/>
          </w:sdtPr>
          <w:sdtEndPr/>
          <w:sdtContent>
            <w:tc>
              <w:tcPr>
                <w:tcW w:w="5391" w:type="dxa"/>
                <w:tcBorders>
                  <w:top w:val="nil"/>
                  <w:bottom w:val="nil"/>
                </w:tcBorders>
                <w:shd w:val="clear" w:color="auto" w:fill="F2F2F2"/>
                <w:vAlign w:val="center"/>
              </w:tcPr>
              <w:p w14:paraId="2A1EEC25"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5906E1AC" w14:textId="77777777" w:rsidTr="001E3C0B">
        <w:trPr>
          <w:trHeight w:val="378"/>
          <w:tblCellSpacing w:w="21" w:type="dxa"/>
        </w:trPr>
        <w:tc>
          <w:tcPr>
            <w:tcW w:w="2279" w:type="dxa"/>
            <w:tcBorders>
              <w:top w:val="nil"/>
              <w:bottom w:val="nil"/>
            </w:tcBorders>
            <w:shd w:val="clear" w:color="auto" w:fill="F2F2F2"/>
            <w:vAlign w:val="center"/>
          </w:tcPr>
          <w:p w14:paraId="22BB41B2" w14:textId="77777777" w:rsidR="005819EE" w:rsidRPr="00A626D5" w:rsidRDefault="005819EE" w:rsidP="005819EE">
            <w:pPr>
              <w:pStyle w:val="TableParagraph"/>
              <w:ind w:left="85" w:right="284"/>
              <w:rPr>
                <w:rFonts w:asciiTheme="minorHAnsi" w:hAnsiTheme="minorHAnsi" w:cstheme="minorHAnsi"/>
                <w:lang w:val="de-CH"/>
              </w:rPr>
            </w:pPr>
            <w:r w:rsidRPr="00A626D5">
              <w:rPr>
                <w:rFonts w:asciiTheme="minorHAnsi" w:hAnsiTheme="minorHAnsi" w:cstheme="minorHAnsi"/>
                <w:lang w:val="de-CH"/>
              </w:rPr>
              <w:t xml:space="preserve">Messpunkt </w:t>
            </w:r>
            <w:r>
              <w:rPr>
                <w:rFonts w:asciiTheme="minorHAnsi" w:hAnsiTheme="minorHAnsi" w:cstheme="minorHAnsi"/>
                <w:lang w:val="de-CH"/>
              </w:rPr>
              <w:br/>
            </w:r>
            <w:r w:rsidRPr="00E33724">
              <w:rPr>
                <w:rFonts w:asciiTheme="minorHAnsi" w:hAnsiTheme="minorHAnsi" w:cstheme="minorHAnsi"/>
                <w:sz w:val="18"/>
                <w:lang w:val="de-CH"/>
              </w:rPr>
              <w:t>(Anschlussobjekt)</w:t>
            </w:r>
          </w:p>
        </w:tc>
        <w:sdt>
          <w:sdtPr>
            <w:rPr>
              <w:rFonts w:asciiTheme="minorHAnsi" w:hAnsiTheme="minorHAnsi" w:cstheme="minorHAnsi"/>
              <w:i/>
              <w:lang w:val="de-CH"/>
            </w:rPr>
            <w:id w:val="-1152914537"/>
            <w:placeholder>
              <w:docPart w:val="EA0010AFC9FB48F49B75C34819822D8E"/>
            </w:placeholder>
            <w:showingPlcHdr/>
            <w:text/>
          </w:sdtPr>
          <w:sdtEndPr/>
          <w:sdtContent>
            <w:tc>
              <w:tcPr>
                <w:tcW w:w="5391" w:type="dxa"/>
                <w:tcBorders>
                  <w:top w:val="nil"/>
                  <w:bottom w:val="nil"/>
                </w:tcBorders>
                <w:shd w:val="clear" w:color="auto" w:fill="F2F2F2"/>
                <w:vAlign w:val="center"/>
              </w:tcPr>
              <w:p w14:paraId="04D4211C"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14:paraId="60534634" w14:textId="77777777" w:rsidTr="001E3C0B">
        <w:trPr>
          <w:trHeight w:val="378"/>
          <w:tblCellSpacing w:w="21" w:type="dxa"/>
        </w:trPr>
        <w:tc>
          <w:tcPr>
            <w:tcW w:w="2279" w:type="dxa"/>
            <w:tcBorders>
              <w:top w:val="nil"/>
              <w:bottom w:val="nil"/>
            </w:tcBorders>
            <w:shd w:val="clear" w:color="auto" w:fill="F2F2F2"/>
            <w:vAlign w:val="center"/>
          </w:tcPr>
          <w:p w14:paraId="780C6DA8" w14:textId="77777777" w:rsidR="005819EE" w:rsidRPr="00A626D5" w:rsidRDefault="005819EE" w:rsidP="005819EE">
            <w:pPr>
              <w:pStyle w:val="TableParagraph"/>
              <w:ind w:left="85" w:right="284"/>
              <w:rPr>
                <w:rFonts w:asciiTheme="minorHAnsi" w:hAnsiTheme="minorHAnsi" w:cstheme="minorHAnsi"/>
                <w:lang w:val="de-CH"/>
              </w:rPr>
            </w:pPr>
            <w:r w:rsidRPr="00A626D5">
              <w:rPr>
                <w:rFonts w:asciiTheme="minorHAnsi" w:hAnsiTheme="minorHAnsi" w:cstheme="minorHAnsi"/>
                <w:lang w:val="de-CH"/>
              </w:rPr>
              <w:t xml:space="preserve">Messpunkt </w:t>
            </w:r>
            <w:r>
              <w:rPr>
                <w:rFonts w:asciiTheme="minorHAnsi" w:hAnsiTheme="minorHAnsi" w:cstheme="minorHAnsi"/>
                <w:lang w:val="de-CH"/>
              </w:rPr>
              <w:br/>
            </w:r>
            <w:r w:rsidRPr="00E33724">
              <w:rPr>
                <w:rFonts w:asciiTheme="minorHAnsi" w:hAnsiTheme="minorHAnsi" w:cstheme="minorHAnsi"/>
                <w:sz w:val="18"/>
                <w:lang w:val="de-CH"/>
              </w:rPr>
              <w:t>(Produktion)</w:t>
            </w:r>
          </w:p>
        </w:tc>
        <w:sdt>
          <w:sdtPr>
            <w:rPr>
              <w:rFonts w:asciiTheme="minorHAnsi" w:hAnsiTheme="minorHAnsi" w:cstheme="minorHAnsi"/>
              <w:i/>
              <w:lang w:val="de-CH"/>
            </w:rPr>
            <w:alias w:val="für Anlagen &gt;30 kVA"/>
            <w:tag w:val="für Anlagen &gt;30 kVA"/>
            <w:id w:val="1802102039"/>
            <w:placeholder>
              <w:docPart w:val="EF1280167E5A43AB8D5AAE37C7E44B09"/>
            </w:placeholder>
            <w:showingPlcHdr/>
            <w:text/>
          </w:sdtPr>
          <w:sdtEndPr/>
          <w:sdtContent>
            <w:tc>
              <w:tcPr>
                <w:tcW w:w="5391" w:type="dxa"/>
                <w:tcBorders>
                  <w:top w:val="nil"/>
                  <w:bottom w:val="nil"/>
                </w:tcBorders>
                <w:shd w:val="clear" w:color="auto" w:fill="F2F2F2"/>
                <w:vAlign w:val="center"/>
              </w:tcPr>
              <w:p w14:paraId="0FD7AEA2"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bl>
    <w:p w14:paraId="75B9326C" w14:textId="77777777" w:rsidR="00012E8A" w:rsidRDefault="00012E8A" w:rsidP="00EA0845">
      <w:pPr>
        <w:pStyle w:val="Textkrper"/>
        <w:spacing w:line="240" w:lineRule="atLeast"/>
        <w:ind w:left="142" w:right="284"/>
        <w:rPr>
          <w:rFonts w:ascii="Calibri" w:hAnsi="Calibri" w:cs="Calibri"/>
          <w:sz w:val="22"/>
          <w:szCs w:val="22"/>
          <w:lang w:val="de-CH"/>
        </w:rPr>
      </w:pPr>
    </w:p>
    <w:p w14:paraId="5CD04AE6" w14:textId="77777777" w:rsidR="00EA0845" w:rsidRDefault="00EA0845"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Die Eigentümer des obigen Objekts bevollmächtigen</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1B5A30" w:rsidRPr="0065204F" w14:paraId="60A916E4" w14:textId="77777777" w:rsidTr="00403657">
        <w:trPr>
          <w:trHeight w:val="378"/>
          <w:tblCellSpacing w:w="21" w:type="dxa"/>
        </w:trPr>
        <w:tc>
          <w:tcPr>
            <w:tcW w:w="7712" w:type="dxa"/>
            <w:gridSpan w:val="2"/>
            <w:tcBorders>
              <w:top w:val="nil"/>
              <w:bottom w:val="nil"/>
            </w:tcBorders>
            <w:shd w:val="clear" w:color="auto" w:fill="F2F2F2"/>
            <w:vAlign w:val="center"/>
          </w:tcPr>
          <w:p w14:paraId="3DD64886" w14:textId="77777777" w:rsidR="001B5A30" w:rsidRDefault="001B5A30" w:rsidP="00403657">
            <w:pPr>
              <w:pStyle w:val="TableParagraph"/>
              <w:ind w:left="85" w:right="284"/>
              <w:rPr>
                <w:rFonts w:asciiTheme="minorHAnsi" w:hAnsiTheme="minorHAnsi" w:cstheme="minorHAnsi"/>
                <w:lang w:val="de-CH"/>
              </w:rPr>
            </w:pPr>
            <w:r w:rsidRPr="00BA069D">
              <w:rPr>
                <w:rFonts w:asciiTheme="minorHAnsi" w:hAnsiTheme="minorHAnsi" w:cstheme="minorHAnsi"/>
                <w:b/>
                <w:lang w:val="de-CH"/>
              </w:rPr>
              <w:t>Vertreter</w:t>
            </w:r>
            <w:r w:rsidR="00122C68">
              <w:rPr>
                <w:rFonts w:asciiTheme="minorHAnsi" w:hAnsiTheme="minorHAnsi" w:cstheme="minorHAnsi"/>
                <w:b/>
                <w:lang w:val="de-CH"/>
              </w:rPr>
              <w:t xml:space="preserve"> bzw. </w:t>
            </w:r>
            <w:r w:rsidRPr="00BA069D">
              <w:rPr>
                <w:rFonts w:asciiTheme="minorHAnsi" w:hAnsiTheme="minorHAnsi" w:cstheme="minorHAnsi"/>
                <w:b/>
                <w:lang w:val="de-CH"/>
              </w:rPr>
              <w:t>Ansprechperson</w:t>
            </w:r>
            <w:r w:rsidR="00475719">
              <w:rPr>
                <w:rFonts w:asciiTheme="minorHAnsi" w:hAnsiTheme="minorHAnsi" w:cstheme="minorHAnsi"/>
                <w:b/>
                <w:lang w:val="de-CH"/>
              </w:rPr>
              <w:t xml:space="preserve"> ZEV</w:t>
            </w:r>
          </w:p>
        </w:tc>
      </w:tr>
      <w:tr w:rsidR="005819EE" w:rsidRPr="0065204F" w14:paraId="2F2F2537" w14:textId="77777777" w:rsidTr="00403657">
        <w:trPr>
          <w:trHeight w:val="378"/>
          <w:tblCellSpacing w:w="21" w:type="dxa"/>
        </w:trPr>
        <w:tc>
          <w:tcPr>
            <w:tcW w:w="2279" w:type="dxa"/>
            <w:tcBorders>
              <w:top w:val="nil"/>
              <w:bottom w:val="nil"/>
            </w:tcBorders>
            <w:shd w:val="clear" w:color="auto" w:fill="F2F2F2"/>
            <w:vAlign w:val="center"/>
          </w:tcPr>
          <w:p w14:paraId="51E01D57" w14:textId="77777777" w:rsidR="005819EE" w:rsidRDefault="005819EE" w:rsidP="005819EE">
            <w:pPr>
              <w:pStyle w:val="TableParagraph"/>
              <w:ind w:left="85" w:right="284"/>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112392778"/>
            <w:placeholder>
              <w:docPart w:val="5129C98A47CD4DA493B6A028C0124C13"/>
            </w:placeholder>
            <w:showingPlcHdr/>
            <w:text/>
          </w:sdtPr>
          <w:sdtEndPr/>
          <w:sdtContent>
            <w:tc>
              <w:tcPr>
                <w:tcW w:w="5391" w:type="dxa"/>
                <w:tcBorders>
                  <w:top w:val="nil"/>
                  <w:bottom w:val="nil"/>
                </w:tcBorders>
                <w:shd w:val="clear" w:color="auto" w:fill="F2F2F2"/>
                <w:vAlign w:val="center"/>
              </w:tcPr>
              <w:p w14:paraId="1DD27DC1"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rsidRPr="0065204F" w14:paraId="15230C02" w14:textId="77777777" w:rsidTr="00403657">
        <w:trPr>
          <w:trHeight w:val="378"/>
          <w:tblCellSpacing w:w="21" w:type="dxa"/>
        </w:trPr>
        <w:tc>
          <w:tcPr>
            <w:tcW w:w="2279" w:type="dxa"/>
            <w:tcBorders>
              <w:top w:val="nil"/>
              <w:bottom w:val="nil"/>
            </w:tcBorders>
            <w:shd w:val="clear" w:color="auto" w:fill="F2F2F2"/>
            <w:vAlign w:val="center"/>
          </w:tcPr>
          <w:p w14:paraId="3EB36920" w14:textId="77777777" w:rsidR="005819EE" w:rsidRDefault="005819EE" w:rsidP="005819EE">
            <w:pPr>
              <w:pStyle w:val="TableParagraph"/>
              <w:ind w:left="85" w:right="284"/>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1078894359"/>
            <w:placeholder>
              <w:docPart w:val="A954A99CD5E341CE9D4C001511CAAAF9"/>
            </w:placeholder>
            <w:showingPlcHdr/>
            <w:text/>
          </w:sdtPr>
          <w:sdtEndPr/>
          <w:sdtContent>
            <w:tc>
              <w:tcPr>
                <w:tcW w:w="5391" w:type="dxa"/>
                <w:tcBorders>
                  <w:top w:val="nil"/>
                  <w:bottom w:val="nil"/>
                </w:tcBorders>
                <w:shd w:val="clear" w:color="auto" w:fill="F2F2F2"/>
                <w:vAlign w:val="center"/>
              </w:tcPr>
              <w:p w14:paraId="03D4C8AB"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rsidRPr="0065204F" w14:paraId="71CF49FE" w14:textId="77777777" w:rsidTr="00403657">
        <w:trPr>
          <w:trHeight w:val="378"/>
          <w:tblCellSpacing w:w="21" w:type="dxa"/>
        </w:trPr>
        <w:tc>
          <w:tcPr>
            <w:tcW w:w="2279" w:type="dxa"/>
            <w:tcBorders>
              <w:top w:val="nil"/>
              <w:bottom w:val="nil"/>
            </w:tcBorders>
            <w:shd w:val="clear" w:color="auto" w:fill="F2F2F2"/>
            <w:vAlign w:val="center"/>
          </w:tcPr>
          <w:p w14:paraId="7C9071EE" w14:textId="77777777" w:rsidR="005819EE" w:rsidRDefault="005819EE" w:rsidP="005819EE">
            <w:pPr>
              <w:pStyle w:val="TableParagraph"/>
              <w:ind w:left="85" w:right="284"/>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1879887119"/>
            <w:placeholder>
              <w:docPart w:val="9BF3488AB22346F3BB33969E3A833FB4"/>
            </w:placeholder>
            <w:showingPlcHdr/>
            <w:text/>
          </w:sdtPr>
          <w:sdtEndPr/>
          <w:sdtContent>
            <w:tc>
              <w:tcPr>
                <w:tcW w:w="5391" w:type="dxa"/>
                <w:tcBorders>
                  <w:top w:val="nil"/>
                  <w:bottom w:val="nil"/>
                </w:tcBorders>
                <w:shd w:val="clear" w:color="auto" w:fill="F2F2F2"/>
                <w:vAlign w:val="center"/>
              </w:tcPr>
              <w:p w14:paraId="4C6FA30F"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rsidRPr="0065204F" w14:paraId="15ED0BC2" w14:textId="77777777" w:rsidTr="00403657">
        <w:trPr>
          <w:trHeight w:val="378"/>
          <w:tblCellSpacing w:w="21" w:type="dxa"/>
        </w:trPr>
        <w:tc>
          <w:tcPr>
            <w:tcW w:w="2279" w:type="dxa"/>
            <w:tcBorders>
              <w:top w:val="nil"/>
              <w:bottom w:val="nil"/>
            </w:tcBorders>
            <w:shd w:val="clear" w:color="auto" w:fill="F2F2F2"/>
            <w:vAlign w:val="center"/>
          </w:tcPr>
          <w:p w14:paraId="3856836B" w14:textId="77777777" w:rsidR="005819EE" w:rsidRDefault="005819EE" w:rsidP="005819EE">
            <w:pPr>
              <w:pStyle w:val="TableParagraph"/>
              <w:ind w:left="85" w:right="284"/>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1359546506"/>
            <w:placeholder>
              <w:docPart w:val="105F31B865464C39A6D107C5AE1AEB13"/>
            </w:placeholder>
            <w:showingPlcHdr/>
            <w:text/>
          </w:sdtPr>
          <w:sdtEndPr/>
          <w:sdtContent>
            <w:tc>
              <w:tcPr>
                <w:tcW w:w="5391" w:type="dxa"/>
                <w:tcBorders>
                  <w:top w:val="nil"/>
                  <w:bottom w:val="nil"/>
                </w:tcBorders>
                <w:shd w:val="clear" w:color="auto" w:fill="F2F2F2"/>
                <w:vAlign w:val="center"/>
              </w:tcPr>
              <w:p w14:paraId="69FC7A4F"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r w:rsidR="005819EE" w:rsidRPr="0065204F" w14:paraId="1332A13D" w14:textId="77777777" w:rsidTr="00403657">
        <w:trPr>
          <w:trHeight w:val="378"/>
          <w:tblCellSpacing w:w="21" w:type="dxa"/>
        </w:trPr>
        <w:tc>
          <w:tcPr>
            <w:tcW w:w="2279" w:type="dxa"/>
            <w:tcBorders>
              <w:top w:val="nil"/>
            </w:tcBorders>
            <w:shd w:val="clear" w:color="auto" w:fill="F2F2F2"/>
            <w:vAlign w:val="center"/>
          </w:tcPr>
          <w:p w14:paraId="41E8C9E6" w14:textId="77777777" w:rsidR="005819EE" w:rsidRDefault="005819EE" w:rsidP="005819EE">
            <w:pPr>
              <w:pStyle w:val="TableParagraph"/>
              <w:ind w:left="85" w:right="284"/>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1772779434"/>
            <w:placeholder>
              <w:docPart w:val="562DC9261881497DBC1072AEAC2BBAED"/>
            </w:placeholder>
            <w:showingPlcHdr/>
            <w:text/>
          </w:sdtPr>
          <w:sdtEndPr/>
          <w:sdtContent>
            <w:tc>
              <w:tcPr>
                <w:tcW w:w="5391" w:type="dxa"/>
                <w:tcBorders>
                  <w:top w:val="nil"/>
                </w:tcBorders>
                <w:shd w:val="clear" w:color="auto" w:fill="F2F2F2"/>
                <w:vAlign w:val="center"/>
              </w:tcPr>
              <w:p w14:paraId="1A964DC8" w14:textId="77777777" w:rsidR="005819EE" w:rsidRPr="00B6101B" w:rsidRDefault="005819EE" w:rsidP="005819EE">
                <w:pPr>
                  <w:pStyle w:val="TableParagraph"/>
                  <w:ind w:left="85" w:right="284"/>
                  <w:rPr>
                    <w:rFonts w:asciiTheme="minorHAnsi" w:hAnsiTheme="minorHAnsi" w:cstheme="minorHAnsi"/>
                    <w:i/>
                    <w:lang w:val="de-CH"/>
                  </w:rPr>
                </w:pPr>
                <w:r w:rsidRPr="00B6101B">
                  <w:rPr>
                    <w:rStyle w:val="Platzhaltertext"/>
                    <w:i/>
                  </w:rPr>
                  <w:t>Text</w:t>
                </w:r>
              </w:p>
            </w:tc>
          </w:sdtContent>
        </w:sdt>
      </w:tr>
    </w:tbl>
    <w:p w14:paraId="186061C0" w14:textId="77777777" w:rsidR="00EA0845" w:rsidRDefault="00EA0845" w:rsidP="00EA0845">
      <w:pPr>
        <w:pStyle w:val="Textkrper"/>
        <w:spacing w:line="240" w:lineRule="atLeast"/>
        <w:ind w:left="142" w:right="284"/>
        <w:rPr>
          <w:rFonts w:ascii="Calibri" w:hAnsi="Calibri" w:cs="Calibri"/>
          <w:sz w:val="22"/>
          <w:szCs w:val="22"/>
          <w:lang w:val="de-CH"/>
        </w:rPr>
      </w:pPr>
    </w:p>
    <w:p w14:paraId="4492CC41" w14:textId="77777777" w:rsidR="006F324E" w:rsidRDefault="00EA0845"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zur Einrichtung des Eigenverbrauchs zu den Kondit</w:t>
      </w:r>
      <w:r w:rsidR="003A67D6">
        <w:rPr>
          <w:rFonts w:ascii="Calibri" w:hAnsi="Calibri" w:cs="Calibri"/>
          <w:sz w:val="22"/>
          <w:szCs w:val="22"/>
          <w:lang w:val="de-CH"/>
        </w:rPr>
        <w:t>ionen dieses Vertrage</w:t>
      </w:r>
      <w:r w:rsidR="00F72560">
        <w:rPr>
          <w:rFonts w:ascii="Calibri" w:hAnsi="Calibri" w:cs="Calibri"/>
          <w:sz w:val="22"/>
          <w:szCs w:val="22"/>
          <w:lang w:val="de-CH"/>
        </w:rPr>
        <w:t>s und setz</w:t>
      </w:r>
      <w:r>
        <w:rPr>
          <w:rFonts w:ascii="Calibri" w:hAnsi="Calibri" w:cs="Calibri"/>
          <w:sz w:val="22"/>
          <w:szCs w:val="22"/>
          <w:lang w:val="de-CH"/>
        </w:rPr>
        <w:t>en ih</w:t>
      </w:r>
      <w:r w:rsidR="00122C68">
        <w:rPr>
          <w:rFonts w:ascii="Calibri" w:hAnsi="Calibri" w:cs="Calibri"/>
          <w:sz w:val="22"/>
          <w:szCs w:val="22"/>
          <w:lang w:val="de-CH"/>
        </w:rPr>
        <w:t>n als Ansprechperson</w:t>
      </w:r>
      <w:r w:rsidR="00F72560">
        <w:rPr>
          <w:rFonts w:ascii="Calibri" w:hAnsi="Calibri" w:cs="Calibri"/>
          <w:sz w:val="22"/>
          <w:szCs w:val="22"/>
          <w:lang w:val="de-CH"/>
        </w:rPr>
        <w:t xml:space="preserve"> ein. Die n</w:t>
      </w:r>
      <w:r>
        <w:rPr>
          <w:rFonts w:ascii="Calibri" w:hAnsi="Calibri" w:cs="Calibri"/>
          <w:sz w:val="22"/>
          <w:szCs w:val="22"/>
          <w:lang w:val="de-CH"/>
        </w:rPr>
        <w:t>achfolgenden Eigentümer haften jeweils vollumfänglic</w:t>
      </w:r>
      <w:r w:rsidR="003A67D6">
        <w:rPr>
          <w:rFonts w:ascii="Calibri" w:hAnsi="Calibri" w:cs="Calibri"/>
          <w:sz w:val="22"/>
          <w:szCs w:val="22"/>
          <w:lang w:val="de-CH"/>
        </w:rPr>
        <w:t>h für die Umsetzung des Vertrage</w:t>
      </w:r>
      <w:r>
        <w:rPr>
          <w:rFonts w:ascii="Calibri" w:hAnsi="Calibri" w:cs="Calibri"/>
          <w:sz w:val="22"/>
          <w:szCs w:val="22"/>
          <w:lang w:val="de-CH"/>
        </w:rPr>
        <w:t>s</w:t>
      </w:r>
      <w:r w:rsidR="006F324E">
        <w:rPr>
          <w:rFonts w:ascii="Calibri" w:hAnsi="Calibri" w:cs="Calibri"/>
          <w:sz w:val="22"/>
          <w:szCs w:val="22"/>
          <w:lang w:val="de-CH"/>
        </w:rPr>
        <w:t>.</w:t>
      </w:r>
    </w:p>
    <w:p w14:paraId="4EB2BAB8" w14:textId="77777777" w:rsidR="006F324E" w:rsidRDefault="006F324E">
      <w:pPr>
        <w:widowControl/>
        <w:autoSpaceDE/>
        <w:autoSpaceDN/>
        <w:spacing w:after="200" w:line="276" w:lineRule="auto"/>
        <w:rPr>
          <w:rFonts w:ascii="Calibri" w:hAnsi="Calibri" w:cs="Calibri"/>
          <w:lang w:val="de-CH"/>
        </w:rPr>
      </w:pPr>
      <w:r>
        <w:rPr>
          <w:rFonts w:ascii="Calibri" w:hAnsi="Calibri" w:cs="Calibri"/>
          <w:lang w:val="de-CH"/>
        </w:rPr>
        <w:br w:type="page"/>
      </w:r>
    </w:p>
    <w:p w14:paraId="39B20E45" w14:textId="77777777" w:rsidR="006F324E" w:rsidRDefault="006F324E" w:rsidP="005819EE">
      <w:pPr>
        <w:pStyle w:val="Textkrper"/>
        <w:ind w:left="142" w:right="281"/>
        <w:rPr>
          <w:rFonts w:ascii="Calibri" w:hAnsi="Calibri" w:cs="Calibri"/>
          <w:sz w:val="28"/>
          <w:szCs w:val="36"/>
          <w:lang w:val="de-CH"/>
        </w:rPr>
      </w:pPr>
      <w:r w:rsidRPr="0065204F">
        <w:rPr>
          <w:rFonts w:ascii="Calibri" w:hAnsi="Calibri" w:cs="Calibri"/>
          <w:sz w:val="36"/>
          <w:szCs w:val="36"/>
          <w:lang w:val="de-CH"/>
        </w:rPr>
        <w:lastRenderedPageBreak/>
        <w:t>A</w:t>
      </w:r>
      <w:r w:rsidR="00772BCB">
        <w:rPr>
          <w:rFonts w:ascii="Calibri" w:hAnsi="Calibri" w:cs="Calibri"/>
          <w:sz w:val="36"/>
          <w:szCs w:val="36"/>
          <w:lang w:val="de-CH"/>
        </w:rPr>
        <w:t>nhang</w:t>
      </w:r>
      <w:r w:rsidRPr="0065204F">
        <w:rPr>
          <w:rFonts w:ascii="Calibri" w:hAnsi="Calibri" w:cs="Calibri"/>
          <w:sz w:val="36"/>
          <w:szCs w:val="36"/>
          <w:lang w:val="de-CH"/>
        </w:rPr>
        <w:t xml:space="preserve"> </w:t>
      </w:r>
      <w:r w:rsidR="00C94291">
        <w:rPr>
          <w:rFonts w:ascii="Calibri" w:hAnsi="Calibri" w:cs="Calibri"/>
          <w:sz w:val="36"/>
          <w:szCs w:val="36"/>
          <w:lang w:val="de-CH"/>
        </w:rPr>
        <w:t>A</w:t>
      </w:r>
      <w:r>
        <w:rPr>
          <w:rFonts w:ascii="Calibri" w:hAnsi="Calibri" w:cs="Calibri"/>
          <w:sz w:val="36"/>
          <w:szCs w:val="36"/>
          <w:lang w:val="de-CH"/>
        </w:rPr>
        <w:t xml:space="preserve"> </w:t>
      </w:r>
      <w:r w:rsidRPr="006F324E">
        <w:rPr>
          <w:rFonts w:ascii="Calibri" w:hAnsi="Calibri" w:cs="Calibri"/>
          <w:sz w:val="28"/>
          <w:szCs w:val="36"/>
          <w:lang w:val="de-CH"/>
        </w:rPr>
        <w:t xml:space="preserve">(Seite </w:t>
      </w:r>
      <w:r>
        <w:rPr>
          <w:rFonts w:ascii="Calibri" w:hAnsi="Calibri" w:cs="Calibri"/>
          <w:sz w:val="28"/>
          <w:szCs w:val="36"/>
          <w:lang w:val="de-CH"/>
        </w:rPr>
        <w:t>2</w:t>
      </w:r>
      <w:r w:rsidRPr="006F324E">
        <w:rPr>
          <w:rFonts w:ascii="Calibri" w:hAnsi="Calibri" w:cs="Calibri"/>
          <w:sz w:val="28"/>
          <w:szCs w:val="36"/>
          <w:lang w:val="de-CH"/>
        </w:rPr>
        <w:t xml:space="preserve"> von </w:t>
      </w:r>
      <w:sdt>
        <w:sdtPr>
          <w:rPr>
            <w:rFonts w:ascii="Calibri" w:hAnsi="Calibri" w:cs="Calibri"/>
            <w:sz w:val="28"/>
            <w:szCs w:val="36"/>
            <w:lang w:val="de-CH"/>
          </w:rPr>
          <w:id w:val="-1223372092"/>
          <w:placeholder>
            <w:docPart w:val="4C2471F31F1A49ADA5FFDAA23869716B"/>
          </w:placeholder>
          <w:showingPlcHdr/>
          <w:text/>
        </w:sdtPr>
        <w:sdtEndPr/>
        <w:sdtContent>
          <w:r w:rsidR="005819EE">
            <w:rPr>
              <w:rStyle w:val="Platzhaltertext"/>
            </w:rPr>
            <w:t>X</w:t>
          </w:r>
        </w:sdtContent>
      </w:sdt>
      <w:r w:rsidR="005819EE" w:rsidRPr="006F324E">
        <w:rPr>
          <w:rFonts w:ascii="Calibri" w:hAnsi="Calibri" w:cs="Calibri"/>
          <w:sz w:val="28"/>
          <w:szCs w:val="36"/>
          <w:lang w:val="de-CH"/>
        </w:rPr>
        <w:t>)</w:t>
      </w:r>
    </w:p>
    <w:p w14:paraId="7EDA3658" w14:textId="77777777" w:rsidR="00906E7D" w:rsidRDefault="00906E7D" w:rsidP="005819EE">
      <w:pPr>
        <w:pStyle w:val="Textkrper"/>
        <w:ind w:left="142" w:right="281"/>
        <w:rPr>
          <w:rFonts w:ascii="Calibri" w:hAnsi="Calibri" w:cs="Calibri"/>
          <w:sz w:val="36"/>
          <w:szCs w:val="36"/>
          <w:lang w:val="de-CH"/>
        </w:rPr>
      </w:pPr>
      <w:r w:rsidRPr="0065204F">
        <w:rPr>
          <w:rFonts w:ascii="Calibri" w:hAnsi="Calibri" w:cs="Calibri"/>
          <w:sz w:val="36"/>
          <w:szCs w:val="36"/>
          <w:lang w:val="de-CH"/>
        </w:rPr>
        <w:t>"ZEV - Vollmacht"</w:t>
      </w:r>
    </w:p>
    <w:p w14:paraId="1463C089" w14:textId="77777777" w:rsidR="006F324E" w:rsidRDefault="006F324E" w:rsidP="006F324E">
      <w:pPr>
        <w:widowControl/>
        <w:autoSpaceDE/>
        <w:autoSpaceDN/>
        <w:spacing w:line="276" w:lineRule="auto"/>
        <w:rPr>
          <w:rFonts w:ascii="Calibri" w:hAnsi="Calibri" w:cs="Calibri"/>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1B5A30" w14:paraId="502F8131" w14:textId="77777777" w:rsidTr="00403657">
        <w:trPr>
          <w:trHeight w:val="378"/>
          <w:tblCellSpacing w:w="21" w:type="dxa"/>
        </w:trPr>
        <w:tc>
          <w:tcPr>
            <w:tcW w:w="7712" w:type="dxa"/>
            <w:gridSpan w:val="2"/>
            <w:tcBorders>
              <w:top w:val="nil"/>
              <w:bottom w:val="nil"/>
            </w:tcBorders>
            <w:shd w:val="clear" w:color="auto" w:fill="F2F2F2"/>
            <w:vAlign w:val="center"/>
          </w:tcPr>
          <w:p w14:paraId="51DE1745" w14:textId="77777777" w:rsidR="001B5A30" w:rsidRDefault="001B5A30" w:rsidP="00403657">
            <w:pPr>
              <w:pStyle w:val="TableParagraph"/>
              <w:ind w:right="281"/>
              <w:rPr>
                <w:rFonts w:asciiTheme="minorHAnsi" w:hAnsiTheme="minorHAnsi" w:cstheme="minorHAnsi"/>
                <w:lang w:val="de-CH"/>
              </w:rPr>
            </w:pPr>
            <w:r>
              <w:rPr>
                <w:rFonts w:asciiTheme="minorHAnsi" w:hAnsiTheme="minorHAnsi" w:cstheme="minorHAnsi"/>
                <w:b/>
                <w:lang w:val="de-CH"/>
              </w:rPr>
              <w:t>Eigentümer 1</w:t>
            </w:r>
          </w:p>
        </w:tc>
      </w:tr>
      <w:tr w:rsidR="00BA069D" w14:paraId="64FF6A22" w14:textId="77777777" w:rsidTr="00403657">
        <w:trPr>
          <w:trHeight w:val="378"/>
          <w:tblCellSpacing w:w="21" w:type="dxa"/>
        </w:trPr>
        <w:tc>
          <w:tcPr>
            <w:tcW w:w="2279" w:type="dxa"/>
            <w:tcBorders>
              <w:top w:val="nil"/>
              <w:bottom w:val="nil"/>
            </w:tcBorders>
            <w:shd w:val="clear" w:color="auto" w:fill="F2F2F2"/>
            <w:vAlign w:val="center"/>
          </w:tcPr>
          <w:p w14:paraId="497C0772"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2098861309"/>
            <w:placeholder>
              <w:docPart w:val="CE29619785EB44438D627F860DCBFB89"/>
            </w:placeholder>
            <w:showingPlcHdr/>
            <w:text/>
          </w:sdtPr>
          <w:sdtEndPr/>
          <w:sdtContent>
            <w:tc>
              <w:tcPr>
                <w:tcW w:w="5391" w:type="dxa"/>
                <w:tcBorders>
                  <w:top w:val="nil"/>
                  <w:bottom w:val="nil"/>
                </w:tcBorders>
                <w:shd w:val="clear" w:color="auto" w:fill="F2F2F2"/>
                <w:vAlign w:val="center"/>
              </w:tcPr>
              <w:p w14:paraId="363687AB"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7114DBD0" w14:textId="77777777" w:rsidTr="00403657">
        <w:trPr>
          <w:trHeight w:val="378"/>
          <w:tblCellSpacing w:w="21" w:type="dxa"/>
        </w:trPr>
        <w:tc>
          <w:tcPr>
            <w:tcW w:w="2279" w:type="dxa"/>
            <w:tcBorders>
              <w:top w:val="nil"/>
              <w:bottom w:val="nil"/>
            </w:tcBorders>
            <w:shd w:val="clear" w:color="auto" w:fill="F2F2F2"/>
            <w:vAlign w:val="center"/>
          </w:tcPr>
          <w:p w14:paraId="35979157"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1418629551"/>
            <w:placeholder>
              <w:docPart w:val="C90693F0E0EE4686A97CB62C2F6929F3"/>
            </w:placeholder>
            <w:showingPlcHdr/>
            <w:text/>
          </w:sdtPr>
          <w:sdtEndPr/>
          <w:sdtContent>
            <w:tc>
              <w:tcPr>
                <w:tcW w:w="5391" w:type="dxa"/>
                <w:tcBorders>
                  <w:top w:val="nil"/>
                  <w:bottom w:val="nil"/>
                </w:tcBorders>
                <w:shd w:val="clear" w:color="auto" w:fill="F2F2F2"/>
                <w:vAlign w:val="center"/>
              </w:tcPr>
              <w:p w14:paraId="12AF7B2B" w14:textId="77777777" w:rsidR="00BA069D" w:rsidRPr="00B6101B" w:rsidRDefault="008A0164" w:rsidP="00941DD9">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219B0CD9" w14:textId="77777777" w:rsidTr="00403657">
        <w:trPr>
          <w:trHeight w:val="378"/>
          <w:tblCellSpacing w:w="21" w:type="dxa"/>
        </w:trPr>
        <w:tc>
          <w:tcPr>
            <w:tcW w:w="2279" w:type="dxa"/>
            <w:tcBorders>
              <w:top w:val="nil"/>
              <w:bottom w:val="nil"/>
            </w:tcBorders>
            <w:shd w:val="clear" w:color="auto" w:fill="F2F2F2"/>
            <w:vAlign w:val="center"/>
          </w:tcPr>
          <w:p w14:paraId="4841A76F"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450209537"/>
            <w:placeholder>
              <w:docPart w:val="1F40485D6C174EED97361B239A87D23D"/>
            </w:placeholder>
            <w:showingPlcHdr/>
            <w:text/>
          </w:sdtPr>
          <w:sdtEndPr/>
          <w:sdtContent>
            <w:tc>
              <w:tcPr>
                <w:tcW w:w="5391" w:type="dxa"/>
                <w:tcBorders>
                  <w:top w:val="nil"/>
                  <w:bottom w:val="nil"/>
                </w:tcBorders>
                <w:shd w:val="clear" w:color="auto" w:fill="F2F2F2"/>
                <w:vAlign w:val="center"/>
              </w:tcPr>
              <w:p w14:paraId="19C12452"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4C2735F7" w14:textId="77777777" w:rsidTr="00403657">
        <w:trPr>
          <w:trHeight w:val="378"/>
          <w:tblCellSpacing w:w="21" w:type="dxa"/>
        </w:trPr>
        <w:tc>
          <w:tcPr>
            <w:tcW w:w="2279" w:type="dxa"/>
            <w:tcBorders>
              <w:top w:val="nil"/>
              <w:bottom w:val="nil"/>
            </w:tcBorders>
            <w:shd w:val="clear" w:color="auto" w:fill="F2F2F2"/>
            <w:vAlign w:val="center"/>
          </w:tcPr>
          <w:p w14:paraId="54489701"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1657835195"/>
            <w:placeholder>
              <w:docPart w:val="FDFFFE8D65B5487C89BE688B041F946E"/>
            </w:placeholder>
            <w:showingPlcHdr/>
            <w:text/>
          </w:sdtPr>
          <w:sdtEndPr/>
          <w:sdtContent>
            <w:tc>
              <w:tcPr>
                <w:tcW w:w="5391" w:type="dxa"/>
                <w:tcBorders>
                  <w:top w:val="nil"/>
                  <w:bottom w:val="nil"/>
                </w:tcBorders>
                <w:shd w:val="clear" w:color="auto" w:fill="F2F2F2"/>
                <w:vAlign w:val="center"/>
              </w:tcPr>
              <w:p w14:paraId="7FD5E7B6"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2AD118AA" w14:textId="77777777" w:rsidTr="00403657">
        <w:trPr>
          <w:trHeight w:val="378"/>
          <w:tblCellSpacing w:w="21" w:type="dxa"/>
        </w:trPr>
        <w:tc>
          <w:tcPr>
            <w:tcW w:w="2279" w:type="dxa"/>
            <w:tcBorders>
              <w:top w:val="nil"/>
              <w:bottom w:val="nil"/>
            </w:tcBorders>
            <w:shd w:val="clear" w:color="auto" w:fill="F2F2F2"/>
            <w:vAlign w:val="center"/>
          </w:tcPr>
          <w:p w14:paraId="174E2085"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1512264429"/>
            <w:placeholder>
              <w:docPart w:val="002D1CB0305D4E4DA3C7C0C0A3BFF8A7"/>
            </w:placeholder>
            <w:showingPlcHdr/>
            <w:text/>
          </w:sdtPr>
          <w:sdtEndPr/>
          <w:sdtContent>
            <w:tc>
              <w:tcPr>
                <w:tcW w:w="5391" w:type="dxa"/>
                <w:tcBorders>
                  <w:top w:val="nil"/>
                  <w:bottom w:val="nil"/>
                </w:tcBorders>
                <w:shd w:val="clear" w:color="auto" w:fill="F2F2F2"/>
                <w:vAlign w:val="center"/>
              </w:tcPr>
              <w:p w14:paraId="2B42555A"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02C045BD" w14:textId="77777777" w:rsidTr="00403657">
        <w:trPr>
          <w:trHeight w:val="378"/>
          <w:tblCellSpacing w:w="21" w:type="dxa"/>
        </w:trPr>
        <w:tc>
          <w:tcPr>
            <w:tcW w:w="2279" w:type="dxa"/>
            <w:tcBorders>
              <w:top w:val="nil"/>
              <w:bottom w:val="nil"/>
            </w:tcBorders>
            <w:shd w:val="clear" w:color="auto" w:fill="F2F2F2"/>
            <w:vAlign w:val="center"/>
          </w:tcPr>
          <w:p w14:paraId="32AC09BA" w14:textId="77777777" w:rsidR="00BA069D" w:rsidRDefault="00BA069D"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220217431"/>
            <w:placeholder>
              <w:docPart w:val="747F6696949A4A8B8960649A2C05C9B6"/>
            </w:placeholder>
            <w:showingPlcHdr/>
            <w:text/>
          </w:sdtPr>
          <w:sdtEndPr/>
          <w:sdtContent>
            <w:tc>
              <w:tcPr>
                <w:tcW w:w="5391" w:type="dxa"/>
                <w:tcBorders>
                  <w:top w:val="nil"/>
                  <w:bottom w:val="nil"/>
                </w:tcBorders>
                <w:shd w:val="clear" w:color="auto" w:fill="F2F2F2"/>
                <w:vAlign w:val="center"/>
              </w:tcPr>
              <w:p w14:paraId="0CFDE17E"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48289BFE" w14:textId="77777777" w:rsidTr="00E2315F">
        <w:trPr>
          <w:trHeight w:val="567"/>
          <w:tblCellSpacing w:w="21" w:type="dxa"/>
        </w:trPr>
        <w:tc>
          <w:tcPr>
            <w:tcW w:w="2279" w:type="dxa"/>
            <w:tcBorders>
              <w:top w:val="nil"/>
              <w:bottom w:val="nil"/>
            </w:tcBorders>
            <w:shd w:val="clear" w:color="auto" w:fill="F2F2F2"/>
            <w:vAlign w:val="center"/>
          </w:tcPr>
          <w:p w14:paraId="25402885" w14:textId="77777777" w:rsidR="00BA069D" w:rsidRDefault="00BA069D"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295F4D63" w14:textId="77777777" w:rsidR="00BA069D" w:rsidRPr="00B6101B" w:rsidRDefault="00BA069D" w:rsidP="00403657">
            <w:pPr>
              <w:pStyle w:val="TableParagraph"/>
              <w:ind w:right="281"/>
              <w:rPr>
                <w:rFonts w:asciiTheme="minorHAnsi" w:hAnsiTheme="minorHAnsi" w:cstheme="minorHAnsi"/>
                <w:i/>
                <w:lang w:val="de-CH"/>
              </w:rPr>
            </w:pPr>
          </w:p>
        </w:tc>
      </w:tr>
    </w:tbl>
    <w:p w14:paraId="58F52E9F" w14:textId="77777777" w:rsidR="00BA069D" w:rsidRPr="00BA069D" w:rsidRDefault="00BA069D">
      <w:pPr>
        <w:widowControl/>
        <w:autoSpaceDE/>
        <w:autoSpaceDN/>
        <w:spacing w:after="200" w:line="276" w:lineRule="auto"/>
        <w:rPr>
          <w:rFonts w:ascii="Calibri" w:hAnsi="Calibri" w:cs="Calibri"/>
          <w:sz w:val="2"/>
          <w:szCs w:val="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1B5A30" w14:paraId="18A9E4F4" w14:textId="77777777" w:rsidTr="00403657">
        <w:trPr>
          <w:trHeight w:val="378"/>
          <w:tblCellSpacing w:w="21" w:type="dxa"/>
        </w:trPr>
        <w:tc>
          <w:tcPr>
            <w:tcW w:w="7712" w:type="dxa"/>
            <w:gridSpan w:val="2"/>
            <w:tcBorders>
              <w:top w:val="nil"/>
              <w:bottom w:val="nil"/>
            </w:tcBorders>
            <w:shd w:val="clear" w:color="auto" w:fill="F2F2F2"/>
            <w:vAlign w:val="center"/>
          </w:tcPr>
          <w:p w14:paraId="510A7150" w14:textId="77777777" w:rsidR="001B5A30" w:rsidRDefault="001B5A30" w:rsidP="00403657">
            <w:pPr>
              <w:pStyle w:val="TableParagraph"/>
              <w:ind w:right="281"/>
              <w:rPr>
                <w:rFonts w:asciiTheme="minorHAnsi" w:hAnsiTheme="minorHAnsi" w:cstheme="minorHAnsi"/>
                <w:lang w:val="de-CH"/>
              </w:rPr>
            </w:pPr>
            <w:r>
              <w:rPr>
                <w:rFonts w:asciiTheme="minorHAnsi" w:hAnsiTheme="minorHAnsi" w:cstheme="minorHAnsi"/>
                <w:b/>
                <w:lang w:val="de-CH"/>
              </w:rPr>
              <w:t>Eigentümer 2</w:t>
            </w:r>
          </w:p>
        </w:tc>
      </w:tr>
      <w:tr w:rsidR="00BA069D" w14:paraId="651C89F3" w14:textId="77777777" w:rsidTr="00403657">
        <w:trPr>
          <w:trHeight w:val="378"/>
          <w:tblCellSpacing w:w="21" w:type="dxa"/>
        </w:trPr>
        <w:tc>
          <w:tcPr>
            <w:tcW w:w="2279" w:type="dxa"/>
            <w:tcBorders>
              <w:top w:val="nil"/>
              <w:bottom w:val="nil"/>
            </w:tcBorders>
            <w:shd w:val="clear" w:color="auto" w:fill="F2F2F2"/>
            <w:vAlign w:val="center"/>
          </w:tcPr>
          <w:p w14:paraId="48C124C7"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687794203"/>
            <w:placeholder>
              <w:docPart w:val="F86EE09E48D64C55A3EDD21DA45778F2"/>
            </w:placeholder>
            <w:showingPlcHdr/>
            <w:text/>
          </w:sdtPr>
          <w:sdtEndPr/>
          <w:sdtContent>
            <w:tc>
              <w:tcPr>
                <w:tcW w:w="5391" w:type="dxa"/>
                <w:tcBorders>
                  <w:top w:val="nil"/>
                  <w:bottom w:val="nil"/>
                </w:tcBorders>
                <w:shd w:val="clear" w:color="auto" w:fill="F2F2F2"/>
                <w:vAlign w:val="center"/>
              </w:tcPr>
              <w:p w14:paraId="34ACD2B7"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53BB7BF7" w14:textId="77777777" w:rsidTr="00403657">
        <w:trPr>
          <w:trHeight w:val="378"/>
          <w:tblCellSpacing w:w="21" w:type="dxa"/>
        </w:trPr>
        <w:tc>
          <w:tcPr>
            <w:tcW w:w="2279" w:type="dxa"/>
            <w:tcBorders>
              <w:top w:val="nil"/>
              <w:bottom w:val="nil"/>
            </w:tcBorders>
            <w:shd w:val="clear" w:color="auto" w:fill="F2F2F2"/>
            <w:vAlign w:val="center"/>
          </w:tcPr>
          <w:p w14:paraId="12E51675"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1869099963"/>
            <w:placeholder>
              <w:docPart w:val="82ED342A461D4BE1B5497EB83512343B"/>
            </w:placeholder>
            <w:showingPlcHdr/>
            <w:text/>
          </w:sdtPr>
          <w:sdtEndPr/>
          <w:sdtContent>
            <w:tc>
              <w:tcPr>
                <w:tcW w:w="5391" w:type="dxa"/>
                <w:tcBorders>
                  <w:top w:val="nil"/>
                  <w:bottom w:val="nil"/>
                </w:tcBorders>
                <w:shd w:val="clear" w:color="auto" w:fill="F2F2F2"/>
                <w:vAlign w:val="center"/>
              </w:tcPr>
              <w:p w14:paraId="799B3E8C"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23DC5D04" w14:textId="77777777" w:rsidTr="00403657">
        <w:trPr>
          <w:trHeight w:val="378"/>
          <w:tblCellSpacing w:w="21" w:type="dxa"/>
        </w:trPr>
        <w:tc>
          <w:tcPr>
            <w:tcW w:w="2279" w:type="dxa"/>
            <w:tcBorders>
              <w:top w:val="nil"/>
              <w:bottom w:val="nil"/>
            </w:tcBorders>
            <w:shd w:val="clear" w:color="auto" w:fill="F2F2F2"/>
            <w:vAlign w:val="center"/>
          </w:tcPr>
          <w:p w14:paraId="5A8F9D5A"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1572926512"/>
            <w:placeholder>
              <w:docPart w:val="0C0F14F4C2D44D9AA331ED8A72A00429"/>
            </w:placeholder>
            <w:showingPlcHdr/>
            <w:text/>
          </w:sdtPr>
          <w:sdtEndPr/>
          <w:sdtContent>
            <w:tc>
              <w:tcPr>
                <w:tcW w:w="5391" w:type="dxa"/>
                <w:tcBorders>
                  <w:top w:val="nil"/>
                  <w:bottom w:val="nil"/>
                </w:tcBorders>
                <w:shd w:val="clear" w:color="auto" w:fill="F2F2F2"/>
                <w:vAlign w:val="center"/>
              </w:tcPr>
              <w:p w14:paraId="529471BE"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1632DB37" w14:textId="77777777" w:rsidTr="00403657">
        <w:trPr>
          <w:trHeight w:val="378"/>
          <w:tblCellSpacing w:w="21" w:type="dxa"/>
        </w:trPr>
        <w:tc>
          <w:tcPr>
            <w:tcW w:w="2279" w:type="dxa"/>
            <w:tcBorders>
              <w:top w:val="nil"/>
              <w:bottom w:val="nil"/>
            </w:tcBorders>
            <w:shd w:val="clear" w:color="auto" w:fill="F2F2F2"/>
            <w:vAlign w:val="center"/>
          </w:tcPr>
          <w:p w14:paraId="57E937DF"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1816787815"/>
            <w:placeholder>
              <w:docPart w:val="6495AEF3B6A04EBAA895BBC7135CC7DB"/>
            </w:placeholder>
            <w:showingPlcHdr/>
            <w:text/>
          </w:sdtPr>
          <w:sdtEndPr/>
          <w:sdtContent>
            <w:tc>
              <w:tcPr>
                <w:tcW w:w="5391" w:type="dxa"/>
                <w:tcBorders>
                  <w:top w:val="nil"/>
                  <w:bottom w:val="nil"/>
                </w:tcBorders>
                <w:shd w:val="clear" w:color="auto" w:fill="F2F2F2"/>
                <w:vAlign w:val="center"/>
              </w:tcPr>
              <w:p w14:paraId="2911428D"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5EF86EF5" w14:textId="77777777" w:rsidTr="00403657">
        <w:trPr>
          <w:trHeight w:val="378"/>
          <w:tblCellSpacing w:w="21" w:type="dxa"/>
        </w:trPr>
        <w:tc>
          <w:tcPr>
            <w:tcW w:w="2279" w:type="dxa"/>
            <w:tcBorders>
              <w:top w:val="nil"/>
              <w:bottom w:val="nil"/>
            </w:tcBorders>
            <w:shd w:val="clear" w:color="auto" w:fill="F2F2F2"/>
            <w:vAlign w:val="center"/>
          </w:tcPr>
          <w:p w14:paraId="3810851A"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690138528"/>
            <w:placeholder>
              <w:docPart w:val="8C54719F2DA64C1EBB28A1CD42D7F1EE"/>
            </w:placeholder>
            <w:showingPlcHdr/>
            <w:text/>
          </w:sdtPr>
          <w:sdtEndPr/>
          <w:sdtContent>
            <w:tc>
              <w:tcPr>
                <w:tcW w:w="5391" w:type="dxa"/>
                <w:tcBorders>
                  <w:top w:val="nil"/>
                  <w:bottom w:val="nil"/>
                </w:tcBorders>
                <w:shd w:val="clear" w:color="auto" w:fill="F2F2F2"/>
                <w:vAlign w:val="center"/>
              </w:tcPr>
              <w:p w14:paraId="6CCF1228"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5E896B8F" w14:textId="77777777" w:rsidTr="00403657">
        <w:trPr>
          <w:trHeight w:val="378"/>
          <w:tblCellSpacing w:w="21" w:type="dxa"/>
        </w:trPr>
        <w:tc>
          <w:tcPr>
            <w:tcW w:w="2279" w:type="dxa"/>
            <w:tcBorders>
              <w:top w:val="nil"/>
              <w:bottom w:val="nil"/>
            </w:tcBorders>
            <w:shd w:val="clear" w:color="auto" w:fill="F2F2F2"/>
            <w:vAlign w:val="center"/>
          </w:tcPr>
          <w:p w14:paraId="7BC59287" w14:textId="77777777" w:rsidR="00BA069D" w:rsidRDefault="00BA069D"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1870220396"/>
            <w:placeholder>
              <w:docPart w:val="CA6AE0CB176642A98E7E2A6FA59AD32A"/>
            </w:placeholder>
            <w:showingPlcHdr/>
            <w:text/>
          </w:sdtPr>
          <w:sdtEndPr/>
          <w:sdtContent>
            <w:tc>
              <w:tcPr>
                <w:tcW w:w="5391" w:type="dxa"/>
                <w:tcBorders>
                  <w:top w:val="nil"/>
                  <w:bottom w:val="nil"/>
                </w:tcBorders>
                <w:shd w:val="clear" w:color="auto" w:fill="F2F2F2"/>
                <w:vAlign w:val="center"/>
              </w:tcPr>
              <w:p w14:paraId="659349F7" w14:textId="77777777" w:rsidR="00BA069D" w:rsidRPr="00B6101B" w:rsidRDefault="008A0164" w:rsidP="00941DD9">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25F9D0C9" w14:textId="77777777" w:rsidTr="00E2315F">
        <w:trPr>
          <w:trHeight w:val="567"/>
          <w:tblCellSpacing w:w="21" w:type="dxa"/>
        </w:trPr>
        <w:tc>
          <w:tcPr>
            <w:tcW w:w="2279" w:type="dxa"/>
            <w:tcBorders>
              <w:top w:val="nil"/>
              <w:bottom w:val="nil"/>
            </w:tcBorders>
            <w:shd w:val="clear" w:color="auto" w:fill="F2F2F2"/>
            <w:vAlign w:val="center"/>
          </w:tcPr>
          <w:p w14:paraId="58F03D31" w14:textId="77777777" w:rsidR="00BA069D" w:rsidRDefault="00BA069D"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13685E64" w14:textId="77777777" w:rsidR="00BA069D" w:rsidRPr="00B6101B" w:rsidRDefault="00BA069D" w:rsidP="00403657">
            <w:pPr>
              <w:pStyle w:val="TableParagraph"/>
              <w:ind w:right="281"/>
              <w:rPr>
                <w:rFonts w:asciiTheme="minorHAnsi" w:hAnsiTheme="minorHAnsi" w:cstheme="minorHAnsi"/>
                <w:i/>
                <w:lang w:val="de-CH"/>
              </w:rPr>
            </w:pPr>
          </w:p>
        </w:tc>
      </w:tr>
    </w:tbl>
    <w:p w14:paraId="7BCB7A2B" w14:textId="77777777" w:rsidR="00BA069D" w:rsidRPr="00BA069D" w:rsidRDefault="00BA069D">
      <w:pPr>
        <w:widowControl/>
        <w:autoSpaceDE/>
        <w:autoSpaceDN/>
        <w:spacing w:after="200" w:line="276" w:lineRule="auto"/>
        <w:rPr>
          <w:rFonts w:ascii="Calibri" w:hAnsi="Calibri" w:cs="Calibri"/>
          <w:sz w:val="2"/>
          <w:szCs w:val="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1B5A30" w14:paraId="46E85B30" w14:textId="77777777" w:rsidTr="00403657">
        <w:trPr>
          <w:trHeight w:val="378"/>
          <w:tblCellSpacing w:w="21" w:type="dxa"/>
        </w:trPr>
        <w:tc>
          <w:tcPr>
            <w:tcW w:w="7712" w:type="dxa"/>
            <w:gridSpan w:val="2"/>
            <w:tcBorders>
              <w:top w:val="nil"/>
              <w:bottom w:val="nil"/>
            </w:tcBorders>
            <w:shd w:val="clear" w:color="auto" w:fill="F2F2F2"/>
            <w:vAlign w:val="center"/>
          </w:tcPr>
          <w:p w14:paraId="481ACAF1" w14:textId="77777777" w:rsidR="001B5A30" w:rsidRDefault="001B5A30" w:rsidP="00403657">
            <w:pPr>
              <w:pStyle w:val="TableParagraph"/>
              <w:ind w:right="281"/>
              <w:rPr>
                <w:rFonts w:asciiTheme="minorHAnsi" w:hAnsiTheme="minorHAnsi" w:cstheme="minorHAnsi"/>
                <w:lang w:val="de-CH"/>
              </w:rPr>
            </w:pPr>
            <w:r>
              <w:rPr>
                <w:rFonts w:asciiTheme="minorHAnsi" w:hAnsiTheme="minorHAnsi" w:cstheme="minorHAnsi"/>
                <w:b/>
                <w:lang w:val="de-CH"/>
              </w:rPr>
              <w:t>Eigentümer 3</w:t>
            </w:r>
          </w:p>
        </w:tc>
      </w:tr>
      <w:tr w:rsidR="00BA069D" w14:paraId="6B209F6B" w14:textId="77777777" w:rsidTr="00403657">
        <w:trPr>
          <w:trHeight w:val="378"/>
          <w:tblCellSpacing w:w="21" w:type="dxa"/>
        </w:trPr>
        <w:tc>
          <w:tcPr>
            <w:tcW w:w="2279" w:type="dxa"/>
            <w:tcBorders>
              <w:top w:val="nil"/>
              <w:bottom w:val="nil"/>
            </w:tcBorders>
            <w:shd w:val="clear" w:color="auto" w:fill="F2F2F2"/>
            <w:vAlign w:val="center"/>
          </w:tcPr>
          <w:p w14:paraId="5AFF1FE5"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707687299"/>
            <w:placeholder>
              <w:docPart w:val="30D7E319CE4646E0886B0C84CBB51749"/>
            </w:placeholder>
            <w:showingPlcHdr/>
            <w:text/>
          </w:sdtPr>
          <w:sdtEndPr/>
          <w:sdtContent>
            <w:tc>
              <w:tcPr>
                <w:tcW w:w="5391" w:type="dxa"/>
                <w:tcBorders>
                  <w:top w:val="nil"/>
                  <w:bottom w:val="nil"/>
                </w:tcBorders>
                <w:shd w:val="clear" w:color="auto" w:fill="F2F2F2"/>
                <w:vAlign w:val="center"/>
              </w:tcPr>
              <w:p w14:paraId="08777DC5"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0C0DE698" w14:textId="77777777" w:rsidTr="00403657">
        <w:trPr>
          <w:trHeight w:val="378"/>
          <w:tblCellSpacing w:w="21" w:type="dxa"/>
        </w:trPr>
        <w:tc>
          <w:tcPr>
            <w:tcW w:w="2279" w:type="dxa"/>
            <w:tcBorders>
              <w:top w:val="nil"/>
              <w:bottom w:val="nil"/>
            </w:tcBorders>
            <w:shd w:val="clear" w:color="auto" w:fill="F2F2F2"/>
            <w:vAlign w:val="center"/>
          </w:tcPr>
          <w:p w14:paraId="5D90B631"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367225809"/>
            <w:placeholder>
              <w:docPart w:val="1D6A8266736747638AAC811A988AE70F"/>
            </w:placeholder>
            <w:showingPlcHdr/>
            <w:text/>
          </w:sdtPr>
          <w:sdtEndPr/>
          <w:sdtContent>
            <w:tc>
              <w:tcPr>
                <w:tcW w:w="5391" w:type="dxa"/>
                <w:tcBorders>
                  <w:top w:val="nil"/>
                  <w:bottom w:val="nil"/>
                </w:tcBorders>
                <w:shd w:val="clear" w:color="auto" w:fill="F2F2F2"/>
                <w:vAlign w:val="center"/>
              </w:tcPr>
              <w:p w14:paraId="13AA6C6A"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4C2D5D48" w14:textId="77777777" w:rsidTr="00403657">
        <w:trPr>
          <w:trHeight w:val="378"/>
          <w:tblCellSpacing w:w="21" w:type="dxa"/>
        </w:trPr>
        <w:tc>
          <w:tcPr>
            <w:tcW w:w="2279" w:type="dxa"/>
            <w:tcBorders>
              <w:top w:val="nil"/>
              <w:bottom w:val="nil"/>
            </w:tcBorders>
            <w:shd w:val="clear" w:color="auto" w:fill="F2F2F2"/>
            <w:vAlign w:val="center"/>
          </w:tcPr>
          <w:p w14:paraId="0C53FEA8"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1198386427"/>
            <w:placeholder>
              <w:docPart w:val="BC9FB56931774ACB9ACF242C3964EBFC"/>
            </w:placeholder>
            <w:showingPlcHdr/>
            <w:text/>
          </w:sdtPr>
          <w:sdtEndPr/>
          <w:sdtContent>
            <w:tc>
              <w:tcPr>
                <w:tcW w:w="5391" w:type="dxa"/>
                <w:tcBorders>
                  <w:top w:val="nil"/>
                  <w:bottom w:val="nil"/>
                </w:tcBorders>
                <w:shd w:val="clear" w:color="auto" w:fill="F2F2F2"/>
                <w:vAlign w:val="center"/>
              </w:tcPr>
              <w:p w14:paraId="0D5D37AB"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32FFB455" w14:textId="77777777" w:rsidTr="00403657">
        <w:trPr>
          <w:trHeight w:val="378"/>
          <w:tblCellSpacing w:w="21" w:type="dxa"/>
        </w:trPr>
        <w:tc>
          <w:tcPr>
            <w:tcW w:w="2279" w:type="dxa"/>
            <w:tcBorders>
              <w:top w:val="nil"/>
              <w:bottom w:val="nil"/>
            </w:tcBorders>
            <w:shd w:val="clear" w:color="auto" w:fill="F2F2F2"/>
            <w:vAlign w:val="center"/>
          </w:tcPr>
          <w:p w14:paraId="03607BE9"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7958272"/>
            <w:placeholder>
              <w:docPart w:val="191EC818C12E4CB09F87C03B0C67FF5C"/>
            </w:placeholder>
            <w:showingPlcHdr/>
            <w:text/>
          </w:sdtPr>
          <w:sdtEndPr/>
          <w:sdtContent>
            <w:tc>
              <w:tcPr>
                <w:tcW w:w="5391" w:type="dxa"/>
                <w:tcBorders>
                  <w:top w:val="nil"/>
                  <w:bottom w:val="nil"/>
                </w:tcBorders>
                <w:shd w:val="clear" w:color="auto" w:fill="F2F2F2"/>
                <w:vAlign w:val="center"/>
              </w:tcPr>
              <w:p w14:paraId="277E4A93"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697C2375" w14:textId="77777777" w:rsidTr="00403657">
        <w:trPr>
          <w:trHeight w:val="378"/>
          <w:tblCellSpacing w:w="21" w:type="dxa"/>
        </w:trPr>
        <w:tc>
          <w:tcPr>
            <w:tcW w:w="2279" w:type="dxa"/>
            <w:tcBorders>
              <w:top w:val="nil"/>
              <w:bottom w:val="nil"/>
            </w:tcBorders>
            <w:shd w:val="clear" w:color="auto" w:fill="F2F2F2"/>
            <w:vAlign w:val="center"/>
          </w:tcPr>
          <w:p w14:paraId="16B5ECEF" w14:textId="77777777" w:rsidR="00BA069D" w:rsidRDefault="00BA069D" w:rsidP="00403657">
            <w:pPr>
              <w:pStyle w:val="TableParagraph"/>
              <w:ind w:right="281"/>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173696962"/>
            <w:placeholder>
              <w:docPart w:val="06CE9A38635A4F7CB89E375E75BDFC8D"/>
            </w:placeholder>
            <w:showingPlcHdr/>
            <w:text/>
          </w:sdtPr>
          <w:sdtEndPr/>
          <w:sdtContent>
            <w:tc>
              <w:tcPr>
                <w:tcW w:w="5391" w:type="dxa"/>
                <w:tcBorders>
                  <w:top w:val="nil"/>
                  <w:bottom w:val="nil"/>
                </w:tcBorders>
                <w:shd w:val="clear" w:color="auto" w:fill="F2F2F2"/>
                <w:vAlign w:val="center"/>
              </w:tcPr>
              <w:p w14:paraId="5C4F4E4F" w14:textId="77777777" w:rsidR="00BA069D"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A069D" w14:paraId="1F841A91" w14:textId="77777777" w:rsidTr="00403657">
        <w:trPr>
          <w:trHeight w:val="378"/>
          <w:tblCellSpacing w:w="21" w:type="dxa"/>
        </w:trPr>
        <w:tc>
          <w:tcPr>
            <w:tcW w:w="2279" w:type="dxa"/>
            <w:tcBorders>
              <w:top w:val="nil"/>
              <w:bottom w:val="nil"/>
            </w:tcBorders>
            <w:shd w:val="clear" w:color="auto" w:fill="F2F2F2"/>
            <w:vAlign w:val="center"/>
          </w:tcPr>
          <w:p w14:paraId="5A693BE2" w14:textId="77777777" w:rsidR="00BA069D" w:rsidRDefault="00BA069D"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2058230860"/>
            <w:placeholder>
              <w:docPart w:val="573475AA2EB6450B8CE195C5F2DED03B"/>
            </w:placeholder>
            <w:showingPlcHdr/>
            <w:text/>
          </w:sdtPr>
          <w:sdtEndPr/>
          <w:sdtContent>
            <w:tc>
              <w:tcPr>
                <w:tcW w:w="5391" w:type="dxa"/>
                <w:tcBorders>
                  <w:top w:val="nil"/>
                  <w:bottom w:val="nil"/>
                </w:tcBorders>
                <w:shd w:val="clear" w:color="auto" w:fill="F2F2F2"/>
                <w:vAlign w:val="center"/>
              </w:tcPr>
              <w:p w14:paraId="122B3B06" w14:textId="77777777" w:rsidR="00BA069D"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A069D" w14:paraId="313B8758" w14:textId="77777777" w:rsidTr="00E2315F">
        <w:trPr>
          <w:trHeight w:val="567"/>
          <w:tblCellSpacing w:w="21" w:type="dxa"/>
        </w:trPr>
        <w:tc>
          <w:tcPr>
            <w:tcW w:w="2279" w:type="dxa"/>
            <w:tcBorders>
              <w:top w:val="nil"/>
              <w:bottom w:val="nil"/>
            </w:tcBorders>
            <w:shd w:val="clear" w:color="auto" w:fill="F2F2F2"/>
            <w:vAlign w:val="center"/>
          </w:tcPr>
          <w:p w14:paraId="29FBE7CC" w14:textId="77777777" w:rsidR="00BA069D" w:rsidRDefault="00BA069D"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3FF83CA6" w14:textId="77777777" w:rsidR="00BA069D" w:rsidRPr="00B6101B" w:rsidRDefault="00BA069D" w:rsidP="00403657">
            <w:pPr>
              <w:pStyle w:val="TableParagraph"/>
              <w:ind w:left="85" w:right="284"/>
              <w:rPr>
                <w:rFonts w:asciiTheme="minorHAnsi" w:hAnsiTheme="minorHAnsi" w:cstheme="minorHAnsi"/>
                <w:i/>
                <w:lang w:val="de-CH"/>
              </w:rPr>
            </w:pPr>
          </w:p>
        </w:tc>
      </w:tr>
    </w:tbl>
    <w:p w14:paraId="53C4090B" w14:textId="77777777" w:rsidR="00577952" w:rsidRDefault="00577952">
      <w:pPr>
        <w:widowControl/>
        <w:autoSpaceDE/>
        <w:autoSpaceDN/>
        <w:spacing w:after="200" w:line="276" w:lineRule="auto"/>
        <w:rPr>
          <w:rFonts w:ascii="Calibri" w:hAnsi="Calibri" w:cs="Calibri"/>
          <w:sz w:val="36"/>
          <w:szCs w:val="36"/>
          <w:lang w:val="de-CH"/>
        </w:rPr>
      </w:pPr>
      <w:r>
        <w:rPr>
          <w:rFonts w:ascii="Calibri" w:hAnsi="Calibri" w:cs="Calibri"/>
          <w:sz w:val="36"/>
          <w:szCs w:val="36"/>
          <w:lang w:val="de-CH"/>
        </w:rPr>
        <w:br w:type="page"/>
      </w:r>
    </w:p>
    <w:p w14:paraId="229BCF2D" w14:textId="77777777" w:rsidR="00C94291" w:rsidRDefault="00C94291" w:rsidP="005819EE">
      <w:pPr>
        <w:pStyle w:val="Textkrper"/>
        <w:ind w:left="142" w:right="281"/>
        <w:rPr>
          <w:rFonts w:ascii="Calibri" w:hAnsi="Calibri" w:cs="Calibri"/>
          <w:sz w:val="28"/>
          <w:szCs w:val="36"/>
          <w:lang w:val="de-CH"/>
        </w:rPr>
      </w:pPr>
      <w:r w:rsidRPr="0065204F">
        <w:rPr>
          <w:rFonts w:ascii="Calibri" w:hAnsi="Calibri" w:cs="Calibri"/>
          <w:sz w:val="36"/>
          <w:szCs w:val="36"/>
          <w:lang w:val="de-CH"/>
        </w:rPr>
        <w:lastRenderedPageBreak/>
        <w:t>A</w:t>
      </w:r>
      <w:r>
        <w:rPr>
          <w:rFonts w:ascii="Calibri" w:hAnsi="Calibri" w:cs="Calibri"/>
          <w:sz w:val="36"/>
          <w:szCs w:val="36"/>
          <w:lang w:val="de-CH"/>
        </w:rPr>
        <w:t>nhang</w:t>
      </w:r>
      <w:r w:rsidRPr="0065204F">
        <w:rPr>
          <w:rFonts w:ascii="Calibri" w:hAnsi="Calibri" w:cs="Calibri"/>
          <w:sz w:val="36"/>
          <w:szCs w:val="36"/>
          <w:lang w:val="de-CH"/>
        </w:rPr>
        <w:t xml:space="preserve"> </w:t>
      </w:r>
      <w:r>
        <w:rPr>
          <w:rFonts w:ascii="Calibri" w:hAnsi="Calibri" w:cs="Calibri"/>
          <w:sz w:val="36"/>
          <w:szCs w:val="36"/>
          <w:lang w:val="de-CH"/>
        </w:rPr>
        <w:t xml:space="preserve">B </w:t>
      </w:r>
      <w:r w:rsidRPr="006F324E">
        <w:rPr>
          <w:rFonts w:ascii="Calibri" w:hAnsi="Calibri" w:cs="Calibri"/>
          <w:sz w:val="28"/>
          <w:szCs w:val="36"/>
          <w:lang w:val="de-CH"/>
        </w:rPr>
        <w:t xml:space="preserve">(Seite </w:t>
      </w:r>
      <w:r>
        <w:rPr>
          <w:rFonts w:ascii="Calibri" w:hAnsi="Calibri" w:cs="Calibri"/>
          <w:sz w:val="28"/>
          <w:szCs w:val="36"/>
          <w:lang w:val="de-CH"/>
        </w:rPr>
        <w:t>1</w:t>
      </w:r>
      <w:r w:rsidRPr="006F324E">
        <w:rPr>
          <w:rFonts w:ascii="Calibri" w:hAnsi="Calibri" w:cs="Calibri"/>
          <w:sz w:val="28"/>
          <w:szCs w:val="36"/>
          <w:lang w:val="de-CH"/>
        </w:rPr>
        <w:t xml:space="preserve"> von </w:t>
      </w:r>
      <w:sdt>
        <w:sdtPr>
          <w:rPr>
            <w:rFonts w:ascii="Calibri" w:hAnsi="Calibri" w:cs="Calibri"/>
            <w:sz w:val="28"/>
            <w:szCs w:val="36"/>
            <w:lang w:val="de-CH"/>
          </w:rPr>
          <w:id w:val="-1771616210"/>
          <w:placeholder>
            <w:docPart w:val="0A5B7DF4B3CD4BAFB9F8315051A30C42"/>
          </w:placeholder>
          <w:showingPlcHdr/>
          <w:text/>
        </w:sdtPr>
        <w:sdtEndPr/>
        <w:sdtContent>
          <w:r w:rsidR="005819EE">
            <w:rPr>
              <w:rStyle w:val="Platzhaltertext"/>
            </w:rPr>
            <w:t>X</w:t>
          </w:r>
        </w:sdtContent>
      </w:sdt>
      <w:r w:rsidR="005819EE" w:rsidRPr="006F324E">
        <w:rPr>
          <w:rFonts w:ascii="Calibri" w:hAnsi="Calibri" w:cs="Calibri"/>
          <w:sz w:val="28"/>
          <w:szCs w:val="36"/>
          <w:lang w:val="de-CH"/>
        </w:rPr>
        <w:t>)</w:t>
      </w:r>
    </w:p>
    <w:p w14:paraId="4E67C591" w14:textId="77777777" w:rsidR="00906E7D" w:rsidRDefault="00906E7D" w:rsidP="005819EE">
      <w:pPr>
        <w:pStyle w:val="Textkrper"/>
        <w:ind w:left="142" w:right="281"/>
        <w:rPr>
          <w:rFonts w:ascii="Calibri" w:hAnsi="Calibri" w:cs="Calibri"/>
          <w:sz w:val="36"/>
          <w:szCs w:val="36"/>
          <w:lang w:val="de-CH"/>
        </w:rPr>
      </w:pPr>
      <w:r w:rsidRPr="0065204F">
        <w:rPr>
          <w:rFonts w:ascii="Calibri" w:hAnsi="Calibri" w:cs="Calibri"/>
          <w:sz w:val="36"/>
          <w:szCs w:val="36"/>
          <w:lang w:val="de-CH"/>
        </w:rPr>
        <w:t>"</w:t>
      </w:r>
      <w:r>
        <w:rPr>
          <w:rFonts w:ascii="Calibri" w:hAnsi="Calibri" w:cs="Calibri"/>
          <w:sz w:val="36"/>
          <w:szCs w:val="36"/>
          <w:lang w:val="de-CH"/>
        </w:rPr>
        <w:t>ZEV - Einrichtung</w:t>
      </w:r>
      <w:r w:rsidR="00F71DAA">
        <w:rPr>
          <w:rFonts w:ascii="Calibri" w:hAnsi="Calibri" w:cs="Calibri"/>
          <w:sz w:val="36"/>
          <w:szCs w:val="36"/>
          <w:lang w:val="de-CH"/>
        </w:rPr>
        <w:t xml:space="preserve"> </w:t>
      </w:r>
      <w:r w:rsidR="00F71DAA" w:rsidRPr="00EB0924">
        <w:rPr>
          <w:rFonts w:ascii="Calibri" w:hAnsi="Calibri" w:cs="Calibri"/>
          <w:sz w:val="36"/>
          <w:szCs w:val="36"/>
          <w:lang w:val="de-CH"/>
        </w:rPr>
        <w:t>bei Bestandsbauten</w:t>
      </w:r>
      <w:r w:rsidRPr="0065204F">
        <w:rPr>
          <w:rFonts w:ascii="Calibri" w:hAnsi="Calibri" w:cs="Calibri"/>
          <w:sz w:val="36"/>
          <w:szCs w:val="36"/>
          <w:lang w:val="de-CH"/>
        </w:rPr>
        <w:t>"</w:t>
      </w:r>
      <w:r w:rsidR="00C94291">
        <w:rPr>
          <w:rFonts w:ascii="Calibri" w:hAnsi="Calibri" w:cs="Calibri"/>
          <w:sz w:val="36"/>
          <w:szCs w:val="36"/>
          <w:lang w:val="de-CH"/>
        </w:rPr>
        <w:t xml:space="preserve"> </w:t>
      </w:r>
    </w:p>
    <w:p w14:paraId="7E132BCE" w14:textId="77777777" w:rsidR="00806BB8" w:rsidRPr="0065204F" w:rsidRDefault="00806BB8" w:rsidP="00806BB8">
      <w:pPr>
        <w:pStyle w:val="Textkrper"/>
        <w:spacing w:line="240" w:lineRule="atLeast"/>
        <w:ind w:left="142" w:right="284"/>
        <w:rPr>
          <w:rFonts w:ascii="Calibri" w:hAnsi="Calibri" w:cs="Calibri"/>
          <w:sz w:val="22"/>
          <w:szCs w:val="22"/>
          <w:lang w:val="de-CH"/>
        </w:rPr>
      </w:pPr>
    </w:p>
    <w:p w14:paraId="40847FC3" w14:textId="77777777" w:rsidR="00806BB8" w:rsidRDefault="009636B5"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Die folgenden Verbrauchsstätten im Anschlussobjekt nehmen am ZEV teil. Gemäss Vertrag heben die Stadtwerke ihre Vertragsbeziehung zu den folgenden Verbrauchsstätten auf und erstellen den Eigenverbrauchern eine Abschlussrechnung</w:t>
      </w:r>
      <w:r w:rsidR="00806BB8" w:rsidRPr="0065204F">
        <w:rPr>
          <w:rFonts w:ascii="Calibri" w:hAnsi="Calibri" w:cs="Calibri"/>
          <w:sz w:val="22"/>
          <w:szCs w:val="22"/>
          <w:lang w:val="de-CH"/>
        </w:rPr>
        <w:t>.</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BE7919" w14:paraId="1DE18A3E" w14:textId="77777777" w:rsidTr="00403657">
        <w:trPr>
          <w:trHeight w:val="378"/>
          <w:tblCellSpacing w:w="21" w:type="dxa"/>
        </w:trPr>
        <w:tc>
          <w:tcPr>
            <w:tcW w:w="2279" w:type="dxa"/>
            <w:tcBorders>
              <w:top w:val="nil"/>
              <w:bottom w:val="nil"/>
            </w:tcBorders>
            <w:shd w:val="clear" w:color="auto" w:fill="F2F2F2"/>
            <w:vAlign w:val="center"/>
          </w:tcPr>
          <w:p w14:paraId="3626347B"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238130193"/>
            <w:placeholder>
              <w:docPart w:val="D3032B92D5404EE4AF567D6ACE339197"/>
            </w:placeholder>
            <w:showingPlcHdr/>
            <w:text/>
          </w:sdtPr>
          <w:sdtEndPr/>
          <w:sdtContent>
            <w:tc>
              <w:tcPr>
                <w:tcW w:w="5391" w:type="dxa"/>
                <w:tcBorders>
                  <w:top w:val="nil"/>
                  <w:bottom w:val="nil"/>
                </w:tcBorders>
                <w:shd w:val="clear" w:color="auto" w:fill="F2F2F2"/>
                <w:vAlign w:val="center"/>
              </w:tcPr>
              <w:p w14:paraId="72B827F3"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204DAA7B" w14:textId="77777777" w:rsidTr="00403657">
        <w:trPr>
          <w:trHeight w:val="378"/>
          <w:tblCellSpacing w:w="21" w:type="dxa"/>
        </w:trPr>
        <w:tc>
          <w:tcPr>
            <w:tcW w:w="2279" w:type="dxa"/>
            <w:tcBorders>
              <w:top w:val="nil"/>
              <w:bottom w:val="nil"/>
            </w:tcBorders>
            <w:shd w:val="clear" w:color="auto" w:fill="F2F2F2"/>
            <w:vAlign w:val="center"/>
          </w:tcPr>
          <w:p w14:paraId="708134D4"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Verbrauchsstelle</w:t>
            </w:r>
          </w:p>
        </w:tc>
        <w:sdt>
          <w:sdtPr>
            <w:rPr>
              <w:rFonts w:asciiTheme="minorHAnsi" w:hAnsiTheme="minorHAnsi" w:cstheme="minorHAnsi"/>
              <w:i/>
              <w:lang w:val="de-CH"/>
            </w:rPr>
            <w:id w:val="-2073415626"/>
            <w:placeholder>
              <w:docPart w:val="B4AFE952ED7742F2B3DAB7593CEAE75E"/>
            </w:placeholder>
            <w:showingPlcHdr/>
            <w:text/>
          </w:sdtPr>
          <w:sdtEndPr/>
          <w:sdtContent>
            <w:tc>
              <w:tcPr>
                <w:tcW w:w="5391" w:type="dxa"/>
                <w:tcBorders>
                  <w:top w:val="nil"/>
                  <w:bottom w:val="nil"/>
                </w:tcBorders>
                <w:shd w:val="clear" w:color="auto" w:fill="F2F2F2"/>
                <w:vAlign w:val="center"/>
              </w:tcPr>
              <w:p w14:paraId="27D48DB9"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37733CFF" w14:textId="77777777" w:rsidTr="00403657">
        <w:trPr>
          <w:trHeight w:val="378"/>
          <w:tblCellSpacing w:w="21" w:type="dxa"/>
        </w:trPr>
        <w:tc>
          <w:tcPr>
            <w:tcW w:w="2279" w:type="dxa"/>
            <w:tcBorders>
              <w:top w:val="nil"/>
              <w:bottom w:val="nil"/>
            </w:tcBorders>
            <w:shd w:val="clear" w:color="auto" w:fill="F2F2F2"/>
            <w:vAlign w:val="center"/>
          </w:tcPr>
          <w:p w14:paraId="5E91F3F8"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995455207"/>
            <w:placeholder>
              <w:docPart w:val="D313C4890C61470C8E49F155A892B5F3"/>
            </w:placeholder>
            <w:showingPlcHdr/>
            <w:text/>
          </w:sdtPr>
          <w:sdtEndPr/>
          <w:sdtContent>
            <w:tc>
              <w:tcPr>
                <w:tcW w:w="5391" w:type="dxa"/>
                <w:tcBorders>
                  <w:top w:val="nil"/>
                  <w:bottom w:val="nil"/>
                </w:tcBorders>
                <w:shd w:val="clear" w:color="auto" w:fill="F2F2F2"/>
                <w:vAlign w:val="center"/>
              </w:tcPr>
              <w:p w14:paraId="20494F48"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37217039" w14:textId="77777777" w:rsidTr="00403657">
        <w:trPr>
          <w:trHeight w:val="378"/>
          <w:tblCellSpacing w:w="21" w:type="dxa"/>
        </w:trPr>
        <w:tc>
          <w:tcPr>
            <w:tcW w:w="2279" w:type="dxa"/>
            <w:tcBorders>
              <w:top w:val="nil"/>
              <w:bottom w:val="nil"/>
            </w:tcBorders>
            <w:shd w:val="clear" w:color="auto" w:fill="F2F2F2"/>
            <w:vAlign w:val="center"/>
          </w:tcPr>
          <w:p w14:paraId="5AF7D32F"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1427417229"/>
            <w:placeholder>
              <w:docPart w:val="2C75AA50CB1D4B05A58393D032748CF9"/>
            </w:placeholder>
            <w:showingPlcHdr/>
            <w:text/>
          </w:sdtPr>
          <w:sdtEndPr/>
          <w:sdtContent>
            <w:tc>
              <w:tcPr>
                <w:tcW w:w="5391" w:type="dxa"/>
                <w:tcBorders>
                  <w:top w:val="nil"/>
                  <w:bottom w:val="nil"/>
                </w:tcBorders>
                <w:shd w:val="clear" w:color="auto" w:fill="F2F2F2"/>
                <w:vAlign w:val="center"/>
              </w:tcPr>
              <w:p w14:paraId="706D9607"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4C66AB71" w14:textId="77777777" w:rsidTr="00403657">
        <w:trPr>
          <w:trHeight w:val="378"/>
          <w:tblCellSpacing w:w="21" w:type="dxa"/>
        </w:trPr>
        <w:tc>
          <w:tcPr>
            <w:tcW w:w="2279" w:type="dxa"/>
            <w:tcBorders>
              <w:top w:val="nil"/>
              <w:bottom w:val="nil"/>
            </w:tcBorders>
            <w:shd w:val="clear" w:color="auto" w:fill="F2F2F2"/>
            <w:vAlign w:val="center"/>
          </w:tcPr>
          <w:p w14:paraId="18DB00EB" w14:textId="77777777" w:rsidR="00BE7919" w:rsidRDefault="00D9369E" w:rsidP="00403657">
            <w:pPr>
              <w:pStyle w:val="TableParagraph"/>
              <w:ind w:left="85" w:right="284"/>
              <w:rPr>
                <w:rFonts w:asciiTheme="minorHAnsi" w:hAnsiTheme="minorHAnsi" w:cstheme="minorHAnsi"/>
                <w:lang w:val="de-CH"/>
              </w:rPr>
            </w:pPr>
            <w:r>
              <w:rPr>
                <w:rFonts w:asciiTheme="minorHAnsi" w:hAnsiTheme="minorHAnsi" w:cstheme="minorHAnsi"/>
                <w:lang w:val="de-CH"/>
              </w:rPr>
              <w:t>Aktueller Messpunkt</w:t>
            </w:r>
            <w:r w:rsidR="00BE7919">
              <w:rPr>
                <w:rFonts w:asciiTheme="minorHAnsi" w:hAnsiTheme="minorHAnsi" w:cstheme="minorHAnsi"/>
                <w:lang w:val="de-CH"/>
              </w:rPr>
              <w:br/>
              <w:t>Stadtwerke</w:t>
            </w:r>
          </w:p>
        </w:tc>
        <w:sdt>
          <w:sdtPr>
            <w:rPr>
              <w:rFonts w:asciiTheme="minorHAnsi" w:hAnsiTheme="minorHAnsi" w:cstheme="minorHAnsi"/>
              <w:i/>
              <w:lang w:val="de-CH"/>
            </w:rPr>
            <w:id w:val="-1215265738"/>
            <w:placeholder>
              <w:docPart w:val="BF3C5016A9734F7286BBFFAE68CEE704"/>
            </w:placeholder>
            <w:showingPlcHdr/>
            <w:text/>
          </w:sdtPr>
          <w:sdtEndPr/>
          <w:sdtContent>
            <w:tc>
              <w:tcPr>
                <w:tcW w:w="5391" w:type="dxa"/>
                <w:tcBorders>
                  <w:top w:val="nil"/>
                  <w:bottom w:val="nil"/>
                </w:tcBorders>
                <w:shd w:val="clear" w:color="auto" w:fill="F2F2F2"/>
                <w:vAlign w:val="center"/>
              </w:tcPr>
              <w:p w14:paraId="24BEF26B"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D9369E" w14:paraId="2DC45121" w14:textId="77777777" w:rsidTr="00E40600">
        <w:trPr>
          <w:trHeight w:val="378"/>
          <w:tblCellSpacing w:w="21" w:type="dxa"/>
        </w:trPr>
        <w:tc>
          <w:tcPr>
            <w:tcW w:w="2279" w:type="dxa"/>
            <w:tcBorders>
              <w:top w:val="nil"/>
              <w:bottom w:val="nil"/>
            </w:tcBorders>
            <w:shd w:val="clear" w:color="auto" w:fill="F2F2F2"/>
            <w:vAlign w:val="center"/>
          </w:tcPr>
          <w:p w14:paraId="19CBED36" w14:textId="77777777" w:rsidR="00D9369E" w:rsidRDefault="00D9369E" w:rsidP="00E40600">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1162464026"/>
            <w:placeholder>
              <w:docPart w:val="2CC455E0DC5247E5919E3A0B2F20EDC5"/>
            </w:placeholder>
            <w:showingPlcHdr/>
            <w:text/>
          </w:sdtPr>
          <w:sdtEndPr/>
          <w:sdtContent>
            <w:tc>
              <w:tcPr>
                <w:tcW w:w="5391" w:type="dxa"/>
                <w:tcBorders>
                  <w:top w:val="nil"/>
                  <w:bottom w:val="nil"/>
                </w:tcBorders>
                <w:shd w:val="clear" w:color="auto" w:fill="F2F2F2"/>
                <w:vAlign w:val="center"/>
              </w:tcPr>
              <w:p w14:paraId="3F57FE51" w14:textId="77777777" w:rsidR="00D9369E" w:rsidRPr="00B6101B" w:rsidRDefault="00D9369E" w:rsidP="00E40600">
                <w:pPr>
                  <w:pStyle w:val="TableParagraph"/>
                  <w:ind w:right="281"/>
                  <w:rPr>
                    <w:rFonts w:asciiTheme="minorHAnsi" w:hAnsiTheme="minorHAnsi" w:cstheme="minorHAnsi"/>
                    <w:i/>
                    <w:lang w:val="de-CH"/>
                  </w:rPr>
                </w:pPr>
                <w:r w:rsidRPr="00B6101B">
                  <w:rPr>
                    <w:rStyle w:val="Platzhaltertext"/>
                    <w:i/>
                  </w:rPr>
                  <w:t>Text</w:t>
                </w:r>
              </w:p>
            </w:tc>
          </w:sdtContent>
        </w:sdt>
      </w:tr>
      <w:tr w:rsidR="00D9369E" w14:paraId="12C1A171" w14:textId="77777777" w:rsidTr="00E40600">
        <w:trPr>
          <w:trHeight w:val="567"/>
          <w:tblCellSpacing w:w="21" w:type="dxa"/>
        </w:trPr>
        <w:tc>
          <w:tcPr>
            <w:tcW w:w="2279" w:type="dxa"/>
            <w:tcBorders>
              <w:top w:val="nil"/>
              <w:bottom w:val="nil"/>
            </w:tcBorders>
            <w:shd w:val="clear" w:color="auto" w:fill="F2F2F2"/>
            <w:vAlign w:val="center"/>
          </w:tcPr>
          <w:p w14:paraId="5F692173" w14:textId="77777777" w:rsidR="00D9369E" w:rsidRDefault="00D9369E" w:rsidP="00E40600">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5F351709" w14:textId="77777777" w:rsidR="00D9369E" w:rsidRPr="00B6101B" w:rsidRDefault="00D9369E" w:rsidP="00E40600">
            <w:pPr>
              <w:pStyle w:val="TableParagraph"/>
              <w:ind w:right="281"/>
              <w:rPr>
                <w:rFonts w:asciiTheme="minorHAnsi" w:hAnsiTheme="minorHAnsi" w:cstheme="minorHAnsi"/>
                <w:i/>
                <w:lang w:val="de-CH"/>
              </w:rPr>
            </w:pPr>
          </w:p>
        </w:tc>
      </w:tr>
    </w:tbl>
    <w:p w14:paraId="295B387B" w14:textId="77777777" w:rsidR="00BE7919" w:rsidRDefault="00BE7919" w:rsidP="00D9369E">
      <w:pPr>
        <w:pStyle w:val="Textkrper"/>
        <w:spacing w:after="120" w:line="240" w:lineRule="atLeast"/>
        <w:ind w:left="142" w:right="284"/>
        <w:rPr>
          <w:rFonts w:ascii="Calibri" w:hAnsi="Calibri" w:cs="Calibri"/>
          <w:sz w:val="22"/>
          <w:szCs w:val="2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BE7919" w14:paraId="701FA4C1" w14:textId="77777777" w:rsidTr="00403657">
        <w:trPr>
          <w:trHeight w:val="378"/>
          <w:tblCellSpacing w:w="21" w:type="dxa"/>
        </w:trPr>
        <w:tc>
          <w:tcPr>
            <w:tcW w:w="2279" w:type="dxa"/>
            <w:tcBorders>
              <w:top w:val="nil"/>
              <w:bottom w:val="nil"/>
            </w:tcBorders>
            <w:shd w:val="clear" w:color="auto" w:fill="F2F2F2"/>
            <w:vAlign w:val="center"/>
          </w:tcPr>
          <w:p w14:paraId="2B9284A7"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241716727"/>
            <w:placeholder>
              <w:docPart w:val="68F61471EFDE412BB386BE1F2E8F06E1"/>
            </w:placeholder>
            <w:showingPlcHdr/>
            <w:text/>
          </w:sdtPr>
          <w:sdtEndPr/>
          <w:sdtContent>
            <w:tc>
              <w:tcPr>
                <w:tcW w:w="5391" w:type="dxa"/>
                <w:tcBorders>
                  <w:top w:val="nil"/>
                  <w:bottom w:val="nil"/>
                </w:tcBorders>
                <w:shd w:val="clear" w:color="auto" w:fill="F2F2F2"/>
                <w:vAlign w:val="center"/>
              </w:tcPr>
              <w:p w14:paraId="2EF7B676"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4E77BFDD" w14:textId="77777777" w:rsidTr="00403657">
        <w:trPr>
          <w:trHeight w:val="378"/>
          <w:tblCellSpacing w:w="21" w:type="dxa"/>
        </w:trPr>
        <w:tc>
          <w:tcPr>
            <w:tcW w:w="2279" w:type="dxa"/>
            <w:tcBorders>
              <w:top w:val="nil"/>
              <w:bottom w:val="nil"/>
            </w:tcBorders>
            <w:shd w:val="clear" w:color="auto" w:fill="F2F2F2"/>
            <w:vAlign w:val="center"/>
          </w:tcPr>
          <w:p w14:paraId="090082CB"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Verbrauchsstelle</w:t>
            </w:r>
          </w:p>
        </w:tc>
        <w:sdt>
          <w:sdtPr>
            <w:rPr>
              <w:rFonts w:asciiTheme="minorHAnsi" w:hAnsiTheme="minorHAnsi" w:cstheme="minorHAnsi"/>
              <w:i/>
              <w:lang w:val="de-CH"/>
            </w:rPr>
            <w:id w:val="-1017155311"/>
            <w:placeholder>
              <w:docPart w:val="1F99A623C78B4486A723B8C6C88FE321"/>
            </w:placeholder>
            <w:showingPlcHdr/>
            <w:text/>
          </w:sdtPr>
          <w:sdtEndPr/>
          <w:sdtContent>
            <w:tc>
              <w:tcPr>
                <w:tcW w:w="5391" w:type="dxa"/>
                <w:tcBorders>
                  <w:top w:val="nil"/>
                  <w:bottom w:val="nil"/>
                </w:tcBorders>
                <w:shd w:val="clear" w:color="auto" w:fill="F2F2F2"/>
                <w:vAlign w:val="center"/>
              </w:tcPr>
              <w:p w14:paraId="73A650D4"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0AD7AFB1" w14:textId="77777777" w:rsidTr="00403657">
        <w:trPr>
          <w:trHeight w:val="378"/>
          <w:tblCellSpacing w:w="21" w:type="dxa"/>
        </w:trPr>
        <w:tc>
          <w:tcPr>
            <w:tcW w:w="2279" w:type="dxa"/>
            <w:tcBorders>
              <w:top w:val="nil"/>
              <w:bottom w:val="nil"/>
            </w:tcBorders>
            <w:shd w:val="clear" w:color="auto" w:fill="F2F2F2"/>
            <w:vAlign w:val="center"/>
          </w:tcPr>
          <w:p w14:paraId="63085C06"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1509863381"/>
            <w:placeholder>
              <w:docPart w:val="C5A2AA733CBC4925A3647FF4113B290F"/>
            </w:placeholder>
            <w:showingPlcHdr/>
            <w:text/>
          </w:sdtPr>
          <w:sdtEndPr/>
          <w:sdtContent>
            <w:tc>
              <w:tcPr>
                <w:tcW w:w="5391" w:type="dxa"/>
                <w:tcBorders>
                  <w:top w:val="nil"/>
                  <w:bottom w:val="nil"/>
                </w:tcBorders>
                <w:shd w:val="clear" w:color="auto" w:fill="F2F2F2"/>
                <w:vAlign w:val="center"/>
              </w:tcPr>
              <w:p w14:paraId="52BF2ABE"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238EF482" w14:textId="77777777" w:rsidTr="00403657">
        <w:trPr>
          <w:trHeight w:val="378"/>
          <w:tblCellSpacing w:w="21" w:type="dxa"/>
        </w:trPr>
        <w:tc>
          <w:tcPr>
            <w:tcW w:w="2279" w:type="dxa"/>
            <w:tcBorders>
              <w:top w:val="nil"/>
              <w:bottom w:val="nil"/>
            </w:tcBorders>
            <w:shd w:val="clear" w:color="auto" w:fill="F2F2F2"/>
            <w:vAlign w:val="center"/>
          </w:tcPr>
          <w:p w14:paraId="0F7BC5A9"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928271258"/>
            <w:placeholder>
              <w:docPart w:val="ED4D38FFF06446D6B3F21DD123EA5AA0"/>
            </w:placeholder>
            <w:showingPlcHdr/>
            <w:text/>
          </w:sdtPr>
          <w:sdtEndPr/>
          <w:sdtContent>
            <w:tc>
              <w:tcPr>
                <w:tcW w:w="5391" w:type="dxa"/>
                <w:tcBorders>
                  <w:top w:val="nil"/>
                  <w:bottom w:val="nil"/>
                </w:tcBorders>
                <w:shd w:val="clear" w:color="auto" w:fill="F2F2F2"/>
                <w:vAlign w:val="center"/>
              </w:tcPr>
              <w:p w14:paraId="1A5AAC41"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75A9D91F" w14:textId="77777777" w:rsidTr="00403657">
        <w:trPr>
          <w:trHeight w:val="378"/>
          <w:tblCellSpacing w:w="21" w:type="dxa"/>
        </w:trPr>
        <w:tc>
          <w:tcPr>
            <w:tcW w:w="2279" w:type="dxa"/>
            <w:tcBorders>
              <w:top w:val="nil"/>
              <w:bottom w:val="nil"/>
            </w:tcBorders>
            <w:shd w:val="clear" w:color="auto" w:fill="F2F2F2"/>
            <w:vAlign w:val="center"/>
          </w:tcPr>
          <w:p w14:paraId="3E46F039" w14:textId="77777777" w:rsidR="00BE7919" w:rsidRDefault="00D9369E" w:rsidP="00403657">
            <w:pPr>
              <w:pStyle w:val="TableParagraph"/>
              <w:ind w:left="85" w:right="284"/>
              <w:rPr>
                <w:rFonts w:asciiTheme="minorHAnsi" w:hAnsiTheme="minorHAnsi" w:cstheme="minorHAnsi"/>
                <w:lang w:val="de-CH"/>
              </w:rPr>
            </w:pPr>
            <w:r>
              <w:rPr>
                <w:rFonts w:asciiTheme="minorHAnsi" w:hAnsiTheme="minorHAnsi" w:cstheme="minorHAnsi"/>
                <w:lang w:val="de-CH"/>
              </w:rPr>
              <w:t>Aktueller Messpunkt</w:t>
            </w:r>
            <w:r>
              <w:rPr>
                <w:rFonts w:asciiTheme="minorHAnsi" w:hAnsiTheme="minorHAnsi" w:cstheme="minorHAnsi"/>
                <w:lang w:val="de-CH"/>
              </w:rPr>
              <w:br/>
              <w:t>Stadtwerke</w:t>
            </w:r>
          </w:p>
        </w:tc>
        <w:sdt>
          <w:sdtPr>
            <w:rPr>
              <w:rFonts w:asciiTheme="minorHAnsi" w:hAnsiTheme="minorHAnsi" w:cstheme="minorHAnsi"/>
              <w:i/>
              <w:lang w:val="de-CH"/>
            </w:rPr>
            <w:id w:val="607475732"/>
            <w:placeholder>
              <w:docPart w:val="D5A6856F5CEB4318B6046693776E4257"/>
            </w:placeholder>
            <w:showingPlcHdr/>
            <w:text/>
          </w:sdtPr>
          <w:sdtEndPr/>
          <w:sdtContent>
            <w:tc>
              <w:tcPr>
                <w:tcW w:w="5391" w:type="dxa"/>
                <w:tcBorders>
                  <w:top w:val="nil"/>
                  <w:bottom w:val="nil"/>
                </w:tcBorders>
                <w:shd w:val="clear" w:color="auto" w:fill="F2F2F2"/>
                <w:vAlign w:val="center"/>
              </w:tcPr>
              <w:p w14:paraId="427AA21C"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D9369E" w14:paraId="5F69EE86" w14:textId="77777777" w:rsidTr="00E40600">
        <w:trPr>
          <w:trHeight w:val="378"/>
          <w:tblCellSpacing w:w="21" w:type="dxa"/>
        </w:trPr>
        <w:tc>
          <w:tcPr>
            <w:tcW w:w="2279" w:type="dxa"/>
            <w:tcBorders>
              <w:top w:val="nil"/>
              <w:bottom w:val="nil"/>
            </w:tcBorders>
            <w:shd w:val="clear" w:color="auto" w:fill="F2F2F2"/>
            <w:vAlign w:val="center"/>
          </w:tcPr>
          <w:p w14:paraId="0FFB6902" w14:textId="77777777" w:rsidR="00D9369E" w:rsidRDefault="00D9369E" w:rsidP="00E40600">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259756541"/>
            <w:placeholder>
              <w:docPart w:val="4B26F31FCC9D4DDC937916F2D8A158AF"/>
            </w:placeholder>
            <w:showingPlcHdr/>
            <w:text/>
          </w:sdtPr>
          <w:sdtEndPr/>
          <w:sdtContent>
            <w:tc>
              <w:tcPr>
                <w:tcW w:w="5391" w:type="dxa"/>
                <w:tcBorders>
                  <w:top w:val="nil"/>
                  <w:bottom w:val="nil"/>
                </w:tcBorders>
                <w:shd w:val="clear" w:color="auto" w:fill="F2F2F2"/>
                <w:vAlign w:val="center"/>
              </w:tcPr>
              <w:p w14:paraId="3AF83730" w14:textId="77777777" w:rsidR="00D9369E" w:rsidRPr="00B6101B" w:rsidRDefault="00D9369E" w:rsidP="00E40600">
                <w:pPr>
                  <w:pStyle w:val="TableParagraph"/>
                  <w:ind w:right="281"/>
                  <w:rPr>
                    <w:rFonts w:asciiTheme="minorHAnsi" w:hAnsiTheme="minorHAnsi" w:cstheme="minorHAnsi"/>
                    <w:i/>
                    <w:lang w:val="de-CH"/>
                  </w:rPr>
                </w:pPr>
                <w:r w:rsidRPr="00B6101B">
                  <w:rPr>
                    <w:rStyle w:val="Platzhaltertext"/>
                    <w:i/>
                  </w:rPr>
                  <w:t>Text</w:t>
                </w:r>
              </w:p>
            </w:tc>
          </w:sdtContent>
        </w:sdt>
      </w:tr>
      <w:tr w:rsidR="00D9369E" w14:paraId="732C82B5" w14:textId="77777777" w:rsidTr="00E40600">
        <w:trPr>
          <w:trHeight w:val="567"/>
          <w:tblCellSpacing w:w="21" w:type="dxa"/>
        </w:trPr>
        <w:tc>
          <w:tcPr>
            <w:tcW w:w="2279" w:type="dxa"/>
            <w:tcBorders>
              <w:top w:val="nil"/>
              <w:bottom w:val="nil"/>
            </w:tcBorders>
            <w:shd w:val="clear" w:color="auto" w:fill="F2F2F2"/>
            <w:vAlign w:val="center"/>
          </w:tcPr>
          <w:p w14:paraId="7DF06C75" w14:textId="77777777" w:rsidR="00D9369E" w:rsidRDefault="00D9369E" w:rsidP="00E40600">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0B7DC649" w14:textId="77777777" w:rsidR="00D9369E" w:rsidRPr="00B6101B" w:rsidRDefault="00D9369E" w:rsidP="00E40600">
            <w:pPr>
              <w:pStyle w:val="TableParagraph"/>
              <w:ind w:right="281"/>
              <w:rPr>
                <w:rFonts w:asciiTheme="minorHAnsi" w:hAnsiTheme="minorHAnsi" w:cstheme="minorHAnsi"/>
                <w:i/>
                <w:lang w:val="de-CH"/>
              </w:rPr>
            </w:pPr>
          </w:p>
        </w:tc>
      </w:tr>
    </w:tbl>
    <w:p w14:paraId="0D9F4FB2" w14:textId="77777777" w:rsidR="00147B44" w:rsidRDefault="00147B44" w:rsidP="00D9369E">
      <w:pPr>
        <w:pStyle w:val="Textkrper"/>
        <w:spacing w:after="120" w:line="240" w:lineRule="atLeast"/>
        <w:ind w:left="142" w:right="284"/>
        <w:rPr>
          <w:rFonts w:ascii="Calibri" w:hAnsi="Calibri" w:cs="Calibri"/>
          <w:sz w:val="22"/>
          <w:szCs w:val="2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BE7919" w14:paraId="52364D63" w14:textId="77777777" w:rsidTr="00403657">
        <w:trPr>
          <w:trHeight w:val="378"/>
          <w:tblCellSpacing w:w="21" w:type="dxa"/>
        </w:trPr>
        <w:tc>
          <w:tcPr>
            <w:tcW w:w="2279" w:type="dxa"/>
            <w:tcBorders>
              <w:top w:val="nil"/>
              <w:bottom w:val="nil"/>
            </w:tcBorders>
            <w:shd w:val="clear" w:color="auto" w:fill="F2F2F2"/>
            <w:vAlign w:val="center"/>
          </w:tcPr>
          <w:p w14:paraId="33C10F8B"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271356289"/>
            <w:placeholder>
              <w:docPart w:val="A11670F80EB54512A9D43AA045691FDC"/>
            </w:placeholder>
            <w:showingPlcHdr/>
            <w:text/>
          </w:sdtPr>
          <w:sdtEndPr/>
          <w:sdtContent>
            <w:tc>
              <w:tcPr>
                <w:tcW w:w="5391" w:type="dxa"/>
                <w:tcBorders>
                  <w:top w:val="nil"/>
                  <w:bottom w:val="nil"/>
                </w:tcBorders>
                <w:shd w:val="clear" w:color="auto" w:fill="F2F2F2"/>
                <w:vAlign w:val="center"/>
              </w:tcPr>
              <w:p w14:paraId="107E23F6"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247491D3" w14:textId="77777777" w:rsidTr="00403657">
        <w:trPr>
          <w:trHeight w:val="378"/>
          <w:tblCellSpacing w:w="21" w:type="dxa"/>
        </w:trPr>
        <w:tc>
          <w:tcPr>
            <w:tcW w:w="2279" w:type="dxa"/>
            <w:tcBorders>
              <w:top w:val="nil"/>
              <w:bottom w:val="nil"/>
            </w:tcBorders>
            <w:shd w:val="clear" w:color="auto" w:fill="F2F2F2"/>
            <w:vAlign w:val="center"/>
          </w:tcPr>
          <w:p w14:paraId="0843B193"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Verbrauchsstelle</w:t>
            </w:r>
          </w:p>
        </w:tc>
        <w:sdt>
          <w:sdtPr>
            <w:rPr>
              <w:rFonts w:asciiTheme="minorHAnsi" w:hAnsiTheme="minorHAnsi" w:cstheme="minorHAnsi"/>
              <w:i/>
              <w:lang w:val="de-CH"/>
            </w:rPr>
            <w:id w:val="1388536505"/>
            <w:placeholder>
              <w:docPart w:val="2E134CA56DA9496A91690F11A6348D44"/>
            </w:placeholder>
            <w:showingPlcHdr/>
            <w:text/>
          </w:sdtPr>
          <w:sdtEndPr/>
          <w:sdtContent>
            <w:tc>
              <w:tcPr>
                <w:tcW w:w="5391" w:type="dxa"/>
                <w:tcBorders>
                  <w:top w:val="nil"/>
                  <w:bottom w:val="nil"/>
                </w:tcBorders>
                <w:shd w:val="clear" w:color="auto" w:fill="F2F2F2"/>
                <w:vAlign w:val="center"/>
              </w:tcPr>
              <w:p w14:paraId="28000961"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54B717C5" w14:textId="77777777" w:rsidTr="00403657">
        <w:trPr>
          <w:trHeight w:val="378"/>
          <w:tblCellSpacing w:w="21" w:type="dxa"/>
        </w:trPr>
        <w:tc>
          <w:tcPr>
            <w:tcW w:w="2279" w:type="dxa"/>
            <w:tcBorders>
              <w:top w:val="nil"/>
              <w:bottom w:val="nil"/>
            </w:tcBorders>
            <w:shd w:val="clear" w:color="auto" w:fill="F2F2F2"/>
            <w:vAlign w:val="center"/>
          </w:tcPr>
          <w:p w14:paraId="270B1F59"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202222145"/>
            <w:placeholder>
              <w:docPart w:val="91362051C1DC485DB5DD0BFB406F2BAD"/>
            </w:placeholder>
            <w:showingPlcHdr/>
            <w:text/>
          </w:sdtPr>
          <w:sdtEndPr/>
          <w:sdtContent>
            <w:tc>
              <w:tcPr>
                <w:tcW w:w="5391" w:type="dxa"/>
                <w:tcBorders>
                  <w:top w:val="nil"/>
                  <w:bottom w:val="nil"/>
                </w:tcBorders>
                <w:shd w:val="clear" w:color="auto" w:fill="F2F2F2"/>
                <w:vAlign w:val="center"/>
              </w:tcPr>
              <w:p w14:paraId="70BE6F0C"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695F2E37" w14:textId="77777777" w:rsidTr="00403657">
        <w:trPr>
          <w:trHeight w:val="378"/>
          <w:tblCellSpacing w:w="21" w:type="dxa"/>
        </w:trPr>
        <w:tc>
          <w:tcPr>
            <w:tcW w:w="2279" w:type="dxa"/>
            <w:tcBorders>
              <w:top w:val="nil"/>
              <w:bottom w:val="nil"/>
            </w:tcBorders>
            <w:shd w:val="clear" w:color="auto" w:fill="F2F2F2"/>
            <w:vAlign w:val="center"/>
          </w:tcPr>
          <w:p w14:paraId="0F17B683" w14:textId="77777777" w:rsidR="00BE7919" w:rsidRDefault="00BE7919" w:rsidP="00403657">
            <w:pPr>
              <w:pStyle w:val="TableParagraph"/>
              <w:ind w:left="85" w:right="284"/>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552049025"/>
            <w:placeholder>
              <w:docPart w:val="1D7BA0610AA44D9CA60CEF6C85C55C23"/>
            </w:placeholder>
            <w:showingPlcHdr/>
            <w:text/>
          </w:sdtPr>
          <w:sdtEndPr/>
          <w:sdtContent>
            <w:tc>
              <w:tcPr>
                <w:tcW w:w="5391" w:type="dxa"/>
                <w:tcBorders>
                  <w:top w:val="nil"/>
                  <w:bottom w:val="nil"/>
                </w:tcBorders>
                <w:shd w:val="clear" w:color="auto" w:fill="F2F2F2"/>
                <w:vAlign w:val="center"/>
              </w:tcPr>
              <w:p w14:paraId="1BC1802E"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BE7919" w14:paraId="29225027" w14:textId="77777777" w:rsidTr="00403657">
        <w:trPr>
          <w:trHeight w:val="378"/>
          <w:tblCellSpacing w:w="21" w:type="dxa"/>
        </w:trPr>
        <w:tc>
          <w:tcPr>
            <w:tcW w:w="2279" w:type="dxa"/>
            <w:tcBorders>
              <w:top w:val="nil"/>
              <w:bottom w:val="nil"/>
            </w:tcBorders>
            <w:shd w:val="clear" w:color="auto" w:fill="F2F2F2"/>
            <w:vAlign w:val="center"/>
          </w:tcPr>
          <w:p w14:paraId="037CD517" w14:textId="77777777" w:rsidR="00BE7919" w:rsidRDefault="00D9369E" w:rsidP="00403657">
            <w:pPr>
              <w:pStyle w:val="TableParagraph"/>
              <w:ind w:left="85" w:right="284"/>
              <w:rPr>
                <w:rFonts w:asciiTheme="minorHAnsi" w:hAnsiTheme="minorHAnsi" w:cstheme="minorHAnsi"/>
                <w:lang w:val="de-CH"/>
              </w:rPr>
            </w:pPr>
            <w:r>
              <w:rPr>
                <w:rFonts w:asciiTheme="minorHAnsi" w:hAnsiTheme="minorHAnsi" w:cstheme="minorHAnsi"/>
                <w:lang w:val="de-CH"/>
              </w:rPr>
              <w:t>Aktueller Messpunkt</w:t>
            </w:r>
            <w:r>
              <w:rPr>
                <w:rFonts w:asciiTheme="minorHAnsi" w:hAnsiTheme="minorHAnsi" w:cstheme="minorHAnsi"/>
                <w:lang w:val="de-CH"/>
              </w:rPr>
              <w:br/>
              <w:t>Stadtwerke</w:t>
            </w:r>
          </w:p>
        </w:tc>
        <w:sdt>
          <w:sdtPr>
            <w:rPr>
              <w:rFonts w:asciiTheme="minorHAnsi" w:hAnsiTheme="minorHAnsi" w:cstheme="minorHAnsi"/>
              <w:i/>
              <w:lang w:val="de-CH"/>
            </w:rPr>
            <w:id w:val="-1832135205"/>
            <w:placeholder>
              <w:docPart w:val="93F1290108F348DE9A09D1B32920595E"/>
            </w:placeholder>
            <w:showingPlcHdr/>
            <w:text/>
          </w:sdtPr>
          <w:sdtEndPr/>
          <w:sdtContent>
            <w:tc>
              <w:tcPr>
                <w:tcW w:w="5391" w:type="dxa"/>
                <w:tcBorders>
                  <w:top w:val="nil"/>
                  <w:bottom w:val="nil"/>
                </w:tcBorders>
                <w:shd w:val="clear" w:color="auto" w:fill="F2F2F2"/>
                <w:vAlign w:val="center"/>
              </w:tcPr>
              <w:p w14:paraId="6707966A" w14:textId="77777777" w:rsidR="00BE7919" w:rsidRPr="00B6101B" w:rsidRDefault="008A0164" w:rsidP="00403657">
                <w:pPr>
                  <w:pStyle w:val="TableParagraph"/>
                  <w:ind w:left="85" w:right="284"/>
                  <w:rPr>
                    <w:rFonts w:asciiTheme="minorHAnsi" w:hAnsiTheme="minorHAnsi" w:cstheme="minorHAnsi"/>
                    <w:i/>
                    <w:lang w:val="de-CH"/>
                  </w:rPr>
                </w:pPr>
                <w:r w:rsidRPr="00B6101B">
                  <w:rPr>
                    <w:rStyle w:val="Platzhaltertext"/>
                    <w:i/>
                  </w:rPr>
                  <w:t>Text</w:t>
                </w:r>
              </w:p>
            </w:tc>
          </w:sdtContent>
        </w:sdt>
      </w:tr>
      <w:tr w:rsidR="00D9369E" w14:paraId="64881257" w14:textId="77777777" w:rsidTr="00E40600">
        <w:trPr>
          <w:trHeight w:val="378"/>
          <w:tblCellSpacing w:w="21" w:type="dxa"/>
        </w:trPr>
        <w:tc>
          <w:tcPr>
            <w:tcW w:w="2279" w:type="dxa"/>
            <w:tcBorders>
              <w:top w:val="nil"/>
              <w:bottom w:val="nil"/>
            </w:tcBorders>
            <w:shd w:val="clear" w:color="auto" w:fill="F2F2F2"/>
            <w:vAlign w:val="center"/>
          </w:tcPr>
          <w:p w14:paraId="2469B45F" w14:textId="77777777" w:rsidR="00D9369E" w:rsidRDefault="00D9369E" w:rsidP="00E40600">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535786276"/>
            <w:placeholder>
              <w:docPart w:val="5E133FBB962E4239A7F20DEEBF599E2D"/>
            </w:placeholder>
            <w:showingPlcHdr/>
            <w:text/>
          </w:sdtPr>
          <w:sdtEndPr/>
          <w:sdtContent>
            <w:tc>
              <w:tcPr>
                <w:tcW w:w="5391" w:type="dxa"/>
                <w:tcBorders>
                  <w:top w:val="nil"/>
                  <w:bottom w:val="nil"/>
                </w:tcBorders>
                <w:shd w:val="clear" w:color="auto" w:fill="F2F2F2"/>
                <w:vAlign w:val="center"/>
              </w:tcPr>
              <w:p w14:paraId="06396FF1" w14:textId="77777777" w:rsidR="00D9369E" w:rsidRPr="00B6101B" w:rsidRDefault="00D9369E" w:rsidP="00E40600">
                <w:pPr>
                  <w:pStyle w:val="TableParagraph"/>
                  <w:ind w:right="281"/>
                  <w:rPr>
                    <w:rFonts w:asciiTheme="minorHAnsi" w:hAnsiTheme="minorHAnsi" w:cstheme="minorHAnsi"/>
                    <w:i/>
                    <w:lang w:val="de-CH"/>
                  </w:rPr>
                </w:pPr>
                <w:r w:rsidRPr="00B6101B">
                  <w:rPr>
                    <w:rStyle w:val="Platzhaltertext"/>
                    <w:i/>
                  </w:rPr>
                  <w:t>Text</w:t>
                </w:r>
              </w:p>
            </w:tc>
          </w:sdtContent>
        </w:sdt>
      </w:tr>
      <w:tr w:rsidR="00D9369E" w14:paraId="246677E3" w14:textId="77777777" w:rsidTr="00E40600">
        <w:trPr>
          <w:trHeight w:val="567"/>
          <w:tblCellSpacing w:w="21" w:type="dxa"/>
        </w:trPr>
        <w:tc>
          <w:tcPr>
            <w:tcW w:w="2279" w:type="dxa"/>
            <w:tcBorders>
              <w:top w:val="nil"/>
              <w:bottom w:val="nil"/>
            </w:tcBorders>
            <w:shd w:val="clear" w:color="auto" w:fill="F2F2F2"/>
            <w:vAlign w:val="center"/>
          </w:tcPr>
          <w:p w14:paraId="533490BC" w14:textId="77777777" w:rsidR="00D9369E" w:rsidRDefault="00D9369E" w:rsidP="00E40600">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22A1632D" w14:textId="77777777" w:rsidR="00D9369E" w:rsidRPr="00B6101B" w:rsidRDefault="00D9369E" w:rsidP="00E40600">
            <w:pPr>
              <w:pStyle w:val="TableParagraph"/>
              <w:ind w:right="281"/>
              <w:rPr>
                <w:rFonts w:asciiTheme="minorHAnsi" w:hAnsiTheme="minorHAnsi" w:cstheme="minorHAnsi"/>
                <w:i/>
                <w:lang w:val="de-CH"/>
              </w:rPr>
            </w:pPr>
          </w:p>
        </w:tc>
      </w:tr>
    </w:tbl>
    <w:p w14:paraId="0A11FE55" w14:textId="77777777" w:rsidR="009636B5" w:rsidRDefault="009636B5">
      <w:pPr>
        <w:widowControl/>
        <w:autoSpaceDE/>
        <w:autoSpaceDN/>
        <w:spacing w:after="200" w:line="276" w:lineRule="auto"/>
        <w:rPr>
          <w:rFonts w:ascii="Calibri" w:hAnsi="Calibri" w:cs="Calibri"/>
          <w:lang w:val="de-CH"/>
        </w:rPr>
      </w:pPr>
      <w:r>
        <w:rPr>
          <w:rFonts w:ascii="Calibri" w:hAnsi="Calibri" w:cs="Calibri"/>
          <w:lang w:val="de-CH"/>
        </w:rPr>
        <w:lastRenderedPageBreak/>
        <w:br w:type="page"/>
      </w:r>
    </w:p>
    <w:p w14:paraId="6F56C590" w14:textId="77777777" w:rsidR="00806BB8" w:rsidRDefault="00806BB8" w:rsidP="005819EE">
      <w:pPr>
        <w:pStyle w:val="Textkrper"/>
        <w:ind w:left="142" w:right="281"/>
        <w:rPr>
          <w:rFonts w:ascii="Calibri" w:hAnsi="Calibri" w:cs="Calibri"/>
          <w:sz w:val="36"/>
          <w:szCs w:val="36"/>
          <w:lang w:val="de-CH"/>
        </w:rPr>
      </w:pPr>
      <w:r w:rsidRPr="0065204F">
        <w:rPr>
          <w:rFonts w:ascii="Calibri" w:hAnsi="Calibri" w:cs="Calibri"/>
          <w:sz w:val="36"/>
          <w:szCs w:val="36"/>
          <w:lang w:val="de-CH"/>
        </w:rPr>
        <w:lastRenderedPageBreak/>
        <w:t>A</w:t>
      </w:r>
      <w:r w:rsidR="00772BCB">
        <w:rPr>
          <w:rFonts w:ascii="Calibri" w:hAnsi="Calibri" w:cs="Calibri"/>
          <w:sz w:val="36"/>
          <w:szCs w:val="36"/>
          <w:lang w:val="de-CH"/>
        </w:rPr>
        <w:t>nhang</w:t>
      </w:r>
      <w:r w:rsidRPr="0065204F">
        <w:rPr>
          <w:rFonts w:ascii="Calibri" w:hAnsi="Calibri" w:cs="Calibri"/>
          <w:sz w:val="36"/>
          <w:szCs w:val="36"/>
          <w:lang w:val="de-CH"/>
        </w:rPr>
        <w:t xml:space="preserve"> </w:t>
      </w:r>
      <w:r>
        <w:rPr>
          <w:rFonts w:ascii="Calibri" w:hAnsi="Calibri" w:cs="Calibri"/>
          <w:sz w:val="36"/>
          <w:szCs w:val="36"/>
          <w:lang w:val="de-CH"/>
        </w:rPr>
        <w:t xml:space="preserve">C </w:t>
      </w:r>
      <w:r w:rsidR="00FA099B" w:rsidRPr="006F324E">
        <w:rPr>
          <w:rFonts w:ascii="Calibri" w:hAnsi="Calibri" w:cs="Calibri"/>
          <w:sz w:val="28"/>
          <w:szCs w:val="36"/>
          <w:lang w:val="de-CH"/>
        </w:rPr>
        <w:t xml:space="preserve">(Seite </w:t>
      </w:r>
      <w:r w:rsidR="00FA099B">
        <w:rPr>
          <w:rFonts w:ascii="Calibri" w:hAnsi="Calibri" w:cs="Calibri"/>
          <w:sz w:val="28"/>
          <w:szCs w:val="36"/>
          <w:lang w:val="de-CH"/>
        </w:rPr>
        <w:t>1</w:t>
      </w:r>
      <w:r w:rsidR="00FA099B" w:rsidRPr="006F324E">
        <w:rPr>
          <w:rFonts w:ascii="Calibri" w:hAnsi="Calibri" w:cs="Calibri"/>
          <w:sz w:val="28"/>
          <w:szCs w:val="36"/>
          <w:lang w:val="de-CH"/>
        </w:rPr>
        <w:t xml:space="preserve"> von </w:t>
      </w:r>
      <w:sdt>
        <w:sdtPr>
          <w:rPr>
            <w:rFonts w:ascii="Calibri" w:hAnsi="Calibri" w:cs="Calibri"/>
            <w:sz w:val="28"/>
            <w:szCs w:val="36"/>
            <w:lang w:val="de-CH"/>
          </w:rPr>
          <w:id w:val="467096875"/>
          <w:placeholder>
            <w:docPart w:val="9682A98FA33D49BD8E6873EB5E68CA93"/>
          </w:placeholder>
          <w:showingPlcHdr/>
          <w:text/>
        </w:sdtPr>
        <w:sdtEndPr/>
        <w:sdtContent>
          <w:r w:rsidR="005819EE">
            <w:rPr>
              <w:rStyle w:val="Platzhaltertext"/>
            </w:rPr>
            <w:t>X</w:t>
          </w:r>
        </w:sdtContent>
      </w:sdt>
      <w:r w:rsidR="005819EE" w:rsidRPr="006F324E">
        <w:rPr>
          <w:rFonts w:ascii="Calibri" w:hAnsi="Calibri" w:cs="Calibri"/>
          <w:sz w:val="28"/>
          <w:szCs w:val="36"/>
          <w:lang w:val="de-CH"/>
        </w:rPr>
        <w:t>)</w:t>
      </w:r>
    </w:p>
    <w:p w14:paraId="6EE6187A" w14:textId="77777777" w:rsidR="00806BB8" w:rsidRDefault="00806BB8" w:rsidP="005819EE">
      <w:pPr>
        <w:pStyle w:val="Textkrper"/>
        <w:ind w:left="142" w:right="281"/>
        <w:rPr>
          <w:rFonts w:ascii="Calibri" w:hAnsi="Calibri" w:cs="Calibri"/>
          <w:sz w:val="36"/>
          <w:szCs w:val="36"/>
          <w:lang w:val="de-CH"/>
        </w:rPr>
      </w:pPr>
      <w:r w:rsidRPr="00806BB8">
        <w:rPr>
          <w:rFonts w:ascii="Calibri" w:hAnsi="Calibri" w:cs="Calibri"/>
          <w:sz w:val="36"/>
          <w:szCs w:val="36"/>
          <w:lang w:val="de-CH"/>
        </w:rPr>
        <w:t>"</w:t>
      </w:r>
      <w:r w:rsidR="00AA2D9F">
        <w:rPr>
          <w:rFonts w:ascii="Calibri" w:hAnsi="Calibri" w:cs="Calibri"/>
          <w:sz w:val="36"/>
          <w:szCs w:val="36"/>
          <w:lang w:val="de-CH"/>
        </w:rPr>
        <w:t xml:space="preserve">ZEV - </w:t>
      </w:r>
      <w:r w:rsidRPr="00806BB8">
        <w:rPr>
          <w:rFonts w:ascii="Calibri" w:hAnsi="Calibri" w:cs="Calibri"/>
          <w:sz w:val="36"/>
          <w:szCs w:val="36"/>
          <w:lang w:val="de-CH"/>
        </w:rPr>
        <w:t>Mutations</w:t>
      </w:r>
      <w:r w:rsidR="009636B5">
        <w:rPr>
          <w:rFonts w:ascii="Calibri" w:hAnsi="Calibri" w:cs="Calibri"/>
          <w:sz w:val="36"/>
          <w:szCs w:val="36"/>
          <w:lang w:val="de-CH"/>
        </w:rPr>
        <w:t>meldung Eigentümer und Ansprech</w:t>
      </w:r>
      <w:r w:rsidRPr="00806BB8">
        <w:rPr>
          <w:rFonts w:ascii="Calibri" w:hAnsi="Calibri" w:cs="Calibri"/>
          <w:sz w:val="36"/>
          <w:szCs w:val="36"/>
          <w:lang w:val="de-CH"/>
        </w:rPr>
        <w:t>person"</w:t>
      </w:r>
    </w:p>
    <w:p w14:paraId="0C45E135" w14:textId="77777777" w:rsidR="00806BB8" w:rsidRPr="0065204F" w:rsidRDefault="00806BB8" w:rsidP="00806BB8">
      <w:pPr>
        <w:pStyle w:val="Textkrper"/>
        <w:spacing w:line="240" w:lineRule="atLeast"/>
        <w:ind w:left="142" w:right="284"/>
        <w:rPr>
          <w:rFonts w:ascii="Calibri" w:hAnsi="Calibri" w:cs="Calibri"/>
          <w:sz w:val="22"/>
          <w:szCs w:val="22"/>
          <w:lang w:val="de-CH"/>
        </w:rPr>
      </w:pPr>
    </w:p>
    <w:p w14:paraId="6FDD5C7B" w14:textId="77777777" w:rsidR="00806BB8" w:rsidRDefault="009636B5"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 xml:space="preserve">Dieses Mutationsformular dient der Erfassung eines </w:t>
      </w:r>
      <w:r w:rsidR="00122C68">
        <w:rPr>
          <w:rFonts w:ascii="Calibri" w:hAnsi="Calibri" w:cs="Calibri"/>
          <w:sz w:val="22"/>
          <w:szCs w:val="22"/>
          <w:lang w:val="de-CH"/>
        </w:rPr>
        <w:t>Wechsels von Eigentümern und der</w:t>
      </w:r>
      <w:r>
        <w:rPr>
          <w:rFonts w:ascii="Calibri" w:hAnsi="Calibri" w:cs="Calibri"/>
          <w:sz w:val="22"/>
          <w:szCs w:val="22"/>
          <w:lang w:val="de-CH"/>
        </w:rPr>
        <w:t xml:space="preserve"> Ansprech</w:t>
      </w:r>
      <w:r w:rsidR="00122C68">
        <w:rPr>
          <w:rFonts w:ascii="Calibri" w:hAnsi="Calibri" w:cs="Calibri"/>
          <w:sz w:val="22"/>
          <w:szCs w:val="22"/>
          <w:lang w:val="de-CH"/>
        </w:rPr>
        <w:t>person</w:t>
      </w:r>
      <w:r>
        <w:rPr>
          <w:rFonts w:ascii="Calibri" w:hAnsi="Calibri" w:cs="Calibri"/>
          <w:sz w:val="22"/>
          <w:szCs w:val="22"/>
          <w:lang w:val="de-CH"/>
        </w:rPr>
        <w:t xml:space="preserve"> an folgendem Anschlussobjekt im Eigenverbrauch: </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8A0164" w:rsidRPr="00F326CF" w14:paraId="641D4E0F" w14:textId="77777777" w:rsidTr="00403657">
        <w:trPr>
          <w:trHeight w:val="378"/>
          <w:tblCellSpacing w:w="21" w:type="dxa"/>
        </w:trPr>
        <w:tc>
          <w:tcPr>
            <w:tcW w:w="2279" w:type="dxa"/>
            <w:tcBorders>
              <w:top w:val="nil"/>
              <w:bottom w:val="nil"/>
            </w:tcBorders>
            <w:shd w:val="clear" w:color="auto" w:fill="F2F2F2"/>
            <w:vAlign w:val="center"/>
          </w:tcPr>
          <w:p w14:paraId="1A31DDA9" w14:textId="77777777" w:rsidR="008A0164" w:rsidRPr="00F326CF" w:rsidRDefault="008A0164" w:rsidP="008A0164">
            <w:pPr>
              <w:pStyle w:val="TableParagraph"/>
              <w:spacing w:line="230" w:lineRule="exact"/>
              <w:ind w:left="85" w:right="284"/>
              <w:rPr>
                <w:rFonts w:asciiTheme="minorHAnsi" w:hAnsiTheme="minorHAnsi" w:cstheme="minorHAnsi"/>
                <w:lang w:val="de-CH"/>
              </w:rPr>
            </w:pPr>
            <w:r w:rsidRPr="0065204F">
              <w:rPr>
                <w:rFonts w:asciiTheme="minorHAnsi" w:hAnsiTheme="minorHAnsi" w:cstheme="minorHAnsi"/>
                <w:lang w:val="de-CH"/>
              </w:rPr>
              <w:t>Anzahl Parteien ZEV</w:t>
            </w:r>
            <w:r>
              <w:rPr>
                <w:rFonts w:asciiTheme="minorHAnsi" w:hAnsiTheme="minorHAnsi" w:cstheme="minorHAnsi"/>
                <w:lang w:val="de-CH"/>
              </w:rPr>
              <w:br/>
            </w:r>
            <w:r w:rsidRPr="000628CF">
              <w:rPr>
                <w:rFonts w:asciiTheme="minorHAnsi" w:hAnsiTheme="minorHAnsi" w:cstheme="minorHAnsi"/>
                <w:sz w:val="18"/>
                <w:lang w:val="de-CH"/>
              </w:rPr>
              <w:t>(Stand Gründung)</w:t>
            </w:r>
          </w:p>
        </w:tc>
        <w:sdt>
          <w:sdtPr>
            <w:rPr>
              <w:rFonts w:asciiTheme="minorHAnsi" w:hAnsiTheme="minorHAnsi" w:cstheme="minorHAnsi"/>
              <w:i/>
              <w:lang w:val="de-CH"/>
            </w:rPr>
            <w:id w:val="1425143284"/>
            <w:placeholder>
              <w:docPart w:val="F6F79B87113842AD80B7481C62678AB6"/>
            </w:placeholder>
            <w:showingPlcHdr/>
            <w:text/>
          </w:sdtPr>
          <w:sdtEndPr/>
          <w:sdtContent>
            <w:tc>
              <w:tcPr>
                <w:tcW w:w="5391" w:type="dxa"/>
                <w:tcBorders>
                  <w:top w:val="nil"/>
                  <w:bottom w:val="nil"/>
                </w:tcBorders>
                <w:shd w:val="clear" w:color="auto" w:fill="F2F2F2"/>
                <w:vAlign w:val="center"/>
              </w:tcPr>
              <w:p w14:paraId="0611635B"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rsidRPr="00F326CF" w14:paraId="1A53F8B3" w14:textId="77777777" w:rsidTr="00403657">
        <w:trPr>
          <w:trHeight w:val="378"/>
          <w:tblCellSpacing w:w="21" w:type="dxa"/>
        </w:trPr>
        <w:tc>
          <w:tcPr>
            <w:tcW w:w="2279" w:type="dxa"/>
            <w:tcBorders>
              <w:top w:val="nil"/>
              <w:bottom w:val="nil"/>
            </w:tcBorders>
            <w:shd w:val="clear" w:color="auto" w:fill="F2F2F2"/>
            <w:vAlign w:val="center"/>
          </w:tcPr>
          <w:p w14:paraId="53487189" w14:textId="77777777" w:rsidR="008A0164" w:rsidRPr="00F326CF" w:rsidRDefault="008A0164" w:rsidP="008A0164">
            <w:pPr>
              <w:pStyle w:val="TableParagraph"/>
              <w:ind w:left="85" w:right="284"/>
              <w:rPr>
                <w:rFonts w:asciiTheme="minorHAnsi" w:hAnsiTheme="minorHAnsi" w:cstheme="minorHAnsi"/>
                <w:lang w:val="de-CH"/>
              </w:rPr>
            </w:pPr>
            <w:r w:rsidRPr="0065204F">
              <w:rPr>
                <w:rFonts w:asciiTheme="minorHAnsi" w:hAnsiTheme="minorHAnsi" w:cstheme="minorHAnsi"/>
                <w:position w:val="-1"/>
                <w:lang w:val="de-CH"/>
              </w:rPr>
              <w:t>Objekt(e)</w:t>
            </w:r>
          </w:p>
        </w:tc>
        <w:sdt>
          <w:sdtPr>
            <w:rPr>
              <w:rFonts w:asciiTheme="minorHAnsi" w:hAnsiTheme="minorHAnsi" w:cstheme="minorHAnsi"/>
              <w:i/>
              <w:lang w:val="de-CH"/>
            </w:rPr>
            <w:alias w:val="Bsp. Mehrfamilienhaus mit Garage"/>
            <w:tag w:val="Bsp. Mehrfamilienhaus mit Garage"/>
            <w:id w:val="-1864205792"/>
            <w:placeholder>
              <w:docPart w:val="0DACBE14DF5C4702AE111221B0CC69C4"/>
            </w:placeholder>
            <w:showingPlcHdr/>
            <w:text/>
          </w:sdtPr>
          <w:sdtEndPr/>
          <w:sdtContent>
            <w:tc>
              <w:tcPr>
                <w:tcW w:w="5391" w:type="dxa"/>
                <w:tcBorders>
                  <w:top w:val="nil"/>
                  <w:bottom w:val="nil"/>
                </w:tcBorders>
                <w:shd w:val="clear" w:color="auto" w:fill="F2F2F2"/>
                <w:vAlign w:val="center"/>
              </w:tcPr>
              <w:p w14:paraId="1D3877AD"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rsidRPr="00F326CF" w14:paraId="136D2BB5" w14:textId="77777777" w:rsidTr="00403657">
        <w:trPr>
          <w:trHeight w:val="378"/>
          <w:tblCellSpacing w:w="21" w:type="dxa"/>
        </w:trPr>
        <w:tc>
          <w:tcPr>
            <w:tcW w:w="2279" w:type="dxa"/>
            <w:tcBorders>
              <w:top w:val="nil"/>
              <w:bottom w:val="nil"/>
            </w:tcBorders>
            <w:shd w:val="clear" w:color="auto" w:fill="F2F2F2"/>
            <w:vAlign w:val="center"/>
          </w:tcPr>
          <w:p w14:paraId="22789E21" w14:textId="77777777" w:rsidR="008A0164" w:rsidRPr="00F326CF" w:rsidRDefault="008A0164" w:rsidP="008A0164">
            <w:pPr>
              <w:pStyle w:val="TableParagraph"/>
              <w:spacing w:line="230" w:lineRule="exact"/>
              <w:ind w:left="85" w:right="284"/>
              <w:rPr>
                <w:rFonts w:asciiTheme="minorHAnsi" w:hAnsiTheme="minorHAnsi" w:cstheme="minorHAnsi"/>
                <w:lang w:val="de-CH"/>
              </w:rPr>
            </w:pPr>
            <w:r w:rsidRPr="0065204F">
              <w:rPr>
                <w:rFonts w:asciiTheme="minorHAnsi" w:hAnsiTheme="minorHAnsi" w:cstheme="minorHAnsi"/>
                <w:lang w:val="de-CH"/>
              </w:rPr>
              <w:t>Adresse</w:t>
            </w:r>
            <w:r>
              <w:rPr>
                <w:rFonts w:asciiTheme="minorHAnsi" w:hAnsiTheme="minorHAnsi" w:cstheme="minorHAnsi"/>
                <w:lang w:val="de-CH"/>
              </w:rPr>
              <w:t xml:space="preserve"> </w:t>
            </w:r>
            <w:r>
              <w:rPr>
                <w:rFonts w:asciiTheme="minorHAnsi" w:hAnsiTheme="minorHAnsi" w:cstheme="minorHAnsi"/>
                <w:lang w:val="de-CH"/>
              </w:rPr>
              <w:br/>
            </w:r>
            <w:r w:rsidRPr="000628CF">
              <w:rPr>
                <w:rFonts w:asciiTheme="minorHAnsi" w:hAnsiTheme="minorHAnsi" w:cstheme="minorHAnsi"/>
                <w:sz w:val="18"/>
                <w:lang w:val="de-CH"/>
              </w:rPr>
              <w:t>(Anschlussobjekt)</w:t>
            </w:r>
          </w:p>
        </w:tc>
        <w:sdt>
          <w:sdtPr>
            <w:rPr>
              <w:rFonts w:asciiTheme="minorHAnsi" w:hAnsiTheme="minorHAnsi" w:cstheme="minorHAnsi"/>
              <w:i/>
              <w:lang w:val="de-CH"/>
            </w:rPr>
            <w:id w:val="-801463386"/>
            <w:placeholder>
              <w:docPart w:val="A2DAF57485F54565BE46EFB684A44079"/>
            </w:placeholder>
            <w:showingPlcHdr/>
            <w:text/>
          </w:sdtPr>
          <w:sdtEndPr/>
          <w:sdtContent>
            <w:tc>
              <w:tcPr>
                <w:tcW w:w="5391" w:type="dxa"/>
                <w:tcBorders>
                  <w:top w:val="nil"/>
                  <w:bottom w:val="nil"/>
                </w:tcBorders>
                <w:shd w:val="clear" w:color="auto" w:fill="F2F2F2"/>
                <w:vAlign w:val="center"/>
              </w:tcPr>
              <w:p w14:paraId="08572D2F"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rsidRPr="00F326CF" w14:paraId="6E1C1FE5" w14:textId="77777777" w:rsidTr="00403657">
        <w:trPr>
          <w:trHeight w:val="378"/>
          <w:tblCellSpacing w:w="21" w:type="dxa"/>
        </w:trPr>
        <w:tc>
          <w:tcPr>
            <w:tcW w:w="2279" w:type="dxa"/>
            <w:tcBorders>
              <w:top w:val="nil"/>
              <w:bottom w:val="nil"/>
            </w:tcBorders>
            <w:shd w:val="clear" w:color="auto" w:fill="F2F2F2"/>
            <w:vAlign w:val="center"/>
          </w:tcPr>
          <w:p w14:paraId="5E328B1B" w14:textId="77777777" w:rsidR="008A0164" w:rsidRPr="00F326CF" w:rsidRDefault="008A0164" w:rsidP="008A0164">
            <w:pPr>
              <w:pStyle w:val="TableParagraph"/>
              <w:ind w:left="85" w:right="284"/>
              <w:rPr>
                <w:rFonts w:asciiTheme="minorHAnsi" w:hAnsiTheme="minorHAnsi" w:cstheme="minorHAnsi"/>
                <w:lang w:val="de-CH"/>
              </w:rPr>
            </w:pPr>
            <w:r>
              <w:rPr>
                <w:rFonts w:asciiTheme="minorHAnsi" w:hAnsiTheme="minorHAnsi" w:cstheme="minorHAnsi"/>
                <w:lang w:val="de-CH"/>
              </w:rPr>
              <w:t>Kataster</w:t>
            </w:r>
            <w:r w:rsidRPr="0065204F">
              <w:rPr>
                <w:rFonts w:asciiTheme="minorHAnsi" w:hAnsiTheme="minorHAnsi" w:cstheme="minorHAnsi"/>
                <w:lang w:val="de-CH"/>
              </w:rPr>
              <w:t>-Nr.</w:t>
            </w:r>
          </w:p>
        </w:tc>
        <w:sdt>
          <w:sdtPr>
            <w:rPr>
              <w:rFonts w:asciiTheme="minorHAnsi" w:hAnsiTheme="minorHAnsi" w:cstheme="minorHAnsi"/>
              <w:i/>
              <w:lang w:val="de-CH"/>
            </w:rPr>
            <w:id w:val="1791784042"/>
            <w:placeholder>
              <w:docPart w:val="8AFFEAED3BC24E1BB608BB8B9057A99C"/>
            </w:placeholder>
            <w:showingPlcHdr/>
            <w:text/>
          </w:sdtPr>
          <w:sdtEndPr/>
          <w:sdtContent>
            <w:tc>
              <w:tcPr>
                <w:tcW w:w="5391" w:type="dxa"/>
                <w:tcBorders>
                  <w:top w:val="nil"/>
                  <w:bottom w:val="nil"/>
                </w:tcBorders>
                <w:shd w:val="clear" w:color="auto" w:fill="F2F2F2"/>
                <w:vAlign w:val="center"/>
              </w:tcPr>
              <w:p w14:paraId="540F682B"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rsidRPr="00F326CF" w14:paraId="21ABCE91" w14:textId="77777777" w:rsidTr="00403657">
        <w:trPr>
          <w:trHeight w:val="378"/>
          <w:tblCellSpacing w:w="21" w:type="dxa"/>
        </w:trPr>
        <w:tc>
          <w:tcPr>
            <w:tcW w:w="2279" w:type="dxa"/>
            <w:tcBorders>
              <w:top w:val="nil"/>
              <w:bottom w:val="nil"/>
            </w:tcBorders>
            <w:shd w:val="clear" w:color="auto" w:fill="F2F2F2"/>
            <w:vAlign w:val="center"/>
          </w:tcPr>
          <w:p w14:paraId="48009212" w14:textId="77777777" w:rsidR="008A0164" w:rsidRPr="00F326CF" w:rsidRDefault="008A0164" w:rsidP="008A0164">
            <w:pPr>
              <w:pStyle w:val="TableParagraph"/>
              <w:spacing w:line="230" w:lineRule="exact"/>
              <w:ind w:left="85" w:right="284"/>
              <w:rPr>
                <w:rFonts w:asciiTheme="minorHAnsi" w:hAnsiTheme="minorHAnsi" w:cstheme="minorHAnsi"/>
                <w:lang w:val="de-CH"/>
              </w:rPr>
            </w:pPr>
            <w:r>
              <w:rPr>
                <w:rFonts w:asciiTheme="minorHAnsi" w:hAnsiTheme="minorHAnsi" w:cstheme="minorHAnsi"/>
                <w:lang w:val="de-CH"/>
              </w:rPr>
              <w:t>Nummer</w:t>
            </w:r>
            <w:r>
              <w:rPr>
                <w:rFonts w:asciiTheme="minorHAnsi" w:hAnsiTheme="minorHAnsi" w:cstheme="minorHAnsi"/>
                <w:lang w:val="de-CH"/>
              </w:rPr>
              <w:br/>
            </w:r>
            <w:r w:rsidRPr="000628CF">
              <w:rPr>
                <w:rFonts w:asciiTheme="minorHAnsi" w:hAnsiTheme="minorHAnsi" w:cstheme="minorHAnsi"/>
                <w:sz w:val="18"/>
                <w:lang w:val="de-CH"/>
              </w:rPr>
              <w:t>(Anschlussobjekt)</w:t>
            </w:r>
          </w:p>
        </w:tc>
        <w:sdt>
          <w:sdtPr>
            <w:rPr>
              <w:rFonts w:asciiTheme="minorHAnsi" w:hAnsiTheme="minorHAnsi" w:cstheme="minorHAnsi"/>
              <w:i/>
              <w:lang w:val="de-CH"/>
            </w:rPr>
            <w:alias w:val="falls nötig und zutreffend zur Objektidentifikation"/>
            <w:tag w:val="falls nötig und zutreffend zur Objektidentifikation"/>
            <w:id w:val="-791056921"/>
            <w:placeholder>
              <w:docPart w:val="2FB8C000BC83478CA37E9865CAFF6C9C"/>
            </w:placeholder>
            <w:showingPlcHdr/>
            <w:text/>
          </w:sdtPr>
          <w:sdtEndPr/>
          <w:sdtContent>
            <w:tc>
              <w:tcPr>
                <w:tcW w:w="5391" w:type="dxa"/>
                <w:tcBorders>
                  <w:top w:val="nil"/>
                  <w:bottom w:val="nil"/>
                </w:tcBorders>
                <w:shd w:val="clear" w:color="auto" w:fill="F2F2F2"/>
                <w:vAlign w:val="center"/>
              </w:tcPr>
              <w:p w14:paraId="58F09C5F"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rsidRPr="00F326CF" w14:paraId="30236869" w14:textId="77777777" w:rsidTr="00403657">
        <w:trPr>
          <w:trHeight w:val="378"/>
          <w:tblCellSpacing w:w="21" w:type="dxa"/>
        </w:trPr>
        <w:tc>
          <w:tcPr>
            <w:tcW w:w="2279" w:type="dxa"/>
            <w:tcBorders>
              <w:top w:val="nil"/>
              <w:bottom w:val="nil"/>
            </w:tcBorders>
            <w:shd w:val="clear" w:color="auto" w:fill="F2F2F2"/>
            <w:vAlign w:val="center"/>
          </w:tcPr>
          <w:p w14:paraId="57205349" w14:textId="77777777" w:rsidR="008A0164" w:rsidRPr="00F326CF" w:rsidRDefault="008A0164" w:rsidP="008A0164">
            <w:pPr>
              <w:pStyle w:val="TableParagraph"/>
              <w:ind w:left="85" w:right="284"/>
              <w:rPr>
                <w:rFonts w:asciiTheme="minorHAnsi" w:hAnsiTheme="minorHAnsi" w:cstheme="minorHAnsi"/>
                <w:lang w:val="de-CH"/>
              </w:rPr>
            </w:pPr>
            <w:r>
              <w:rPr>
                <w:rFonts w:asciiTheme="minorHAnsi" w:hAnsiTheme="minorHAnsi" w:cstheme="minorHAnsi"/>
                <w:lang w:val="de-CH"/>
              </w:rPr>
              <w:t xml:space="preserve">PLZ, </w:t>
            </w:r>
            <w:r w:rsidRPr="0065204F">
              <w:rPr>
                <w:rFonts w:asciiTheme="minorHAnsi" w:hAnsiTheme="minorHAnsi" w:cstheme="minorHAnsi"/>
                <w:lang w:val="de-CH"/>
              </w:rPr>
              <w:t>Ort</w:t>
            </w:r>
          </w:p>
        </w:tc>
        <w:sdt>
          <w:sdtPr>
            <w:rPr>
              <w:rFonts w:asciiTheme="minorHAnsi" w:hAnsiTheme="minorHAnsi" w:cstheme="minorHAnsi"/>
              <w:i/>
              <w:lang w:val="de-CH"/>
            </w:rPr>
            <w:id w:val="494068347"/>
            <w:placeholder>
              <w:docPart w:val="A23B18BE00C042E1836CC74A6272F270"/>
            </w:placeholder>
            <w:showingPlcHdr/>
            <w:text/>
          </w:sdtPr>
          <w:sdtEndPr/>
          <w:sdtContent>
            <w:tc>
              <w:tcPr>
                <w:tcW w:w="5391" w:type="dxa"/>
                <w:tcBorders>
                  <w:top w:val="nil"/>
                  <w:bottom w:val="nil"/>
                </w:tcBorders>
                <w:shd w:val="clear" w:color="auto" w:fill="F2F2F2"/>
                <w:vAlign w:val="center"/>
              </w:tcPr>
              <w:p w14:paraId="0E2803B8"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127A7C37" w14:textId="77777777" w:rsidTr="00403657">
        <w:trPr>
          <w:trHeight w:val="378"/>
          <w:tblCellSpacing w:w="21" w:type="dxa"/>
        </w:trPr>
        <w:tc>
          <w:tcPr>
            <w:tcW w:w="2279" w:type="dxa"/>
            <w:tcBorders>
              <w:top w:val="nil"/>
              <w:bottom w:val="nil"/>
            </w:tcBorders>
            <w:shd w:val="clear" w:color="auto" w:fill="F2F2F2"/>
            <w:vAlign w:val="center"/>
          </w:tcPr>
          <w:p w14:paraId="59695152" w14:textId="77777777" w:rsidR="008A0164" w:rsidRPr="00A626D5" w:rsidRDefault="008A0164" w:rsidP="008A0164">
            <w:pPr>
              <w:pStyle w:val="TableParagraph"/>
              <w:ind w:left="85" w:right="284"/>
              <w:rPr>
                <w:rFonts w:asciiTheme="minorHAnsi" w:hAnsiTheme="minorHAnsi" w:cstheme="minorHAnsi"/>
                <w:lang w:val="de-CH"/>
              </w:rPr>
            </w:pPr>
            <w:r w:rsidRPr="00A626D5">
              <w:rPr>
                <w:rFonts w:asciiTheme="minorHAnsi" w:hAnsiTheme="minorHAnsi" w:cstheme="minorHAnsi"/>
                <w:lang w:val="de-CH"/>
              </w:rPr>
              <w:t xml:space="preserve">Messpunkt </w:t>
            </w:r>
            <w:r>
              <w:rPr>
                <w:rFonts w:asciiTheme="minorHAnsi" w:hAnsiTheme="minorHAnsi" w:cstheme="minorHAnsi"/>
                <w:lang w:val="de-CH"/>
              </w:rPr>
              <w:br/>
            </w:r>
            <w:r w:rsidRPr="00E33724">
              <w:rPr>
                <w:rFonts w:asciiTheme="minorHAnsi" w:hAnsiTheme="minorHAnsi" w:cstheme="minorHAnsi"/>
                <w:sz w:val="18"/>
                <w:lang w:val="de-CH"/>
              </w:rPr>
              <w:t>(Anschlussobjekt)</w:t>
            </w:r>
          </w:p>
        </w:tc>
        <w:sdt>
          <w:sdtPr>
            <w:rPr>
              <w:rFonts w:asciiTheme="minorHAnsi" w:hAnsiTheme="minorHAnsi" w:cstheme="minorHAnsi"/>
              <w:i/>
              <w:lang w:val="de-CH"/>
            </w:rPr>
            <w:id w:val="-661154997"/>
            <w:placeholder>
              <w:docPart w:val="1C86FB2348A0473689FCAEFF32BC9970"/>
            </w:placeholder>
            <w:showingPlcHdr/>
            <w:text/>
          </w:sdtPr>
          <w:sdtEndPr/>
          <w:sdtContent>
            <w:tc>
              <w:tcPr>
                <w:tcW w:w="5391" w:type="dxa"/>
                <w:tcBorders>
                  <w:top w:val="nil"/>
                  <w:bottom w:val="nil"/>
                </w:tcBorders>
                <w:shd w:val="clear" w:color="auto" w:fill="F2F2F2"/>
                <w:vAlign w:val="center"/>
              </w:tcPr>
              <w:p w14:paraId="38619413"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16B2DC44" w14:textId="77777777" w:rsidTr="00403657">
        <w:trPr>
          <w:trHeight w:val="378"/>
          <w:tblCellSpacing w:w="21" w:type="dxa"/>
        </w:trPr>
        <w:tc>
          <w:tcPr>
            <w:tcW w:w="2279" w:type="dxa"/>
            <w:tcBorders>
              <w:top w:val="nil"/>
              <w:bottom w:val="nil"/>
            </w:tcBorders>
            <w:shd w:val="clear" w:color="auto" w:fill="F2F2F2"/>
            <w:vAlign w:val="center"/>
          </w:tcPr>
          <w:p w14:paraId="7FFBFF40" w14:textId="77777777" w:rsidR="008A0164" w:rsidRPr="00A626D5" w:rsidRDefault="008A0164" w:rsidP="008A0164">
            <w:pPr>
              <w:pStyle w:val="TableParagraph"/>
              <w:ind w:left="85" w:right="284"/>
              <w:rPr>
                <w:rFonts w:asciiTheme="minorHAnsi" w:hAnsiTheme="minorHAnsi" w:cstheme="minorHAnsi"/>
                <w:lang w:val="de-CH"/>
              </w:rPr>
            </w:pPr>
            <w:r w:rsidRPr="00A626D5">
              <w:rPr>
                <w:rFonts w:asciiTheme="minorHAnsi" w:hAnsiTheme="minorHAnsi" w:cstheme="minorHAnsi"/>
                <w:lang w:val="de-CH"/>
              </w:rPr>
              <w:t xml:space="preserve">Messpunkt </w:t>
            </w:r>
            <w:r>
              <w:rPr>
                <w:rFonts w:asciiTheme="minorHAnsi" w:hAnsiTheme="minorHAnsi" w:cstheme="minorHAnsi"/>
                <w:lang w:val="de-CH"/>
              </w:rPr>
              <w:br/>
            </w:r>
            <w:r w:rsidRPr="00E33724">
              <w:rPr>
                <w:rFonts w:asciiTheme="minorHAnsi" w:hAnsiTheme="minorHAnsi" w:cstheme="minorHAnsi"/>
                <w:sz w:val="18"/>
                <w:lang w:val="de-CH"/>
              </w:rPr>
              <w:t>(Produktion)</w:t>
            </w:r>
          </w:p>
        </w:tc>
        <w:sdt>
          <w:sdtPr>
            <w:rPr>
              <w:rFonts w:asciiTheme="minorHAnsi" w:hAnsiTheme="minorHAnsi" w:cstheme="minorHAnsi"/>
              <w:i/>
              <w:lang w:val="de-CH"/>
            </w:rPr>
            <w:alias w:val="für Anlagen &gt;30 kVA"/>
            <w:tag w:val="für Anlagen &gt;30 kVA"/>
            <w:id w:val="482324"/>
            <w:placeholder>
              <w:docPart w:val="10233781055342B8ABE80785FC5888FC"/>
            </w:placeholder>
            <w:showingPlcHdr/>
            <w:text/>
          </w:sdtPr>
          <w:sdtEndPr/>
          <w:sdtContent>
            <w:tc>
              <w:tcPr>
                <w:tcW w:w="5391" w:type="dxa"/>
                <w:tcBorders>
                  <w:top w:val="nil"/>
                  <w:bottom w:val="nil"/>
                </w:tcBorders>
                <w:shd w:val="clear" w:color="auto" w:fill="F2F2F2"/>
                <w:vAlign w:val="center"/>
              </w:tcPr>
              <w:p w14:paraId="017C4013"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bl>
    <w:p w14:paraId="66B8DB7E" w14:textId="77777777" w:rsidR="00C019C2" w:rsidRDefault="00C019C2" w:rsidP="00806BB8">
      <w:pPr>
        <w:pStyle w:val="Textkrper"/>
        <w:spacing w:after="240" w:line="240" w:lineRule="atLeast"/>
        <w:ind w:left="142" w:right="284"/>
        <w:rPr>
          <w:rFonts w:ascii="Calibri" w:hAnsi="Calibri" w:cs="Calibri"/>
          <w:sz w:val="22"/>
          <w:szCs w:val="22"/>
          <w:lang w:val="de-CH"/>
        </w:rPr>
      </w:pPr>
    </w:p>
    <w:p w14:paraId="5CC95E5B" w14:textId="77777777" w:rsidR="00FA099B" w:rsidRPr="00FA099B" w:rsidRDefault="00FA099B" w:rsidP="00806BB8">
      <w:pPr>
        <w:pStyle w:val="Textkrper"/>
        <w:spacing w:after="240" w:line="240" w:lineRule="atLeast"/>
        <w:ind w:left="142" w:right="284"/>
        <w:rPr>
          <w:rFonts w:ascii="Calibri" w:hAnsi="Calibri" w:cs="Calibri"/>
          <w:b/>
          <w:sz w:val="22"/>
          <w:szCs w:val="22"/>
          <w:lang w:val="de-CH"/>
        </w:rPr>
      </w:pPr>
      <w:r w:rsidRPr="00FA099B">
        <w:rPr>
          <w:rFonts w:ascii="Calibri" w:hAnsi="Calibri" w:cs="Calibri"/>
          <w:b/>
          <w:sz w:val="22"/>
          <w:szCs w:val="22"/>
          <w:lang w:val="de-CH"/>
        </w:rPr>
        <w:t>Mutation der Eigentümer</w:t>
      </w:r>
    </w:p>
    <w:p w14:paraId="3435A8AB" w14:textId="77777777" w:rsidR="00FA099B" w:rsidRDefault="00FA099B"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Folgende Ein- und Austritte der Eigentümer werden festgehalten:</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BE7919" w14:paraId="1FFD1B0B" w14:textId="77777777" w:rsidTr="00403657">
        <w:trPr>
          <w:trHeight w:val="378"/>
          <w:tblCellSpacing w:w="21" w:type="dxa"/>
        </w:trPr>
        <w:tc>
          <w:tcPr>
            <w:tcW w:w="7712" w:type="dxa"/>
            <w:gridSpan w:val="2"/>
            <w:tcBorders>
              <w:top w:val="nil"/>
              <w:bottom w:val="nil"/>
            </w:tcBorders>
            <w:shd w:val="clear" w:color="auto" w:fill="F2F2F2"/>
            <w:vAlign w:val="center"/>
          </w:tcPr>
          <w:p w14:paraId="09947946" w14:textId="77777777" w:rsidR="00BE7919" w:rsidRPr="00BE7919" w:rsidRDefault="00BE7919" w:rsidP="00403657">
            <w:pPr>
              <w:pStyle w:val="TableParagraph"/>
              <w:ind w:right="281"/>
              <w:rPr>
                <w:rFonts w:asciiTheme="minorHAnsi" w:hAnsiTheme="minorHAnsi" w:cstheme="minorHAnsi"/>
                <w:b/>
                <w:lang w:val="de-CH"/>
              </w:rPr>
            </w:pPr>
            <w:r>
              <w:rPr>
                <w:rFonts w:asciiTheme="minorHAnsi" w:hAnsiTheme="minorHAnsi" w:cstheme="minorHAnsi"/>
                <w:b/>
                <w:lang w:val="de-CH"/>
              </w:rPr>
              <w:t>Austretender Eigentümer</w:t>
            </w:r>
          </w:p>
        </w:tc>
      </w:tr>
      <w:tr w:rsidR="008A0164" w14:paraId="7BBACBBA" w14:textId="77777777" w:rsidTr="00403657">
        <w:trPr>
          <w:trHeight w:val="378"/>
          <w:tblCellSpacing w:w="21" w:type="dxa"/>
        </w:trPr>
        <w:tc>
          <w:tcPr>
            <w:tcW w:w="2279" w:type="dxa"/>
            <w:tcBorders>
              <w:top w:val="nil"/>
              <w:bottom w:val="nil"/>
            </w:tcBorders>
            <w:shd w:val="clear" w:color="auto" w:fill="F2F2F2"/>
            <w:vAlign w:val="center"/>
          </w:tcPr>
          <w:p w14:paraId="4C0339B4" w14:textId="77777777" w:rsidR="008A0164" w:rsidRDefault="008A0164" w:rsidP="008A0164">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860418588"/>
            <w:placeholder>
              <w:docPart w:val="4B1E41A0EDE340AFAE393AEB136AA4D1"/>
            </w:placeholder>
            <w:showingPlcHdr/>
            <w:text/>
          </w:sdtPr>
          <w:sdtEndPr/>
          <w:sdtContent>
            <w:tc>
              <w:tcPr>
                <w:tcW w:w="5391" w:type="dxa"/>
                <w:tcBorders>
                  <w:top w:val="nil"/>
                  <w:bottom w:val="nil"/>
                </w:tcBorders>
                <w:shd w:val="clear" w:color="auto" w:fill="F2F2F2"/>
                <w:vAlign w:val="center"/>
              </w:tcPr>
              <w:p w14:paraId="32C99DE3"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5525253F" w14:textId="77777777" w:rsidTr="00403657">
        <w:trPr>
          <w:trHeight w:val="378"/>
          <w:tblCellSpacing w:w="21" w:type="dxa"/>
        </w:trPr>
        <w:tc>
          <w:tcPr>
            <w:tcW w:w="2279" w:type="dxa"/>
            <w:tcBorders>
              <w:top w:val="nil"/>
              <w:bottom w:val="nil"/>
            </w:tcBorders>
            <w:shd w:val="clear" w:color="auto" w:fill="F2F2F2"/>
            <w:vAlign w:val="center"/>
          </w:tcPr>
          <w:p w14:paraId="48269C99" w14:textId="77777777" w:rsidR="008A0164" w:rsidRDefault="008A0164" w:rsidP="008A0164">
            <w:pPr>
              <w:pStyle w:val="TableParagraph"/>
              <w:ind w:right="281"/>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1770192123"/>
            <w:placeholder>
              <w:docPart w:val="02F54FCC8A0243C68824272FEFB4787F"/>
            </w:placeholder>
            <w:showingPlcHdr/>
            <w:text/>
          </w:sdtPr>
          <w:sdtEndPr/>
          <w:sdtContent>
            <w:tc>
              <w:tcPr>
                <w:tcW w:w="5391" w:type="dxa"/>
                <w:tcBorders>
                  <w:top w:val="nil"/>
                  <w:bottom w:val="nil"/>
                </w:tcBorders>
                <w:shd w:val="clear" w:color="auto" w:fill="F2F2F2"/>
                <w:vAlign w:val="center"/>
              </w:tcPr>
              <w:p w14:paraId="0C528781"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0FF674C4" w14:textId="77777777" w:rsidTr="00403657">
        <w:trPr>
          <w:trHeight w:val="378"/>
          <w:tblCellSpacing w:w="21" w:type="dxa"/>
        </w:trPr>
        <w:tc>
          <w:tcPr>
            <w:tcW w:w="2279" w:type="dxa"/>
            <w:tcBorders>
              <w:top w:val="nil"/>
              <w:bottom w:val="nil"/>
            </w:tcBorders>
            <w:shd w:val="clear" w:color="auto" w:fill="F2F2F2"/>
            <w:vAlign w:val="center"/>
          </w:tcPr>
          <w:p w14:paraId="0D12C35F" w14:textId="77777777" w:rsidR="008A0164" w:rsidRDefault="008A0164" w:rsidP="008A0164">
            <w:pPr>
              <w:pStyle w:val="TableParagraph"/>
              <w:ind w:right="281"/>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836220757"/>
            <w:placeholder>
              <w:docPart w:val="3676811D4A8A42BCADDB0EFC3A5BB513"/>
            </w:placeholder>
            <w:showingPlcHdr/>
            <w:text/>
          </w:sdtPr>
          <w:sdtEndPr/>
          <w:sdtContent>
            <w:tc>
              <w:tcPr>
                <w:tcW w:w="5391" w:type="dxa"/>
                <w:tcBorders>
                  <w:top w:val="nil"/>
                  <w:bottom w:val="nil"/>
                </w:tcBorders>
                <w:shd w:val="clear" w:color="auto" w:fill="F2F2F2"/>
                <w:vAlign w:val="center"/>
              </w:tcPr>
              <w:p w14:paraId="23DDD30E"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64BB00BB" w14:textId="77777777" w:rsidTr="00403657">
        <w:trPr>
          <w:trHeight w:val="378"/>
          <w:tblCellSpacing w:w="21" w:type="dxa"/>
        </w:trPr>
        <w:tc>
          <w:tcPr>
            <w:tcW w:w="2279" w:type="dxa"/>
            <w:tcBorders>
              <w:top w:val="nil"/>
              <w:bottom w:val="nil"/>
            </w:tcBorders>
            <w:shd w:val="clear" w:color="auto" w:fill="F2F2F2"/>
            <w:vAlign w:val="center"/>
          </w:tcPr>
          <w:p w14:paraId="7CEA2AE9" w14:textId="77777777" w:rsidR="008A0164" w:rsidRDefault="008A0164" w:rsidP="008A0164">
            <w:pPr>
              <w:pStyle w:val="TableParagraph"/>
              <w:ind w:right="281"/>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1612517288"/>
            <w:placeholder>
              <w:docPart w:val="6585B8CFE310490C9167ABDEBBFE8352"/>
            </w:placeholder>
            <w:showingPlcHdr/>
            <w:text/>
          </w:sdtPr>
          <w:sdtEndPr/>
          <w:sdtContent>
            <w:tc>
              <w:tcPr>
                <w:tcW w:w="5391" w:type="dxa"/>
                <w:tcBorders>
                  <w:top w:val="nil"/>
                  <w:bottom w:val="nil"/>
                </w:tcBorders>
                <w:shd w:val="clear" w:color="auto" w:fill="F2F2F2"/>
                <w:vAlign w:val="center"/>
              </w:tcPr>
              <w:p w14:paraId="3E7D3730"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7731A40E" w14:textId="77777777" w:rsidTr="00403657">
        <w:trPr>
          <w:trHeight w:val="378"/>
          <w:tblCellSpacing w:w="21" w:type="dxa"/>
        </w:trPr>
        <w:tc>
          <w:tcPr>
            <w:tcW w:w="2279" w:type="dxa"/>
            <w:tcBorders>
              <w:top w:val="nil"/>
              <w:bottom w:val="nil"/>
            </w:tcBorders>
            <w:shd w:val="clear" w:color="auto" w:fill="F2F2F2"/>
            <w:vAlign w:val="center"/>
          </w:tcPr>
          <w:p w14:paraId="7517ED08" w14:textId="77777777" w:rsidR="008A0164" w:rsidRDefault="008A0164" w:rsidP="008A0164">
            <w:pPr>
              <w:pStyle w:val="TableParagraph"/>
              <w:ind w:right="281"/>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460651724"/>
            <w:placeholder>
              <w:docPart w:val="350F0BA18ACD434AB6538F5303BBB428"/>
            </w:placeholder>
            <w:showingPlcHdr/>
            <w:text/>
          </w:sdtPr>
          <w:sdtEndPr/>
          <w:sdtContent>
            <w:tc>
              <w:tcPr>
                <w:tcW w:w="5391" w:type="dxa"/>
                <w:tcBorders>
                  <w:top w:val="nil"/>
                  <w:bottom w:val="nil"/>
                </w:tcBorders>
                <w:shd w:val="clear" w:color="auto" w:fill="F2F2F2"/>
                <w:vAlign w:val="center"/>
              </w:tcPr>
              <w:p w14:paraId="31ED49B6"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3D65D9B2" w14:textId="77777777" w:rsidTr="00403657">
        <w:trPr>
          <w:trHeight w:val="378"/>
          <w:tblCellSpacing w:w="21" w:type="dxa"/>
        </w:trPr>
        <w:tc>
          <w:tcPr>
            <w:tcW w:w="2279" w:type="dxa"/>
            <w:tcBorders>
              <w:top w:val="nil"/>
              <w:bottom w:val="nil"/>
            </w:tcBorders>
            <w:shd w:val="clear" w:color="auto" w:fill="F2F2F2"/>
            <w:vAlign w:val="center"/>
          </w:tcPr>
          <w:p w14:paraId="466F9E3A" w14:textId="77777777" w:rsidR="008A0164" w:rsidRDefault="008A0164" w:rsidP="008A0164">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923928267"/>
            <w:placeholder>
              <w:docPart w:val="ADCC2C11DFF24BB5A24376AF5E1ED76F"/>
            </w:placeholder>
            <w:showingPlcHdr/>
            <w:text/>
          </w:sdtPr>
          <w:sdtEndPr/>
          <w:sdtContent>
            <w:tc>
              <w:tcPr>
                <w:tcW w:w="5391" w:type="dxa"/>
                <w:tcBorders>
                  <w:top w:val="nil"/>
                  <w:bottom w:val="nil"/>
                </w:tcBorders>
                <w:shd w:val="clear" w:color="auto" w:fill="F2F2F2"/>
                <w:vAlign w:val="center"/>
              </w:tcPr>
              <w:p w14:paraId="4315FBB3" w14:textId="77777777" w:rsidR="008A0164" w:rsidRPr="00B6101B" w:rsidRDefault="008A0164" w:rsidP="008A0164">
                <w:pPr>
                  <w:pStyle w:val="TableParagraph"/>
                  <w:ind w:left="85" w:right="284"/>
                  <w:rPr>
                    <w:rFonts w:asciiTheme="minorHAnsi" w:hAnsiTheme="minorHAnsi" w:cstheme="minorHAnsi"/>
                    <w:i/>
                    <w:lang w:val="de-CH"/>
                  </w:rPr>
                </w:pPr>
                <w:r w:rsidRPr="00B6101B">
                  <w:rPr>
                    <w:rStyle w:val="Platzhaltertext"/>
                    <w:i/>
                  </w:rPr>
                  <w:t>Text</w:t>
                </w:r>
              </w:p>
            </w:tc>
          </w:sdtContent>
        </w:sdt>
      </w:tr>
      <w:tr w:rsidR="008A0164" w14:paraId="5D44E10E" w14:textId="77777777" w:rsidTr="00E2315F">
        <w:trPr>
          <w:trHeight w:val="567"/>
          <w:tblCellSpacing w:w="21" w:type="dxa"/>
        </w:trPr>
        <w:tc>
          <w:tcPr>
            <w:tcW w:w="2279" w:type="dxa"/>
            <w:tcBorders>
              <w:top w:val="nil"/>
              <w:bottom w:val="nil"/>
            </w:tcBorders>
            <w:shd w:val="clear" w:color="auto" w:fill="F2F2F2"/>
            <w:vAlign w:val="center"/>
          </w:tcPr>
          <w:p w14:paraId="075D4913" w14:textId="77777777" w:rsidR="008A0164" w:rsidRDefault="008A0164" w:rsidP="008A0164">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20C9155A" w14:textId="77777777" w:rsidR="008A0164" w:rsidRPr="00B6101B" w:rsidRDefault="008A0164" w:rsidP="008A0164">
            <w:pPr>
              <w:pStyle w:val="TableParagraph"/>
              <w:ind w:right="281"/>
              <w:rPr>
                <w:rFonts w:asciiTheme="minorHAnsi" w:hAnsiTheme="minorHAnsi" w:cstheme="minorHAnsi"/>
                <w:i/>
                <w:lang w:val="de-CH"/>
              </w:rPr>
            </w:pPr>
          </w:p>
        </w:tc>
      </w:tr>
    </w:tbl>
    <w:p w14:paraId="367ABB3D" w14:textId="77777777" w:rsidR="00FA099B" w:rsidRDefault="00FA099B">
      <w:pPr>
        <w:widowControl/>
        <w:autoSpaceDE/>
        <w:autoSpaceDN/>
        <w:spacing w:after="200" w:line="276" w:lineRule="auto"/>
        <w:rPr>
          <w:rFonts w:ascii="Calibri" w:hAnsi="Calibri" w:cs="Calibri"/>
          <w:lang w:val="de-CH"/>
        </w:rPr>
      </w:pPr>
      <w:r>
        <w:rPr>
          <w:rFonts w:ascii="Calibri" w:hAnsi="Calibri" w:cs="Calibri"/>
          <w:lang w:val="de-CH"/>
        </w:rPr>
        <w:br w:type="page"/>
      </w:r>
    </w:p>
    <w:p w14:paraId="1D6DF53E" w14:textId="77777777" w:rsidR="00FA099B" w:rsidRDefault="00FA099B" w:rsidP="005819EE">
      <w:pPr>
        <w:pStyle w:val="Textkrper"/>
        <w:ind w:left="142" w:right="281"/>
        <w:rPr>
          <w:rFonts w:ascii="Calibri" w:hAnsi="Calibri" w:cs="Calibri"/>
          <w:sz w:val="36"/>
          <w:szCs w:val="36"/>
          <w:lang w:val="de-CH"/>
        </w:rPr>
      </w:pPr>
      <w:r w:rsidRPr="0065204F">
        <w:rPr>
          <w:rFonts w:ascii="Calibri" w:hAnsi="Calibri" w:cs="Calibri"/>
          <w:sz w:val="36"/>
          <w:szCs w:val="36"/>
          <w:lang w:val="de-CH"/>
        </w:rPr>
        <w:lastRenderedPageBreak/>
        <w:t>A</w:t>
      </w:r>
      <w:r w:rsidR="00772BCB">
        <w:rPr>
          <w:rFonts w:ascii="Calibri" w:hAnsi="Calibri" w:cs="Calibri"/>
          <w:sz w:val="36"/>
          <w:szCs w:val="36"/>
          <w:lang w:val="de-CH"/>
        </w:rPr>
        <w:t>nhang</w:t>
      </w:r>
      <w:r w:rsidRPr="0065204F">
        <w:rPr>
          <w:rFonts w:ascii="Calibri" w:hAnsi="Calibri" w:cs="Calibri"/>
          <w:sz w:val="36"/>
          <w:szCs w:val="36"/>
          <w:lang w:val="de-CH"/>
        </w:rPr>
        <w:t xml:space="preserve"> </w:t>
      </w:r>
      <w:r>
        <w:rPr>
          <w:rFonts w:ascii="Calibri" w:hAnsi="Calibri" w:cs="Calibri"/>
          <w:sz w:val="36"/>
          <w:szCs w:val="36"/>
          <w:lang w:val="de-CH"/>
        </w:rPr>
        <w:t xml:space="preserve">C </w:t>
      </w:r>
      <w:r w:rsidRPr="006F324E">
        <w:rPr>
          <w:rFonts w:ascii="Calibri" w:hAnsi="Calibri" w:cs="Calibri"/>
          <w:sz w:val="28"/>
          <w:szCs w:val="36"/>
          <w:lang w:val="de-CH"/>
        </w:rPr>
        <w:t xml:space="preserve">(Seite </w:t>
      </w:r>
      <w:r>
        <w:rPr>
          <w:rFonts w:ascii="Calibri" w:hAnsi="Calibri" w:cs="Calibri"/>
          <w:sz w:val="28"/>
          <w:szCs w:val="36"/>
          <w:lang w:val="de-CH"/>
        </w:rPr>
        <w:t>2</w:t>
      </w:r>
      <w:r w:rsidRPr="006F324E">
        <w:rPr>
          <w:rFonts w:ascii="Calibri" w:hAnsi="Calibri" w:cs="Calibri"/>
          <w:sz w:val="28"/>
          <w:szCs w:val="36"/>
          <w:lang w:val="de-CH"/>
        </w:rPr>
        <w:t xml:space="preserve"> von </w:t>
      </w:r>
      <w:sdt>
        <w:sdtPr>
          <w:rPr>
            <w:rFonts w:ascii="Calibri" w:hAnsi="Calibri" w:cs="Calibri"/>
            <w:sz w:val="28"/>
            <w:szCs w:val="36"/>
            <w:lang w:val="de-CH"/>
          </w:rPr>
          <w:id w:val="164450024"/>
          <w:placeholder>
            <w:docPart w:val="B005CE816331482E85664FD3B5AF695B"/>
          </w:placeholder>
          <w:showingPlcHdr/>
          <w:text/>
        </w:sdtPr>
        <w:sdtEndPr/>
        <w:sdtContent>
          <w:r w:rsidR="005819EE">
            <w:rPr>
              <w:rStyle w:val="Platzhaltertext"/>
            </w:rPr>
            <w:t>X</w:t>
          </w:r>
        </w:sdtContent>
      </w:sdt>
      <w:r w:rsidR="005819EE" w:rsidRPr="006F324E">
        <w:rPr>
          <w:rFonts w:ascii="Calibri" w:hAnsi="Calibri" w:cs="Calibri"/>
          <w:sz w:val="28"/>
          <w:szCs w:val="36"/>
          <w:lang w:val="de-CH"/>
        </w:rPr>
        <w:t>)</w:t>
      </w:r>
    </w:p>
    <w:p w14:paraId="1E661C73" w14:textId="77777777" w:rsidR="00FA099B" w:rsidRDefault="00FA099B" w:rsidP="005819EE">
      <w:pPr>
        <w:pStyle w:val="Textkrper"/>
        <w:ind w:left="142" w:right="281"/>
        <w:rPr>
          <w:rFonts w:ascii="Calibri" w:hAnsi="Calibri" w:cs="Calibri"/>
          <w:sz w:val="36"/>
          <w:szCs w:val="36"/>
          <w:lang w:val="de-CH"/>
        </w:rPr>
      </w:pPr>
      <w:r w:rsidRPr="00806BB8">
        <w:rPr>
          <w:rFonts w:ascii="Calibri" w:hAnsi="Calibri" w:cs="Calibri"/>
          <w:sz w:val="36"/>
          <w:szCs w:val="36"/>
          <w:lang w:val="de-CH"/>
        </w:rPr>
        <w:t>"</w:t>
      </w:r>
      <w:r>
        <w:rPr>
          <w:rFonts w:ascii="Calibri" w:hAnsi="Calibri" w:cs="Calibri"/>
          <w:sz w:val="36"/>
          <w:szCs w:val="36"/>
          <w:lang w:val="de-CH"/>
        </w:rPr>
        <w:t xml:space="preserve">ZEV - </w:t>
      </w:r>
      <w:r w:rsidRPr="00806BB8">
        <w:rPr>
          <w:rFonts w:ascii="Calibri" w:hAnsi="Calibri" w:cs="Calibri"/>
          <w:sz w:val="36"/>
          <w:szCs w:val="36"/>
          <w:lang w:val="de-CH"/>
        </w:rPr>
        <w:t>Mutations</w:t>
      </w:r>
      <w:r>
        <w:rPr>
          <w:rFonts w:ascii="Calibri" w:hAnsi="Calibri" w:cs="Calibri"/>
          <w:sz w:val="36"/>
          <w:szCs w:val="36"/>
          <w:lang w:val="de-CH"/>
        </w:rPr>
        <w:t>meldung Eigentümer und Ansprech</w:t>
      </w:r>
      <w:r w:rsidRPr="00806BB8">
        <w:rPr>
          <w:rFonts w:ascii="Calibri" w:hAnsi="Calibri" w:cs="Calibri"/>
          <w:sz w:val="36"/>
          <w:szCs w:val="36"/>
          <w:lang w:val="de-CH"/>
        </w:rPr>
        <w:t>person"</w:t>
      </w:r>
    </w:p>
    <w:p w14:paraId="4E5E21D9" w14:textId="77777777" w:rsidR="00FA099B" w:rsidRDefault="00FA099B" w:rsidP="00FA099B">
      <w:pPr>
        <w:pStyle w:val="Textkrper"/>
        <w:spacing w:line="240" w:lineRule="atLeast"/>
        <w:ind w:left="142" w:right="284"/>
        <w:rPr>
          <w:rFonts w:ascii="Calibri" w:hAnsi="Calibri" w:cs="Calibri"/>
          <w:sz w:val="22"/>
          <w:szCs w:val="2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BE7919" w14:paraId="5A8A5649" w14:textId="77777777" w:rsidTr="00403657">
        <w:trPr>
          <w:trHeight w:val="380"/>
          <w:tblCellSpacing w:w="21" w:type="dxa"/>
        </w:trPr>
        <w:tc>
          <w:tcPr>
            <w:tcW w:w="7712" w:type="dxa"/>
            <w:gridSpan w:val="2"/>
            <w:tcBorders>
              <w:top w:val="nil"/>
              <w:bottom w:val="nil"/>
            </w:tcBorders>
            <w:shd w:val="clear" w:color="auto" w:fill="F2F2F2"/>
            <w:vAlign w:val="center"/>
          </w:tcPr>
          <w:p w14:paraId="0C4552E8" w14:textId="77777777" w:rsidR="00BE7919" w:rsidRPr="00BE7919" w:rsidRDefault="00D110C1" w:rsidP="00403657">
            <w:pPr>
              <w:pStyle w:val="TableParagraph"/>
              <w:ind w:right="281"/>
              <w:rPr>
                <w:rFonts w:asciiTheme="minorHAnsi" w:hAnsiTheme="minorHAnsi" w:cstheme="minorHAnsi"/>
                <w:b/>
                <w:lang w:val="de-CH"/>
              </w:rPr>
            </w:pPr>
            <w:r>
              <w:rPr>
                <w:rFonts w:asciiTheme="minorHAnsi" w:hAnsiTheme="minorHAnsi" w:cstheme="minorHAnsi"/>
                <w:b/>
                <w:lang w:val="de-CH"/>
              </w:rPr>
              <w:t>Ein</w:t>
            </w:r>
            <w:r w:rsidR="00BE7919">
              <w:rPr>
                <w:rFonts w:asciiTheme="minorHAnsi" w:hAnsiTheme="minorHAnsi" w:cstheme="minorHAnsi"/>
                <w:b/>
                <w:lang w:val="de-CH"/>
              </w:rPr>
              <w:t>tretender Eigentümer</w:t>
            </w:r>
          </w:p>
        </w:tc>
      </w:tr>
      <w:tr w:rsidR="00BE7919" w14:paraId="70D3EBF2" w14:textId="77777777" w:rsidTr="00403657">
        <w:trPr>
          <w:trHeight w:val="380"/>
          <w:tblCellSpacing w:w="21" w:type="dxa"/>
        </w:trPr>
        <w:tc>
          <w:tcPr>
            <w:tcW w:w="2279" w:type="dxa"/>
            <w:tcBorders>
              <w:top w:val="nil"/>
              <w:bottom w:val="nil"/>
            </w:tcBorders>
            <w:shd w:val="clear" w:color="auto" w:fill="F2F2F2"/>
            <w:vAlign w:val="center"/>
          </w:tcPr>
          <w:p w14:paraId="081D1DB8"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634070547"/>
            <w:placeholder>
              <w:docPart w:val="B4DDFCD94E5E487E9214335CFF54F2DA"/>
            </w:placeholder>
            <w:showingPlcHdr/>
            <w:text/>
          </w:sdtPr>
          <w:sdtEndPr/>
          <w:sdtContent>
            <w:tc>
              <w:tcPr>
                <w:tcW w:w="5391" w:type="dxa"/>
                <w:tcBorders>
                  <w:top w:val="nil"/>
                  <w:bottom w:val="nil"/>
                </w:tcBorders>
                <w:shd w:val="clear" w:color="auto" w:fill="F2F2F2"/>
                <w:vAlign w:val="center"/>
              </w:tcPr>
              <w:p w14:paraId="6009BE3C"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56C39E62" w14:textId="77777777" w:rsidTr="00403657">
        <w:trPr>
          <w:trHeight w:val="380"/>
          <w:tblCellSpacing w:w="21" w:type="dxa"/>
        </w:trPr>
        <w:tc>
          <w:tcPr>
            <w:tcW w:w="2279" w:type="dxa"/>
            <w:tcBorders>
              <w:top w:val="nil"/>
              <w:bottom w:val="nil"/>
            </w:tcBorders>
            <w:shd w:val="clear" w:color="auto" w:fill="F2F2F2"/>
            <w:vAlign w:val="center"/>
          </w:tcPr>
          <w:p w14:paraId="0D0F8F30"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152073426"/>
            <w:placeholder>
              <w:docPart w:val="C2A0681C18994E75814B0F9283D8B196"/>
            </w:placeholder>
            <w:showingPlcHdr/>
            <w:text/>
          </w:sdtPr>
          <w:sdtEndPr/>
          <w:sdtContent>
            <w:tc>
              <w:tcPr>
                <w:tcW w:w="5391" w:type="dxa"/>
                <w:tcBorders>
                  <w:top w:val="nil"/>
                  <w:bottom w:val="nil"/>
                </w:tcBorders>
                <w:shd w:val="clear" w:color="auto" w:fill="F2F2F2"/>
                <w:vAlign w:val="center"/>
              </w:tcPr>
              <w:p w14:paraId="28F4EA0C"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39635209" w14:textId="77777777" w:rsidTr="00403657">
        <w:trPr>
          <w:trHeight w:val="380"/>
          <w:tblCellSpacing w:w="21" w:type="dxa"/>
        </w:trPr>
        <w:tc>
          <w:tcPr>
            <w:tcW w:w="2279" w:type="dxa"/>
            <w:tcBorders>
              <w:top w:val="nil"/>
              <w:bottom w:val="nil"/>
            </w:tcBorders>
            <w:shd w:val="clear" w:color="auto" w:fill="F2F2F2"/>
            <w:vAlign w:val="center"/>
          </w:tcPr>
          <w:p w14:paraId="299FEF24"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943230469"/>
            <w:placeholder>
              <w:docPart w:val="2EE3D59EF8F14FF99D0A3C1B9117BC89"/>
            </w:placeholder>
            <w:showingPlcHdr/>
            <w:text/>
          </w:sdtPr>
          <w:sdtEndPr/>
          <w:sdtContent>
            <w:tc>
              <w:tcPr>
                <w:tcW w:w="5391" w:type="dxa"/>
                <w:tcBorders>
                  <w:top w:val="nil"/>
                  <w:bottom w:val="nil"/>
                </w:tcBorders>
                <w:shd w:val="clear" w:color="auto" w:fill="F2F2F2"/>
                <w:vAlign w:val="center"/>
              </w:tcPr>
              <w:p w14:paraId="77A6143D"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16BEFAE3" w14:textId="77777777" w:rsidTr="00403657">
        <w:trPr>
          <w:trHeight w:val="380"/>
          <w:tblCellSpacing w:w="21" w:type="dxa"/>
        </w:trPr>
        <w:tc>
          <w:tcPr>
            <w:tcW w:w="2279" w:type="dxa"/>
            <w:tcBorders>
              <w:top w:val="nil"/>
              <w:bottom w:val="nil"/>
            </w:tcBorders>
            <w:shd w:val="clear" w:color="auto" w:fill="F2F2F2"/>
            <w:vAlign w:val="center"/>
          </w:tcPr>
          <w:p w14:paraId="324EF012"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1953389217"/>
            <w:placeholder>
              <w:docPart w:val="3EAB44F7EB6A434AB7BD98F799CA9B84"/>
            </w:placeholder>
            <w:showingPlcHdr/>
            <w:text/>
          </w:sdtPr>
          <w:sdtEndPr/>
          <w:sdtContent>
            <w:tc>
              <w:tcPr>
                <w:tcW w:w="5391" w:type="dxa"/>
                <w:tcBorders>
                  <w:top w:val="nil"/>
                  <w:bottom w:val="nil"/>
                </w:tcBorders>
                <w:shd w:val="clear" w:color="auto" w:fill="F2F2F2"/>
                <w:vAlign w:val="center"/>
              </w:tcPr>
              <w:p w14:paraId="195CC359"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61E35E34" w14:textId="77777777" w:rsidTr="00403657">
        <w:trPr>
          <w:trHeight w:val="380"/>
          <w:tblCellSpacing w:w="21" w:type="dxa"/>
        </w:trPr>
        <w:tc>
          <w:tcPr>
            <w:tcW w:w="2279" w:type="dxa"/>
            <w:tcBorders>
              <w:top w:val="nil"/>
              <w:bottom w:val="nil"/>
            </w:tcBorders>
            <w:shd w:val="clear" w:color="auto" w:fill="F2F2F2"/>
            <w:vAlign w:val="center"/>
          </w:tcPr>
          <w:p w14:paraId="37AB89DE"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583182631"/>
            <w:placeholder>
              <w:docPart w:val="A916633F5DCB4DB2AF14CAA58E93D202"/>
            </w:placeholder>
            <w:showingPlcHdr/>
            <w:text/>
          </w:sdtPr>
          <w:sdtEndPr/>
          <w:sdtContent>
            <w:tc>
              <w:tcPr>
                <w:tcW w:w="5391" w:type="dxa"/>
                <w:tcBorders>
                  <w:top w:val="nil"/>
                  <w:bottom w:val="nil"/>
                </w:tcBorders>
                <w:shd w:val="clear" w:color="auto" w:fill="F2F2F2"/>
                <w:vAlign w:val="center"/>
              </w:tcPr>
              <w:p w14:paraId="4AD4D45A" w14:textId="77777777" w:rsidR="00BE7919" w:rsidRPr="00B6101B" w:rsidRDefault="008A0164" w:rsidP="00941DD9">
                <w:pPr>
                  <w:pStyle w:val="TableParagraph"/>
                  <w:ind w:right="281"/>
                  <w:rPr>
                    <w:rFonts w:asciiTheme="minorHAnsi" w:hAnsiTheme="minorHAnsi" w:cstheme="minorHAnsi"/>
                    <w:i/>
                    <w:lang w:val="de-CH"/>
                  </w:rPr>
                </w:pPr>
                <w:r w:rsidRPr="00B6101B">
                  <w:rPr>
                    <w:rStyle w:val="Platzhaltertext"/>
                    <w:i/>
                  </w:rPr>
                  <w:t>Text</w:t>
                </w:r>
              </w:p>
            </w:tc>
          </w:sdtContent>
        </w:sdt>
      </w:tr>
      <w:tr w:rsidR="00850E28" w14:paraId="0ADF6237" w14:textId="77777777" w:rsidTr="00403657">
        <w:trPr>
          <w:trHeight w:val="340"/>
          <w:tblCellSpacing w:w="21" w:type="dxa"/>
        </w:trPr>
        <w:tc>
          <w:tcPr>
            <w:tcW w:w="2279" w:type="dxa"/>
            <w:tcBorders>
              <w:top w:val="nil"/>
              <w:bottom w:val="nil"/>
            </w:tcBorders>
            <w:shd w:val="clear" w:color="auto" w:fill="F2F2F2"/>
            <w:vAlign w:val="center"/>
          </w:tcPr>
          <w:p w14:paraId="6AA1E51A" w14:textId="77777777" w:rsidR="00850E28" w:rsidRDefault="00850E28"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1163665094"/>
            <w:placeholder>
              <w:docPart w:val="ED52418DB7174029801CD7FB42F70EB6"/>
            </w:placeholder>
            <w:showingPlcHdr/>
            <w:text/>
          </w:sdtPr>
          <w:sdtEndPr/>
          <w:sdtContent>
            <w:tc>
              <w:tcPr>
                <w:tcW w:w="5391" w:type="dxa"/>
                <w:tcBorders>
                  <w:top w:val="nil"/>
                  <w:bottom w:val="nil"/>
                </w:tcBorders>
                <w:shd w:val="clear" w:color="auto" w:fill="F2F2F2"/>
                <w:vAlign w:val="center"/>
              </w:tcPr>
              <w:p w14:paraId="5FDF0C15" w14:textId="77777777" w:rsidR="00850E28"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850E28" w14:paraId="38BBF732" w14:textId="77777777" w:rsidTr="00E2315F">
        <w:trPr>
          <w:trHeight w:val="567"/>
          <w:tblCellSpacing w:w="21" w:type="dxa"/>
        </w:trPr>
        <w:tc>
          <w:tcPr>
            <w:tcW w:w="2279" w:type="dxa"/>
            <w:tcBorders>
              <w:top w:val="nil"/>
              <w:bottom w:val="nil"/>
            </w:tcBorders>
            <w:shd w:val="clear" w:color="auto" w:fill="F2F2F2"/>
            <w:vAlign w:val="center"/>
          </w:tcPr>
          <w:p w14:paraId="36C790A1" w14:textId="77777777" w:rsidR="00850E28" w:rsidRDefault="00850E28"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21043041" w14:textId="77777777" w:rsidR="00850E28" w:rsidRPr="00B6101B" w:rsidRDefault="00850E28" w:rsidP="00403657">
            <w:pPr>
              <w:pStyle w:val="TableParagraph"/>
              <w:ind w:right="281"/>
              <w:rPr>
                <w:rFonts w:asciiTheme="minorHAnsi" w:hAnsiTheme="minorHAnsi" w:cstheme="minorHAnsi"/>
                <w:i/>
                <w:lang w:val="de-CH"/>
              </w:rPr>
            </w:pPr>
          </w:p>
        </w:tc>
      </w:tr>
    </w:tbl>
    <w:p w14:paraId="1E06FAE1" w14:textId="77777777" w:rsidR="00FA099B" w:rsidRPr="00FA099B" w:rsidRDefault="00FA099B" w:rsidP="00E2315F">
      <w:pPr>
        <w:pStyle w:val="Textkrper"/>
        <w:spacing w:before="60" w:after="60" w:line="240" w:lineRule="atLeast"/>
        <w:ind w:left="142" w:right="284"/>
        <w:rPr>
          <w:rFonts w:ascii="Calibri" w:hAnsi="Calibri" w:cs="Calibri"/>
          <w:b/>
          <w:sz w:val="22"/>
          <w:szCs w:val="22"/>
          <w:lang w:val="de-CH"/>
        </w:rPr>
      </w:pPr>
      <w:r>
        <w:rPr>
          <w:rFonts w:ascii="Calibri" w:hAnsi="Calibri" w:cs="Calibri"/>
          <w:b/>
          <w:sz w:val="22"/>
          <w:szCs w:val="22"/>
          <w:lang w:val="de-CH"/>
        </w:rPr>
        <w:t>Mutation des</w:t>
      </w:r>
      <w:r w:rsidRPr="00FA099B">
        <w:rPr>
          <w:rFonts w:ascii="Calibri" w:hAnsi="Calibri" w:cs="Calibri"/>
          <w:b/>
          <w:sz w:val="22"/>
          <w:szCs w:val="22"/>
          <w:lang w:val="de-CH"/>
        </w:rPr>
        <w:t xml:space="preserve"> </w:t>
      </w:r>
      <w:r>
        <w:rPr>
          <w:rFonts w:ascii="Calibri" w:hAnsi="Calibri" w:cs="Calibri"/>
          <w:b/>
          <w:sz w:val="22"/>
          <w:szCs w:val="22"/>
          <w:lang w:val="de-CH"/>
        </w:rPr>
        <w:t>Vertreters</w:t>
      </w:r>
      <w:r w:rsidR="00475719">
        <w:rPr>
          <w:rFonts w:ascii="Calibri" w:hAnsi="Calibri" w:cs="Calibri"/>
          <w:b/>
          <w:sz w:val="22"/>
          <w:szCs w:val="22"/>
          <w:lang w:val="de-CH"/>
        </w:rPr>
        <w:t xml:space="preserve"> bzw. der Ansprechperson ZEV</w:t>
      </w:r>
    </w:p>
    <w:p w14:paraId="0CD348AE" w14:textId="77777777" w:rsidR="00FA099B" w:rsidRDefault="00FA099B" w:rsidP="00FA099B">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F</w:t>
      </w:r>
      <w:r w:rsidR="00EA6AFC">
        <w:rPr>
          <w:rFonts w:ascii="Calibri" w:hAnsi="Calibri" w:cs="Calibri"/>
          <w:sz w:val="22"/>
          <w:szCs w:val="22"/>
          <w:lang w:val="de-CH"/>
        </w:rPr>
        <w:t>olgender Wechsel des Vertreters</w:t>
      </w:r>
      <w:r>
        <w:rPr>
          <w:rFonts w:ascii="Calibri" w:hAnsi="Calibri" w:cs="Calibri"/>
          <w:sz w:val="22"/>
          <w:szCs w:val="22"/>
          <w:lang w:val="de-CH"/>
        </w:rPr>
        <w:t xml:space="preserve"> bzw. de</w:t>
      </w:r>
      <w:r w:rsidR="00EA6AFC">
        <w:rPr>
          <w:rFonts w:ascii="Calibri" w:hAnsi="Calibri" w:cs="Calibri"/>
          <w:sz w:val="22"/>
          <w:szCs w:val="22"/>
          <w:lang w:val="de-CH"/>
        </w:rPr>
        <w:t>r</w:t>
      </w:r>
      <w:r>
        <w:rPr>
          <w:rFonts w:ascii="Calibri" w:hAnsi="Calibri" w:cs="Calibri"/>
          <w:sz w:val="22"/>
          <w:szCs w:val="22"/>
          <w:lang w:val="de-CH"/>
        </w:rPr>
        <w:t xml:space="preserve"> Ansprech</w:t>
      </w:r>
      <w:r w:rsidR="00EA6AFC">
        <w:rPr>
          <w:rFonts w:ascii="Calibri" w:hAnsi="Calibri" w:cs="Calibri"/>
          <w:sz w:val="22"/>
          <w:szCs w:val="22"/>
          <w:lang w:val="de-CH"/>
        </w:rPr>
        <w:t>person</w:t>
      </w:r>
      <w:r>
        <w:rPr>
          <w:rFonts w:ascii="Calibri" w:hAnsi="Calibri" w:cs="Calibri"/>
          <w:sz w:val="22"/>
          <w:szCs w:val="22"/>
          <w:lang w:val="de-CH"/>
        </w:rPr>
        <w:t xml:space="preserve"> des ZEV wird festgehalten:</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BE7919" w14:paraId="02FF8155" w14:textId="77777777" w:rsidTr="00403657">
        <w:trPr>
          <w:trHeight w:val="380"/>
          <w:tblCellSpacing w:w="21" w:type="dxa"/>
        </w:trPr>
        <w:tc>
          <w:tcPr>
            <w:tcW w:w="7712" w:type="dxa"/>
            <w:gridSpan w:val="2"/>
            <w:tcBorders>
              <w:top w:val="nil"/>
              <w:bottom w:val="nil"/>
            </w:tcBorders>
            <w:shd w:val="clear" w:color="auto" w:fill="F2F2F2"/>
            <w:vAlign w:val="center"/>
          </w:tcPr>
          <w:p w14:paraId="209804DE" w14:textId="77777777" w:rsidR="00BE7919" w:rsidRPr="00BE7919" w:rsidRDefault="00122C68" w:rsidP="00EA6AFC">
            <w:pPr>
              <w:pStyle w:val="TableParagraph"/>
              <w:ind w:right="281"/>
              <w:rPr>
                <w:rFonts w:asciiTheme="minorHAnsi" w:hAnsiTheme="minorHAnsi" w:cstheme="minorHAnsi"/>
                <w:b/>
                <w:lang w:val="de-CH"/>
              </w:rPr>
            </w:pPr>
            <w:r>
              <w:rPr>
                <w:rFonts w:asciiTheme="minorHAnsi" w:hAnsiTheme="minorHAnsi" w:cstheme="minorHAnsi"/>
                <w:b/>
                <w:lang w:val="de-CH"/>
              </w:rPr>
              <w:t>Austretender Vertreter</w:t>
            </w:r>
            <w:r w:rsidR="00BE7919">
              <w:rPr>
                <w:rFonts w:asciiTheme="minorHAnsi" w:hAnsiTheme="minorHAnsi" w:cstheme="minorHAnsi"/>
                <w:b/>
                <w:lang w:val="de-CH"/>
              </w:rPr>
              <w:t xml:space="preserve"> </w:t>
            </w:r>
            <w:r>
              <w:rPr>
                <w:rFonts w:asciiTheme="minorHAnsi" w:hAnsiTheme="minorHAnsi" w:cstheme="minorHAnsi"/>
                <w:b/>
                <w:lang w:val="de-CH"/>
              </w:rPr>
              <w:t xml:space="preserve">bzw. </w:t>
            </w:r>
            <w:r w:rsidR="00BE7919">
              <w:rPr>
                <w:rFonts w:asciiTheme="minorHAnsi" w:hAnsiTheme="minorHAnsi" w:cstheme="minorHAnsi"/>
                <w:b/>
                <w:lang w:val="de-CH"/>
              </w:rPr>
              <w:t>Ansprech</w:t>
            </w:r>
            <w:r w:rsidR="00EA6AFC">
              <w:rPr>
                <w:rFonts w:asciiTheme="minorHAnsi" w:hAnsiTheme="minorHAnsi" w:cstheme="minorHAnsi"/>
                <w:b/>
                <w:lang w:val="de-CH"/>
              </w:rPr>
              <w:t>person</w:t>
            </w:r>
            <w:r w:rsidR="00677781">
              <w:rPr>
                <w:rFonts w:asciiTheme="minorHAnsi" w:hAnsiTheme="minorHAnsi" w:cstheme="minorHAnsi"/>
                <w:b/>
                <w:lang w:val="de-CH"/>
              </w:rPr>
              <w:t xml:space="preserve"> ZEV</w:t>
            </w:r>
          </w:p>
        </w:tc>
      </w:tr>
      <w:tr w:rsidR="00BE7919" w14:paraId="3560189D" w14:textId="77777777" w:rsidTr="00403657">
        <w:trPr>
          <w:trHeight w:val="380"/>
          <w:tblCellSpacing w:w="21" w:type="dxa"/>
        </w:trPr>
        <w:tc>
          <w:tcPr>
            <w:tcW w:w="2279" w:type="dxa"/>
            <w:tcBorders>
              <w:top w:val="nil"/>
              <w:bottom w:val="nil"/>
            </w:tcBorders>
            <w:shd w:val="clear" w:color="auto" w:fill="F2F2F2"/>
            <w:vAlign w:val="center"/>
          </w:tcPr>
          <w:p w14:paraId="1F1154B3"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171557345"/>
            <w:placeholder>
              <w:docPart w:val="40A774503DEB430A89BB9D6A74E4DF5E"/>
            </w:placeholder>
            <w:showingPlcHdr/>
            <w:text/>
          </w:sdtPr>
          <w:sdtEndPr/>
          <w:sdtContent>
            <w:tc>
              <w:tcPr>
                <w:tcW w:w="5391" w:type="dxa"/>
                <w:tcBorders>
                  <w:top w:val="nil"/>
                  <w:bottom w:val="nil"/>
                </w:tcBorders>
                <w:shd w:val="clear" w:color="auto" w:fill="F2F2F2"/>
                <w:vAlign w:val="center"/>
              </w:tcPr>
              <w:p w14:paraId="76EB210E"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0C40051E" w14:textId="77777777" w:rsidTr="00403657">
        <w:trPr>
          <w:trHeight w:val="380"/>
          <w:tblCellSpacing w:w="21" w:type="dxa"/>
        </w:trPr>
        <w:tc>
          <w:tcPr>
            <w:tcW w:w="2279" w:type="dxa"/>
            <w:tcBorders>
              <w:top w:val="nil"/>
              <w:bottom w:val="nil"/>
            </w:tcBorders>
            <w:shd w:val="clear" w:color="auto" w:fill="F2F2F2"/>
            <w:vAlign w:val="center"/>
          </w:tcPr>
          <w:p w14:paraId="429D02B2"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942266511"/>
            <w:placeholder>
              <w:docPart w:val="F5504D5E00184735A73971C2E9B8857E"/>
            </w:placeholder>
            <w:showingPlcHdr/>
            <w:text/>
          </w:sdtPr>
          <w:sdtEndPr/>
          <w:sdtContent>
            <w:tc>
              <w:tcPr>
                <w:tcW w:w="5391" w:type="dxa"/>
                <w:tcBorders>
                  <w:top w:val="nil"/>
                  <w:bottom w:val="nil"/>
                </w:tcBorders>
                <w:shd w:val="clear" w:color="auto" w:fill="F2F2F2"/>
                <w:vAlign w:val="center"/>
              </w:tcPr>
              <w:p w14:paraId="1C7D4154"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79132012" w14:textId="77777777" w:rsidTr="00403657">
        <w:trPr>
          <w:trHeight w:val="380"/>
          <w:tblCellSpacing w:w="21" w:type="dxa"/>
        </w:trPr>
        <w:tc>
          <w:tcPr>
            <w:tcW w:w="2279" w:type="dxa"/>
            <w:tcBorders>
              <w:top w:val="nil"/>
              <w:bottom w:val="nil"/>
            </w:tcBorders>
            <w:shd w:val="clear" w:color="auto" w:fill="F2F2F2"/>
            <w:vAlign w:val="center"/>
          </w:tcPr>
          <w:p w14:paraId="0F10FBF6"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877822174"/>
            <w:placeholder>
              <w:docPart w:val="BAD35DCEE50A4FC4B066E5EFA821E361"/>
            </w:placeholder>
            <w:showingPlcHdr/>
            <w:text/>
          </w:sdtPr>
          <w:sdtEndPr/>
          <w:sdtContent>
            <w:tc>
              <w:tcPr>
                <w:tcW w:w="5391" w:type="dxa"/>
                <w:tcBorders>
                  <w:top w:val="nil"/>
                  <w:bottom w:val="nil"/>
                </w:tcBorders>
                <w:shd w:val="clear" w:color="auto" w:fill="F2F2F2"/>
                <w:vAlign w:val="center"/>
              </w:tcPr>
              <w:p w14:paraId="199EB85A" w14:textId="77777777" w:rsidR="00BE7919" w:rsidRPr="00B6101B" w:rsidRDefault="008A0164" w:rsidP="00941DD9">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7A4D9516" w14:textId="77777777" w:rsidTr="00403657">
        <w:trPr>
          <w:trHeight w:val="380"/>
          <w:tblCellSpacing w:w="21" w:type="dxa"/>
        </w:trPr>
        <w:tc>
          <w:tcPr>
            <w:tcW w:w="2279" w:type="dxa"/>
            <w:tcBorders>
              <w:top w:val="nil"/>
              <w:bottom w:val="nil"/>
            </w:tcBorders>
            <w:shd w:val="clear" w:color="auto" w:fill="F2F2F2"/>
            <w:vAlign w:val="center"/>
          </w:tcPr>
          <w:p w14:paraId="6DC24866"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726718690"/>
            <w:placeholder>
              <w:docPart w:val="AEC6449D370349088F0B370FCD6EA96F"/>
            </w:placeholder>
            <w:showingPlcHdr/>
            <w:text/>
          </w:sdtPr>
          <w:sdtEndPr/>
          <w:sdtContent>
            <w:tc>
              <w:tcPr>
                <w:tcW w:w="5391" w:type="dxa"/>
                <w:tcBorders>
                  <w:top w:val="nil"/>
                  <w:bottom w:val="nil"/>
                </w:tcBorders>
                <w:shd w:val="clear" w:color="auto" w:fill="F2F2F2"/>
                <w:vAlign w:val="center"/>
              </w:tcPr>
              <w:p w14:paraId="5160669E"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2CF72D63" w14:textId="77777777" w:rsidTr="00403657">
        <w:trPr>
          <w:trHeight w:val="380"/>
          <w:tblCellSpacing w:w="21" w:type="dxa"/>
        </w:trPr>
        <w:tc>
          <w:tcPr>
            <w:tcW w:w="2279" w:type="dxa"/>
            <w:tcBorders>
              <w:top w:val="nil"/>
              <w:bottom w:val="nil"/>
            </w:tcBorders>
            <w:shd w:val="clear" w:color="auto" w:fill="F2F2F2"/>
            <w:vAlign w:val="center"/>
          </w:tcPr>
          <w:p w14:paraId="0D5D5718"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932256142"/>
            <w:placeholder>
              <w:docPart w:val="308C83E587D5443C89B1EF160627ADC3"/>
            </w:placeholder>
            <w:showingPlcHdr/>
            <w:text/>
          </w:sdtPr>
          <w:sdtEndPr/>
          <w:sdtContent>
            <w:tc>
              <w:tcPr>
                <w:tcW w:w="5391" w:type="dxa"/>
                <w:tcBorders>
                  <w:top w:val="nil"/>
                  <w:bottom w:val="nil"/>
                </w:tcBorders>
                <w:shd w:val="clear" w:color="auto" w:fill="F2F2F2"/>
                <w:vAlign w:val="center"/>
              </w:tcPr>
              <w:p w14:paraId="50E2EEFC"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850E28" w14:paraId="552FAAE5" w14:textId="77777777" w:rsidTr="00403657">
        <w:trPr>
          <w:trHeight w:val="380"/>
          <w:tblCellSpacing w:w="21" w:type="dxa"/>
        </w:trPr>
        <w:tc>
          <w:tcPr>
            <w:tcW w:w="2279" w:type="dxa"/>
            <w:tcBorders>
              <w:top w:val="nil"/>
              <w:bottom w:val="nil"/>
            </w:tcBorders>
            <w:shd w:val="clear" w:color="auto" w:fill="F2F2F2"/>
            <w:vAlign w:val="center"/>
          </w:tcPr>
          <w:p w14:paraId="219501C3" w14:textId="77777777" w:rsidR="00850E28" w:rsidRDefault="00850E28"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513375772"/>
            <w:placeholder>
              <w:docPart w:val="67552BCFAB644685A4ECA2BE18C1C35A"/>
            </w:placeholder>
            <w:showingPlcHdr/>
            <w:text/>
          </w:sdtPr>
          <w:sdtEndPr/>
          <w:sdtContent>
            <w:tc>
              <w:tcPr>
                <w:tcW w:w="5391" w:type="dxa"/>
                <w:tcBorders>
                  <w:top w:val="nil"/>
                  <w:bottom w:val="nil"/>
                </w:tcBorders>
                <w:shd w:val="clear" w:color="auto" w:fill="F2F2F2"/>
                <w:vAlign w:val="center"/>
              </w:tcPr>
              <w:p w14:paraId="6C7164A9" w14:textId="77777777" w:rsidR="00850E28"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850E28" w14:paraId="098A3C68" w14:textId="77777777" w:rsidTr="00E2315F">
        <w:trPr>
          <w:trHeight w:val="567"/>
          <w:tblCellSpacing w:w="21" w:type="dxa"/>
        </w:trPr>
        <w:tc>
          <w:tcPr>
            <w:tcW w:w="2279" w:type="dxa"/>
            <w:tcBorders>
              <w:top w:val="nil"/>
              <w:bottom w:val="nil"/>
            </w:tcBorders>
            <w:shd w:val="clear" w:color="auto" w:fill="F2F2F2"/>
            <w:vAlign w:val="center"/>
          </w:tcPr>
          <w:p w14:paraId="20BBE4A4" w14:textId="77777777" w:rsidR="00850E28" w:rsidRDefault="00850E28"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633F2C10" w14:textId="77777777" w:rsidR="00850E28" w:rsidRPr="00B6101B" w:rsidRDefault="00850E28" w:rsidP="00403657">
            <w:pPr>
              <w:pStyle w:val="TableParagraph"/>
              <w:ind w:right="281"/>
              <w:rPr>
                <w:rFonts w:asciiTheme="minorHAnsi" w:hAnsiTheme="minorHAnsi" w:cstheme="minorHAnsi"/>
                <w:i/>
                <w:lang w:val="de-CH"/>
              </w:rPr>
            </w:pPr>
          </w:p>
        </w:tc>
      </w:tr>
    </w:tbl>
    <w:p w14:paraId="173C060D" w14:textId="77777777" w:rsidR="00850E28" w:rsidRPr="00577952" w:rsidRDefault="00850E28" w:rsidP="00577952">
      <w:pPr>
        <w:pStyle w:val="Textkrper"/>
        <w:spacing w:line="40" w:lineRule="atLeast"/>
        <w:ind w:left="142" w:right="284"/>
        <w:rPr>
          <w:rFonts w:ascii="Calibri" w:hAnsi="Calibri" w:cs="Calibri"/>
          <w:sz w:val="12"/>
          <w:szCs w:val="1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BE7919" w14:paraId="241AFFE4" w14:textId="77777777" w:rsidTr="00403657">
        <w:trPr>
          <w:trHeight w:val="380"/>
          <w:tblCellSpacing w:w="21" w:type="dxa"/>
        </w:trPr>
        <w:tc>
          <w:tcPr>
            <w:tcW w:w="7712" w:type="dxa"/>
            <w:gridSpan w:val="2"/>
            <w:tcBorders>
              <w:top w:val="nil"/>
              <w:bottom w:val="nil"/>
            </w:tcBorders>
            <w:shd w:val="clear" w:color="auto" w:fill="F2F2F2"/>
            <w:vAlign w:val="center"/>
          </w:tcPr>
          <w:p w14:paraId="74C0D0E6" w14:textId="77777777" w:rsidR="00BE7919" w:rsidRPr="00BE7919" w:rsidRDefault="00BE7919" w:rsidP="00EA6AFC">
            <w:pPr>
              <w:pStyle w:val="TableParagraph"/>
              <w:ind w:right="281"/>
              <w:rPr>
                <w:rFonts w:asciiTheme="minorHAnsi" w:hAnsiTheme="minorHAnsi" w:cstheme="minorHAnsi"/>
                <w:b/>
                <w:lang w:val="de-CH"/>
              </w:rPr>
            </w:pPr>
            <w:r>
              <w:rPr>
                <w:rFonts w:asciiTheme="minorHAnsi" w:hAnsiTheme="minorHAnsi" w:cstheme="minorHAnsi"/>
                <w:b/>
                <w:lang w:val="de-CH"/>
              </w:rPr>
              <w:t>Neuer V</w:t>
            </w:r>
            <w:r w:rsidR="00122C68">
              <w:rPr>
                <w:rFonts w:asciiTheme="minorHAnsi" w:hAnsiTheme="minorHAnsi" w:cstheme="minorHAnsi"/>
                <w:b/>
                <w:lang w:val="de-CH"/>
              </w:rPr>
              <w:t>ertreter</w:t>
            </w:r>
            <w:r>
              <w:rPr>
                <w:rFonts w:asciiTheme="minorHAnsi" w:hAnsiTheme="minorHAnsi" w:cstheme="minorHAnsi"/>
                <w:b/>
                <w:lang w:val="de-CH"/>
              </w:rPr>
              <w:t xml:space="preserve"> bzw. Ansprech</w:t>
            </w:r>
            <w:r w:rsidR="00EA6AFC">
              <w:rPr>
                <w:rFonts w:asciiTheme="minorHAnsi" w:hAnsiTheme="minorHAnsi" w:cstheme="minorHAnsi"/>
                <w:b/>
                <w:lang w:val="de-CH"/>
              </w:rPr>
              <w:t>person</w:t>
            </w:r>
            <w:r w:rsidR="00677781">
              <w:rPr>
                <w:rFonts w:asciiTheme="minorHAnsi" w:hAnsiTheme="minorHAnsi" w:cstheme="minorHAnsi"/>
                <w:b/>
                <w:lang w:val="de-CH"/>
              </w:rPr>
              <w:t xml:space="preserve"> ZEV</w:t>
            </w:r>
          </w:p>
        </w:tc>
      </w:tr>
      <w:tr w:rsidR="00BE7919" w14:paraId="27E9E0E2" w14:textId="77777777" w:rsidTr="00403657">
        <w:trPr>
          <w:trHeight w:val="380"/>
          <w:tblCellSpacing w:w="21" w:type="dxa"/>
        </w:trPr>
        <w:tc>
          <w:tcPr>
            <w:tcW w:w="2279" w:type="dxa"/>
            <w:tcBorders>
              <w:top w:val="nil"/>
              <w:bottom w:val="nil"/>
            </w:tcBorders>
            <w:shd w:val="clear" w:color="auto" w:fill="F2F2F2"/>
            <w:vAlign w:val="center"/>
          </w:tcPr>
          <w:p w14:paraId="3AD79CE1"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926217389"/>
            <w:placeholder>
              <w:docPart w:val="4EE91490E9534916961A27EA190DFE19"/>
            </w:placeholder>
            <w:showingPlcHdr/>
            <w:text/>
          </w:sdtPr>
          <w:sdtEndPr/>
          <w:sdtContent>
            <w:tc>
              <w:tcPr>
                <w:tcW w:w="5391" w:type="dxa"/>
                <w:tcBorders>
                  <w:top w:val="nil"/>
                  <w:bottom w:val="nil"/>
                </w:tcBorders>
                <w:shd w:val="clear" w:color="auto" w:fill="F2F2F2"/>
                <w:vAlign w:val="center"/>
              </w:tcPr>
              <w:p w14:paraId="7CAA2F6A"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4C1E89AD" w14:textId="77777777" w:rsidTr="00403657">
        <w:trPr>
          <w:trHeight w:val="380"/>
          <w:tblCellSpacing w:w="21" w:type="dxa"/>
        </w:trPr>
        <w:tc>
          <w:tcPr>
            <w:tcW w:w="2279" w:type="dxa"/>
            <w:tcBorders>
              <w:top w:val="nil"/>
              <w:bottom w:val="nil"/>
            </w:tcBorders>
            <w:shd w:val="clear" w:color="auto" w:fill="F2F2F2"/>
            <w:vAlign w:val="center"/>
          </w:tcPr>
          <w:p w14:paraId="5264FCD1"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Strasse, Nr.</w:t>
            </w:r>
          </w:p>
        </w:tc>
        <w:sdt>
          <w:sdtPr>
            <w:rPr>
              <w:rFonts w:asciiTheme="minorHAnsi" w:hAnsiTheme="minorHAnsi" w:cstheme="minorHAnsi"/>
              <w:i/>
              <w:lang w:val="de-CH"/>
            </w:rPr>
            <w:id w:val="986046068"/>
            <w:placeholder>
              <w:docPart w:val="A5CBDDC26D144666B18CD6530FDEC890"/>
            </w:placeholder>
            <w:showingPlcHdr/>
            <w:text/>
          </w:sdtPr>
          <w:sdtEndPr/>
          <w:sdtContent>
            <w:tc>
              <w:tcPr>
                <w:tcW w:w="5391" w:type="dxa"/>
                <w:tcBorders>
                  <w:top w:val="nil"/>
                  <w:bottom w:val="nil"/>
                </w:tcBorders>
                <w:shd w:val="clear" w:color="auto" w:fill="F2F2F2"/>
                <w:vAlign w:val="center"/>
              </w:tcPr>
              <w:p w14:paraId="0743B90B"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78BB7EFC" w14:textId="77777777" w:rsidTr="00403657">
        <w:trPr>
          <w:trHeight w:val="380"/>
          <w:tblCellSpacing w:w="21" w:type="dxa"/>
        </w:trPr>
        <w:tc>
          <w:tcPr>
            <w:tcW w:w="2279" w:type="dxa"/>
            <w:tcBorders>
              <w:top w:val="nil"/>
              <w:bottom w:val="nil"/>
            </w:tcBorders>
            <w:shd w:val="clear" w:color="auto" w:fill="F2F2F2"/>
            <w:vAlign w:val="center"/>
          </w:tcPr>
          <w:p w14:paraId="4A9491E8"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PLZ, Ort</w:t>
            </w:r>
          </w:p>
        </w:tc>
        <w:sdt>
          <w:sdtPr>
            <w:rPr>
              <w:rFonts w:asciiTheme="minorHAnsi" w:hAnsiTheme="minorHAnsi" w:cstheme="minorHAnsi"/>
              <w:i/>
              <w:lang w:val="de-CH"/>
            </w:rPr>
            <w:id w:val="864490086"/>
            <w:placeholder>
              <w:docPart w:val="078925F835BF4271995E21EBBF9700B4"/>
            </w:placeholder>
            <w:showingPlcHdr/>
            <w:text/>
          </w:sdtPr>
          <w:sdtEndPr/>
          <w:sdtContent>
            <w:tc>
              <w:tcPr>
                <w:tcW w:w="5391" w:type="dxa"/>
                <w:tcBorders>
                  <w:top w:val="nil"/>
                  <w:bottom w:val="nil"/>
                </w:tcBorders>
                <w:shd w:val="clear" w:color="auto" w:fill="F2F2F2"/>
                <w:vAlign w:val="center"/>
              </w:tcPr>
              <w:p w14:paraId="40AE45E0"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1A41180D" w14:textId="77777777" w:rsidTr="00403657">
        <w:trPr>
          <w:trHeight w:val="380"/>
          <w:tblCellSpacing w:w="21" w:type="dxa"/>
        </w:trPr>
        <w:tc>
          <w:tcPr>
            <w:tcW w:w="2279" w:type="dxa"/>
            <w:tcBorders>
              <w:top w:val="nil"/>
              <w:bottom w:val="nil"/>
            </w:tcBorders>
            <w:shd w:val="clear" w:color="auto" w:fill="F2F2F2"/>
            <w:vAlign w:val="center"/>
          </w:tcPr>
          <w:p w14:paraId="4C0376DE"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Telefon</w:t>
            </w:r>
          </w:p>
        </w:tc>
        <w:sdt>
          <w:sdtPr>
            <w:rPr>
              <w:rFonts w:asciiTheme="minorHAnsi" w:hAnsiTheme="minorHAnsi" w:cstheme="minorHAnsi"/>
              <w:i/>
              <w:lang w:val="de-CH"/>
            </w:rPr>
            <w:id w:val="2127031050"/>
            <w:placeholder>
              <w:docPart w:val="95045529C9B14D5D8E8148AFAF56DE04"/>
            </w:placeholder>
            <w:showingPlcHdr/>
            <w:text/>
          </w:sdtPr>
          <w:sdtEndPr/>
          <w:sdtContent>
            <w:tc>
              <w:tcPr>
                <w:tcW w:w="5391" w:type="dxa"/>
                <w:tcBorders>
                  <w:top w:val="nil"/>
                  <w:bottom w:val="nil"/>
                </w:tcBorders>
                <w:shd w:val="clear" w:color="auto" w:fill="F2F2F2"/>
                <w:vAlign w:val="center"/>
              </w:tcPr>
              <w:p w14:paraId="3BF3FD16"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BE7919" w14:paraId="784276B3" w14:textId="77777777" w:rsidTr="00403657">
        <w:trPr>
          <w:trHeight w:val="380"/>
          <w:tblCellSpacing w:w="21" w:type="dxa"/>
        </w:trPr>
        <w:tc>
          <w:tcPr>
            <w:tcW w:w="2279" w:type="dxa"/>
            <w:tcBorders>
              <w:top w:val="nil"/>
              <w:bottom w:val="nil"/>
            </w:tcBorders>
            <w:shd w:val="clear" w:color="auto" w:fill="F2F2F2"/>
            <w:vAlign w:val="center"/>
          </w:tcPr>
          <w:p w14:paraId="4E446325" w14:textId="77777777" w:rsidR="00BE7919" w:rsidRDefault="00BE7919" w:rsidP="00403657">
            <w:pPr>
              <w:pStyle w:val="TableParagraph"/>
              <w:ind w:right="281"/>
              <w:rPr>
                <w:rFonts w:asciiTheme="minorHAnsi" w:hAnsiTheme="minorHAnsi" w:cstheme="minorHAnsi"/>
                <w:lang w:val="de-CH"/>
              </w:rPr>
            </w:pPr>
            <w:r>
              <w:rPr>
                <w:rFonts w:asciiTheme="minorHAnsi" w:hAnsiTheme="minorHAnsi" w:cstheme="minorHAnsi"/>
                <w:lang w:val="de-CH"/>
              </w:rPr>
              <w:t>E-Mail</w:t>
            </w:r>
          </w:p>
        </w:tc>
        <w:sdt>
          <w:sdtPr>
            <w:rPr>
              <w:rFonts w:asciiTheme="minorHAnsi" w:hAnsiTheme="minorHAnsi" w:cstheme="minorHAnsi"/>
              <w:i/>
              <w:lang w:val="de-CH"/>
            </w:rPr>
            <w:id w:val="1321387130"/>
            <w:placeholder>
              <w:docPart w:val="378C1444939D4F71AEAE2E154E43C605"/>
            </w:placeholder>
            <w:showingPlcHdr/>
            <w:text/>
          </w:sdtPr>
          <w:sdtEndPr/>
          <w:sdtContent>
            <w:tc>
              <w:tcPr>
                <w:tcW w:w="5391" w:type="dxa"/>
                <w:tcBorders>
                  <w:top w:val="nil"/>
                  <w:bottom w:val="nil"/>
                </w:tcBorders>
                <w:shd w:val="clear" w:color="auto" w:fill="F2F2F2"/>
                <w:vAlign w:val="center"/>
              </w:tcPr>
              <w:p w14:paraId="309C53AA" w14:textId="77777777" w:rsidR="00BE7919"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2BE19DCA" w14:textId="77777777" w:rsidTr="00403657">
        <w:trPr>
          <w:trHeight w:val="380"/>
          <w:tblCellSpacing w:w="21" w:type="dxa"/>
        </w:trPr>
        <w:tc>
          <w:tcPr>
            <w:tcW w:w="2279" w:type="dxa"/>
            <w:tcBorders>
              <w:top w:val="nil"/>
              <w:bottom w:val="nil"/>
            </w:tcBorders>
            <w:shd w:val="clear" w:color="auto" w:fill="F2F2F2"/>
            <w:vAlign w:val="center"/>
          </w:tcPr>
          <w:p w14:paraId="28D097FB"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1071085916"/>
            <w:placeholder>
              <w:docPart w:val="A11C6990F0F94654826F1C3869665920"/>
            </w:placeholder>
            <w:showingPlcHdr/>
            <w:text/>
          </w:sdtPr>
          <w:sdtEndPr/>
          <w:sdtContent>
            <w:tc>
              <w:tcPr>
                <w:tcW w:w="5391" w:type="dxa"/>
                <w:tcBorders>
                  <w:top w:val="nil"/>
                  <w:bottom w:val="nil"/>
                </w:tcBorders>
                <w:shd w:val="clear" w:color="auto" w:fill="F2F2F2"/>
                <w:vAlign w:val="center"/>
              </w:tcPr>
              <w:p w14:paraId="656341D6" w14:textId="77777777" w:rsidR="00577952"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1874F7E5" w14:textId="77777777" w:rsidTr="00E2315F">
        <w:trPr>
          <w:trHeight w:val="567"/>
          <w:tblCellSpacing w:w="21" w:type="dxa"/>
        </w:trPr>
        <w:tc>
          <w:tcPr>
            <w:tcW w:w="2279" w:type="dxa"/>
            <w:tcBorders>
              <w:top w:val="nil"/>
              <w:bottom w:val="nil"/>
            </w:tcBorders>
            <w:shd w:val="clear" w:color="auto" w:fill="F2F2F2"/>
            <w:vAlign w:val="center"/>
          </w:tcPr>
          <w:p w14:paraId="096F0935"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03C0D9EC" w14:textId="77777777" w:rsidR="00577952" w:rsidRPr="00B6101B" w:rsidRDefault="00577952" w:rsidP="00403657">
            <w:pPr>
              <w:pStyle w:val="TableParagraph"/>
              <w:ind w:right="281"/>
              <w:rPr>
                <w:rFonts w:asciiTheme="minorHAnsi" w:hAnsiTheme="minorHAnsi" w:cstheme="minorHAnsi"/>
                <w:i/>
                <w:lang w:val="de-CH"/>
              </w:rPr>
            </w:pPr>
          </w:p>
        </w:tc>
      </w:tr>
    </w:tbl>
    <w:p w14:paraId="5A56D8C4" w14:textId="77777777" w:rsidR="004E544F" w:rsidRPr="00E2315F" w:rsidRDefault="004E544F" w:rsidP="005819EE">
      <w:pPr>
        <w:pStyle w:val="Textkrper"/>
        <w:ind w:left="142" w:right="281"/>
        <w:rPr>
          <w:rFonts w:ascii="Calibri" w:hAnsi="Calibri" w:cs="Calibri"/>
          <w:sz w:val="36"/>
          <w:szCs w:val="36"/>
          <w:lang w:val="de-CH"/>
        </w:rPr>
      </w:pPr>
      <w:r w:rsidRPr="0065204F">
        <w:rPr>
          <w:rFonts w:ascii="Calibri" w:hAnsi="Calibri" w:cs="Calibri"/>
          <w:sz w:val="36"/>
          <w:szCs w:val="36"/>
          <w:lang w:val="de-CH"/>
        </w:rPr>
        <w:lastRenderedPageBreak/>
        <w:t>A</w:t>
      </w:r>
      <w:r w:rsidR="00772BCB">
        <w:rPr>
          <w:rFonts w:ascii="Calibri" w:hAnsi="Calibri" w:cs="Calibri"/>
          <w:sz w:val="36"/>
          <w:szCs w:val="36"/>
          <w:lang w:val="de-CH"/>
        </w:rPr>
        <w:t>nhang</w:t>
      </w:r>
      <w:r w:rsidRPr="0065204F">
        <w:rPr>
          <w:rFonts w:ascii="Calibri" w:hAnsi="Calibri" w:cs="Calibri"/>
          <w:sz w:val="36"/>
          <w:szCs w:val="36"/>
          <w:lang w:val="de-CH"/>
        </w:rPr>
        <w:t xml:space="preserve"> </w:t>
      </w:r>
      <w:r>
        <w:rPr>
          <w:rFonts w:ascii="Calibri" w:hAnsi="Calibri" w:cs="Calibri"/>
          <w:sz w:val="36"/>
          <w:szCs w:val="36"/>
          <w:lang w:val="de-CH"/>
        </w:rPr>
        <w:t xml:space="preserve">C </w:t>
      </w:r>
      <w:r w:rsidRPr="00E2315F">
        <w:rPr>
          <w:rFonts w:ascii="Calibri" w:hAnsi="Calibri" w:cs="Calibri"/>
          <w:sz w:val="28"/>
          <w:szCs w:val="28"/>
          <w:lang w:val="de-CH"/>
        </w:rPr>
        <w:t xml:space="preserve">(Seite 3 von </w:t>
      </w:r>
      <w:sdt>
        <w:sdtPr>
          <w:rPr>
            <w:rFonts w:ascii="Calibri" w:hAnsi="Calibri" w:cs="Calibri"/>
            <w:sz w:val="28"/>
            <w:szCs w:val="36"/>
            <w:lang w:val="de-CH"/>
          </w:rPr>
          <w:id w:val="-1000965266"/>
          <w:placeholder>
            <w:docPart w:val="7F8BA7946C2F4E3E8492B9FF42B10359"/>
          </w:placeholder>
          <w:showingPlcHdr/>
          <w:text/>
        </w:sdtPr>
        <w:sdtEndPr/>
        <w:sdtContent>
          <w:r w:rsidR="005819EE">
            <w:rPr>
              <w:rStyle w:val="Platzhaltertext"/>
            </w:rPr>
            <w:t>X</w:t>
          </w:r>
        </w:sdtContent>
      </w:sdt>
      <w:r w:rsidR="005819EE" w:rsidRPr="006F324E">
        <w:rPr>
          <w:rFonts w:ascii="Calibri" w:hAnsi="Calibri" w:cs="Calibri"/>
          <w:sz w:val="28"/>
          <w:szCs w:val="36"/>
          <w:lang w:val="de-CH"/>
        </w:rPr>
        <w:t>)</w:t>
      </w:r>
    </w:p>
    <w:p w14:paraId="50C6C978" w14:textId="77777777" w:rsidR="004E544F" w:rsidRDefault="004E544F" w:rsidP="005819EE">
      <w:pPr>
        <w:pStyle w:val="Textkrper"/>
        <w:ind w:left="142" w:right="281"/>
        <w:rPr>
          <w:rFonts w:ascii="Calibri" w:hAnsi="Calibri" w:cs="Calibri"/>
          <w:sz w:val="36"/>
          <w:szCs w:val="36"/>
          <w:lang w:val="de-CH"/>
        </w:rPr>
      </w:pPr>
      <w:r w:rsidRPr="00806BB8">
        <w:rPr>
          <w:rFonts w:ascii="Calibri" w:hAnsi="Calibri" w:cs="Calibri"/>
          <w:sz w:val="36"/>
          <w:szCs w:val="36"/>
          <w:lang w:val="de-CH"/>
        </w:rPr>
        <w:t>"</w:t>
      </w:r>
      <w:r>
        <w:rPr>
          <w:rFonts w:ascii="Calibri" w:hAnsi="Calibri" w:cs="Calibri"/>
          <w:sz w:val="36"/>
          <w:szCs w:val="36"/>
          <w:lang w:val="de-CH"/>
        </w:rPr>
        <w:t xml:space="preserve">ZEV - </w:t>
      </w:r>
      <w:r w:rsidRPr="00806BB8">
        <w:rPr>
          <w:rFonts w:ascii="Calibri" w:hAnsi="Calibri" w:cs="Calibri"/>
          <w:sz w:val="36"/>
          <w:szCs w:val="36"/>
          <w:lang w:val="de-CH"/>
        </w:rPr>
        <w:t>Mutations</w:t>
      </w:r>
      <w:r>
        <w:rPr>
          <w:rFonts w:ascii="Calibri" w:hAnsi="Calibri" w:cs="Calibri"/>
          <w:sz w:val="36"/>
          <w:szCs w:val="36"/>
          <w:lang w:val="de-CH"/>
        </w:rPr>
        <w:t>meldung Eigentümer und Ansprech</w:t>
      </w:r>
      <w:r w:rsidRPr="00806BB8">
        <w:rPr>
          <w:rFonts w:ascii="Calibri" w:hAnsi="Calibri" w:cs="Calibri"/>
          <w:sz w:val="36"/>
          <w:szCs w:val="36"/>
          <w:lang w:val="de-CH"/>
        </w:rPr>
        <w:t>person"</w:t>
      </w:r>
    </w:p>
    <w:p w14:paraId="752BDA81" w14:textId="77777777" w:rsidR="004E544F" w:rsidRPr="0065204F" w:rsidRDefault="004E544F" w:rsidP="004E544F">
      <w:pPr>
        <w:pStyle w:val="Textkrper"/>
        <w:spacing w:line="240" w:lineRule="atLeast"/>
        <w:ind w:left="142" w:right="284"/>
        <w:rPr>
          <w:rFonts w:ascii="Calibri" w:hAnsi="Calibri" w:cs="Calibri"/>
          <w:sz w:val="22"/>
          <w:szCs w:val="22"/>
          <w:lang w:val="de-CH"/>
        </w:rPr>
      </w:pPr>
    </w:p>
    <w:p w14:paraId="2E6A85DE" w14:textId="77777777" w:rsidR="004E544F" w:rsidRDefault="004E544F" w:rsidP="004E544F">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 xml:space="preserve">Hier sind alle Eigentümer einzutragen: </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0628CF" w14:paraId="237B67D8" w14:textId="77777777" w:rsidTr="00403657">
        <w:trPr>
          <w:trHeight w:val="378"/>
          <w:tblCellSpacing w:w="21" w:type="dxa"/>
        </w:trPr>
        <w:tc>
          <w:tcPr>
            <w:tcW w:w="7712" w:type="dxa"/>
            <w:gridSpan w:val="2"/>
            <w:tcBorders>
              <w:top w:val="nil"/>
              <w:bottom w:val="nil"/>
            </w:tcBorders>
            <w:shd w:val="clear" w:color="auto" w:fill="F2F2F2"/>
            <w:vAlign w:val="center"/>
          </w:tcPr>
          <w:p w14:paraId="479E6AFE" w14:textId="77777777" w:rsidR="000628CF" w:rsidRDefault="000628CF" w:rsidP="00403657">
            <w:pPr>
              <w:pStyle w:val="TableParagraph"/>
              <w:ind w:right="281"/>
              <w:rPr>
                <w:rFonts w:asciiTheme="minorHAnsi" w:hAnsiTheme="minorHAnsi" w:cstheme="minorHAnsi"/>
                <w:lang w:val="de-CH"/>
              </w:rPr>
            </w:pPr>
            <w:r>
              <w:rPr>
                <w:rFonts w:asciiTheme="minorHAnsi" w:hAnsiTheme="minorHAnsi" w:cstheme="minorHAnsi"/>
                <w:b/>
                <w:lang w:val="de-CH"/>
              </w:rPr>
              <w:t>Eigentümer 1</w:t>
            </w:r>
          </w:p>
        </w:tc>
      </w:tr>
      <w:tr w:rsidR="00577952" w14:paraId="2FF6249C" w14:textId="77777777" w:rsidTr="00403657">
        <w:trPr>
          <w:trHeight w:val="378"/>
          <w:tblCellSpacing w:w="21" w:type="dxa"/>
        </w:trPr>
        <w:tc>
          <w:tcPr>
            <w:tcW w:w="2279" w:type="dxa"/>
            <w:tcBorders>
              <w:top w:val="nil"/>
              <w:bottom w:val="nil"/>
            </w:tcBorders>
            <w:shd w:val="clear" w:color="auto" w:fill="F2F2F2"/>
            <w:vAlign w:val="center"/>
          </w:tcPr>
          <w:p w14:paraId="504B8D94" w14:textId="77777777" w:rsidR="00577952" w:rsidRDefault="00577952"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442100605"/>
            <w:placeholder>
              <w:docPart w:val="B995571D149A42FAB4661EBF6E18D10B"/>
            </w:placeholder>
            <w:showingPlcHdr/>
            <w:text/>
          </w:sdtPr>
          <w:sdtEndPr/>
          <w:sdtContent>
            <w:tc>
              <w:tcPr>
                <w:tcW w:w="5391" w:type="dxa"/>
                <w:tcBorders>
                  <w:top w:val="nil"/>
                  <w:bottom w:val="nil"/>
                </w:tcBorders>
                <w:shd w:val="clear" w:color="auto" w:fill="F2F2F2"/>
                <w:vAlign w:val="center"/>
              </w:tcPr>
              <w:p w14:paraId="7D8344DF" w14:textId="77777777" w:rsidR="00577952"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3870C82A" w14:textId="77777777" w:rsidTr="00403657">
        <w:trPr>
          <w:trHeight w:val="378"/>
          <w:tblCellSpacing w:w="21" w:type="dxa"/>
        </w:trPr>
        <w:tc>
          <w:tcPr>
            <w:tcW w:w="2279" w:type="dxa"/>
            <w:tcBorders>
              <w:top w:val="nil"/>
              <w:bottom w:val="nil"/>
            </w:tcBorders>
            <w:shd w:val="clear" w:color="auto" w:fill="F2F2F2"/>
            <w:vAlign w:val="center"/>
          </w:tcPr>
          <w:p w14:paraId="10E7496B"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365447621"/>
            <w:placeholder>
              <w:docPart w:val="A1DD3A60AE62449FAD47BE3FC0164220"/>
            </w:placeholder>
            <w:showingPlcHdr/>
            <w:text/>
          </w:sdtPr>
          <w:sdtEndPr/>
          <w:sdtContent>
            <w:tc>
              <w:tcPr>
                <w:tcW w:w="5391" w:type="dxa"/>
                <w:tcBorders>
                  <w:top w:val="nil"/>
                  <w:bottom w:val="nil"/>
                </w:tcBorders>
                <w:shd w:val="clear" w:color="auto" w:fill="F2F2F2"/>
                <w:vAlign w:val="center"/>
              </w:tcPr>
              <w:p w14:paraId="13F8520F" w14:textId="77777777" w:rsidR="00577952"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460812A5" w14:textId="77777777" w:rsidTr="00403657">
        <w:trPr>
          <w:trHeight w:val="378"/>
          <w:tblCellSpacing w:w="21" w:type="dxa"/>
        </w:trPr>
        <w:tc>
          <w:tcPr>
            <w:tcW w:w="2279" w:type="dxa"/>
            <w:tcBorders>
              <w:top w:val="nil"/>
              <w:bottom w:val="nil"/>
            </w:tcBorders>
            <w:shd w:val="clear" w:color="auto" w:fill="F2F2F2"/>
            <w:vAlign w:val="center"/>
          </w:tcPr>
          <w:p w14:paraId="59BBCE5F"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14E8E78F" w14:textId="77777777" w:rsidR="00577952" w:rsidRPr="00B6101B" w:rsidRDefault="00577952" w:rsidP="00403657">
            <w:pPr>
              <w:pStyle w:val="TableParagraph"/>
              <w:ind w:right="281"/>
              <w:rPr>
                <w:rFonts w:asciiTheme="minorHAnsi" w:hAnsiTheme="minorHAnsi" w:cstheme="minorHAnsi"/>
                <w:i/>
                <w:lang w:val="de-CH"/>
              </w:rPr>
            </w:pPr>
          </w:p>
        </w:tc>
      </w:tr>
    </w:tbl>
    <w:p w14:paraId="3EC01889" w14:textId="77777777" w:rsidR="00577952" w:rsidRDefault="00577952" w:rsidP="004E544F">
      <w:pPr>
        <w:pStyle w:val="Textkrper"/>
        <w:spacing w:after="240" w:line="240" w:lineRule="atLeast"/>
        <w:ind w:left="142" w:right="284"/>
        <w:rPr>
          <w:rFonts w:ascii="Calibri" w:hAnsi="Calibri" w:cs="Calibri"/>
          <w:sz w:val="22"/>
          <w:szCs w:val="2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0628CF" w14:paraId="699FA28E" w14:textId="77777777" w:rsidTr="00403657">
        <w:trPr>
          <w:trHeight w:val="378"/>
          <w:tblCellSpacing w:w="21" w:type="dxa"/>
        </w:trPr>
        <w:tc>
          <w:tcPr>
            <w:tcW w:w="7712" w:type="dxa"/>
            <w:gridSpan w:val="2"/>
            <w:tcBorders>
              <w:top w:val="nil"/>
              <w:bottom w:val="nil"/>
            </w:tcBorders>
            <w:shd w:val="clear" w:color="auto" w:fill="F2F2F2"/>
            <w:vAlign w:val="center"/>
          </w:tcPr>
          <w:p w14:paraId="6A7A1C61" w14:textId="77777777" w:rsidR="000628CF" w:rsidRDefault="000628CF" w:rsidP="00403657">
            <w:pPr>
              <w:pStyle w:val="TableParagraph"/>
              <w:ind w:right="281"/>
              <w:rPr>
                <w:rFonts w:asciiTheme="minorHAnsi" w:hAnsiTheme="minorHAnsi" w:cstheme="minorHAnsi"/>
                <w:lang w:val="de-CH"/>
              </w:rPr>
            </w:pPr>
            <w:r>
              <w:rPr>
                <w:rFonts w:asciiTheme="minorHAnsi" w:hAnsiTheme="minorHAnsi" w:cstheme="minorHAnsi"/>
                <w:b/>
                <w:lang w:val="de-CH"/>
              </w:rPr>
              <w:t>Eigentümer 2</w:t>
            </w:r>
          </w:p>
        </w:tc>
      </w:tr>
      <w:tr w:rsidR="00577952" w14:paraId="45101BB6" w14:textId="77777777" w:rsidTr="00403657">
        <w:trPr>
          <w:trHeight w:val="378"/>
          <w:tblCellSpacing w:w="21" w:type="dxa"/>
        </w:trPr>
        <w:tc>
          <w:tcPr>
            <w:tcW w:w="2279" w:type="dxa"/>
            <w:tcBorders>
              <w:top w:val="nil"/>
              <w:bottom w:val="nil"/>
            </w:tcBorders>
            <w:shd w:val="clear" w:color="auto" w:fill="F2F2F2"/>
            <w:vAlign w:val="center"/>
          </w:tcPr>
          <w:p w14:paraId="2C2C2250" w14:textId="77777777" w:rsidR="00577952" w:rsidRDefault="00577952"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309475879"/>
            <w:placeholder>
              <w:docPart w:val="C1DA2D91069B432E9DB5397796BE7152"/>
            </w:placeholder>
            <w:showingPlcHdr/>
            <w:text/>
          </w:sdtPr>
          <w:sdtEndPr/>
          <w:sdtContent>
            <w:tc>
              <w:tcPr>
                <w:tcW w:w="5391" w:type="dxa"/>
                <w:tcBorders>
                  <w:top w:val="nil"/>
                  <w:bottom w:val="nil"/>
                </w:tcBorders>
                <w:shd w:val="clear" w:color="auto" w:fill="F2F2F2"/>
                <w:vAlign w:val="center"/>
              </w:tcPr>
              <w:p w14:paraId="342D3327" w14:textId="77777777" w:rsidR="00577952"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671F695B" w14:textId="77777777" w:rsidTr="00403657">
        <w:trPr>
          <w:trHeight w:val="378"/>
          <w:tblCellSpacing w:w="21" w:type="dxa"/>
        </w:trPr>
        <w:tc>
          <w:tcPr>
            <w:tcW w:w="2279" w:type="dxa"/>
            <w:tcBorders>
              <w:top w:val="nil"/>
              <w:bottom w:val="nil"/>
            </w:tcBorders>
            <w:shd w:val="clear" w:color="auto" w:fill="F2F2F2"/>
            <w:vAlign w:val="center"/>
          </w:tcPr>
          <w:p w14:paraId="1603E5F8"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1831214809"/>
            <w:placeholder>
              <w:docPart w:val="74B0390C86B84FD7AABF91B6C6C28E0A"/>
            </w:placeholder>
            <w:showingPlcHdr/>
            <w:text/>
          </w:sdtPr>
          <w:sdtEndPr/>
          <w:sdtContent>
            <w:tc>
              <w:tcPr>
                <w:tcW w:w="5391" w:type="dxa"/>
                <w:tcBorders>
                  <w:top w:val="nil"/>
                  <w:bottom w:val="nil"/>
                </w:tcBorders>
                <w:shd w:val="clear" w:color="auto" w:fill="F2F2F2"/>
                <w:vAlign w:val="center"/>
              </w:tcPr>
              <w:p w14:paraId="2E9A0E32" w14:textId="77777777" w:rsidR="00577952"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5212BD0C" w14:textId="77777777" w:rsidTr="00403657">
        <w:trPr>
          <w:trHeight w:val="378"/>
          <w:tblCellSpacing w:w="21" w:type="dxa"/>
        </w:trPr>
        <w:tc>
          <w:tcPr>
            <w:tcW w:w="2279" w:type="dxa"/>
            <w:tcBorders>
              <w:top w:val="nil"/>
              <w:bottom w:val="nil"/>
            </w:tcBorders>
            <w:shd w:val="clear" w:color="auto" w:fill="F2F2F2"/>
            <w:vAlign w:val="center"/>
          </w:tcPr>
          <w:p w14:paraId="3B19B60E"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646A0370" w14:textId="77777777" w:rsidR="00577952" w:rsidRPr="00B6101B" w:rsidRDefault="00577952" w:rsidP="00403657">
            <w:pPr>
              <w:pStyle w:val="TableParagraph"/>
              <w:ind w:right="281"/>
              <w:rPr>
                <w:rFonts w:asciiTheme="minorHAnsi" w:hAnsiTheme="minorHAnsi" w:cstheme="minorHAnsi"/>
                <w:i/>
                <w:lang w:val="de-CH"/>
              </w:rPr>
            </w:pPr>
          </w:p>
        </w:tc>
      </w:tr>
    </w:tbl>
    <w:p w14:paraId="33EB5BA3" w14:textId="77777777" w:rsidR="00577952" w:rsidRDefault="00577952" w:rsidP="004E544F">
      <w:pPr>
        <w:pStyle w:val="Textkrper"/>
        <w:spacing w:after="240" w:line="240" w:lineRule="atLeast"/>
        <w:ind w:left="142" w:right="284"/>
        <w:rPr>
          <w:rFonts w:ascii="Calibri" w:hAnsi="Calibri" w:cs="Calibri"/>
          <w:sz w:val="22"/>
          <w:szCs w:val="22"/>
          <w:lang w:val="de-CH"/>
        </w:rPr>
      </w:pP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0628CF" w14:paraId="6AC40CC4" w14:textId="77777777" w:rsidTr="00403657">
        <w:trPr>
          <w:trHeight w:val="378"/>
          <w:tblCellSpacing w:w="21" w:type="dxa"/>
        </w:trPr>
        <w:tc>
          <w:tcPr>
            <w:tcW w:w="7712" w:type="dxa"/>
            <w:gridSpan w:val="2"/>
            <w:tcBorders>
              <w:top w:val="nil"/>
              <w:bottom w:val="nil"/>
            </w:tcBorders>
            <w:shd w:val="clear" w:color="auto" w:fill="F2F2F2"/>
            <w:vAlign w:val="center"/>
          </w:tcPr>
          <w:p w14:paraId="672753BB" w14:textId="77777777" w:rsidR="000628CF" w:rsidRDefault="000628CF" w:rsidP="00403657">
            <w:pPr>
              <w:pStyle w:val="TableParagraph"/>
              <w:ind w:right="281"/>
              <w:rPr>
                <w:rFonts w:asciiTheme="minorHAnsi" w:hAnsiTheme="minorHAnsi" w:cstheme="minorHAnsi"/>
                <w:lang w:val="de-CH"/>
              </w:rPr>
            </w:pPr>
            <w:r>
              <w:rPr>
                <w:rFonts w:asciiTheme="minorHAnsi" w:hAnsiTheme="minorHAnsi" w:cstheme="minorHAnsi"/>
                <w:b/>
                <w:lang w:val="de-CH"/>
              </w:rPr>
              <w:t>Eigentümer 3</w:t>
            </w:r>
          </w:p>
        </w:tc>
      </w:tr>
      <w:tr w:rsidR="00577952" w14:paraId="76571DC3" w14:textId="77777777" w:rsidTr="00403657">
        <w:trPr>
          <w:trHeight w:val="378"/>
          <w:tblCellSpacing w:w="21" w:type="dxa"/>
        </w:trPr>
        <w:tc>
          <w:tcPr>
            <w:tcW w:w="2279" w:type="dxa"/>
            <w:tcBorders>
              <w:top w:val="nil"/>
              <w:bottom w:val="nil"/>
            </w:tcBorders>
            <w:shd w:val="clear" w:color="auto" w:fill="F2F2F2"/>
            <w:vAlign w:val="center"/>
          </w:tcPr>
          <w:p w14:paraId="7E2AA141" w14:textId="77777777" w:rsidR="00577952" w:rsidRDefault="00577952" w:rsidP="00403657">
            <w:pPr>
              <w:pStyle w:val="TableParagraph"/>
              <w:ind w:right="281"/>
              <w:rPr>
                <w:rFonts w:asciiTheme="minorHAnsi" w:hAnsiTheme="minorHAnsi" w:cstheme="minorHAnsi"/>
                <w:lang w:val="de-CH"/>
              </w:rPr>
            </w:pPr>
            <w:r>
              <w:rPr>
                <w:rFonts w:asciiTheme="minorHAnsi" w:hAnsiTheme="minorHAnsi" w:cstheme="minorHAnsi"/>
                <w:lang w:val="de-CH"/>
              </w:rPr>
              <w:t>Name, Vorname</w:t>
            </w:r>
          </w:p>
        </w:tc>
        <w:sdt>
          <w:sdtPr>
            <w:rPr>
              <w:rFonts w:asciiTheme="minorHAnsi" w:hAnsiTheme="minorHAnsi" w:cstheme="minorHAnsi"/>
              <w:i/>
              <w:lang w:val="de-CH"/>
            </w:rPr>
            <w:id w:val="1520354518"/>
            <w:placeholder>
              <w:docPart w:val="3236976A0CBB4C0B845AA96A1BFE1870"/>
            </w:placeholder>
            <w:showingPlcHdr/>
            <w:text/>
          </w:sdtPr>
          <w:sdtEndPr/>
          <w:sdtContent>
            <w:tc>
              <w:tcPr>
                <w:tcW w:w="5391" w:type="dxa"/>
                <w:tcBorders>
                  <w:top w:val="nil"/>
                  <w:bottom w:val="nil"/>
                </w:tcBorders>
                <w:shd w:val="clear" w:color="auto" w:fill="F2F2F2"/>
                <w:vAlign w:val="center"/>
              </w:tcPr>
              <w:p w14:paraId="44792396" w14:textId="77777777" w:rsidR="00577952"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251EEE25" w14:textId="77777777" w:rsidTr="00403657">
        <w:trPr>
          <w:trHeight w:val="378"/>
          <w:tblCellSpacing w:w="21" w:type="dxa"/>
        </w:trPr>
        <w:tc>
          <w:tcPr>
            <w:tcW w:w="2279" w:type="dxa"/>
            <w:tcBorders>
              <w:top w:val="nil"/>
              <w:bottom w:val="nil"/>
            </w:tcBorders>
            <w:shd w:val="clear" w:color="auto" w:fill="F2F2F2"/>
            <w:vAlign w:val="center"/>
          </w:tcPr>
          <w:p w14:paraId="071DADBE"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Ort, Datum</w:t>
            </w:r>
          </w:p>
        </w:tc>
        <w:sdt>
          <w:sdtPr>
            <w:rPr>
              <w:rFonts w:asciiTheme="minorHAnsi" w:hAnsiTheme="minorHAnsi" w:cstheme="minorHAnsi"/>
              <w:i/>
              <w:lang w:val="de-CH"/>
            </w:rPr>
            <w:id w:val="-1911375964"/>
            <w:placeholder>
              <w:docPart w:val="542A436BC9464B4A87C000BC1F16E93F"/>
            </w:placeholder>
            <w:showingPlcHdr/>
            <w:text/>
          </w:sdtPr>
          <w:sdtEndPr/>
          <w:sdtContent>
            <w:tc>
              <w:tcPr>
                <w:tcW w:w="5391" w:type="dxa"/>
                <w:tcBorders>
                  <w:top w:val="nil"/>
                  <w:bottom w:val="nil"/>
                </w:tcBorders>
                <w:shd w:val="clear" w:color="auto" w:fill="F2F2F2"/>
                <w:vAlign w:val="center"/>
              </w:tcPr>
              <w:p w14:paraId="189EF4B8" w14:textId="77777777" w:rsidR="00577952"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577952" w14:paraId="58A1D98B" w14:textId="77777777" w:rsidTr="00403657">
        <w:trPr>
          <w:trHeight w:val="378"/>
          <w:tblCellSpacing w:w="21" w:type="dxa"/>
        </w:trPr>
        <w:tc>
          <w:tcPr>
            <w:tcW w:w="2279" w:type="dxa"/>
            <w:tcBorders>
              <w:top w:val="nil"/>
              <w:bottom w:val="nil"/>
            </w:tcBorders>
            <w:shd w:val="clear" w:color="auto" w:fill="F2F2F2"/>
            <w:vAlign w:val="center"/>
          </w:tcPr>
          <w:p w14:paraId="2EA2B6DE" w14:textId="77777777" w:rsidR="00577952" w:rsidRDefault="00577952" w:rsidP="00403657">
            <w:pPr>
              <w:pStyle w:val="TableParagraph"/>
              <w:ind w:left="85" w:right="284"/>
              <w:rPr>
                <w:rFonts w:asciiTheme="minorHAnsi" w:hAnsiTheme="minorHAnsi" w:cstheme="minorHAnsi"/>
                <w:lang w:val="de-CH"/>
              </w:rPr>
            </w:pPr>
            <w:r>
              <w:rPr>
                <w:rFonts w:asciiTheme="minorHAnsi" w:hAnsiTheme="minorHAnsi" w:cstheme="minorHAnsi"/>
                <w:lang w:val="de-CH"/>
              </w:rPr>
              <w:t>Unterschrift</w:t>
            </w:r>
          </w:p>
        </w:tc>
        <w:tc>
          <w:tcPr>
            <w:tcW w:w="5391" w:type="dxa"/>
            <w:tcBorders>
              <w:top w:val="nil"/>
              <w:bottom w:val="nil"/>
            </w:tcBorders>
            <w:shd w:val="clear" w:color="auto" w:fill="F2F2F2"/>
            <w:vAlign w:val="center"/>
          </w:tcPr>
          <w:p w14:paraId="334E29AE" w14:textId="77777777" w:rsidR="00577952" w:rsidRPr="00B6101B" w:rsidRDefault="00577952" w:rsidP="00403657">
            <w:pPr>
              <w:pStyle w:val="TableParagraph"/>
              <w:ind w:right="281"/>
              <w:rPr>
                <w:rFonts w:asciiTheme="minorHAnsi" w:hAnsiTheme="minorHAnsi" w:cstheme="minorHAnsi"/>
                <w:i/>
                <w:lang w:val="de-CH"/>
              </w:rPr>
            </w:pPr>
          </w:p>
        </w:tc>
      </w:tr>
    </w:tbl>
    <w:p w14:paraId="54238176" w14:textId="77777777" w:rsidR="004E544F" w:rsidRDefault="004E544F" w:rsidP="004E544F">
      <w:pPr>
        <w:pStyle w:val="Textkrper"/>
        <w:spacing w:line="240" w:lineRule="atLeast"/>
        <w:ind w:left="142" w:right="284"/>
        <w:rPr>
          <w:rFonts w:ascii="Calibri" w:hAnsi="Calibri" w:cs="Calibri"/>
          <w:sz w:val="22"/>
          <w:szCs w:val="22"/>
          <w:lang w:val="de-CH"/>
        </w:rPr>
      </w:pPr>
    </w:p>
    <w:p w14:paraId="712A6F25" w14:textId="77777777" w:rsidR="00577952" w:rsidRDefault="00577952" w:rsidP="004E544F">
      <w:pPr>
        <w:pStyle w:val="Textkrper"/>
        <w:spacing w:line="240" w:lineRule="atLeast"/>
        <w:ind w:left="142" w:right="284"/>
        <w:rPr>
          <w:rFonts w:ascii="Calibri" w:hAnsi="Calibri" w:cs="Calibri"/>
          <w:sz w:val="22"/>
          <w:szCs w:val="22"/>
          <w:lang w:val="de-CH"/>
        </w:rPr>
      </w:pPr>
    </w:p>
    <w:p w14:paraId="03F6D222" w14:textId="77777777" w:rsidR="004E544F" w:rsidRDefault="004E544F" w:rsidP="004E544F">
      <w:pPr>
        <w:pStyle w:val="Textkrper"/>
        <w:spacing w:line="240" w:lineRule="atLeast"/>
        <w:ind w:left="142" w:right="284"/>
        <w:rPr>
          <w:rFonts w:ascii="Calibri" w:hAnsi="Calibri" w:cs="Calibri"/>
          <w:sz w:val="22"/>
          <w:szCs w:val="22"/>
          <w:lang w:val="de-CH"/>
        </w:rPr>
      </w:pPr>
    </w:p>
    <w:p w14:paraId="2EE82736" w14:textId="77777777" w:rsidR="004E544F" w:rsidRDefault="004E544F" w:rsidP="004E544F">
      <w:pPr>
        <w:pStyle w:val="Textkrper"/>
        <w:spacing w:line="240" w:lineRule="atLeast"/>
        <w:ind w:left="142" w:right="284"/>
        <w:rPr>
          <w:rFonts w:ascii="Calibri" w:hAnsi="Calibri" w:cs="Calibri"/>
          <w:sz w:val="22"/>
          <w:szCs w:val="22"/>
          <w:lang w:val="de-CH"/>
        </w:rPr>
      </w:pPr>
      <w:r>
        <w:rPr>
          <w:rFonts w:ascii="Calibri" w:hAnsi="Calibri" w:cs="Calibri"/>
          <w:sz w:val="22"/>
          <w:szCs w:val="22"/>
          <w:lang w:val="de-CH"/>
        </w:rPr>
        <w:t>Mit der Unterz</w:t>
      </w:r>
      <w:r w:rsidR="0010286B">
        <w:rPr>
          <w:rFonts w:ascii="Calibri" w:hAnsi="Calibri" w:cs="Calibri"/>
          <w:sz w:val="22"/>
          <w:szCs w:val="22"/>
          <w:lang w:val="de-CH"/>
        </w:rPr>
        <w:t>eichnung des Mutationsformulars bestätigt der neue Eigentümer</w:t>
      </w:r>
      <w:r>
        <w:rPr>
          <w:rFonts w:ascii="Calibri" w:hAnsi="Calibri" w:cs="Calibri"/>
          <w:sz w:val="22"/>
          <w:szCs w:val="22"/>
          <w:lang w:val="de-CH"/>
        </w:rPr>
        <w:t xml:space="preserve"> bzw. der neue Vertreter</w:t>
      </w:r>
      <w:r w:rsidR="00677781">
        <w:rPr>
          <w:rFonts w:ascii="Calibri" w:hAnsi="Calibri" w:cs="Calibri"/>
          <w:sz w:val="22"/>
          <w:szCs w:val="22"/>
          <w:lang w:val="de-CH"/>
        </w:rPr>
        <w:t xml:space="preserve"> bzw. die neue Ansprechperson</w:t>
      </w:r>
      <w:r w:rsidR="0010286B">
        <w:rPr>
          <w:rFonts w:ascii="Calibri" w:hAnsi="Calibri" w:cs="Calibri"/>
          <w:sz w:val="22"/>
          <w:szCs w:val="22"/>
          <w:lang w:val="de-CH"/>
        </w:rPr>
        <w:t>,</w:t>
      </w:r>
      <w:r w:rsidR="003A67D6">
        <w:rPr>
          <w:rFonts w:ascii="Calibri" w:hAnsi="Calibri" w:cs="Calibri"/>
          <w:sz w:val="22"/>
          <w:szCs w:val="22"/>
          <w:lang w:val="de-CH"/>
        </w:rPr>
        <w:t xml:space="preserve"> eine Kopie des Vertrage</w:t>
      </w:r>
      <w:r>
        <w:rPr>
          <w:rFonts w:ascii="Calibri" w:hAnsi="Calibri" w:cs="Calibri"/>
          <w:sz w:val="22"/>
          <w:szCs w:val="22"/>
          <w:lang w:val="de-CH"/>
        </w:rPr>
        <w:t>s erhalten zu haben und diesem vorbehaltlos beizutreten.</w:t>
      </w:r>
    </w:p>
    <w:p w14:paraId="1B3519B0" w14:textId="77777777" w:rsidR="004E544F" w:rsidRDefault="004E544F" w:rsidP="004E544F">
      <w:pPr>
        <w:pStyle w:val="Textkrper"/>
        <w:spacing w:line="240" w:lineRule="atLeast"/>
        <w:ind w:left="142" w:right="284"/>
        <w:rPr>
          <w:rFonts w:ascii="Calibri" w:hAnsi="Calibri" w:cs="Calibri"/>
          <w:sz w:val="22"/>
          <w:szCs w:val="22"/>
          <w:lang w:val="de-CH"/>
        </w:rPr>
      </w:pPr>
    </w:p>
    <w:p w14:paraId="5F272AF6" w14:textId="77777777" w:rsidR="004E544F" w:rsidRDefault="004E544F" w:rsidP="004E544F">
      <w:pPr>
        <w:pStyle w:val="Textkrper"/>
        <w:spacing w:line="240" w:lineRule="atLeast"/>
        <w:ind w:left="142" w:right="284"/>
        <w:rPr>
          <w:rFonts w:ascii="Calibri" w:hAnsi="Calibri" w:cs="Calibri"/>
          <w:sz w:val="22"/>
          <w:szCs w:val="22"/>
          <w:lang w:val="de-CH"/>
        </w:rPr>
      </w:pPr>
      <w:r>
        <w:rPr>
          <w:rFonts w:ascii="Calibri" w:hAnsi="Calibri" w:cs="Calibri"/>
          <w:sz w:val="22"/>
          <w:szCs w:val="22"/>
          <w:lang w:val="de-CH"/>
        </w:rPr>
        <w:t xml:space="preserve">Bitte Mutationsformular an: </w:t>
      </w:r>
    </w:p>
    <w:p w14:paraId="7CA7F7C7" w14:textId="77777777" w:rsidR="004E544F" w:rsidRDefault="004E544F" w:rsidP="004E544F">
      <w:pPr>
        <w:pStyle w:val="Textkrper"/>
        <w:spacing w:line="240" w:lineRule="atLeast"/>
        <w:ind w:left="142" w:right="284"/>
        <w:rPr>
          <w:rFonts w:ascii="Calibri" w:hAnsi="Calibri" w:cs="Calibri"/>
          <w:sz w:val="22"/>
          <w:szCs w:val="22"/>
          <w:lang w:val="de-CH"/>
        </w:rPr>
      </w:pPr>
      <w:r>
        <w:rPr>
          <w:rFonts w:ascii="Calibri" w:hAnsi="Calibri" w:cs="Calibri"/>
          <w:sz w:val="22"/>
          <w:szCs w:val="22"/>
          <w:lang w:val="de-CH"/>
        </w:rPr>
        <w:t xml:space="preserve">Stadtwerke Wetzikon </w:t>
      </w:r>
    </w:p>
    <w:p w14:paraId="52D99A62" w14:textId="77777777" w:rsidR="004E544F" w:rsidRDefault="004E544F" w:rsidP="004E544F">
      <w:pPr>
        <w:pStyle w:val="Textkrper"/>
        <w:spacing w:line="240" w:lineRule="atLeast"/>
        <w:ind w:left="142" w:right="284"/>
        <w:rPr>
          <w:rFonts w:ascii="Calibri" w:hAnsi="Calibri" w:cs="Calibri"/>
          <w:sz w:val="22"/>
          <w:szCs w:val="22"/>
          <w:lang w:val="de-CH"/>
        </w:rPr>
      </w:pPr>
      <w:r>
        <w:rPr>
          <w:rFonts w:ascii="Calibri" w:hAnsi="Calibri" w:cs="Calibri"/>
          <w:sz w:val="22"/>
          <w:szCs w:val="22"/>
          <w:lang w:val="de-CH"/>
        </w:rPr>
        <w:t>Kundenservice</w:t>
      </w:r>
    </w:p>
    <w:p w14:paraId="01047CA5" w14:textId="77777777" w:rsidR="004E544F" w:rsidRDefault="004E544F" w:rsidP="004E544F">
      <w:pPr>
        <w:pStyle w:val="Textkrper"/>
        <w:spacing w:line="240" w:lineRule="atLeast"/>
        <w:ind w:left="142" w:right="284"/>
        <w:rPr>
          <w:rFonts w:ascii="Calibri" w:hAnsi="Calibri" w:cs="Calibri"/>
          <w:sz w:val="22"/>
          <w:szCs w:val="22"/>
          <w:lang w:val="de-CH"/>
        </w:rPr>
      </w:pPr>
      <w:r>
        <w:rPr>
          <w:rFonts w:ascii="Calibri" w:hAnsi="Calibri" w:cs="Calibri"/>
          <w:sz w:val="22"/>
          <w:szCs w:val="22"/>
          <w:lang w:val="de-CH"/>
        </w:rPr>
        <w:t>Usterstrasse 181</w:t>
      </w:r>
    </w:p>
    <w:p w14:paraId="242E6DA8" w14:textId="77777777" w:rsidR="004E544F" w:rsidRDefault="00052358" w:rsidP="004E544F">
      <w:pPr>
        <w:pStyle w:val="Textkrper"/>
        <w:spacing w:line="240" w:lineRule="atLeast"/>
        <w:ind w:left="142" w:right="284"/>
        <w:rPr>
          <w:rFonts w:ascii="Calibri" w:hAnsi="Calibri" w:cs="Calibri"/>
          <w:sz w:val="22"/>
          <w:szCs w:val="22"/>
          <w:lang w:val="de-CH"/>
        </w:rPr>
      </w:pPr>
      <w:r>
        <w:rPr>
          <w:rFonts w:ascii="Calibri" w:hAnsi="Calibri" w:cs="Calibri"/>
          <w:sz w:val="22"/>
          <w:szCs w:val="22"/>
          <w:lang w:val="de-CH"/>
        </w:rPr>
        <w:t>CH-</w:t>
      </w:r>
      <w:r w:rsidR="004E544F">
        <w:rPr>
          <w:rFonts w:ascii="Calibri" w:hAnsi="Calibri" w:cs="Calibri"/>
          <w:sz w:val="22"/>
          <w:szCs w:val="22"/>
          <w:lang w:val="de-CH"/>
        </w:rPr>
        <w:t>8620 Wetzikon</w:t>
      </w:r>
      <w:r>
        <w:rPr>
          <w:rFonts w:ascii="Calibri" w:hAnsi="Calibri" w:cs="Calibri"/>
          <w:sz w:val="22"/>
          <w:szCs w:val="22"/>
          <w:lang w:val="de-CH"/>
        </w:rPr>
        <w:t xml:space="preserve"> ZH</w:t>
      </w:r>
    </w:p>
    <w:p w14:paraId="243183DA" w14:textId="77777777" w:rsidR="004E544F" w:rsidRDefault="004E544F">
      <w:pPr>
        <w:widowControl/>
        <w:autoSpaceDE/>
        <w:autoSpaceDN/>
        <w:spacing w:after="200" w:line="276" w:lineRule="auto"/>
        <w:rPr>
          <w:rFonts w:ascii="Calibri" w:hAnsi="Calibri" w:cs="Calibri"/>
          <w:lang w:val="de-CH"/>
        </w:rPr>
      </w:pPr>
      <w:r>
        <w:rPr>
          <w:rFonts w:ascii="Calibri" w:hAnsi="Calibri" w:cs="Calibri"/>
          <w:lang w:val="de-CH"/>
        </w:rPr>
        <w:br w:type="page"/>
      </w:r>
    </w:p>
    <w:p w14:paraId="1A9BFB8E" w14:textId="77777777" w:rsidR="00806BB8" w:rsidRDefault="00806BB8" w:rsidP="00806BB8">
      <w:pPr>
        <w:pStyle w:val="Textkrper"/>
        <w:ind w:left="142" w:right="281"/>
        <w:rPr>
          <w:rFonts w:ascii="Calibri" w:hAnsi="Calibri" w:cs="Calibri"/>
          <w:sz w:val="36"/>
          <w:szCs w:val="36"/>
          <w:lang w:val="de-CH"/>
        </w:rPr>
      </w:pPr>
      <w:r w:rsidRPr="0065204F">
        <w:rPr>
          <w:rFonts w:ascii="Calibri" w:hAnsi="Calibri" w:cs="Calibri"/>
          <w:sz w:val="36"/>
          <w:szCs w:val="36"/>
          <w:lang w:val="de-CH"/>
        </w:rPr>
        <w:lastRenderedPageBreak/>
        <w:t>A</w:t>
      </w:r>
      <w:r w:rsidR="00772BCB">
        <w:rPr>
          <w:rFonts w:ascii="Calibri" w:hAnsi="Calibri" w:cs="Calibri"/>
          <w:sz w:val="36"/>
          <w:szCs w:val="36"/>
          <w:lang w:val="de-CH"/>
        </w:rPr>
        <w:t>nhang</w:t>
      </w:r>
      <w:r w:rsidRPr="0065204F">
        <w:rPr>
          <w:rFonts w:ascii="Calibri" w:hAnsi="Calibri" w:cs="Calibri"/>
          <w:sz w:val="36"/>
          <w:szCs w:val="36"/>
          <w:lang w:val="de-CH"/>
        </w:rPr>
        <w:t xml:space="preserve"> </w:t>
      </w:r>
      <w:r>
        <w:rPr>
          <w:rFonts w:ascii="Calibri" w:hAnsi="Calibri" w:cs="Calibri"/>
          <w:sz w:val="36"/>
          <w:szCs w:val="36"/>
          <w:lang w:val="de-CH"/>
        </w:rPr>
        <w:t xml:space="preserve">D </w:t>
      </w:r>
    </w:p>
    <w:p w14:paraId="6D0E3F00" w14:textId="77777777" w:rsidR="00806BB8" w:rsidRPr="00806BB8" w:rsidRDefault="00806BB8" w:rsidP="00806BB8">
      <w:pPr>
        <w:pStyle w:val="Textkrper"/>
        <w:ind w:left="142" w:right="281"/>
        <w:rPr>
          <w:rFonts w:ascii="Calibri" w:hAnsi="Calibri" w:cs="Calibri"/>
          <w:sz w:val="36"/>
          <w:szCs w:val="36"/>
          <w:lang w:val="de-CH"/>
        </w:rPr>
      </w:pPr>
      <w:r w:rsidRPr="00806BB8">
        <w:rPr>
          <w:rFonts w:ascii="Calibri" w:hAnsi="Calibri" w:cs="Calibri"/>
          <w:sz w:val="36"/>
          <w:szCs w:val="36"/>
          <w:lang w:val="de-CH"/>
        </w:rPr>
        <w:t>"</w:t>
      </w:r>
      <w:r>
        <w:rPr>
          <w:rFonts w:ascii="Calibri" w:hAnsi="Calibri" w:cs="Calibri"/>
          <w:sz w:val="36"/>
          <w:szCs w:val="36"/>
          <w:lang w:val="de-CH"/>
        </w:rPr>
        <w:t>ZEV - Anschluss</w:t>
      </w:r>
      <w:r w:rsidR="00F71DAA">
        <w:rPr>
          <w:rFonts w:ascii="Calibri" w:hAnsi="Calibri" w:cs="Calibri"/>
          <w:sz w:val="36"/>
          <w:szCs w:val="36"/>
          <w:lang w:val="de-CH"/>
        </w:rPr>
        <w:t>-</w:t>
      </w:r>
      <w:r>
        <w:rPr>
          <w:rFonts w:ascii="Calibri" w:hAnsi="Calibri" w:cs="Calibri"/>
          <w:sz w:val="36"/>
          <w:szCs w:val="36"/>
          <w:lang w:val="de-CH"/>
        </w:rPr>
        <w:t xml:space="preserve"> und Produktionsleistung</w:t>
      </w:r>
      <w:r w:rsidRPr="00806BB8">
        <w:rPr>
          <w:rFonts w:ascii="Calibri" w:hAnsi="Calibri" w:cs="Calibri"/>
          <w:sz w:val="36"/>
          <w:szCs w:val="36"/>
          <w:lang w:val="de-CH"/>
        </w:rPr>
        <w:t>"</w:t>
      </w:r>
    </w:p>
    <w:p w14:paraId="5693E556" w14:textId="77777777" w:rsidR="00806BB8" w:rsidRPr="0065204F" w:rsidRDefault="00806BB8" w:rsidP="00806BB8">
      <w:pPr>
        <w:pStyle w:val="Textkrper"/>
        <w:spacing w:line="240" w:lineRule="atLeast"/>
        <w:ind w:left="142" w:right="284"/>
        <w:rPr>
          <w:rFonts w:ascii="Calibri" w:hAnsi="Calibri" w:cs="Calibri"/>
          <w:sz w:val="22"/>
          <w:szCs w:val="22"/>
          <w:lang w:val="de-CH"/>
        </w:rPr>
      </w:pPr>
    </w:p>
    <w:p w14:paraId="02D1FFEB" w14:textId="77777777" w:rsidR="00806BB8" w:rsidRDefault="003148D5"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Dieser Anhang dient der Erfassung der Anschluss- und Produktionsleistung an folgendem Anschlussobjekt im Eigenverbrauch:</w:t>
      </w:r>
    </w:p>
    <w:tbl>
      <w:tblPr>
        <w:tblStyle w:val="TableNormal"/>
        <w:tblW w:w="0" w:type="auto"/>
        <w:tblCellSpacing w:w="21" w:type="dxa"/>
        <w:tblInd w:w="851" w:type="dxa"/>
        <w:tblLayout w:type="fixed"/>
        <w:tblLook w:val="01E0" w:firstRow="1" w:lastRow="1" w:firstColumn="1" w:lastColumn="1" w:noHBand="0" w:noVBand="0"/>
      </w:tblPr>
      <w:tblGrid>
        <w:gridCol w:w="2342"/>
        <w:gridCol w:w="5454"/>
      </w:tblGrid>
      <w:tr w:rsidR="000628CF" w14:paraId="2E88F146" w14:textId="77777777" w:rsidTr="000628CF">
        <w:trPr>
          <w:trHeight w:val="378"/>
          <w:tblCellSpacing w:w="21" w:type="dxa"/>
        </w:trPr>
        <w:tc>
          <w:tcPr>
            <w:tcW w:w="2279" w:type="dxa"/>
            <w:tcBorders>
              <w:top w:val="nil"/>
              <w:bottom w:val="nil"/>
            </w:tcBorders>
            <w:shd w:val="clear" w:color="auto" w:fill="F2F2F2"/>
            <w:vAlign w:val="center"/>
          </w:tcPr>
          <w:p w14:paraId="4D538E85" w14:textId="77777777" w:rsidR="000628CF" w:rsidRPr="00A626D5" w:rsidRDefault="000628CF" w:rsidP="00403657">
            <w:pPr>
              <w:pStyle w:val="TableParagraph"/>
              <w:spacing w:line="230" w:lineRule="exact"/>
              <w:ind w:right="281"/>
              <w:rPr>
                <w:rFonts w:asciiTheme="minorHAnsi" w:hAnsiTheme="minorHAnsi" w:cstheme="minorHAnsi"/>
                <w:lang w:val="de-CH"/>
              </w:rPr>
            </w:pPr>
            <w:r w:rsidRPr="00A626D5">
              <w:rPr>
                <w:rFonts w:asciiTheme="minorHAnsi" w:hAnsiTheme="minorHAnsi" w:cstheme="minorHAnsi"/>
                <w:lang w:val="de-CH"/>
              </w:rPr>
              <w:t>Anzahl Parteien ZEV</w:t>
            </w:r>
            <w:r w:rsidRPr="00A626D5">
              <w:rPr>
                <w:rFonts w:asciiTheme="minorHAnsi" w:hAnsiTheme="minorHAnsi" w:cstheme="minorHAnsi"/>
                <w:lang w:val="de-CH"/>
              </w:rPr>
              <w:br/>
            </w:r>
            <w:r w:rsidRPr="00D32BF2">
              <w:rPr>
                <w:rFonts w:asciiTheme="minorHAnsi" w:hAnsiTheme="minorHAnsi" w:cstheme="minorHAnsi"/>
                <w:sz w:val="18"/>
                <w:lang w:val="de-CH"/>
              </w:rPr>
              <w:t>(Stand Gründung)</w:t>
            </w:r>
          </w:p>
        </w:tc>
        <w:sdt>
          <w:sdtPr>
            <w:rPr>
              <w:rFonts w:asciiTheme="minorHAnsi" w:hAnsiTheme="minorHAnsi" w:cstheme="minorHAnsi"/>
              <w:i/>
              <w:lang w:val="de-CH"/>
            </w:rPr>
            <w:id w:val="-1104879048"/>
            <w:placeholder>
              <w:docPart w:val="9CF42BD597F546C8BD9D85BD427BB2D0"/>
            </w:placeholder>
            <w:showingPlcHdr/>
            <w:text/>
          </w:sdtPr>
          <w:sdtEndPr/>
          <w:sdtContent>
            <w:tc>
              <w:tcPr>
                <w:tcW w:w="5391" w:type="dxa"/>
                <w:tcBorders>
                  <w:top w:val="nil"/>
                  <w:bottom w:val="nil"/>
                </w:tcBorders>
                <w:shd w:val="clear" w:color="auto" w:fill="F2F2F2"/>
                <w:vAlign w:val="center"/>
              </w:tcPr>
              <w:p w14:paraId="198F6E58" w14:textId="77777777" w:rsidR="000628CF" w:rsidRPr="00B6101B" w:rsidRDefault="008A0164" w:rsidP="00403657">
                <w:pPr>
                  <w:pStyle w:val="TableParagraph"/>
                  <w:ind w:right="281"/>
                  <w:rPr>
                    <w:rFonts w:asciiTheme="minorHAnsi" w:hAnsiTheme="minorHAnsi" w:cstheme="minorHAnsi"/>
                    <w:i/>
                    <w:lang w:val="de-CH"/>
                  </w:rPr>
                </w:pPr>
                <w:r w:rsidRPr="00B6101B">
                  <w:rPr>
                    <w:rStyle w:val="Platzhaltertext"/>
                    <w:i/>
                  </w:rPr>
                  <w:t>Text</w:t>
                </w:r>
              </w:p>
            </w:tc>
          </w:sdtContent>
        </w:sdt>
      </w:tr>
      <w:tr w:rsidR="008A0164" w14:paraId="527C2B4E" w14:textId="77777777" w:rsidTr="000628CF">
        <w:trPr>
          <w:trHeight w:val="378"/>
          <w:tblCellSpacing w:w="21" w:type="dxa"/>
        </w:trPr>
        <w:tc>
          <w:tcPr>
            <w:tcW w:w="2279" w:type="dxa"/>
            <w:tcBorders>
              <w:top w:val="nil"/>
              <w:bottom w:val="nil"/>
            </w:tcBorders>
            <w:shd w:val="clear" w:color="auto" w:fill="F2F2F2"/>
            <w:vAlign w:val="center"/>
          </w:tcPr>
          <w:p w14:paraId="569CD2F6" w14:textId="77777777" w:rsidR="008A0164" w:rsidRPr="00A626D5" w:rsidRDefault="008A0164" w:rsidP="008A0164">
            <w:pPr>
              <w:pStyle w:val="TableParagraph"/>
              <w:ind w:right="281"/>
              <w:rPr>
                <w:rFonts w:asciiTheme="minorHAnsi" w:hAnsiTheme="minorHAnsi" w:cstheme="minorHAnsi"/>
                <w:lang w:val="de-CH"/>
              </w:rPr>
            </w:pPr>
            <w:r w:rsidRPr="00A626D5">
              <w:rPr>
                <w:rFonts w:asciiTheme="minorHAnsi" w:hAnsiTheme="minorHAnsi" w:cstheme="minorHAnsi"/>
                <w:position w:val="-1"/>
                <w:lang w:val="de-CH"/>
              </w:rPr>
              <w:t>Objekt(e)</w:t>
            </w:r>
          </w:p>
        </w:tc>
        <w:sdt>
          <w:sdtPr>
            <w:rPr>
              <w:rFonts w:asciiTheme="minorHAnsi" w:hAnsiTheme="minorHAnsi" w:cstheme="minorHAnsi"/>
              <w:i/>
              <w:lang w:val="de-CH"/>
            </w:rPr>
            <w:alias w:val="Bsp. Mehrfamilienhaus mit Garage"/>
            <w:tag w:val="Bsp. Mehrfamilienhaus mit Garage"/>
            <w:id w:val="810838111"/>
            <w:placeholder>
              <w:docPart w:val="C8990C9C50B443579657D9B00038463B"/>
            </w:placeholder>
            <w:showingPlcHdr/>
            <w:text/>
          </w:sdtPr>
          <w:sdtEndPr/>
          <w:sdtContent>
            <w:tc>
              <w:tcPr>
                <w:tcW w:w="5391" w:type="dxa"/>
                <w:tcBorders>
                  <w:top w:val="nil"/>
                  <w:bottom w:val="nil"/>
                </w:tcBorders>
                <w:shd w:val="clear" w:color="auto" w:fill="F2F2F2"/>
                <w:vAlign w:val="center"/>
              </w:tcPr>
              <w:p w14:paraId="5955FA9C" w14:textId="77777777" w:rsidR="008A0164"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8A0164" w14:paraId="1BDD9580" w14:textId="77777777" w:rsidTr="000628CF">
        <w:trPr>
          <w:trHeight w:val="378"/>
          <w:tblCellSpacing w:w="21" w:type="dxa"/>
        </w:trPr>
        <w:tc>
          <w:tcPr>
            <w:tcW w:w="2279" w:type="dxa"/>
            <w:tcBorders>
              <w:top w:val="nil"/>
              <w:bottom w:val="nil"/>
            </w:tcBorders>
            <w:shd w:val="clear" w:color="auto" w:fill="F2F2F2"/>
            <w:vAlign w:val="center"/>
          </w:tcPr>
          <w:p w14:paraId="00963A1D" w14:textId="77777777" w:rsidR="008A0164" w:rsidRPr="00A626D5" w:rsidRDefault="008A0164" w:rsidP="008A0164">
            <w:pPr>
              <w:pStyle w:val="TableParagraph"/>
              <w:spacing w:line="230" w:lineRule="exact"/>
              <w:ind w:right="281"/>
              <w:rPr>
                <w:rFonts w:asciiTheme="minorHAnsi" w:hAnsiTheme="minorHAnsi" w:cstheme="minorHAnsi"/>
                <w:lang w:val="de-CH"/>
              </w:rPr>
            </w:pPr>
            <w:r w:rsidRPr="00A626D5">
              <w:rPr>
                <w:rFonts w:asciiTheme="minorHAnsi" w:hAnsiTheme="minorHAnsi" w:cstheme="minorHAnsi"/>
                <w:lang w:val="de-CH"/>
              </w:rPr>
              <w:t>Adresse</w:t>
            </w:r>
            <w:r>
              <w:rPr>
                <w:rFonts w:asciiTheme="minorHAnsi" w:hAnsiTheme="minorHAnsi" w:cstheme="minorHAnsi"/>
                <w:lang w:val="de-CH"/>
              </w:rPr>
              <w:br/>
            </w:r>
            <w:r w:rsidRPr="00D32BF2">
              <w:rPr>
                <w:rFonts w:asciiTheme="minorHAnsi" w:hAnsiTheme="minorHAnsi" w:cstheme="minorHAnsi"/>
                <w:sz w:val="18"/>
                <w:lang w:val="de-CH"/>
              </w:rPr>
              <w:t>(Anschlussobjekt)</w:t>
            </w:r>
          </w:p>
        </w:tc>
        <w:sdt>
          <w:sdtPr>
            <w:rPr>
              <w:rFonts w:asciiTheme="minorHAnsi" w:hAnsiTheme="minorHAnsi" w:cstheme="minorHAnsi"/>
              <w:i/>
              <w:lang w:val="de-CH"/>
            </w:rPr>
            <w:id w:val="-65574778"/>
            <w:placeholder>
              <w:docPart w:val="EAE36698F29E435890CF4380C522960B"/>
            </w:placeholder>
            <w:showingPlcHdr/>
            <w:text/>
          </w:sdtPr>
          <w:sdtEndPr/>
          <w:sdtContent>
            <w:tc>
              <w:tcPr>
                <w:tcW w:w="5391" w:type="dxa"/>
                <w:tcBorders>
                  <w:top w:val="nil"/>
                  <w:bottom w:val="nil"/>
                </w:tcBorders>
                <w:shd w:val="clear" w:color="auto" w:fill="F2F2F2"/>
                <w:vAlign w:val="center"/>
              </w:tcPr>
              <w:p w14:paraId="1E4017CB" w14:textId="77777777" w:rsidR="008A0164"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8A0164" w14:paraId="21B2AEBD" w14:textId="77777777" w:rsidTr="000628CF">
        <w:trPr>
          <w:trHeight w:val="378"/>
          <w:tblCellSpacing w:w="21" w:type="dxa"/>
        </w:trPr>
        <w:tc>
          <w:tcPr>
            <w:tcW w:w="2279" w:type="dxa"/>
            <w:tcBorders>
              <w:top w:val="nil"/>
              <w:bottom w:val="nil"/>
            </w:tcBorders>
            <w:shd w:val="clear" w:color="auto" w:fill="F2F2F2"/>
            <w:vAlign w:val="center"/>
          </w:tcPr>
          <w:p w14:paraId="1EBD0ACF" w14:textId="77777777" w:rsidR="008A0164" w:rsidRPr="00A626D5" w:rsidRDefault="008A0164" w:rsidP="008A0164">
            <w:pPr>
              <w:pStyle w:val="TableParagraph"/>
              <w:ind w:right="281"/>
              <w:rPr>
                <w:rFonts w:asciiTheme="minorHAnsi" w:hAnsiTheme="minorHAnsi" w:cstheme="minorHAnsi"/>
                <w:lang w:val="de-CH"/>
              </w:rPr>
            </w:pPr>
            <w:r w:rsidRPr="00A626D5">
              <w:rPr>
                <w:rFonts w:asciiTheme="minorHAnsi" w:hAnsiTheme="minorHAnsi" w:cstheme="minorHAnsi"/>
                <w:lang w:val="de-CH"/>
              </w:rPr>
              <w:t>Kataster-Nr.</w:t>
            </w:r>
          </w:p>
        </w:tc>
        <w:sdt>
          <w:sdtPr>
            <w:rPr>
              <w:rFonts w:asciiTheme="minorHAnsi" w:hAnsiTheme="minorHAnsi" w:cstheme="minorHAnsi"/>
              <w:i/>
              <w:lang w:val="de-CH"/>
            </w:rPr>
            <w:id w:val="764345793"/>
            <w:placeholder>
              <w:docPart w:val="BD1A87FDB331482A8DA2038FD3A30EC3"/>
            </w:placeholder>
            <w:showingPlcHdr/>
            <w:text/>
          </w:sdtPr>
          <w:sdtEndPr/>
          <w:sdtContent>
            <w:tc>
              <w:tcPr>
                <w:tcW w:w="5391" w:type="dxa"/>
                <w:tcBorders>
                  <w:top w:val="nil"/>
                  <w:bottom w:val="nil"/>
                </w:tcBorders>
                <w:shd w:val="clear" w:color="auto" w:fill="F2F2F2"/>
                <w:vAlign w:val="center"/>
              </w:tcPr>
              <w:p w14:paraId="555464FA" w14:textId="77777777" w:rsidR="008A0164"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8A0164" w14:paraId="770E693A" w14:textId="77777777" w:rsidTr="000628CF">
        <w:trPr>
          <w:trHeight w:val="378"/>
          <w:tblCellSpacing w:w="21" w:type="dxa"/>
        </w:trPr>
        <w:tc>
          <w:tcPr>
            <w:tcW w:w="2279" w:type="dxa"/>
            <w:tcBorders>
              <w:top w:val="nil"/>
              <w:bottom w:val="nil"/>
            </w:tcBorders>
            <w:shd w:val="clear" w:color="auto" w:fill="F2F2F2"/>
            <w:vAlign w:val="center"/>
          </w:tcPr>
          <w:p w14:paraId="5EE657A2" w14:textId="77777777" w:rsidR="008A0164" w:rsidRPr="00A626D5" w:rsidRDefault="008A0164" w:rsidP="008A0164">
            <w:pPr>
              <w:pStyle w:val="TableParagraph"/>
              <w:spacing w:line="230" w:lineRule="exact"/>
              <w:ind w:right="281"/>
              <w:rPr>
                <w:rFonts w:asciiTheme="minorHAnsi" w:hAnsiTheme="minorHAnsi" w:cstheme="minorHAnsi"/>
                <w:lang w:val="de-CH"/>
              </w:rPr>
            </w:pPr>
            <w:r w:rsidRPr="00A626D5">
              <w:rPr>
                <w:rFonts w:asciiTheme="minorHAnsi" w:hAnsiTheme="minorHAnsi" w:cstheme="minorHAnsi"/>
                <w:lang w:val="de-CH"/>
              </w:rPr>
              <w:t>Nummer</w:t>
            </w:r>
            <w:r>
              <w:rPr>
                <w:rFonts w:asciiTheme="minorHAnsi" w:hAnsiTheme="minorHAnsi" w:cstheme="minorHAnsi"/>
                <w:lang w:val="de-CH"/>
              </w:rPr>
              <w:br/>
            </w:r>
            <w:r w:rsidRPr="00D32BF2">
              <w:rPr>
                <w:rFonts w:asciiTheme="minorHAnsi" w:hAnsiTheme="minorHAnsi" w:cstheme="minorHAnsi"/>
                <w:sz w:val="18"/>
                <w:lang w:val="de-CH"/>
              </w:rPr>
              <w:t>(Anschlussobjekt)</w:t>
            </w:r>
          </w:p>
        </w:tc>
        <w:sdt>
          <w:sdtPr>
            <w:rPr>
              <w:rFonts w:asciiTheme="minorHAnsi" w:hAnsiTheme="minorHAnsi" w:cstheme="minorHAnsi"/>
              <w:i/>
              <w:lang w:val="de-CH"/>
            </w:rPr>
            <w:alias w:val="falls nötig und zutreffend zur Objektidentifikation"/>
            <w:tag w:val="falls nötig und zutreffend zur Objektidentifikation"/>
            <w:id w:val="-1560169899"/>
            <w:placeholder>
              <w:docPart w:val="E7EC9275FC2F46ACA1D7F5593F786376"/>
            </w:placeholder>
            <w:showingPlcHdr/>
            <w:text/>
          </w:sdtPr>
          <w:sdtEndPr/>
          <w:sdtContent>
            <w:tc>
              <w:tcPr>
                <w:tcW w:w="5391" w:type="dxa"/>
                <w:tcBorders>
                  <w:top w:val="nil"/>
                  <w:bottom w:val="nil"/>
                </w:tcBorders>
                <w:shd w:val="clear" w:color="auto" w:fill="F2F2F2"/>
                <w:vAlign w:val="center"/>
              </w:tcPr>
              <w:p w14:paraId="45BCCCED" w14:textId="77777777" w:rsidR="008A0164"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8A0164" w14:paraId="5A122004" w14:textId="77777777" w:rsidTr="000628CF">
        <w:trPr>
          <w:trHeight w:val="378"/>
          <w:tblCellSpacing w:w="21" w:type="dxa"/>
        </w:trPr>
        <w:tc>
          <w:tcPr>
            <w:tcW w:w="2279" w:type="dxa"/>
            <w:tcBorders>
              <w:top w:val="nil"/>
              <w:bottom w:val="nil"/>
            </w:tcBorders>
            <w:shd w:val="clear" w:color="auto" w:fill="F2F2F2"/>
            <w:vAlign w:val="center"/>
          </w:tcPr>
          <w:p w14:paraId="7EE7BAB2" w14:textId="77777777" w:rsidR="008A0164" w:rsidRPr="00A626D5" w:rsidRDefault="008A0164" w:rsidP="008A0164">
            <w:pPr>
              <w:pStyle w:val="TableParagraph"/>
              <w:ind w:right="281"/>
              <w:rPr>
                <w:rFonts w:asciiTheme="minorHAnsi" w:hAnsiTheme="minorHAnsi" w:cstheme="minorHAnsi"/>
                <w:lang w:val="de-CH"/>
              </w:rPr>
            </w:pPr>
            <w:r>
              <w:rPr>
                <w:rFonts w:asciiTheme="minorHAnsi" w:hAnsiTheme="minorHAnsi" w:cstheme="minorHAnsi"/>
                <w:lang w:val="de-CH"/>
              </w:rPr>
              <w:t xml:space="preserve">PLZ, </w:t>
            </w:r>
            <w:r w:rsidRPr="00A626D5">
              <w:rPr>
                <w:rFonts w:asciiTheme="minorHAnsi" w:hAnsiTheme="minorHAnsi" w:cstheme="minorHAnsi"/>
                <w:lang w:val="de-CH"/>
              </w:rPr>
              <w:t>Ort</w:t>
            </w:r>
          </w:p>
        </w:tc>
        <w:sdt>
          <w:sdtPr>
            <w:rPr>
              <w:rFonts w:asciiTheme="minorHAnsi" w:hAnsiTheme="minorHAnsi" w:cstheme="minorHAnsi"/>
              <w:i/>
              <w:lang w:val="de-CH"/>
            </w:rPr>
            <w:id w:val="804520350"/>
            <w:placeholder>
              <w:docPart w:val="420D2EC622614863AA61B529F0C8486E"/>
            </w:placeholder>
            <w:showingPlcHdr/>
            <w:text/>
          </w:sdtPr>
          <w:sdtEndPr/>
          <w:sdtContent>
            <w:tc>
              <w:tcPr>
                <w:tcW w:w="5391" w:type="dxa"/>
                <w:tcBorders>
                  <w:top w:val="nil"/>
                  <w:bottom w:val="nil"/>
                </w:tcBorders>
                <w:shd w:val="clear" w:color="auto" w:fill="F2F2F2"/>
                <w:vAlign w:val="center"/>
              </w:tcPr>
              <w:p w14:paraId="1AF23CC5" w14:textId="77777777" w:rsidR="008A0164"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8A0164" w14:paraId="7BD9B5CF" w14:textId="77777777" w:rsidTr="000628CF">
        <w:trPr>
          <w:trHeight w:val="378"/>
          <w:tblCellSpacing w:w="21" w:type="dxa"/>
        </w:trPr>
        <w:tc>
          <w:tcPr>
            <w:tcW w:w="2279" w:type="dxa"/>
            <w:tcBorders>
              <w:top w:val="nil"/>
              <w:bottom w:val="nil"/>
            </w:tcBorders>
            <w:shd w:val="clear" w:color="auto" w:fill="F2F2F2"/>
            <w:vAlign w:val="center"/>
          </w:tcPr>
          <w:p w14:paraId="04631A1D" w14:textId="77777777" w:rsidR="008A0164" w:rsidRPr="00A626D5" w:rsidRDefault="008A0164" w:rsidP="008A0164">
            <w:pPr>
              <w:pStyle w:val="TableParagraph"/>
              <w:ind w:left="85" w:right="284"/>
              <w:rPr>
                <w:rFonts w:asciiTheme="minorHAnsi" w:hAnsiTheme="minorHAnsi" w:cstheme="minorHAnsi"/>
                <w:lang w:val="de-CH"/>
              </w:rPr>
            </w:pPr>
            <w:r w:rsidRPr="00A626D5">
              <w:rPr>
                <w:rFonts w:asciiTheme="minorHAnsi" w:hAnsiTheme="minorHAnsi" w:cstheme="minorHAnsi"/>
                <w:lang w:val="de-CH"/>
              </w:rPr>
              <w:t xml:space="preserve">Messpunkt </w:t>
            </w:r>
            <w:r>
              <w:rPr>
                <w:rFonts w:asciiTheme="minorHAnsi" w:hAnsiTheme="minorHAnsi" w:cstheme="minorHAnsi"/>
                <w:lang w:val="de-CH"/>
              </w:rPr>
              <w:br/>
            </w:r>
            <w:r w:rsidRPr="00E33724">
              <w:rPr>
                <w:rFonts w:asciiTheme="minorHAnsi" w:hAnsiTheme="minorHAnsi" w:cstheme="minorHAnsi"/>
                <w:sz w:val="18"/>
                <w:lang w:val="de-CH"/>
              </w:rPr>
              <w:t>(Anschlussobjekt)</w:t>
            </w:r>
          </w:p>
        </w:tc>
        <w:sdt>
          <w:sdtPr>
            <w:rPr>
              <w:rFonts w:asciiTheme="minorHAnsi" w:hAnsiTheme="minorHAnsi" w:cstheme="minorHAnsi"/>
              <w:i/>
              <w:lang w:val="de-CH"/>
            </w:rPr>
            <w:id w:val="-1769071168"/>
            <w:placeholder>
              <w:docPart w:val="3A41F94CA617420987B4C1637F3CB754"/>
            </w:placeholder>
            <w:showingPlcHdr/>
            <w:text/>
          </w:sdtPr>
          <w:sdtEndPr/>
          <w:sdtContent>
            <w:tc>
              <w:tcPr>
                <w:tcW w:w="5391" w:type="dxa"/>
                <w:tcBorders>
                  <w:top w:val="nil"/>
                  <w:bottom w:val="nil"/>
                </w:tcBorders>
                <w:shd w:val="clear" w:color="auto" w:fill="F2F2F2"/>
                <w:vAlign w:val="center"/>
              </w:tcPr>
              <w:p w14:paraId="68ED8A26" w14:textId="77777777" w:rsidR="008A0164"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r w:rsidR="008A0164" w14:paraId="13968DCC" w14:textId="77777777" w:rsidTr="000628CF">
        <w:trPr>
          <w:trHeight w:val="378"/>
          <w:tblCellSpacing w:w="21" w:type="dxa"/>
        </w:trPr>
        <w:tc>
          <w:tcPr>
            <w:tcW w:w="2279" w:type="dxa"/>
            <w:tcBorders>
              <w:top w:val="nil"/>
              <w:bottom w:val="nil"/>
            </w:tcBorders>
            <w:shd w:val="clear" w:color="auto" w:fill="F2F2F2"/>
            <w:vAlign w:val="center"/>
          </w:tcPr>
          <w:p w14:paraId="6A20B684" w14:textId="77777777" w:rsidR="008A0164" w:rsidRPr="00A626D5" w:rsidRDefault="008A0164" w:rsidP="008A0164">
            <w:pPr>
              <w:pStyle w:val="TableParagraph"/>
              <w:ind w:left="85" w:right="284"/>
              <w:rPr>
                <w:rFonts w:asciiTheme="minorHAnsi" w:hAnsiTheme="minorHAnsi" w:cstheme="minorHAnsi"/>
                <w:lang w:val="de-CH"/>
              </w:rPr>
            </w:pPr>
            <w:r w:rsidRPr="00A626D5">
              <w:rPr>
                <w:rFonts w:asciiTheme="minorHAnsi" w:hAnsiTheme="minorHAnsi" w:cstheme="minorHAnsi"/>
                <w:lang w:val="de-CH"/>
              </w:rPr>
              <w:t xml:space="preserve">Messpunkt </w:t>
            </w:r>
            <w:r>
              <w:rPr>
                <w:rFonts w:asciiTheme="minorHAnsi" w:hAnsiTheme="minorHAnsi" w:cstheme="minorHAnsi"/>
                <w:lang w:val="de-CH"/>
              </w:rPr>
              <w:br/>
            </w:r>
            <w:r w:rsidRPr="00E33724">
              <w:rPr>
                <w:rFonts w:asciiTheme="minorHAnsi" w:hAnsiTheme="minorHAnsi" w:cstheme="minorHAnsi"/>
                <w:sz w:val="18"/>
                <w:lang w:val="de-CH"/>
              </w:rPr>
              <w:t>(Produktion)</w:t>
            </w:r>
          </w:p>
        </w:tc>
        <w:sdt>
          <w:sdtPr>
            <w:rPr>
              <w:rFonts w:asciiTheme="minorHAnsi" w:hAnsiTheme="minorHAnsi" w:cstheme="minorHAnsi"/>
              <w:i/>
              <w:lang w:val="de-CH"/>
            </w:rPr>
            <w:alias w:val="für Anlagen &gt;30 kVA"/>
            <w:tag w:val="für Anlagen &gt;30 kVA"/>
            <w:id w:val="-2065938054"/>
            <w:placeholder>
              <w:docPart w:val="087CEFA84E89425FAAE35417D5E18583"/>
            </w:placeholder>
            <w:showingPlcHdr/>
            <w:text/>
          </w:sdtPr>
          <w:sdtEndPr/>
          <w:sdtContent>
            <w:tc>
              <w:tcPr>
                <w:tcW w:w="5391" w:type="dxa"/>
                <w:tcBorders>
                  <w:top w:val="nil"/>
                  <w:bottom w:val="nil"/>
                </w:tcBorders>
                <w:shd w:val="clear" w:color="auto" w:fill="F2F2F2"/>
                <w:vAlign w:val="center"/>
              </w:tcPr>
              <w:p w14:paraId="0406CA96" w14:textId="77777777" w:rsidR="008A0164" w:rsidRPr="00B6101B" w:rsidRDefault="008A0164" w:rsidP="008A0164">
                <w:pPr>
                  <w:pStyle w:val="TableParagraph"/>
                  <w:ind w:right="281"/>
                  <w:rPr>
                    <w:rFonts w:asciiTheme="minorHAnsi" w:hAnsiTheme="minorHAnsi" w:cstheme="minorHAnsi"/>
                    <w:i/>
                    <w:lang w:val="de-CH"/>
                  </w:rPr>
                </w:pPr>
                <w:r w:rsidRPr="00B6101B">
                  <w:rPr>
                    <w:rStyle w:val="Platzhaltertext"/>
                    <w:i/>
                  </w:rPr>
                  <w:t>Text</w:t>
                </w:r>
              </w:p>
            </w:tc>
          </w:sdtContent>
        </w:sdt>
      </w:tr>
    </w:tbl>
    <w:p w14:paraId="11CA9285" w14:textId="77777777" w:rsidR="00396781" w:rsidRDefault="00396781" w:rsidP="00806BB8">
      <w:pPr>
        <w:pStyle w:val="Textkrper"/>
        <w:spacing w:after="240" w:line="240" w:lineRule="atLeast"/>
        <w:ind w:left="142" w:right="284"/>
        <w:rPr>
          <w:rFonts w:ascii="Calibri" w:hAnsi="Calibri" w:cs="Calibri"/>
          <w:sz w:val="22"/>
          <w:szCs w:val="22"/>
          <w:lang w:val="de-CH"/>
        </w:rPr>
      </w:pPr>
    </w:p>
    <w:p w14:paraId="2363AFC4" w14:textId="77777777" w:rsidR="00396781" w:rsidRDefault="00396781"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 xml:space="preserve">Die Anschluss- und Produktionsleistung ist am </w:t>
      </w:r>
      <w:proofErr w:type="gramStart"/>
      <w:r>
        <w:rPr>
          <w:rFonts w:ascii="Calibri" w:hAnsi="Calibri" w:cs="Calibri"/>
          <w:sz w:val="22"/>
          <w:szCs w:val="22"/>
          <w:lang w:val="de-CH"/>
        </w:rPr>
        <w:t>tt.mm.jj</w:t>
      </w:r>
      <w:r w:rsidR="008B49FE">
        <w:rPr>
          <w:rFonts w:ascii="Calibri" w:hAnsi="Calibri" w:cs="Calibri"/>
          <w:sz w:val="22"/>
          <w:szCs w:val="22"/>
          <w:lang w:val="de-CH"/>
        </w:rPr>
        <w:t>jj</w:t>
      </w:r>
      <w:proofErr w:type="gramEnd"/>
    </w:p>
    <w:tbl>
      <w:tblPr>
        <w:tblStyle w:val="TableNormal"/>
        <w:tblW w:w="0" w:type="auto"/>
        <w:tblCellSpacing w:w="21" w:type="dxa"/>
        <w:tblInd w:w="851" w:type="dxa"/>
        <w:tblLayout w:type="fixed"/>
        <w:tblLook w:val="01E0" w:firstRow="1" w:lastRow="1" w:firstColumn="1" w:lastColumn="1" w:noHBand="0" w:noVBand="0"/>
      </w:tblPr>
      <w:tblGrid>
        <w:gridCol w:w="2268"/>
        <w:gridCol w:w="5528"/>
      </w:tblGrid>
      <w:tr w:rsidR="00396781" w:rsidRPr="0065204F" w14:paraId="3073C950" w14:textId="77777777" w:rsidTr="000628CF">
        <w:trPr>
          <w:trHeight w:val="283"/>
          <w:tblCellSpacing w:w="21" w:type="dxa"/>
        </w:trPr>
        <w:tc>
          <w:tcPr>
            <w:tcW w:w="2205" w:type="dxa"/>
            <w:shd w:val="clear" w:color="auto" w:fill="F2F2F2"/>
            <w:vAlign w:val="center"/>
          </w:tcPr>
          <w:p w14:paraId="425AB590" w14:textId="77777777" w:rsidR="00396781" w:rsidRPr="0065204F" w:rsidRDefault="00396781" w:rsidP="00403657">
            <w:pPr>
              <w:pStyle w:val="TableParagraph"/>
              <w:ind w:left="85" w:right="284"/>
              <w:rPr>
                <w:rFonts w:asciiTheme="minorHAnsi" w:hAnsiTheme="minorHAnsi" w:cstheme="minorHAnsi"/>
                <w:lang w:val="de-CH"/>
              </w:rPr>
            </w:pPr>
            <w:r>
              <w:rPr>
                <w:rFonts w:asciiTheme="minorHAnsi" w:hAnsiTheme="minorHAnsi" w:cstheme="minorHAnsi"/>
                <w:lang w:val="de-CH"/>
              </w:rPr>
              <w:t xml:space="preserve">Vereinbarte </w:t>
            </w:r>
            <w:r w:rsidR="000628CF">
              <w:rPr>
                <w:rFonts w:asciiTheme="minorHAnsi" w:hAnsiTheme="minorHAnsi" w:cstheme="minorHAnsi"/>
                <w:lang w:val="de-CH"/>
              </w:rPr>
              <w:br/>
            </w:r>
            <w:r>
              <w:rPr>
                <w:rFonts w:asciiTheme="minorHAnsi" w:hAnsiTheme="minorHAnsi" w:cstheme="minorHAnsi"/>
                <w:lang w:val="de-CH"/>
              </w:rPr>
              <w:t>Ansch</w:t>
            </w:r>
            <w:r w:rsidR="000628CF">
              <w:rPr>
                <w:rFonts w:asciiTheme="minorHAnsi" w:hAnsiTheme="minorHAnsi" w:cstheme="minorHAnsi"/>
                <w:lang w:val="de-CH"/>
              </w:rPr>
              <w:t xml:space="preserve">lussleistung am Anschlusspunkt </w:t>
            </w:r>
          </w:p>
        </w:tc>
        <w:sdt>
          <w:sdtPr>
            <w:rPr>
              <w:rFonts w:asciiTheme="minorHAnsi" w:hAnsiTheme="minorHAnsi" w:cstheme="minorHAnsi"/>
              <w:i/>
              <w:lang w:val="de-CH"/>
            </w:rPr>
            <w:id w:val="-1692524012"/>
            <w:placeholder>
              <w:docPart w:val="BE0B14684C21480BBC4B46D10105E1CA"/>
            </w:placeholder>
            <w:showingPlcHdr/>
            <w:text/>
          </w:sdtPr>
          <w:sdtEndPr/>
          <w:sdtContent>
            <w:tc>
              <w:tcPr>
                <w:tcW w:w="5465" w:type="dxa"/>
                <w:shd w:val="clear" w:color="auto" w:fill="F2F2F2"/>
                <w:vAlign w:val="center"/>
              </w:tcPr>
              <w:p w14:paraId="2CF43A78" w14:textId="77777777" w:rsidR="00396781" w:rsidRPr="00B6101B" w:rsidRDefault="00866450" w:rsidP="00403657">
                <w:pPr>
                  <w:pStyle w:val="TableParagraph"/>
                  <w:spacing w:line="184" w:lineRule="exact"/>
                  <w:ind w:left="85" w:right="284"/>
                  <w:rPr>
                    <w:rFonts w:asciiTheme="minorHAnsi" w:hAnsiTheme="minorHAnsi" w:cstheme="minorHAnsi"/>
                    <w:i/>
                    <w:lang w:val="de-CH"/>
                  </w:rPr>
                </w:pPr>
                <w:r w:rsidRPr="00B6101B">
                  <w:rPr>
                    <w:rStyle w:val="Platzhaltertext"/>
                    <w:i/>
                  </w:rPr>
                  <w:t>Text</w:t>
                </w:r>
              </w:p>
            </w:tc>
          </w:sdtContent>
        </w:sdt>
      </w:tr>
      <w:tr w:rsidR="00396781" w:rsidRPr="0065204F" w14:paraId="1BE68742" w14:textId="77777777" w:rsidTr="000628CF">
        <w:trPr>
          <w:trHeight w:val="283"/>
          <w:tblCellSpacing w:w="21" w:type="dxa"/>
        </w:trPr>
        <w:tc>
          <w:tcPr>
            <w:tcW w:w="2205" w:type="dxa"/>
            <w:shd w:val="clear" w:color="auto" w:fill="F2F2F2"/>
            <w:vAlign w:val="center"/>
          </w:tcPr>
          <w:p w14:paraId="64FED2FC" w14:textId="77777777" w:rsidR="00396781" w:rsidRDefault="00396781" w:rsidP="00403657">
            <w:pPr>
              <w:pStyle w:val="TableParagraph"/>
              <w:ind w:left="85" w:right="284"/>
              <w:rPr>
                <w:rFonts w:asciiTheme="minorHAnsi" w:hAnsiTheme="minorHAnsi" w:cstheme="minorHAnsi"/>
                <w:lang w:val="de-CH"/>
              </w:rPr>
            </w:pPr>
            <w:r>
              <w:rPr>
                <w:rFonts w:asciiTheme="minorHAnsi" w:hAnsiTheme="minorHAnsi" w:cstheme="minorHAnsi"/>
                <w:lang w:val="de-CH"/>
              </w:rPr>
              <w:t xml:space="preserve">Vereinbarte </w:t>
            </w:r>
            <w:r w:rsidR="000628CF">
              <w:rPr>
                <w:rFonts w:asciiTheme="minorHAnsi" w:hAnsiTheme="minorHAnsi" w:cstheme="minorHAnsi"/>
                <w:lang w:val="de-CH"/>
              </w:rPr>
              <w:br/>
            </w:r>
            <w:r>
              <w:rPr>
                <w:rFonts w:asciiTheme="minorHAnsi" w:hAnsiTheme="minorHAnsi" w:cstheme="minorHAnsi"/>
                <w:lang w:val="de-CH"/>
              </w:rPr>
              <w:t>Eins</w:t>
            </w:r>
            <w:r w:rsidR="000628CF">
              <w:rPr>
                <w:rFonts w:asciiTheme="minorHAnsi" w:hAnsiTheme="minorHAnsi" w:cstheme="minorHAnsi"/>
                <w:lang w:val="de-CH"/>
              </w:rPr>
              <w:t>peiseleistung am Anschlusspunkt</w:t>
            </w:r>
          </w:p>
        </w:tc>
        <w:sdt>
          <w:sdtPr>
            <w:rPr>
              <w:rFonts w:asciiTheme="minorHAnsi" w:hAnsiTheme="minorHAnsi" w:cstheme="minorHAnsi"/>
              <w:i/>
              <w:lang w:val="de-CH"/>
            </w:rPr>
            <w:id w:val="608711394"/>
            <w:placeholder>
              <w:docPart w:val="57A84591C8364E7DA6DAD67ED2646FD9"/>
            </w:placeholder>
            <w:showingPlcHdr/>
            <w:text/>
          </w:sdtPr>
          <w:sdtEndPr/>
          <w:sdtContent>
            <w:tc>
              <w:tcPr>
                <w:tcW w:w="5465" w:type="dxa"/>
                <w:shd w:val="clear" w:color="auto" w:fill="F2F2F2"/>
                <w:vAlign w:val="center"/>
              </w:tcPr>
              <w:p w14:paraId="1EF0EDFB" w14:textId="77777777" w:rsidR="00396781" w:rsidRPr="00B6101B" w:rsidRDefault="00866450" w:rsidP="00403657">
                <w:pPr>
                  <w:pStyle w:val="TableParagraph"/>
                  <w:spacing w:line="184" w:lineRule="exact"/>
                  <w:ind w:left="85" w:right="284"/>
                  <w:rPr>
                    <w:rFonts w:asciiTheme="minorHAnsi" w:hAnsiTheme="minorHAnsi" w:cstheme="minorHAnsi"/>
                    <w:i/>
                    <w:lang w:val="de-CH"/>
                  </w:rPr>
                </w:pPr>
                <w:r w:rsidRPr="00B6101B">
                  <w:rPr>
                    <w:rStyle w:val="Platzhaltertext"/>
                    <w:i/>
                  </w:rPr>
                  <w:t>Text</w:t>
                </w:r>
              </w:p>
            </w:tc>
          </w:sdtContent>
        </w:sdt>
      </w:tr>
      <w:tr w:rsidR="00396781" w:rsidRPr="0065204F" w14:paraId="7D4413FE" w14:textId="77777777" w:rsidTr="000628CF">
        <w:trPr>
          <w:trHeight w:val="283"/>
          <w:tblCellSpacing w:w="21" w:type="dxa"/>
        </w:trPr>
        <w:tc>
          <w:tcPr>
            <w:tcW w:w="2205" w:type="dxa"/>
            <w:tcBorders>
              <w:bottom w:val="nil"/>
            </w:tcBorders>
            <w:shd w:val="clear" w:color="auto" w:fill="F2F2F2"/>
            <w:vAlign w:val="center"/>
          </w:tcPr>
          <w:p w14:paraId="75DFB6FB" w14:textId="77777777" w:rsidR="00396781" w:rsidRDefault="00396781" w:rsidP="00403657">
            <w:pPr>
              <w:pStyle w:val="TableParagraph"/>
              <w:ind w:left="85" w:right="284"/>
              <w:rPr>
                <w:rFonts w:asciiTheme="minorHAnsi" w:hAnsiTheme="minorHAnsi" w:cstheme="minorHAnsi"/>
                <w:lang w:val="de-CH"/>
              </w:rPr>
            </w:pPr>
            <w:r>
              <w:rPr>
                <w:rFonts w:asciiTheme="minorHAnsi" w:hAnsiTheme="minorHAnsi" w:cstheme="minorHAnsi"/>
                <w:lang w:val="de-CH"/>
              </w:rPr>
              <w:t xml:space="preserve">Installierte Leistung der gesamten </w:t>
            </w:r>
            <w:r w:rsidR="000628CF">
              <w:rPr>
                <w:rFonts w:asciiTheme="minorHAnsi" w:hAnsiTheme="minorHAnsi" w:cstheme="minorHAnsi"/>
                <w:lang w:val="de-CH"/>
              </w:rPr>
              <w:br/>
            </w:r>
            <w:r>
              <w:rPr>
                <w:rFonts w:asciiTheme="minorHAnsi" w:hAnsiTheme="minorHAnsi" w:cstheme="minorHAnsi"/>
                <w:lang w:val="de-CH"/>
              </w:rPr>
              <w:t>Produktion am Wechselrichter AC</w:t>
            </w:r>
            <w:r w:rsidR="000628CF">
              <w:rPr>
                <w:rFonts w:asciiTheme="minorHAnsi" w:hAnsiTheme="minorHAnsi" w:cstheme="minorHAnsi"/>
                <w:lang w:val="de-CH"/>
              </w:rPr>
              <w:t xml:space="preserve"> </w:t>
            </w:r>
          </w:p>
        </w:tc>
        <w:sdt>
          <w:sdtPr>
            <w:rPr>
              <w:rFonts w:asciiTheme="minorHAnsi" w:hAnsiTheme="minorHAnsi" w:cstheme="minorHAnsi"/>
              <w:i/>
              <w:lang w:val="de-CH"/>
            </w:rPr>
            <w:id w:val="912118519"/>
            <w:placeholder>
              <w:docPart w:val="B2A3D01BF0164534A04A3AC6364E96D1"/>
            </w:placeholder>
            <w:showingPlcHdr/>
            <w:text/>
          </w:sdtPr>
          <w:sdtEndPr/>
          <w:sdtContent>
            <w:tc>
              <w:tcPr>
                <w:tcW w:w="5465" w:type="dxa"/>
                <w:tcBorders>
                  <w:bottom w:val="nil"/>
                </w:tcBorders>
                <w:shd w:val="clear" w:color="auto" w:fill="F2F2F2"/>
                <w:vAlign w:val="center"/>
              </w:tcPr>
              <w:p w14:paraId="227BAA61" w14:textId="77777777" w:rsidR="00396781" w:rsidRPr="00B6101B" w:rsidRDefault="00866450" w:rsidP="00403657">
                <w:pPr>
                  <w:pStyle w:val="TableParagraph"/>
                  <w:spacing w:line="184" w:lineRule="exact"/>
                  <w:ind w:left="85" w:right="284"/>
                  <w:rPr>
                    <w:rFonts w:asciiTheme="minorHAnsi" w:hAnsiTheme="minorHAnsi" w:cstheme="minorHAnsi"/>
                    <w:i/>
                    <w:lang w:val="de-CH"/>
                  </w:rPr>
                </w:pPr>
                <w:r w:rsidRPr="00B6101B">
                  <w:rPr>
                    <w:rStyle w:val="Platzhaltertext"/>
                    <w:i/>
                  </w:rPr>
                  <w:t>Text</w:t>
                </w:r>
              </w:p>
            </w:tc>
          </w:sdtContent>
        </w:sdt>
      </w:tr>
    </w:tbl>
    <w:p w14:paraId="37BFDF6D" w14:textId="77777777" w:rsidR="00396781" w:rsidRDefault="00396781" w:rsidP="00806BB8">
      <w:pPr>
        <w:pStyle w:val="Textkrper"/>
        <w:spacing w:after="240" w:line="240" w:lineRule="atLeast"/>
        <w:ind w:left="142" w:right="284"/>
        <w:rPr>
          <w:rFonts w:ascii="Calibri" w:hAnsi="Calibri" w:cs="Calibri"/>
          <w:sz w:val="22"/>
          <w:szCs w:val="22"/>
          <w:lang w:val="de-CH"/>
        </w:rPr>
      </w:pPr>
    </w:p>
    <w:p w14:paraId="56EB1EA8" w14:textId="77777777" w:rsidR="00172FEC" w:rsidRDefault="00172FEC" w:rsidP="00806BB8">
      <w:pPr>
        <w:pStyle w:val="Textkrper"/>
        <w:spacing w:after="240" w:line="240" w:lineRule="atLeast"/>
        <w:ind w:left="142" w:right="284"/>
        <w:rPr>
          <w:rFonts w:ascii="Calibri" w:hAnsi="Calibri" w:cs="Calibri"/>
          <w:sz w:val="22"/>
          <w:szCs w:val="22"/>
          <w:lang w:val="de-CH"/>
        </w:rPr>
      </w:pPr>
      <w:r>
        <w:rPr>
          <w:rFonts w:ascii="Calibri" w:hAnsi="Calibri" w:cs="Calibri"/>
          <w:sz w:val="22"/>
          <w:szCs w:val="22"/>
          <w:lang w:val="de-CH"/>
        </w:rPr>
        <w:t>Änderungen der vereinbarten Anschlussleistung und/oder der vereinbarten Produktionsleistung sind den Stadtwerken mittels Installationsanzeige zu beantragen</w:t>
      </w:r>
      <w:r w:rsidR="00FC2546">
        <w:rPr>
          <w:rFonts w:ascii="Calibri" w:hAnsi="Calibri" w:cs="Calibri"/>
          <w:sz w:val="22"/>
          <w:szCs w:val="22"/>
          <w:lang w:val="de-CH"/>
        </w:rPr>
        <w:t>.</w:t>
      </w:r>
    </w:p>
    <w:p w14:paraId="1503E681" w14:textId="77777777" w:rsidR="00396781" w:rsidRDefault="00396781" w:rsidP="00806BB8">
      <w:pPr>
        <w:pStyle w:val="Textkrper"/>
        <w:spacing w:after="240" w:line="240" w:lineRule="atLeast"/>
        <w:ind w:left="142" w:right="284"/>
        <w:rPr>
          <w:rFonts w:ascii="Calibri" w:hAnsi="Calibri" w:cs="Calibri"/>
          <w:sz w:val="22"/>
          <w:szCs w:val="22"/>
          <w:lang w:val="de-CH"/>
        </w:rPr>
      </w:pPr>
    </w:p>
    <w:p w14:paraId="51AEA3AD" w14:textId="77777777" w:rsidR="00396781" w:rsidRPr="0065204F" w:rsidRDefault="00396781" w:rsidP="00806BB8">
      <w:pPr>
        <w:pStyle w:val="Textkrper"/>
        <w:spacing w:after="240" w:line="240" w:lineRule="atLeast"/>
        <w:ind w:left="142" w:right="284"/>
        <w:rPr>
          <w:rFonts w:ascii="Calibri" w:hAnsi="Calibri" w:cs="Calibri"/>
          <w:sz w:val="22"/>
          <w:szCs w:val="22"/>
          <w:lang w:val="de-CH"/>
        </w:rPr>
      </w:pPr>
    </w:p>
    <w:sectPr w:rsidR="00396781" w:rsidRPr="0065204F" w:rsidSect="00E7361F">
      <w:headerReference w:type="even" r:id="rId13"/>
      <w:headerReference w:type="default" r:id="rId14"/>
      <w:footerReference w:type="even" r:id="rId15"/>
      <w:footerReference w:type="default" r:id="rId16"/>
      <w:headerReference w:type="first" r:id="rId17"/>
      <w:footerReference w:type="first" r:id="rId18"/>
      <w:pgSz w:w="11906" w:h="16838" w:code="9"/>
      <w:pgMar w:top="2268" w:right="851" w:bottom="1276" w:left="1276" w:header="567" w:footer="148"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18CE5" w14:textId="77777777" w:rsidR="00CC30F7" w:rsidRDefault="00CC30F7">
      <w:r>
        <w:separator/>
      </w:r>
    </w:p>
  </w:endnote>
  <w:endnote w:type="continuationSeparator" w:id="0">
    <w:p w14:paraId="390D97DB" w14:textId="77777777" w:rsidR="00CC30F7" w:rsidRDefault="00CC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FDFC" w14:textId="77777777" w:rsidR="00E7361F" w:rsidRDefault="00E736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6529" w14:textId="77777777" w:rsidR="00E7361F" w:rsidRPr="000824D4" w:rsidRDefault="00E7361F" w:rsidP="00E7361F">
    <w:pPr>
      <w:pStyle w:val="Default"/>
      <w:pBdr>
        <w:bottom w:val="single" w:sz="4" w:space="1" w:color="auto"/>
      </w:pBdr>
      <w:rPr>
        <w:bCs/>
        <w:color w:val="auto"/>
        <w:sz w:val="2"/>
        <w:szCs w:val="2"/>
      </w:rPr>
    </w:pPr>
  </w:p>
  <w:p w14:paraId="7FBB84DF" w14:textId="77777777" w:rsidR="00E7361F" w:rsidRPr="0026160C" w:rsidRDefault="00E7361F" w:rsidP="00E7361F">
    <w:pPr>
      <w:pStyle w:val="Default"/>
      <w:rPr>
        <w:bCs/>
        <w:color w:val="auto"/>
        <w:sz w:val="4"/>
        <w:szCs w:val="4"/>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252"/>
      <w:gridCol w:w="425"/>
    </w:tblGrid>
    <w:tr w:rsidR="00E7361F" w:rsidRPr="00164E5D" w14:paraId="1356C1A1" w14:textId="77777777" w:rsidTr="00FB7E25">
      <w:trPr>
        <w:cantSplit/>
        <w:trHeight w:val="983"/>
      </w:trPr>
      <w:tc>
        <w:tcPr>
          <w:tcW w:w="5529" w:type="dxa"/>
        </w:tcPr>
        <w:p w14:paraId="57E55AF1" w14:textId="77777777" w:rsidR="00E7361F" w:rsidRPr="00164E5D" w:rsidRDefault="00E7361F" w:rsidP="00E7361F">
          <w:pPr>
            <w:pStyle w:val="Default"/>
            <w:rPr>
              <w:bCs/>
              <w:color w:val="auto"/>
              <w:sz w:val="18"/>
              <w:szCs w:val="18"/>
            </w:rPr>
          </w:pPr>
          <w:r w:rsidRPr="00164E5D">
            <w:rPr>
              <w:bCs/>
              <w:color w:val="auto"/>
              <w:sz w:val="18"/>
              <w:szCs w:val="18"/>
              <w:lang w:val="de-DE"/>
            </w:rPr>
            <w:t xml:space="preserve">Seite </w:t>
          </w:r>
          <w:r w:rsidRPr="00164E5D">
            <w:rPr>
              <w:bCs/>
              <w:color w:val="auto"/>
              <w:sz w:val="18"/>
              <w:szCs w:val="18"/>
            </w:rPr>
            <w:fldChar w:fldCharType="begin"/>
          </w:r>
          <w:r w:rsidRPr="00164E5D">
            <w:rPr>
              <w:bCs/>
              <w:color w:val="auto"/>
              <w:sz w:val="18"/>
              <w:szCs w:val="18"/>
            </w:rPr>
            <w:instrText>PAGE  \* Arabic  \* MERGEFORMAT</w:instrText>
          </w:r>
          <w:r w:rsidRPr="00164E5D">
            <w:rPr>
              <w:bCs/>
              <w:color w:val="auto"/>
              <w:sz w:val="18"/>
              <w:szCs w:val="18"/>
            </w:rPr>
            <w:fldChar w:fldCharType="separate"/>
          </w:r>
          <w:r>
            <w:rPr>
              <w:bCs/>
              <w:sz w:val="18"/>
              <w:szCs w:val="18"/>
            </w:rPr>
            <w:t>1</w:t>
          </w:r>
          <w:r w:rsidRPr="00164E5D">
            <w:rPr>
              <w:bCs/>
              <w:color w:val="auto"/>
              <w:sz w:val="18"/>
              <w:szCs w:val="18"/>
            </w:rPr>
            <w:fldChar w:fldCharType="end"/>
          </w:r>
          <w:r w:rsidRPr="00164E5D">
            <w:rPr>
              <w:bCs/>
              <w:color w:val="auto"/>
              <w:sz w:val="18"/>
              <w:szCs w:val="18"/>
              <w:lang w:val="de-DE"/>
            </w:rPr>
            <w:t xml:space="preserve"> von </w:t>
          </w:r>
          <w:r w:rsidRPr="00164E5D">
            <w:rPr>
              <w:bCs/>
              <w:color w:val="auto"/>
              <w:sz w:val="18"/>
              <w:szCs w:val="18"/>
            </w:rPr>
            <w:fldChar w:fldCharType="begin"/>
          </w:r>
          <w:r w:rsidRPr="00164E5D">
            <w:rPr>
              <w:bCs/>
              <w:color w:val="auto"/>
              <w:sz w:val="18"/>
              <w:szCs w:val="18"/>
            </w:rPr>
            <w:instrText>NUMPAGES  \* Arabic  \* MERGEFORMAT</w:instrText>
          </w:r>
          <w:r w:rsidRPr="00164E5D">
            <w:rPr>
              <w:bCs/>
              <w:color w:val="auto"/>
              <w:sz w:val="18"/>
              <w:szCs w:val="18"/>
            </w:rPr>
            <w:fldChar w:fldCharType="separate"/>
          </w:r>
          <w:r>
            <w:rPr>
              <w:bCs/>
              <w:sz w:val="18"/>
              <w:szCs w:val="18"/>
            </w:rPr>
            <w:t>1</w:t>
          </w:r>
          <w:r w:rsidRPr="00164E5D">
            <w:rPr>
              <w:bCs/>
              <w:color w:val="auto"/>
              <w:sz w:val="18"/>
              <w:szCs w:val="18"/>
            </w:rPr>
            <w:fldChar w:fldCharType="end"/>
          </w:r>
        </w:p>
      </w:tc>
      <w:tc>
        <w:tcPr>
          <w:tcW w:w="4252" w:type="dxa"/>
        </w:tcPr>
        <w:p w14:paraId="14DEBA2D" w14:textId="77777777" w:rsidR="00E7361F" w:rsidRPr="00164E5D" w:rsidRDefault="00E7361F" w:rsidP="00E7361F">
          <w:pPr>
            <w:pStyle w:val="Default"/>
            <w:rPr>
              <w:bCs/>
              <w:color w:val="auto"/>
              <w:sz w:val="18"/>
              <w:szCs w:val="18"/>
            </w:rPr>
          </w:pPr>
          <w:r>
            <w:rPr>
              <w:bCs/>
              <w:color w:val="auto"/>
              <w:sz w:val="18"/>
              <w:szCs w:val="18"/>
            </w:rPr>
            <w:t>Schellerstrasse 22</w:t>
          </w:r>
          <w:r w:rsidRPr="00164E5D">
            <w:rPr>
              <w:bCs/>
              <w:color w:val="auto"/>
              <w:sz w:val="18"/>
              <w:szCs w:val="18"/>
            </w:rPr>
            <w:t>, 8620 Wetzikon</w:t>
          </w:r>
        </w:p>
        <w:p w14:paraId="3F991608" w14:textId="77777777" w:rsidR="00E7361F" w:rsidRPr="00164E5D" w:rsidRDefault="00E7361F" w:rsidP="00E7361F">
          <w:pPr>
            <w:pStyle w:val="Default"/>
            <w:rPr>
              <w:bCs/>
              <w:color w:val="auto"/>
              <w:sz w:val="18"/>
              <w:szCs w:val="18"/>
            </w:rPr>
          </w:pPr>
          <w:r w:rsidRPr="00164E5D">
            <w:rPr>
              <w:bCs/>
              <w:color w:val="auto"/>
              <w:sz w:val="18"/>
              <w:szCs w:val="18"/>
            </w:rPr>
            <w:t>T +41 44 934 41 41</w:t>
          </w:r>
        </w:p>
        <w:p w14:paraId="6EEF07E5" w14:textId="77777777" w:rsidR="00E7361F" w:rsidRPr="00164E5D" w:rsidRDefault="00E7361F" w:rsidP="00E7361F">
          <w:pPr>
            <w:pStyle w:val="Default"/>
            <w:rPr>
              <w:bCs/>
              <w:color w:val="auto"/>
              <w:sz w:val="18"/>
              <w:szCs w:val="18"/>
            </w:rPr>
          </w:pPr>
          <w:r w:rsidRPr="00164E5D">
            <w:rPr>
              <w:bCs/>
              <w:color w:val="auto"/>
              <w:sz w:val="18"/>
              <w:szCs w:val="18"/>
            </w:rPr>
            <w:t>kundenservice@stadtwerke-wetzikon.ch</w:t>
          </w:r>
        </w:p>
        <w:p w14:paraId="630ED7F9" w14:textId="77777777" w:rsidR="00E7361F" w:rsidRPr="00164E5D" w:rsidRDefault="00E7361F" w:rsidP="00E7361F">
          <w:pPr>
            <w:pStyle w:val="Default"/>
            <w:rPr>
              <w:bCs/>
              <w:color w:val="auto"/>
              <w:sz w:val="18"/>
              <w:szCs w:val="18"/>
            </w:rPr>
          </w:pPr>
          <w:r w:rsidRPr="00164E5D">
            <w:rPr>
              <w:bCs/>
              <w:color w:val="auto"/>
              <w:sz w:val="18"/>
              <w:szCs w:val="18"/>
            </w:rPr>
            <w:t>www.stadtwerke-wetzikon.ch</w:t>
          </w:r>
        </w:p>
      </w:tc>
      <w:tc>
        <w:tcPr>
          <w:tcW w:w="425" w:type="dxa"/>
          <w:textDirection w:val="btLr"/>
        </w:tcPr>
        <w:p w14:paraId="4B8047FE" w14:textId="77777777" w:rsidR="00E7361F" w:rsidRPr="00CE1F92" w:rsidRDefault="00E7361F" w:rsidP="00E7361F">
          <w:pPr>
            <w:pStyle w:val="Default"/>
            <w:ind w:left="113" w:right="113"/>
            <w:rPr>
              <w:bCs/>
              <w:color w:val="auto"/>
              <w:sz w:val="12"/>
              <w:szCs w:val="12"/>
            </w:rPr>
          </w:pPr>
          <w:r w:rsidRPr="00CE1F92">
            <w:rPr>
              <w:bCs/>
              <w:color w:val="auto"/>
              <w:sz w:val="12"/>
              <w:szCs w:val="12"/>
            </w:rPr>
            <w:t>V</w:t>
          </w:r>
          <w:r>
            <w:rPr>
              <w:bCs/>
              <w:color w:val="auto"/>
              <w:sz w:val="12"/>
              <w:szCs w:val="12"/>
            </w:rPr>
            <w:t>JUL18</w:t>
          </w:r>
        </w:p>
      </w:tc>
    </w:tr>
  </w:tbl>
  <w:p w14:paraId="024EF59D" w14:textId="77777777" w:rsidR="00C358C0" w:rsidRPr="00EF5548" w:rsidRDefault="00C358C0" w:rsidP="005225DA">
    <w:pPr>
      <w:pStyle w:val="Defaul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0A87" w14:textId="77777777" w:rsidR="00E7361F" w:rsidRPr="000824D4" w:rsidRDefault="00E7361F" w:rsidP="00E7361F">
    <w:pPr>
      <w:pStyle w:val="Default"/>
      <w:pBdr>
        <w:bottom w:val="single" w:sz="4" w:space="1" w:color="auto"/>
      </w:pBdr>
      <w:rPr>
        <w:bCs/>
        <w:color w:val="auto"/>
        <w:sz w:val="2"/>
        <w:szCs w:val="2"/>
      </w:rPr>
    </w:pPr>
  </w:p>
  <w:p w14:paraId="3F7D9E4E" w14:textId="77777777" w:rsidR="00E7361F" w:rsidRPr="0026160C" w:rsidRDefault="00E7361F" w:rsidP="00E7361F">
    <w:pPr>
      <w:pStyle w:val="Default"/>
      <w:rPr>
        <w:bCs/>
        <w:color w:val="auto"/>
        <w:sz w:val="4"/>
        <w:szCs w:val="4"/>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252"/>
      <w:gridCol w:w="425"/>
    </w:tblGrid>
    <w:tr w:rsidR="00E7361F" w:rsidRPr="00164E5D" w14:paraId="519A5D2B" w14:textId="77777777" w:rsidTr="00FB7E25">
      <w:trPr>
        <w:cantSplit/>
        <w:trHeight w:val="983"/>
      </w:trPr>
      <w:tc>
        <w:tcPr>
          <w:tcW w:w="5529" w:type="dxa"/>
        </w:tcPr>
        <w:p w14:paraId="512EF831" w14:textId="77777777" w:rsidR="00E7361F" w:rsidRPr="00164E5D" w:rsidRDefault="00E7361F" w:rsidP="00E7361F">
          <w:pPr>
            <w:pStyle w:val="Default"/>
            <w:rPr>
              <w:bCs/>
              <w:color w:val="auto"/>
              <w:sz w:val="18"/>
              <w:szCs w:val="18"/>
            </w:rPr>
          </w:pPr>
          <w:r w:rsidRPr="00164E5D">
            <w:rPr>
              <w:bCs/>
              <w:color w:val="auto"/>
              <w:sz w:val="18"/>
              <w:szCs w:val="18"/>
              <w:lang w:val="de-DE"/>
            </w:rPr>
            <w:t xml:space="preserve">Seite </w:t>
          </w:r>
          <w:r w:rsidRPr="00164E5D">
            <w:rPr>
              <w:bCs/>
              <w:color w:val="auto"/>
              <w:sz w:val="18"/>
              <w:szCs w:val="18"/>
            </w:rPr>
            <w:fldChar w:fldCharType="begin"/>
          </w:r>
          <w:r w:rsidRPr="00164E5D">
            <w:rPr>
              <w:bCs/>
              <w:color w:val="auto"/>
              <w:sz w:val="18"/>
              <w:szCs w:val="18"/>
            </w:rPr>
            <w:instrText>PAGE  \* Arabic  \* MERGEFORMAT</w:instrText>
          </w:r>
          <w:r w:rsidRPr="00164E5D">
            <w:rPr>
              <w:bCs/>
              <w:color w:val="auto"/>
              <w:sz w:val="18"/>
              <w:szCs w:val="18"/>
            </w:rPr>
            <w:fldChar w:fldCharType="separate"/>
          </w:r>
          <w:r>
            <w:rPr>
              <w:bCs/>
              <w:sz w:val="18"/>
              <w:szCs w:val="18"/>
            </w:rPr>
            <w:t>1</w:t>
          </w:r>
          <w:r w:rsidRPr="00164E5D">
            <w:rPr>
              <w:bCs/>
              <w:color w:val="auto"/>
              <w:sz w:val="18"/>
              <w:szCs w:val="18"/>
            </w:rPr>
            <w:fldChar w:fldCharType="end"/>
          </w:r>
          <w:r w:rsidRPr="00164E5D">
            <w:rPr>
              <w:bCs/>
              <w:color w:val="auto"/>
              <w:sz w:val="18"/>
              <w:szCs w:val="18"/>
              <w:lang w:val="de-DE"/>
            </w:rPr>
            <w:t xml:space="preserve"> von </w:t>
          </w:r>
          <w:r w:rsidRPr="00164E5D">
            <w:rPr>
              <w:bCs/>
              <w:color w:val="auto"/>
              <w:sz w:val="18"/>
              <w:szCs w:val="18"/>
            </w:rPr>
            <w:fldChar w:fldCharType="begin"/>
          </w:r>
          <w:r w:rsidRPr="00164E5D">
            <w:rPr>
              <w:bCs/>
              <w:color w:val="auto"/>
              <w:sz w:val="18"/>
              <w:szCs w:val="18"/>
            </w:rPr>
            <w:instrText>NUMPAGES  \* Arabic  \* MERGEFORMAT</w:instrText>
          </w:r>
          <w:r w:rsidRPr="00164E5D">
            <w:rPr>
              <w:bCs/>
              <w:color w:val="auto"/>
              <w:sz w:val="18"/>
              <w:szCs w:val="18"/>
            </w:rPr>
            <w:fldChar w:fldCharType="separate"/>
          </w:r>
          <w:r>
            <w:rPr>
              <w:bCs/>
              <w:sz w:val="18"/>
              <w:szCs w:val="18"/>
            </w:rPr>
            <w:t>1</w:t>
          </w:r>
          <w:r w:rsidRPr="00164E5D">
            <w:rPr>
              <w:bCs/>
              <w:color w:val="auto"/>
              <w:sz w:val="18"/>
              <w:szCs w:val="18"/>
            </w:rPr>
            <w:fldChar w:fldCharType="end"/>
          </w:r>
        </w:p>
      </w:tc>
      <w:tc>
        <w:tcPr>
          <w:tcW w:w="4252" w:type="dxa"/>
        </w:tcPr>
        <w:p w14:paraId="11F4522F" w14:textId="77777777" w:rsidR="00E7361F" w:rsidRPr="00164E5D" w:rsidRDefault="00E7361F" w:rsidP="00E7361F">
          <w:pPr>
            <w:pStyle w:val="Default"/>
            <w:rPr>
              <w:bCs/>
              <w:color w:val="auto"/>
              <w:sz w:val="18"/>
              <w:szCs w:val="18"/>
            </w:rPr>
          </w:pPr>
          <w:r>
            <w:rPr>
              <w:bCs/>
              <w:color w:val="auto"/>
              <w:sz w:val="18"/>
              <w:szCs w:val="18"/>
            </w:rPr>
            <w:t>Schellerstrasse 22</w:t>
          </w:r>
          <w:r w:rsidRPr="00164E5D">
            <w:rPr>
              <w:bCs/>
              <w:color w:val="auto"/>
              <w:sz w:val="18"/>
              <w:szCs w:val="18"/>
            </w:rPr>
            <w:t>, 8620 Wetzikon</w:t>
          </w:r>
        </w:p>
        <w:p w14:paraId="65019B81" w14:textId="77777777" w:rsidR="00E7361F" w:rsidRPr="00164E5D" w:rsidRDefault="00E7361F" w:rsidP="00E7361F">
          <w:pPr>
            <w:pStyle w:val="Default"/>
            <w:rPr>
              <w:bCs/>
              <w:color w:val="auto"/>
              <w:sz w:val="18"/>
              <w:szCs w:val="18"/>
            </w:rPr>
          </w:pPr>
          <w:r w:rsidRPr="00164E5D">
            <w:rPr>
              <w:bCs/>
              <w:color w:val="auto"/>
              <w:sz w:val="18"/>
              <w:szCs w:val="18"/>
            </w:rPr>
            <w:t>T +41 44 934 41 41</w:t>
          </w:r>
        </w:p>
        <w:p w14:paraId="09B79A2E" w14:textId="77777777" w:rsidR="00E7361F" w:rsidRPr="00164E5D" w:rsidRDefault="00E7361F" w:rsidP="00E7361F">
          <w:pPr>
            <w:pStyle w:val="Default"/>
            <w:rPr>
              <w:bCs/>
              <w:color w:val="auto"/>
              <w:sz w:val="18"/>
              <w:szCs w:val="18"/>
            </w:rPr>
          </w:pPr>
          <w:r w:rsidRPr="00164E5D">
            <w:rPr>
              <w:bCs/>
              <w:color w:val="auto"/>
              <w:sz w:val="18"/>
              <w:szCs w:val="18"/>
            </w:rPr>
            <w:t>kundenservice@stadtwerke-wetzikon.ch</w:t>
          </w:r>
        </w:p>
        <w:p w14:paraId="63A282EB" w14:textId="77777777" w:rsidR="00E7361F" w:rsidRPr="00164E5D" w:rsidRDefault="00E7361F" w:rsidP="00E7361F">
          <w:pPr>
            <w:pStyle w:val="Default"/>
            <w:rPr>
              <w:bCs/>
              <w:color w:val="auto"/>
              <w:sz w:val="18"/>
              <w:szCs w:val="18"/>
            </w:rPr>
          </w:pPr>
          <w:r w:rsidRPr="00164E5D">
            <w:rPr>
              <w:bCs/>
              <w:color w:val="auto"/>
              <w:sz w:val="18"/>
              <w:szCs w:val="18"/>
            </w:rPr>
            <w:t>www.stadtwerke-wetzikon.ch</w:t>
          </w:r>
        </w:p>
      </w:tc>
      <w:tc>
        <w:tcPr>
          <w:tcW w:w="425" w:type="dxa"/>
          <w:textDirection w:val="btLr"/>
        </w:tcPr>
        <w:p w14:paraId="6C8551A7" w14:textId="77777777" w:rsidR="00E7361F" w:rsidRPr="00CE1F92" w:rsidRDefault="00E7361F" w:rsidP="00E7361F">
          <w:pPr>
            <w:pStyle w:val="Default"/>
            <w:ind w:left="113" w:right="113"/>
            <w:rPr>
              <w:bCs/>
              <w:color w:val="auto"/>
              <w:sz w:val="12"/>
              <w:szCs w:val="12"/>
            </w:rPr>
          </w:pPr>
          <w:r w:rsidRPr="00CE1F92">
            <w:rPr>
              <w:bCs/>
              <w:color w:val="auto"/>
              <w:sz w:val="12"/>
              <w:szCs w:val="12"/>
            </w:rPr>
            <w:t>V</w:t>
          </w:r>
          <w:r>
            <w:rPr>
              <w:bCs/>
              <w:color w:val="auto"/>
              <w:sz w:val="12"/>
              <w:szCs w:val="12"/>
            </w:rPr>
            <w:t>JUL18</w:t>
          </w:r>
        </w:p>
      </w:tc>
    </w:tr>
  </w:tbl>
  <w:p w14:paraId="29F50ADF" w14:textId="77777777" w:rsidR="00C358C0" w:rsidRPr="00E7361F" w:rsidRDefault="00C358C0" w:rsidP="00E736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0242" w14:textId="77777777" w:rsidR="00CC30F7" w:rsidRDefault="00CC30F7">
      <w:r>
        <w:separator/>
      </w:r>
    </w:p>
  </w:footnote>
  <w:footnote w:type="continuationSeparator" w:id="0">
    <w:p w14:paraId="1CCEE765" w14:textId="77777777" w:rsidR="00CC30F7" w:rsidRDefault="00CC3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91C8" w14:textId="77777777" w:rsidR="00C358C0" w:rsidRDefault="00CC30F7">
    <w:pPr>
      <w:pStyle w:val="Kopfzeile"/>
    </w:pPr>
    <w:r>
      <w:rPr>
        <w:noProof/>
      </w:rPr>
      <w:pict w14:anchorId="5F0CB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5501" o:spid="_x0000_s1026" type="#_x0000_t136" style="position:absolute;margin-left:0;margin-top:0;width:536.15pt;height:153.15pt;rotation:315;z-index:-25165875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9D67" w14:textId="77777777" w:rsidR="00C358C0" w:rsidRDefault="00C358C0" w:rsidP="005225DA">
    <w:pPr>
      <w:pStyle w:val="Kopfzeile"/>
      <w:jc w:val="right"/>
    </w:pPr>
    <w:r>
      <w:rPr>
        <w:noProof/>
        <w:lang w:val="de-CH" w:eastAsia="de-CH"/>
      </w:rPr>
      <w:drawing>
        <wp:inline distT="0" distB="0" distL="0" distR="0" wp14:anchorId="05F9CDCE" wp14:editId="5B591A39">
          <wp:extent cx="2552700" cy="413385"/>
          <wp:effectExtent l="0" t="0" r="0" b="5715"/>
          <wp:docPr id="13" name="Grafik 13" descr="C:\Users\hons\AppData\Local\Microsoft\Windows\INetCache\Content.Word\logo_stadtwerke_wetzikon_rgb-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s\AppData\Local\Microsoft\Windows\INetCache\Content.Word\logo_stadtwerke_wetzikon_rgb-schwarz.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41"/>
                  <a:stretch/>
                </pic:blipFill>
                <pic:spPr bwMode="auto">
                  <a:xfrm>
                    <a:off x="0" y="0"/>
                    <a:ext cx="2556498" cy="414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BF08" w14:textId="77777777" w:rsidR="00C358C0" w:rsidRDefault="00C358C0" w:rsidP="00770E7A">
    <w:pPr>
      <w:pStyle w:val="Kopfzeile"/>
      <w:jc w:val="right"/>
    </w:pPr>
    <w:r>
      <w:rPr>
        <w:noProof/>
        <w:lang w:val="de-CH" w:eastAsia="de-CH"/>
      </w:rPr>
      <w:drawing>
        <wp:inline distT="0" distB="0" distL="0" distR="0" wp14:anchorId="044FD401" wp14:editId="0584CEEF">
          <wp:extent cx="2552700" cy="413385"/>
          <wp:effectExtent l="0" t="0" r="0" b="5715"/>
          <wp:docPr id="14" name="Grafik 14" descr="C:\Users\hons\AppData\Local\Microsoft\Windows\INetCache\Content.Word\logo_stadtwerke_wetzikon_rgb-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ns\AppData\Local\Microsoft\Windows\INetCache\Content.Word\logo_stadtwerke_wetzikon_rgb-schwarz.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41"/>
                  <a:stretch/>
                </pic:blipFill>
                <pic:spPr bwMode="auto">
                  <a:xfrm>
                    <a:off x="0" y="0"/>
                    <a:ext cx="2556498" cy="414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0465"/>
    <w:multiLevelType w:val="multilevel"/>
    <w:tmpl w:val="E4A2CB00"/>
    <w:lvl w:ilvl="0">
      <w:start w:val="1"/>
      <w:numFmt w:val="bullet"/>
      <w:pStyle w:val="Bullet1"/>
      <w:lvlText w:val=""/>
      <w:lvlJc w:val="left"/>
      <w:pPr>
        <w:ind w:left="709" w:hanging="709"/>
      </w:pPr>
      <w:rPr>
        <w:rFonts w:ascii="Symbol" w:hAnsi="Symbol" w:hint="default"/>
      </w:rPr>
    </w:lvl>
    <w:lvl w:ilvl="1">
      <w:start w:val="1"/>
      <w:numFmt w:val="bullet"/>
      <w:pStyle w:val="Bullet2"/>
      <w:lvlText w:val=""/>
      <w:lvlJc w:val="left"/>
      <w:pPr>
        <w:ind w:left="1418" w:hanging="709"/>
      </w:pPr>
      <w:rPr>
        <w:rFonts w:ascii="Symbol" w:hAnsi="Symbol" w:hint="default"/>
      </w:rPr>
    </w:lvl>
    <w:lvl w:ilvl="2">
      <w:start w:val="1"/>
      <w:numFmt w:val="bullet"/>
      <w:pStyle w:val="Bullet3"/>
      <w:lvlText w:val=""/>
      <w:lvlJc w:val="left"/>
      <w:pPr>
        <w:ind w:left="2127" w:hanging="709"/>
      </w:pPr>
      <w:rPr>
        <w:rFonts w:ascii="Symbol" w:hAnsi="Symbol" w:hint="default"/>
      </w:rPr>
    </w:lvl>
    <w:lvl w:ilvl="3">
      <w:start w:val="1"/>
      <w:numFmt w:val="bullet"/>
      <w:pStyle w:val="Bullet4"/>
      <w:lvlText w:val=""/>
      <w:lvlJc w:val="left"/>
      <w:pPr>
        <w:ind w:left="2836" w:hanging="709"/>
      </w:pPr>
      <w:rPr>
        <w:rFonts w:ascii="Symbol" w:hAnsi="Symbol"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1" w15:restartNumberingAfterBreak="0">
    <w:nsid w:val="0C40214F"/>
    <w:multiLevelType w:val="multilevel"/>
    <w:tmpl w:val="5992AF7E"/>
    <w:lvl w:ilvl="0">
      <w:start w:val="1"/>
      <w:numFmt w:val="decimal"/>
      <w:lvlText w:val="%1"/>
      <w:lvlJc w:val="left"/>
      <w:pPr>
        <w:ind w:left="1153" w:hanging="852"/>
      </w:pPr>
      <w:rPr>
        <w:rFonts w:ascii="Arial" w:eastAsia="Arial" w:hAnsi="Arial" w:cs="Arial" w:hint="default"/>
        <w:b/>
        <w:bCs/>
        <w:w w:val="99"/>
        <w:sz w:val="20"/>
        <w:szCs w:val="20"/>
      </w:rPr>
    </w:lvl>
    <w:lvl w:ilvl="1">
      <w:start w:val="1"/>
      <w:numFmt w:val="decimal"/>
      <w:lvlText w:val="%1.%2"/>
      <w:lvlJc w:val="left"/>
      <w:pPr>
        <w:ind w:left="1153" w:hanging="853"/>
      </w:pPr>
      <w:rPr>
        <w:rFonts w:ascii="Arial" w:eastAsia="Arial" w:hAnsi="Arial" w:cs="Arial" w:hint="default"/>
        <w:spacing w:val="-1"/>
        <w:w w:val="99"/>
        <w:sz w:val="20"/>
        <w:szCs w:val="20"/>
      </w:rPr>
    </w:lvl>
    <w:lvl w:ilvl="2">
      <w:numFmt w:val="bullet"/>
      <w:lvlText w:val="•"/>
      <w:lvlJc w:val="left"/>
      <w:pPr>
        <w:ind w:left="2909" w:hanging="853"/>
      </w:pPr>
      <w:rPr>
        <w:rFonts w:hint="default"/>
      </w:rPr>
    </w:lvl>
    <w:lvl w:ilvl="3">
      <w:numFmt w:val="bullet"/>
      <w:lvlText w:val="•"/>
      <w:lvlJc w:val="left"/>
      <w:pPr>
        <w:ind w:left="3783" w:hanging="853"/>
      </w:pPr>
      <w:rPr>
        <w:rFonts w:hint="default"/>
      </w:rPr>
    </w:lvl>
    <w:lvl w:ilvl="4">
      <w:numFmt w:val="bullet"/>
      <w:lvlText w:val="•"/>
      <w:lvlJc w:val="left"/>
      <w:pPr>
        <w:ind w:left="4658" w:hanging="853"/>
      </w:pPr>
      <w:rPr>
        <w:rFonts w:hint="default"/>
      </w:rPr>
    </w:lvl>
    <w:lvl w:ilvl="5">
      <w:numFmt w:val="bullet"/>
      <w:lvlText w:val="•"/>
      <w:lvlJc w:val="left"/>
      <w:pPr>
        <w:ind w:left="5533" w:hanging="853"/>
      </w:pPr>
      <w:rPr>
        <w:rFonts w:hint="default"/>
      </w:rPr>
    </w:lvl>
    <w:lvl w:ilvl="6">
      <w:numFmt w:val="bullet"/>
      <w:lvlText w:val="•"/>
      <w:lvlJc w:val="left"/>
      <w:pPr>
        <w:ind w:left="6407" w:hanging="853"/>
      </w:pPr>
      <w:rPr>
        <w:rFonts w:hint="default"/>
      </w:rPr>
    </w:lvl>
    <w:lvl w:ilvl="7">
      <w:numFmt w:val="bullet"/>
      <w:lvlText w:val="•"/>
      <w:lvlJc w:val="left"/>
      <w:pPr>
        <w:ind w:left="7282" w:hanging="853"/>
      </w:pPr>
      <w:rPr>
        <w:rFonts w:hint="default"/>
      </w:rPr>
    </w:lvl>
    <w:lvl w:ilvl="8">
      <w:numFmt w:val="bullet"/>
      <w:lvlText w:val="•"/>
      <w:lvlJc w:val="left"/>
      <w:pPr>
        <w:ind w:left="8157" w:hanging="853"/>
      </w:pPr>
      <w:rPr>
        <w:rFonts w:hint="default"/>
      </w:rPr>
    </w:lvl>
  </w:abstractNum>
  <w:abstractNum w:abstractNumId="2" w15:restartNumberingAfterBreak="0">
    <w:nsid w:val="176F2E75"/>
    <w:multiLevelType w:val="multilevel"/>
    <w:tmpl w:val="C7F0DEB0"/>
    <w:lvl w:ilvl="0">
      <w:start w:val="1"/>
      <w:numFmt w:val="decimal"/>
      <w:lvlText w:val="%1."/>
      <w:lvlJc w:val="left"/>
      <w:pPr>
        <w:ind w:left="709" w:hanging="709"/>
      </w:pPr>
      <w:rPr>
        <w:rFonts w:asciiTheme="minorHAnsi" w:hAnsiTheme="minorHAnsi" w:hint="default"/>
        <w:sz w:val="22"/>
      </w:rPr>
    </w:lvl>
    <w:lvl w:ilvl="1">
      <w:start w:val="1"/>
      <w:numFmt w:val="lowerLetter"/>
      <w:lvlText w:val="%2)"/>
      <w:lvlJc w:val="left"/>
      <w:pPr>
        <w:ind w:left="1418" w:hanging="709"/>
      </w:pPr>
      <w:rPr>
        <w:rFonts w:hint="default"/>
      </w:rPr>
    </w:lvl>
    <w:lvl w:ilvl="2">
      <w:start w:val="1"/>
      <w:numFmt w:val="upperRoman"/>
      <w:lvlText w:val="%3)"/>
      <w:lvlJc w:val="left"/>
      <w:pPr>
        <w:ind w:left="2127" w:hanging="709"/>
      </w:pPr>
      <w:rPr>
        <w:rFonts w:hint="default"/>
      </w:rPr>
    </w:lvl>
    <w:lvl w:ilvl="3">
      <w:start w:val="1"/>
      <w:numFmt w:val="none"/>
      <w:pStyle w:val="v4"/>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3" w15:restartNumberingAfterBreak="0">
    <w:nsid w:val="1B333008"/>
    <w:multiLevelType w:val="multilevel"/>
    <w:tmpl w:val="83303806"/>
    <w:numStyleLink w:val="Numeric1"/>
  </w:abstractNum>
  <w:abstractNum w:abstractNumId="4" w15:restartNumberingAfterBreak="0">
    <w:nsid w:val="31D02C20"/>
    <w:multiLevelType w:val="multilevel"/>
    <w:tmpl w:val="14B85EB2"/>
    <w:lvl w:ilvl="0">
      <w:start w:val="1"/>
      <w:numFmt w:val="bullet"/>
      <w:pStyle w:val="Line1"/>
      <w:lvlText w:val="̶"/>
      <w:lvlJc w:val="left"/>
      <w:pPr>
        <w:ind w:left="709" w:hanging="652"/>
      </w:pPr>
      <w:rPr>
        <w:rFonts w:ascii="Calibri" w:hAnsi="Calibri" w:hint="default"/>
      </w:rPr>
    </w:lvl>
    <w:lvl w:ilvl="1">
      <w:start w:val="1"/>
      <w:numFmt w:val="bullet"/>
      <w:pStyle w:val="Line2"/>
      <w:lvlText w:val="̶"/>
      <w:lvlJc w:val="left"/>
      <w:pPr>
        <w:ind w:left="1418" w:hanging="624"/>
      </w:pPr>
      <w:rPr>
        <w:rFonts w:ascii="Calibri" w:hAnsi="Calibri" w:hint="default"/>
      </w:rPr>
    </w:lvl>
    <w:lvl w:ilvl="2">
      <w:start w:val="1"/>
      <w:numFmt w:val="bullet"/>
      <w:pStyle w:val="Line3"/>
      <w:lvlText w:val="̶"/>
      <w:lvlJc w:val="left"/>
      <w:pPr>
        <w:ind w:left="2127" w:hanging="653"/>
      </w:pPr>
      <w:rPr>
        <w:rFonts w:ascii="Calibri" w:hAnsi="Calibri" w:hint="default"/>
      </w:rPr>
    </w:lvl>
    <w:lvl w:ilvl="3">
      <w:start w:val="1"/>
      <w:numFmt w:val="bullet"/>
      <w:pStyle w:val="Line4"/>
      <w:lvlText w:val="̶"/>
      <w:lvlJc w:val="left"/>
      <w:pPr>
        <w:ind w:left="2836" w:hanging="625"/>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4146521E"/>
    <w:multiLevelType w:val="hybridMultilevel"/>
    <w:tmpl w:val="17625C5C"/>
    <w:lvl w:ilvl="0" w:tplc="0807000F">
      <w:start w:val="1"/>
      <w:numFmt w:val="decimal"/>
      <w:lvlText w:val="%1."/>
      <w:lvlJc w:val="left"/>
      <w:pPr>
        <w:ind w:left="1931" w:hanging="360"/>
      </w:pPr>
    </w:lvl>
    <w:lvl w:ilvl="1" w:tplc="08070019" w:tentative="1">
      <w:start w:val="1"/>
      <w:numFmt w:val="lowerLetter"/>
      <w:lvlText w:val="%2."/>
      <w:lvlJc w:val="left"/>
      <w:pPr>
        <w:ind w:left="2651" w:hanging="360"/>
      </w:pPr>
    </w:lvl>
    <w:lvl w:ilvl="2" w:tplc="0807001B" w:tentative="1">
      <w:start w:val="1"/>
      <w:numFmt w:val="lowerRoman"/>
      <w:lvlText w:val="%3."/>
      <w:lvlJc w:val="right"/>
      <w:pPr>
        <w:ind w:left="3371" w:hanging="180"/>
      </w:pPr>
    </w:lvl>
    <w:lvl w:ilvl="3" w:tplc="0807000F" w:tentative="1">
      <w:start w:val="1"/>
      <w:numFmt w:val="decimal"/>
      <w:lvlText w:val="%4."/>
      <w:lvlJc w:val="left"/>
      <w:pPr>
        <w:ind w:left="4091" w:hanging="360"/>
      </w:pPr>
    </w:lvl>
    <w:lvl w:ilvl="4" w:tplc="08070019" w:tentative="1">
      <w:start w:val="1"/>
      <w:numFmt w:val="lowerLetter"/>
      <w:lvlText w:val="%5."/>
      <w:lvlJc w:val="left"/>
      <w:pPr>
        <w:ind w:left="4811" w:hanging="360"/>
      </w:pPr>
    </w:lvl>
    <w:lvl w:ilvl="5" w:tplc="0807001B" w:tentative="1">
      <w:start w:val="1"/>
      <w:numFmt w:val="lowerRoman"/>
      <w:lvlText w:val="%6."/>
      <w:lvlJc w:val="right"/>
      <w:pPr>
        <w:ind w:left="5531" w:hanging="180"/>
      </w:pPr>
    </w:lvl>
    <w:lvl w:ilvl="6" w:tplc="0807000F" w:tentative="1">
      <w:start w:val="1"/>
      <w:numFmt w:val="decimal"/>
      <w:lvlText w:val="%7."/>
      <w:lvlJc w:val="left"/>
      <w:pPr>
        <w:ind w:left="6251" w:hanging="360"/>
      </w:pPr>
    </w:lvl>
    <w:lvl w:ilvl="7" w:tplc="08070019" w:tentative="1">
      <w:start w:val="1"/>
      <w:numFmt w:val="lowerLetter"/>
      <w:lvlText w:val="%8."/>
      <w:lvlJc w:val="left"/>
      <w:pPr>
        <w:ind w:left="6971" w:hanging="360"/>
      </w:pPr>
    </w:lvl>
    <w:lvl w:ilvl="8" w:tplc="0807001B" w:tentative="1">
      <w:start w:val="1"/>
      <w:numFmt w:val="lowerRoman"/>
      <w:lvlText w:val="%9."/>
      <w:lvlJc w:val="right"/>
      <w:pPr>
        <w:ind w:left="7691" w:hanging="180"/>
      </w:pPr>
    </w:lvl>
  </w:abstractNum>
  <w:abstractNum w:abstractNumId="6" w15:restartNumberingAfterBreak="0">
    <w:nsid w:val="49E75D78"/>
    <w:multiLevelType w:val="multilevel"/>
    <w:tmpl w:val="AE4C1498"/>
    <w:lvl w:ilvl="0">
      <w:start w:val="1"/>
      <w:numFmt w:val="decimal"/>
      <w:lvlText w:val="%1"/>
      <w:lvlJc w:val="left"/>
      <w:pPr>
        <w:ind w:left="1153" w:hanging="852"/>
      </w:pPr>
      <w:rPr>
        <w:rFonts w:ascii="Arial" w:eastAsia="Arial" w:hAnsi="Arial" w:cs="Arial" w:hint="default"/>
        <w:b/>
        <w:bCs/>
        <w:w w:val="99"/>
        <w:sz w:val="20"/>
        <w:szCs w:val="20"/>
      </w:rPr>
    </w:lvl>
    <w:lvl w:ilvl="1">
      <w:start w:val="1"/>
      <w:numFmt w:val="decimal"/>
      <w:lvlText w:val="%1.%2"/>
      <w:lvlJc w:val="left"/>
      <w:pPr>
        <w:ind w:left="1153" w:hanging="853"/>
      </w:pPr>
      <w:rPr>
        <w:rFonts w:ascii="Arial" w:eastAsia="Arial" w:hAnsi="Arial" w:cs="Arial" w:hint="default"/>
        <w:spacing w:val="-1"/>
        <w:w w:val="99"/>
        <w:sz w:val="20"/>
        <w:szCs w:val="20"/>
      </w:rPr>
    </w:lvl>
    <w:lvl w:ilvl="2">
      <w:numFmt w:val="bullet"/>
      <w:lvlText w:val="•"/>
      <w:lvlJc w:val="left"/>
      <w:pPr>
        <w:ind w:left="2909" w:hanging="853"/>
      </w:pPr>
      <w:rPr>
        <w:rFonts w:hint="default"/>
      </w:rPr>
    </w:lvl>
    <w:lvl w:ilvl="3">
      <w:numFmt w:val="bullet"/>
      <w:lvlText w:val="•"/>
      <w:lvlJc w:val="left"/>
      <w:pPr>
        <w:ind w:left="3783" w:hanging="853"/>
      </w:pPr>
      <w:rPr>
        <w:rFonts w:hint="default"/>
      </w:rPr>
    </w:lvl>
    <w:lvl w:ilvl="4">
      <w:numFmt w:val="bullet"/>
      <w:lvlText w:val="•"/>
      <w:lvlJc w:val="left"/>
      <w:pPr>
        <w:ind w:left="4658" w:hanging="853"/>
      </w:pPr>
      <w:rPr>
        <w:rFonts w:hint="default"/>
      </w:rPr>
    </w:lvl>
    <w:lvl w:ilvl="5">
      <w:numFmt w:val="bullet"/>
      <w:lvlText w:val="•"/>
      <w:lvlJc w:val="left"/>
      <w:pPr>
        <w:ind w:left="5533" w:hanging="853"/>
      </w:pPr>
      <w:rPr>
        <w:rFonts w:hint="default"/>
      </w:rPr>
    </w:lvl>
    <w:lvl w:ilvl="6">
      <w:numFmt w:val="bullet"/>
      <w:lvlText w:val="•"/>
      <w:lvlJc w:val="left"/>
      <w:pPr>
        <w:ind w:left="6407" w:hanging="853"/>
      </w:pPr>
      <w:rPr>
        <w:rFonts w:hint="default"/>
      </w:rPr>
    </w:lvl>
    <w:lvl w:ilvl="7">
      <w:numFmt w:val="bullet"/>
      <w:lvlText w:val="•"/>
      <w:lvlJc w:val="left"/>
      <w:pPr>
        <w:ind w:left="7282" w:hanging="853"/>
      </w:pPr>
      <w:rPr>
        <w:rFonts w:hint="default"/>
      </w:rPr>
    </w:lvl>
    <w:lvl w:ilvl="8">
      <w:numFmt w:val="bullet"/>
      <w:lvlText w:val="•"/>
      <w:lvlJc w:val="left"/>
      <w:pPr>
        <w:ind w:left="8157" w:hanging="853"/>
      </w:pPr>
      <w:rPr>
        <w:rFonts w:hint="default"/>
      </w:rPr>
    </w:lvl>
  </w:abstractNum>
  <w:abstractNum w:abstractNumId="7" w15:restartNumberingAfterBreak="0">
    <w:nsid w:val="4F0D737F"/>
    <w:multiLevelType w:val="multilevel"/>
    <w:tmpl w:val="C1D0E6EA"/>
    <w:lvl w:ilvl="0">
      <w:start w:val="1"/>
      <w:numFmt w:val="decimal"/>
      <w:lvlText w:val="%1."/>
      <w:lvlJc w:val="left"/>
      <w:pPr>
        <w:ind w:left="709" w:hanging="709"/>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none"/>
      <w:lvlText w:val=""/>
      <w:lvlJc w:val="left"/>
      <w:pPr>
        <w:ind w:left="-32767" w:firstLine="32767"/>
      </w:pPr>
      <w:rPr>
        <w:rFonts w:hint="default"/>
      </w:rPr>
    </w:lvl>
    <w:lvl w:ilvl="4">
      <w:start w:val="1"/>
      <w:numFmt w:val="none"/>
      <w:lvlRestart w:val="0"/>
      <w:lvlText w:val=""/>
      <w:lvlJc w:val="left"/>
      <w:pPr>
        <w:ind w:left="709" w:hanging="709"/>
      </w:pPr>
      <w:rPr>
        <w:rFonts w:hint="default"/>
      </w:rPr>
    </w:lvl>
    <w:lvl w:ilvl="5">
      <w:start w:val="1"/>
      <w:numFmt w:val="none"/>
      <w:lvlRestart w:val="0"/>
      <w:lvlText w:val=""/>
      <w:lvlJc w:val="left"/>
      <w:pPr>
        <w:ind w:left="709" w:hanging="709"/>
      </w:pPr>
      <w:rPr>
        <w:rFonts w:hint="default"/>
      </w:rPr>
    </w:lvl>
    <w:lvl w:ilvl="6">
      <w:start w:val="1"/>
      <w:numFmt w:val="none"/>
      <w:lvlRestart w:val="0"/>
      <w:lvlText w:val=""/>
      <w:lvlJc w:val="left"/>
      <w:pPr>
        <w:ind w:left="709" w:hanging="709"/>
      </w:pPr>
      <w:rPr>
        <w:rFonts w:hint="default"/>
      </w:rPr>
    </w:lvl>
    <w:lvl w:ilvl="7">
      <w:start w:val="1"/>
      <w:numFmt w:val="none"/>
      <w:lvlRestart w:val="0"/>
      <w:lvlText w:val=""/>
      <w:lvlJc w:val="left"/>
      <w:pPr>
        <w:ind w:left="709" w:hanging="709"/>
      </w:pPr>
      <w:rPr>
        <w:rFonts w:hint="default"/>
      </w:rPr>
    </w:lvl>
    <w:lvl w:ilvl="8">
      <w:start w:val="1"/>
      <w:numFmt w:val="none"/>
      <w:lvlRestart w:val="0"/>
      <w:lvlText w:val=""/>
      <w:lvlJc w:val="left"/>
      <w:pPr>
        <w:ind w:left="709" w:hanging="709"/>
      </w:pPr>
      <w:rPr>
        <w:rFonts w:hint="default"/>
      </w:rPr>
    </w:lvl>
  </w:abstractNum>
  <w:abstractNum w:abstractNumId="8" w15:restartNumberingAfterBreak="0">
    <w:nsid w:val="5146209E"/>
    <w:multiLevelType w:val="multilevel"/>
    <w:tmpl w:val="EBDC007A"/>
    <w:lvl w:ilvl="0">
      <w:start w:val="1"/>
      <w:numFmt w:val="lowerLetter"/>
      <w:pStyle w:val="Alphabetic1"/>
      <w:lvlText w:val="%1."/>
      <w:lvlJc w:val="left"/>
      <w:pPr>
        <w:ind w:left="709" w:hanging="709"/>
      </w:pPr>
      <w:rPr>
        <w:rFonts w:hint="default"/>
      </w:rPr>
    </w:lvl>
    <w:lvl w:ilvl="1">
      <w:start w:val="1"/>
      <w:numFmt w:val="lowerLetter"/>
      <w:pStyle w:val="Alphabetic2"/>
      <w:lvlText w:val="%2."/>
      <w:lvlJc w:val="left"/>
      <w:pPr>
        <w:ind w:left="1418" w:hanging="709"/>
      </w:pPr>
      <w:rPr>
        <w:rFonts w:hint="default"/>
      </w:rPr>
    </w:lvl>
    <w:lvl w:ilvl="2">
      <w:start w:val="1"/>
      <w:numFmt w:val="lowerLetter"/>
      <w:pStyle w:val="Alphabetic3"/>
      <w:lvlText w:val="%3."/>
      <w:lvlJc w:val="left"/>
      <w:pPr>
        <w:ind w:left="2127" w:hanging="709"/>
      </w:pPr>
      <w:rPr>
        <w:rFonts w:hint="default"/>
      </w:rPr>
    </w:lvl>
    <w:lvl w:ilvl="3">
      <w:start w:val="1"/>
      <w:numFmt w:val="lowerLetter"/>
      <w:pStyle w:val="Alphabetic4"/>
      <w:lvlText w:val="%4."/>
      <w:lvlJc w:val="left"/>
      <w:pPr>
        <w:ind w:left="2836" w:hanging="709"/>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521F4385"/>
    <w:multiLevelType w:val="hybridMultilevel"/>
    <w:tmpl w:val="10B0A83A"/>
    <w:lvl w:ilvl="0" w:tplc="48600BB0">
      <w:start w:val="1"/>
      <w:numFmt w:val="decimal"/>
      <w:lvlText w:val="%1"/>
      <w:lvlJc w:val="left"/>
      <w:pPr>
        <w:ind w:left="812" w:hanging="512"/>
      </w:pPr>
      <w:rPr>
        <w:rFonts w:ascii="Arial" w:eastAsia="Arial" w:hAnsi="Arial" w:cs="Arial" w:hint="default"/>
        <w:w w:val="100"/>
        <w:sz w:val="22"/>
        <w:szCs w:val="22"/>
      </w:rPr>
    </w:lvl>
    <w:lvl w:ilvl="1" w:tplc="9FFADD20">
      <w:numFmt w:val="bullet"/>
      <w:lvlText w:val="•"/>
      <w:lvlJc w:val="left"/>
      <w:pPr>
        <w:ind w:left="1728" w:hanging="512"/>
      </w:pPr>
      <w:rPr>
        <w:rFonts w:hint="default"/>
      </w:rPr>
    </w:lvl>
    <w:lvl w:ilvl="2" w:tplc="A202B7E0">
      <w:numFmt w:val="bullet"/>
      <w:lvlText w:val="•"/>
      <w:lvlJc w:val="left"/>
      <w:pPr>
        <w:ind w:left="2637" w:hanging="512"/>
      </w:pPr>
      <w:rPr>
        <w:rFonts w:hint="default"/>
      </w:rPr>
    </w:lvl>
    <w:lvl w:ilvl="3" w:tplc="8542D37E">
      <w:numFmt w:val="bullet"/>
      <w:lvlText w:val="•"/>
      <w:lvlJc w:val="left"/>
      <w:pPr>
        <w:ind w:left="3545" w:hanging="512"/>
      </w:pPr>
      <w:rPr>
        <w:rFonts w:hint="default"/>
      </w:rPr>
    </w:lvl>
    <w:lvl w:ilvl="4" w:tplc="11CE6DA8">
      <w:numFmt w:val="bullet"/>
      <w:lvlText w:val="•"/>
      <w:lvlJc w:val="left"/>
      <w:pPr>
        <w:ind w:left="4454" w:hanging="512"/>
      </w:pPr>
      <w:rPr>
        <w:rFonts w:hint="default"/>
      </w:rPr>
    </w:lvl>
    <w:lvl w:ilvl="5" w:tplc="27681AE8">
      <w:numFmt w:val="bullet"/>
      <w:lvlText w:val="•"/>
      <w:lvlJc w:val="left"/>
      <w:pPr>
        <w:ind w:left="5363" w:hanging="512"/>
      </w:pPr>
      <w:rPr>
        <w:rFonts w:hint="default"/>
      </w:rPr>
    </w:lvl>
    <w:lvl w:ilvl="6" w:tplc="9D6E16BE">
      <w:numFmt w:val="bullet"/>
      <w:lvlText w:val="•"/>
      <w:lvlJc w:val="left"/>
      <w:pPr>
        <w:ind w:left="6271" w:hanging="512"/>
      </w:pPr>
      <w:rPr>
        <w:rFonts w:hint="default"/>
      </w:rPr>
    </w:lvl>
    <w:lvl w:ilvl="7" w:tplc="DD36E198">
      <w:numFmt w:val="bullet"/>
      <w:lvlText w:val="•"/>
      <w:lvlJc w:val="left"/>
      <w:pPr>
        <w:ind w:left="7180" w:hanging="512"/>
      </w:pPr>
      <w:rPr>
        <w:rFonts w:hint="default"/>
      </w:rPr>
    </w:lvl>
    <w:lvl w:ilvl="8" w:tplc="0B0C301A">
      <w:numFmt w:val="bullet"/>
      <w:lvlText w:val="•"/>
      <w:lvlJc w:val="left"/>
      <w:pPr>
        <w:ind w:left="8089" w:hanging="512"/>
      </w:pPr>
      <w:rPr>
        <w:rFonts w:hint="default"/>
      </w:rPr>
    </w:lvl>
  </w:abstractNum>
  <w:abstractNum w:abstractNumId="10" w15:restartNumberingAfterBreak="0">
    <w:nsid w:val="5BB74530"/>
    <w:multiLevelType w:val="multilevel"/>
    <w:tmpl w:val="E80CADC4"/>
    <w:lvl w:ilvl="0">
      <w:start w:val="1"/>
      <w:numFmt w:val="decimal"/>
      <w:pStyle w:val="Numeric10"/>
      <w:lvlText w:val="%1."/>
      <w:lvlJc w:val="left"/>
      <w:pPr>
        <w:ind w:left="709" w:hanging="709"/>
      </w:pPr>
      <w:rPr>
        <w:rFonts w:hint="default"/>
      </w:rPr>
    </w:lvl>
    <w:lvl w:ilvl="1">
      <w:start w:val="1"/>
      <w:numFmt w:val="decimal"/>
      <w:pStyle w:val="Numeric2"/>
      <w:lvlText w:val="%2."/>
      <w:lvlJc w:val="left"/>
      <w:pPr>
        <w:ind w:left="1418" w:hanging="709"/>
      </w:pPr>
      <w:rPr>
        <w:rFonts w:hint="default"/>
      </w:rPr>
    </w:lvl>
    <w:lvl w:ilvl="2">
      <w:start w:val="1"/>
      <w:numFmt w:val="decimal"/>
      <w:pStyle w:val="Numeric3"/>
      <w:lvlText w:val="%3."/>
      <w:lvlJc w:val="left"/>
      <w:pPr>
        <w:ind w:left="2127" w:hanging="709"/>
      </w:pPr>
      <w:rPr>
        <w:rFonts w:hint="default"/>
      </w:rPr>
    </w:lvl>
    <w:lvl w:ilvl="3">
      <w:start w:val="1"/>
      <w:numFmt w:val="decimal"/>
      <w:pStyle w:val="Numeric4"/>
      <w:lvlText w:val="%4."/>
      <w:lvlJc w:val="left"/>
      <w:pPr>
        <w:ind w:left="2836" w:hanging="709"/>
      </w:pPr>
      <w:rPr>
        <w:rFonts w:hint="default"/>
      </w:rPr>
    </w:lvl>
    <w:lvl w:ilvl="4">
      <w:start w:val="1"/>
      <w:numFmt w:val="none"/>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90118B1"/>
    <w:multiLevelType w:val="multilevel"/>
    <w:tmpl w:val="53F8CCD4"/>
    <w:lvl w:ilvl="0">
      <w:start w:val="1"/>
      <w:numFmt w:val="decimal"/>
      <w:lvlText w:val="%1"/>
      <w:lvlJc w:val="left"/>
      <w:pPr>
        <w:ind w:left="1153" w:hanging="852"/>
      </w:pPr>
      <w:rPr>
        <w:rFonts w:ascii="Arial" w:eastAsia="Arial" w:hAnsi="Arial" w:cs="Arial" w:hint="default"/>
        <w:b/>
        <w:bCs/>
        <w:w w:val="99"/>
        <w:sz w:val="20"/>
        <w:szCs w:val="20"/>
      </w:rPr>
    </w:lvl>
    <w:lvl w:ilvl="1">
      <w:start w:val="1"/>
      <w:numFmt w:val="decimal"/>
      <w:lvlText w:val="%1.%2"/>
      <w:lvlJc w:val="left"/>
      <w:pPr>
        <w:ind w:left="1153" w:hanging="853"/>
      </w:pPr>
      <w:rPr>
        <w:rFonts w:ascii="Arial" w:eastAsia="Arial" w:hAnsi="Arial" w:cs="Arial" w:hint="default"/>
        <w:spacing w:val="-1"/>
        <w:w w:val="99"/>
        <w:sz w:val="20"/>
        <w:szCs w:val="20"/>
      </w:rPr>
    </w:lvl>
    <w:lvl w:ilvl="2">
      <w:numFmt w:val="bullet"/>
      <w:lvlText w:val="•"/>
      <w:lvlJc w:val="left"/>
      <w:pPr>
        <w:ind w:left="2909" w:hanging="853"/>
      </w:pPr>
      <w:rPr>
        <w:rFonts w:hint="default"/>
      </w:rPr>
    </w:lvl>
    <w:lvl w:ilvl="3">
      <w:numFmt w:val="bullet"/>
      <w:lvlText w:val="•"/>
      <w:lvlJc w:val="left"/>
      <w:pPr>
        <w:ind w:left="3783" w:hanging="853"/>
      </w:pPr>
      <w:rPr>
        <w:rFonts w:hint="default"/>
      </w:rPr>
    </w:lvl>
    <w:lvl w:ilvl="4">
      <w:numFmt w:val="bullet"/>
      <w:lvlText w:val="•"/>
      <w:lvlJc w:val="left"/>
      <w:pPr>
        <w:ind w:left="4658" w:hanging="853"/>
      </w:pPr>
      <w:rPr>
        <w:rFonts w:hint="default"/>
      </w:rPr>
    </w:lvl>
    <w:lvl w:ilvl="5">
      <w:numFmt w:val="bullet"/>
      <w:lvlText w:val="•"/>
      <w:lvlJc w:val="left"/>
      <w:pPr>
        <w:ind w:left="5533" w:hanging="853"/>
      </w:pPr>
      <w:rPr>
        <w:rFonts w:hint="default"/>
      </w:rPr>
    </w:lvl>
    <w:lvl w:ilvl="6">
      <w:numFmt w:val="bullet"/>
      <w:lvlText w:val="•"/>
      <w:lvlJc w:val="left"/>
      <w:pPr>
        <w:ind w:left="6407" w:hanging="853"/>
      </w:pPr>
      <w:rPr>
        <w:rFonts w:hint="default"/>
      </w:rPr>
    </w:lvl>
    <w:lvl w:ilvl="7">
      <w:numFmt w:val="bullet"/>
      <w:lvlText w:val="•"/>
      <w:lvlJc w:val="left"/>
      <w:pPr>
        <w:ind w:left="7282" w:hanging="853"/>
      </w:pPr>
      <w:rPr>
        <w:rFonts w:hint="default"/>
      </w:rPr>
    </w:lvl>
    <w:lvl w:ilvl="8">
      <w:numFmt w:val="bullet"/>
      <w:lvlText w:val="•"/>
      <w:lvlJc w:val="left"/>
      <w:pPr>
        <w:ind w:left="8157" w:hanging="853"/>
      </w:pPr>
      <w:rPr>
        <w:rFonts w:hint="default"/>
      </w:rPr>
    </w:lvl>
  </w:abstractNum>
  <w:abstractNum w:abstractNumId="12" w15:restartNumberingAfterBreak="0">
    <w:nsid w:val="749F3BE9"/>
    <w:multiLevelType w:val="hybridMultilevel"/>
    <w:tmpl w:val="33A4638E"/>
    <w:lvl w:ilvl="0" w:tplc="E42873B2">
      <w:start w:val="2"/>
      <w:numFmt w:val="decimal"/>
      <w:lvlText w:val="%1."/>
      <w:lvlJc w:val="left"/>
      <w:pPr>
        <w:ind w:left="698" w:hanging="567"/>
      </w:pPr>
      <w:rPr>
        <w:rFonts w:ascii="Calibri" w:eastAsia="Calibri" w:hAnsi="Calibri" w:cs="Calibri" w:hint="default"/>
        <w:b/>
        <w:bCs/>
        <w:spacing w:val="0"/>
        <w:w w:val="107"/>
        <w:sz w:val="20"/>
        <w:szCs w:val="20"/>
        <w:lang w:val="de-DE" w:eastAsia="de-DE" w:bidi="de-DE"/>
      </w:rPr>
    </w:lvl>
    <w:lvl w:ilvl="1" w:tplc="4A5892C6">
      <w:start w:val="1"/>
      <w:numFmt w:val="lowerLetter"/>
      <w:lvlText w:val="%2)"/>
      <w:lvlJc w:val="left"/>
      <w:pPr>
        <w:ind w:left="1265" w:hanging="567"/>
      </w:pPr>
      <w:rPr>
        <w:rFonts w:ascii="Tahoma" w:eastAsia="Tahoma" w:hAnsi="Tahoma" w:cs="Tahoma" w:hint="default"/>
        <w:spacing w:val="-12"/>
        <w:w w:val="110"/>
        <w:sz w:val="20"/>
        <w:szCs w:val="20"/>
        <w:lang w:val="de-DE" w:eastAsia="de-DE" w:bidi="de-DE"/>
      </w:rPr>
    </w:lvl>
    <w:lvl w:ilvl="2" w:tplc="08070017">
      <w:start w:val="1"/>
      <w:numFmt w:val="lowerLetter"/>
      <w:lvlText w:val="%3)"/>
      <w:lvlJc w:val="left"/>
      <w:pPr>
        <w:ind w:left="2240" w:hanging="567"/>
      </w:pPr>
      <w:rPr>
        <w:rFonts w:hint="default"/>
        <w:lang w:val="de-DE" w:eastAsia="de-DE" w:bidi="de-DE"/>
      </w:rPr>
    </w:lvl>
    <w:lvl w:ilvl="3" w:tplc="3B9AE56A">
      <w:numFmt w:val="bullet"/>
      <w:lvlText w:val="•"/>
      <w:lvlJc w:val="left"/>
      <w:pPr>
        <w:ind w:left="3221" w:hanging="567"/>
      </w:pPr>
      <w:rPr>
        <w:rFonts w:hint="default"/>
        <w:lang w:val="de-DE" w:eastAsia="de-DE" w:bidi="de-DE"/>
      </w:rPr>
    </w:lvl>
    <w:lvl w:ilvl="4" w:tplc="D0DE538C">
      <w:numFmt w:val="bullet"/>
      <w:lvlText w:val="•"/>
      <w:lvlJc w:val="left"/>
      <w:pPr>
        <w:ind w:left="4201" w:hanging="567"/>
      </w:pPr>
      <w:rPr>
        <w:rFonts w:hint="default"/>
        <w:lang w:val="de-DE" w:eastAsia="de-DE" w:bidi="de-DE"/>
      </w:rPr>
    </w:lvl>
    <w:lvl w:ilvl="5" w:tplc="8D264E52">
      <w:numFmt w:val="bullet"/>
      <w:lvlText w:val="•"/>
      <w:lvlJc w:val="left"/>
      <w:pPr>
        <w:ind w:left="5182" w:hanging="567"/>
      </w:pPr>
      <w:rPr>
        <w:rFonts w:hint="default"/>
        <w:lang w:val="de-DE" w:eastAsia="de-DE" w:bidi="de-DE"/>
      </w:rPr>
    </w:lvl>
    <w:lvl w:ilvl="6" w:tplc="0700C4BA">
      <w:numFmt w:val="bullet"/>
      <w:lvlText w:val="•"/>
      <w:lvlJc w:val="left"/>
      <w:pPr>
        <w:ind w:left="6163" w:hanging="567"/>
      </w:pPr>
      <w:rPr>
        <w:rFonts w:hint="default"/>
        <w:lang w:val="de-DE" w:eastAsia="de-DE" w:bidi="de-DE"/>
      </w:rPr>
    </w:lvl>
    <w:lvl w:ilvl="7" w:tplc="AD60BF50">
      <w:numFmt w:val="bullet"/>
      <w:lvlText w:val="•"/>
      <w:lvlJc w:val="left"/>
      <w:pPr>
        <w:ind w:left="7143" w:hanging="567"/>
      </w:pPr>
      <w:rPr>
        <w:rFonts w:hint="default"/>
        <w:lang w:val="de-DE" w:eastAsia="de-DE" w:bidi="de-DE"/>
      </w:rPr>
    </w:lvl>
    <w:lvl w:ilvl="8" w:tplc="D70CA5AC">
      <w:numFmt w:val="bullet"/>
      <w:lvlText w:val="•"/>
      <w:lvlJc w:val="left"/>
      <w:pPr>
        <w:ind w:left="8124" w:hanging="567"/>
      </w:pPr>
      <w:rPr>
        <w:rFonts w:hint="default"/>
        <w:lang w:val="de-DE" w:eastAsia="de-DE" w:bidi="de-DE"/>
      </w:rPr>
    </w:lvl>
  </w:abstractNum>
  <w:abstractNum w:abstractNumId="13" w15:restartNumberingAfterBreak="0">
    <w:nsid w:val="7F48364D"/>
    <w:multiLevelType w:val="multilevel"/>
    <w:tmpl w:val="83303806"/>
    <w:styleLink w:val="Numeric1"/>
    <w:lvl w:ilvl="0">
      <w:start w:val="1"/>
      <w:numFmt w:val="decimal"/>
      <w:pStyle w:val="Listenabsatz"/>
      <w:lvlText w:val="%1."/>
      <w:lvlJc w:val="left"/>
      <w:pPr>
        <w:ind w:left="709" w:hanging="709"/>
      </w:pPr>
      <w:rPr>
        <w:rFonts w:asciiTheme="minorHAnsi" w:hAnsiTheme="minorHAnsi" w:hint="default"/>
        <w:sz w:val="22"/>
      </w:rPr>
    </w:lvl>
    <w:lvl w:ilvl="1">
      <w:start w:val="1"/>
      <w:numFmt w:val="none"/>
      <w:lvlText w:val="%2"/>
      <w:lvlJc w:val="left"/>
      <w:pPr>
        <w:ind w:left="1418" w:hanging="709"/>
      </w:pPr>
      <w:rPr>
        <w:rFonts w:ascii="Times New Roman" w:hAnsi="Times New Roman" w:hint="default"/>
        <w:color w:val="auto"/>
      </w:rPr>
    </w:lvl>
    <w:lvl w:ilvl="2">
      <w:start w:val="1"/>
      <w:numFmt w:val="none"/>
      <w:lvlText w:val="%3"/>
      <w:lvlJc w:val="left"/>
      <w:pPr>
        <w:ind w:left="2127" w:hanging="709"/>
      </w:pPr>
      <w:rPr>
        <w:rFonts w:ascii="Times New Roman" w:hAnsi="Times New Roman" w:hint="default"/>
        <w:color w:val="auto"/>
      </w:rPr>
    </w:lvl>
    <w:lvl w:ilvl="3">
      <w:start w:val="1"/>
      <w:numFmt w:val="none"/>
      <w:lvlText w:val="%4"/>
      <w:lvlJc w:val="left"/>
      <w:pPr>
        <w:ind w:left="2836" w:hanging="709"/>
      </w:pPr>
      <w:rPr>
        <w:rFonts w:ascii="Times New Roman" w:hAnsi="Times New Roman" w:hint="default"/>
        <w:color w:val="auto"/>
      </w:rPr>
    </w:lvl>
    <w:lvl w:ilvl="4">
      <w:start w:val="1"/>
      <w:numFmt w:val="none"/>
      <w:lvlText w:val="%5"/>
      <w:lvlJc w:val="left"/>
      <w:pPr>
        <w:ind w:left="3545" w:hanging="709"/>
      </w:pPr>
      <w:rPr>
        <w:rFonts w:ascii="Times New Roman" w:hAnsi="Times New Roman" w:hint="default"/>
        <w:color w:val="auto"/>
      </w:rPr>
    </w:lvl>
    <w:lvl w:ilvl="5">
      <w:start w:val="1"/>
      <w:numFmt w:val="none"/>
      <w:lvlText w:val="%6"/>
      <w:lvlJc w:val="left"/>
      <w:pPr>
        <w:ind w:left="4254" w:hanging="709"/>
      </w:pPr>
      <w:rPr>
        <w:rFonts w:ascii="Times New Roman" w:hAnsi="Times New Roman" w:hint="default"/>
        <w:color w:val="auto"/>
      </w:rPr>
    </w:lvl>
    <w:lvl w:ilvl="6">
      <w:start w:val="1"/>
      <w:numFmt w:val="none"/>
      <w:lvlText w:val="%7"/>
      <w:lvlJc w:val="left"/>
      <w:pPr>
        <w:ind w:left="4963" w:hanging="709"/>
      </w:pPr>
      <w:rPr>
        <w:rFonts w:ascii="Times New Roman" w:hAnsi="Times New Roman" w:hint="default"/>
        <w:color w:val="auto"/>
      </w:rPr>
    </w:lvl>
    <w:lvl w:ilvl="7">
      <w:start w:val="1"/>
      <w:numFmt w:val="none"/>
      <w:lvlText w:val="%8"/>
      <w:lvlJc w:val="left"/>
      <w:pPr>
        <w:ind w:left="5672" w:hanging="709"/>
      </w:pPr>
      <w:rPr>
        <w:rFonts w:ascii="Times New Roman" w:hAnsi="Times New Roman" w:hint="default"/>
        <w:color w:val="auto"/>
      </w:rPr>
    </w:lvl>
    <w:lvl w:ilvl="8">
      <w:start w:val="1"/>
      <w:numFmt w:val="none"/>
      <w:lvlText w:val="%9"/>
      <w:lvlJc w:val="left"/>
      <w:pPr>
        <w:ind w:left="6381" w:hanging="709"/>
      </w:pPr>
      <w:rPr>
        <w:rFonts w:ascii="Times New Roman" w:hAnsi="Times New Roman" w:hint="default"/>
        <w:color w:val="auto"/>
      </w:rPr>
    </w:lvl>
  </w:abstractNum>
  <w:num w:numId="1" w16cid:durableId="267393996">
    <w:abstractNumId w:val="7"/>
  </w:num>
  <w:num w:numId="2" w16cid:durableId="755172151">
    <w:abstractNumId w:val="13"/>
  </w:num>
  <w:num w:numId="3" w16cid:durableId="1511674907">
    <w:abstractNumId w:val="2"/>
  </w:num>
  <w:num w:numId="4" w16cid:durableId="39473887">
    <w:abstractNumId w:val="8"/>
  </w:num>
  <w:num w:numId="5" w16cid:durableId="2003468141">
    <w:abstractNumId w:val="4"/>
  </w:num>
  <w:num w:numId="6" w16cid:durableId="678964762">
    <w:abstractNumId w:val="0"/>
  </w:num>
  <w:num w:numId="7" w16cid:durableId="1791170399">
    <w:abstractNumId w:val="3"/>
  </w:num>
  <w:num w:numId="8" w16cid:durableId="641737575">
    <w:abstractNumId w:val="10"/>
  </w:num>
  <w:num w:numId="9" w16cid:durableId="1861123994">
    <w:abstractNumId w:val="9"/>
  </w:num>
  <w:num w:numId="10" w16cid:durableId="1025786106">
    <w:abstractNumId w:val="11"/>
  </w:num>
  <w:num w:numId="11" w16cid:durableId="1432509481">
    <w:abstractNumId w:val="12"/>
  </w:num>
  <w:num w:numId="12" w16cid:durableId="628631423">
    <w:abstractNumId w:val="5"/>
  </w:num>
  <w:num w:numId="13" w16cid:durableId="1945840398">
    <w:abstractNumId w:val="1"/>
  </w:num>
  <w:num w:numId="14" w16cid:durableId="1228611134">
    <w:abstractNumId w:val="6"/>
  </w:num>
  <w:num w:numId="15" w16cid:durableId="430441120">
    <w:abstractNumId w:val="3"/>
  </w:num>
  <w:num w:numId="16" w16cid:durableId="253591108">
    <w:abstractNumId w:val="3"/>
  </w:num>
  <w:num w:numId="17" w16cid:durableId="1645234647">
    <w:abstractNumId w:val="3"/>
  </w:num>
  <w:num w:numId="18" w16cid:durableId="483545141">
    <w:abstractNumId w:val="3"/>
  </w:num>
  <w:num w:numId="19" w16cid:durableId="27888029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mIK4OtVf8oILAb7ID+7/fWcBCtdoen+sLbVsi2wGWdNNMCbUE0vBEcEsnK9ZLSHPk1M9d4wp5dTe4DkP13Qdgg==" w:salt="AuS7bYtW3thse3Rb+sxvHA=="/>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F7"/>
    <w:rsid w:val="0000000F"/>
    <w:rsid w:val="00000156"/>
    <w:rsid w:val="00000CB1"/>
    <w:rsid w:val="000010A4"/>
    <w:rsid w:val="00002753"/>
    <w:rsid w:val="00002811"/>
    <w:rsid w:val="00005E66"/>
    <w:rsid w:val="000078E5"/>
    <w:rsid w:val="00012E8A"/>
    <w:rsid w:val="00014DB8"/>
    <w:rsid w:val="00034222"/>
    <w:rsid w:val="00036A44"/>
    <w:rsid w:val="00045951"/>
    <w:rsid w:val="0005222E"/>
    <w:rsid w:val="00052358"/>
    <w:rsid w:val="00055CC3"/>
    <w:rsid w:val="00060888"/>
    <w:rsid w:val="000628CF"/>
    <w:rsid w:val="00063034"/>
    <w:rsid w:val="000634B2"/>
    <w:rsid w:val="00073774"/>
    <w:rsid w:val="00073C22"/>
    <w:rsid w:val="000824D4"/>
    <w:rsid w:val="00086F68"/>
    <w:rsid w:val="00094188"/>
    <w:rsid w:val="000B3625"/>
    <w:rsid w:val="000B4377"/>
    <w:rsid w:val="000B70B4"/>
    <w:rsid w:val="000D62EB"/>
    <w:rsid w:val="000E775C"/>
    <w:rsid w:val="000E7F70"/>
    <w:rsid w:val="000F0D06"/>
    <w:rsid w:val="000F2DA3"/>
    <w:rsid w:val="000F36A3"/>
    <w:rsid w:val="000F72B4"/>
    <w:rsid w:val="0010286B"/>
    <w:rsid w:val="001053F1"/>
    <w:rsid w:val="001079AB"/>
    <w:rsid w:val="001117CE"/>
    <w:rsid w:val="001139C4"/>
    <w:rsid w:val="00117AD4"/>
    <w:rsid w:val="0012084F"/>
    <w:rsid w:val="0012232F"/>
    <w:rsid w:val="00122C68"/>
    <w:rsid w:val="00123142"/>
    <w:rsid w:val="00131C13"/>
    <w:rsid w:val="001413B6"/>
    <w:rsid w:val="00147B44"/>
    <w:rsid w:val="00161EF7"/>
    <w:rsid w:val="001632F6"/>
    <w:rsid w:val="00170097"/>
    <w:rsid w:val="00172FEC"/>
    <w:rsid w:val="001733AD"/>
    <w:rsid w:val="001734E4"/>
    <w:rsid w:val="00177AAA"/>
    <w:rsid w:val="001837AC"/>
    <w:rsid w:val="001A510C"/>
    <w:rsid w:val="001A5F17"/>
    <w:rsid w:val="001B5A30"/>
    <w:rsid w:val="001D3120"/>
    <w:rsid w:val="001D67E8"/>
    <w:rsid w:val="001E1870"/>
    <w:rsid w:val="001E1D8C"/>
    <w:rsid w:val="001E39A2"/>
    <w:rsid w:val="001E3C0B"/>
    <w:rsid w:val="001E41AA"/>
    <w:rsid w:val="001F30A2"/>
    <w:rsid w:val="001F786E"/>
    <w:rsid w:val="00206E2A"/>
    <w:rsid w:val="00207DDD"/>
    <w:rsid w:val="00213FA2"/>
    <w:rsid w:val="0021425C"/>
    <w:rsid w:val="0023236A"/>
    <w:rsid w:val="00232FDA"/>
    <w:rsid w:val="00234398"/>
    <w:rsid w:val="002345A5"/>
    <w:rsid w:val="00235127"/>
    <w:rsid w:val="00244DF8"/>
    <w:rsid w:val="00250456"/>
    <w:rsid w:val="00250C38"/>
    <w:rsid w:val="002515C7"/>
    <w:rsid w:val="00255E23"/>
    <w:rsid w:val="00260B3B"/>
    <w:rsid w:val="0026160C"/>
    <w:rsid w:val="002616F5"/>
    <w:rsid w:val="0026246B"/>
    <w:rsid w:val="00265C72"/>
    <w:rsid w:val="00266515"/>
    <w:rsid w:val="00273288"/>
    <w:rsid w:val="002779B3"/>
    <w:rsid w:val="0028052D"/>
    <w:rsid w:val="00282F12"/>
    <w:rsid w:val="0029242B"/>
    <w:rsid w:val="002940C7"/>
    <w:rsid w:val="0029413A"/>
    <w:rsid w:val="002A0047"/>
    <w:rsid w:val="002A1AC0"/>
    <w:rsid w:val="002A2AAF"/>
    <w:rsid w:val="002A5963"/>
    <w:rsid w:val="002D17F0"/>
    <w:rsid w:val="002E2A99"/>
    <w:rsid w:val="002F543E"/>
    <w:rsid w:val="003038CE"/>
    <w:rsid w:val="003059A1"/>
    <w:rsid w:val="00306578"/>
    <w:rsid w:val="003148D5"/>
    <w:rsid w:val="00325C35"/>
    <w:rsid w:val="00327327"/>
    <w:rsid w:val="0033339D"/>
    <w:rsid w:val="00333727"/>
    <w:rsid w:val="0034706C"/>
    <w:rsid w:val="00352B4B"/>
    <w:rsid w:val="003616C6"/>
    <w:rsid w:val="00364292"/>
    <w:rsid w:val="0036561F"/>
    <w:rsid w:val="003701CA"/>
    <w:rsid w:val="0037143D"/>
    <w:rsid w:val="003813B4"/>
    <w:rsid w:val="00381AC3"/>
    <w:rsid w:val="0038253E"/>
    <w:rsid w:val="003839A4"/>
    <w:rsid w:val="0038777C"/>
    <w:rsid w:val="00396781"/>
    <w:rsid w:val="0039687F"/>
    <w:rsid w:val="003A63D0"/>
    <w:rsid w:val="003A67D6"/>
    <w:rsid w:val="003B087C"/>
    <w:rsid w:val="003C2D18"/>
    <w:rsid w:val="003C4159"/>
    <w:rsid w:val="003C64E5"/>
    <w:rsid w:val="003D142D"/>
    <w:rsid w:val="003E1487"/>
    <w:rsid w:val="003E3817"/>
    <w:rsid w:val="003F3D4A"/>
    <w:rsid w:val="00403657"/>
    <w:rsid w:val="004059AE"/>
    <w:rsid w:val="004118F4"/>
    <w:rsid w:val="004174C0"/>
    <w:rsid w:val="00432401"/>
    <w:rsid w:val="00432638"/>
    <w:rsid w:val="00432D87"/>
    <w:rsid w:val="00436FCB"/>
    <w:rsid w:val="00437A6B"/>
    <w:rsid w:val="004425A8"/>
    <w:rsid w:val="00445E28"/>
    <w:rsid w:val="00447699"/>
    <w:rsid w:val="00475719"/>
    <w:rsid w:val="00476746"/>
    <w:rsid w:val="00482D33"/>
    <w:rsid w:val="00490BD3"/>
    <w:rsid w:val="00493098"/>
    <w:rsid w:val="004969EB"/>
    <w:rsid w:val="004A1015"/>
    <w:rsid w:val="004A5268"/>
    <w:rsid w:val="004B2F34"/>
    <w:rsid w:val="004C04D6"/>
    <w:rsid w:val="004C5245"/>
    <w:rsid w:val="004D0223"/>
    <w:rsid w:val="004D1F95"/>
    <w:rsid w:val="004D2B8E"/>
    <w:rsid w:val="004D47EF"/>
    <w:rsid w:val="004E0905"/>
    <w:rsid w:val="004E31F2"/>
    <w:rsid w:val="004E4F4F"/>
    <w:rsid w:val="004E544F"/>
    <w:rsid w:val="004E5853"/>
    <w:rsid w:val="004F3032"/>
    <w:rsid w:val="00510093"/>
    <w:rsid w:val="0051277B"/>
    <w:rsid w:val="005151D6"/>
    <w:rsid w:val="005166AE"/>
    <w:rsid w:val="00520F5A"/>
    <w:rsid w:val="005214CC"/>
    <w:rsid w:val="005225DA"/>
    <w:rsid w:val="005304D0"/>
    <w:rsid w:val="005356EA"/>
    <w:rsid w:val="0054664D"/>
    <w:rsid w:val="0056235F"/>
    <w:rsid w:val="00564EBB"/>
    <w:rsid w:val="00570683"/>
    <w:rsid w:val="00577952"/>
    <w:rsid w:val="005819EE"/>
    <w:rsid w:val="005832A4"/>
    <w:rsid w:val="005833AF"/>
    <w:rsid w:val="00585219"/>
    <w:rsid w:val="00593D8B"/>
    <w:rsid w:val="005969C3"/>
    <w:rsid w:val="005A1A03"/>
    <w:rsid w:val="005A46A8"/>
    <w:rsid w:val="005B0DBB"/>
    <w:rsid w:val="005B293F"/>
    <w:rsid w:val="005B47E2"/>
    <w:rsid w:val="005B619A"/>
    <w:rsid w:val="005B679B"/>
    <w:rsid w:val="005B6D73"/>
    <w:rsid w:val="005C12FD"/>
    <w:rsid w:val="005C239E"/>
    <w:rsid w:val="005C3DCD"/>
    <w:rsid w:val="005D11C2"/>
    <w:rsid w:val="005D420A"/>
    <w:rsid w:val="005D44F4"/>
    <w:rsid w:val="005D4EBC"/>
    <w:rsid w:val="005E407F"/>
    <w:rsid w:val="005F22A8"/>
    <w:rsid w:val="00600B1B"/>
    <w:rsid w:val="0060439B"/>
    <w:rsid w:val="00604DFD"/>
    <w:rsid w:val="00606059"/>
    <w:rsid w:val="00612BA0"/>
    <w:rsid w:val="00615829"/>
    <w:rsid w:val="0061652D"/>
    <w:rsid w:val="006223B3"/>
    <w:rsid w:val="00622B98"/>
    <w:rsid w:val="0062418A"/>
    <w:rsid w:val="00625933"/>
    <w:rsid w:val="0064438D"/>
    <w:rsid w:val="0065204F"/>
    <w:rsid w:val="00660F1D"/>
    <w:rsid w:val="006621FD"/>
    <w:rsid w:val="00662EAE"/>
    <w:rsid w:val="0066621D"/>
    <w:rsid w:val="00674D60"/>
    <w:rsid w:val="00677781"/>
    <w:rsid w:val="00682AA9"/>
    <w:rsid w:val="006B7EE2"/>
    <w:rsid w:val="006C000A"/>
    <w:rsid w:val="006C40A9"/>
    <w:rsid w:val="006C5738"/>
    <w:rsid w:val="006D3515"/>
    <w:rsid w:val="006E3DD3"/>
    <w:rsid w:val="006F0178"/>
    <w:rsid w:val="006F324E"/>
    <w:rsid w:val="006F6EC6"/>
    <w:rsid w:val="00701646"/>
    <w:rsid w:val="00702CA7"/>
    <w:rsid w:val="00702FA7"/>
    <w:rsid w:val="007050DB"/>
    <w:rsid w:val="00705389"/>
    <w:rsid w:val="007109FC"/>
    <w:rsid w:val="00717F93"/>
    <w:rsid w:val="00725B6E"/>
    <w:rsid w:val="00732305"/>
    <w:rsid w:val="00740563"/>
    <w:rsid w:val="007562B7"/>
    <w:rsid w:val="0076591B"/>
    <w:rsid w:val="00770D4F"/>
    <w:rsid w:val="00770E7A"/>
    <w:rsid w:val="00772BCB"/>
    <w:rsid w:val="00782217"/>
    <w:rsid w:val="00782DD8"/>
    <w:rsid w:val="00786C73"/>
    <w:rsid w:val="00795B2F"/>
    <w:rsid w:val="007B140A"/>
    <w:rsid w:val="007B54A9"/>
    <w:rsid w:val="007B58D7"/>
    <w:rsid w:val="007C729A"/>
    <w:rsid w:val="007D2334"/>
    <w:rsid w:val="007E20B5"/>
    <w:rsid w:val="007E4D33"/>
    <w:rsid w:val="00805011"/>
    <w:rsid w:val="00806BB8"/>
    <w:rsid w:val="0080719E"/>
    <w:rsid w:val="00831A29"/>
    <w:rsid w:val="00843B79"/>
    <w:rsid w:val="00850E28"/>
    <w:rsid w:val="00851D97"/>
    <w:rsid w:val="0086030F"/>
    <w:rsid w:val="00866450"/>
    <w:rsid w:val="00881EC8"/>
    <w:rsid w:val="0088542F"/>
    <w:rsid w:val="0088718A"/>
    <w:rsid w:val="0089249A"/>
    <w:rsid w:val="0089653F"/>
    <w:rsid w:val="008A0164"/>
    <w:rsid w:val="008A1383"/>
    <w:rsid w:val="008B3062"/>
    <w:rsid w:val="008B49FE"/>
    <w:rsid w:val="008E2068"/>
    <w:rsid w:val="008E5EEA"/>
    <w:rsid w:val="008F04F9"/>
    <w:rsid w:val="008F196E"/>
    <w:rsid w:val="008F52AF"/>
    <w:rsid w:val="008F6F14"/>
    <w:rsid w:val="00900E12"/>
    <w:rsid w:val="00904888"/>
    <w:rsid w:val="00906E7D"/>
    <w:rsid w:val="00910BC9"/>
    <w:rsid w:val="00911715"/>
    <w:rsid w:val="009145D9"/>
    <w:rsid w:val="00925684"/>
    <w:rsid w:val="00931605"/>
    <w:rsid w:val="00934566"/>
    <w:rsid w:val="00941DD9"/>
    <w:rsid w:val="00942CDE"/>
    <w:rsid w:val="0094300D"/>
    <w:rsid w:val="00944E61"/>
    <w:rsid w:val="00947018"/>
    <w:rsid w:val="009518FC"/>
    <w:rsid w:val="009636B5"/>
    <w:rsid w:val="00971C7E"/>
    <w:rsid w:val="00971D40"/>
    <w:rsid w:val="00976A1F"/>
    <w:rsid w:val="0098132C"/>
    <w:rsid w:val="009843DC"/>
    <w:rsid w:val="00986B52"/>
    <w:rsid w:val="00987B6E"/>
    <w:rsid w:val="009900E4"/>
    <w:rsid w:val="009923B9"/>
    <w:rsid w:val="009A0976"/>
    <w:rsid w:val="009A1919"/>
    <w:rsid w:val="009A1F73"/>
    <w:rsid w:val="009A42A5"/>
    <w:rsid w:val="009A4867"/>
    <w:rsid w:val="009C7F8F"/>
    <w:rsid w:val="009D1964"/>
    <w:rsid w:val="009D2174"/>
    <w:rsid w:val="009D6A69"/>
    <w:rsid w:val="009E50DB"/>
    <w:rsid w:val="009E53B0"/>
    <w:rsid w:val="009F48C7"/>
    <w:rsid w:val="00A1008F"/>
    <w:rsid w:val="00A3270C"/>
    <w:rsid w:val="00A41C4B"/>
    <w:rsid w:val="00A50DC3"/>
    <w:rsid w:val="00A5644F"/>
    <w:rsid w:val="00A564DE"/>
    <w:rsid w:val="00A626D5"/>
    <w:rsid w:val="00A62DF4"/>
    <w:rsid w:val="00A73EAE"/>
    <w:rsid w:val="00A82D54"/>
    <w:rsid w:val="00A84D52"/>
    <w:rsid w:val="00AA2D9F"/>
    <w:rsid w:val="00AB36B7"/>
    <w:rsid w:val="00AC0039"/>
    <w:rsid w:val="00AC0047"/>
    <w:rsid w:val="00AC2971"/>
    <w:rsid w:val="00AC52A4"/>
    <w:rsid w:val="00AC7FFE"/>
    <w:rsid w:val="00AD2312"/>
    <w:rsid w:val="00AD6AD4"/>
    <w:rsid w:val="00AE0AD1"/>
    <w:rsid w:val="00AE0D72"/>
    <w:rsid w:val="00AE78FB"/>
    <w:rsid w:val="00AF1838"/>
    <w:rsid w:val="00AF3655"/>
    <w:rsid w:val="00B00DCD"/>
    <w:rsid w:val="00B032F9"/>
    <w:rsid w:val="00B14B90"/>
    <w:rsid w:val="00B20551"/>
    <w:rsid w:val="00B2718F"/>
    <w:rsid w:val="00B33E70"/>
    <w:rsid w:val="00B3522D"/>
    <w:rsid w:val="00B41935"/>
    <w:rsid w:val="00B4312E"/>
    <w:rsid w:val="00B4606B"/>
    <w:rsid w:val="00B5521F"/>
    <w:rsid w:val="00B6101B"/>
    <w:rsid w:val="00B6231C"/>
    <w:rsid w:val="00B66E0D"/>
    <w:rsid w:val="00B81276"/>
    <w:rsid w:val="00B82DD7"/>
    <w:rsid w:val="00B8450A"/>
    <w:rsid w:val="00B92174"/>
    <w:rsid w:val="00B9486D"/>
    <w:rsid w:val="00B96BD7"/>
    <w:rsid w:val="00B977D7"/>
    <w:rsid w:val="00BA069D"/>
    <w:rsid w:val="00BA1797"/>
    <w:rsid w:val="00BA22E5"/>
    <w:rsid w:val="00BB30C9"/>
    <w:rsid w:val="00BC378A"/>
    <w:rsid w:val="00BC7531"/>
    <w:rsid w:val="00BD3711"/>
    <w:rsid w:val="00BD3C13"/>
    <w:rsid w:val="00BD4CD0"/>
    <w:rsid w:val="00BD650D"/>
    <w:rsid w:val="00BE54B5"/>
    <w:rsid w:val="00BE7919"/>
    <w:rsid w:val="00BF792D"/>
    <w:rsid w:val="00C019C2"/>
    <w:rsid w:val="00C0684A"/>
    <w:rsid w:val="00C073DF"/>
    <w:rsid w:val="00C07BA5"/>
    <w:rsid w:val="00C1002B"/>
    <w:rsid w:val="00C10D5F"/>
    <w:rsid w:val="00C142B9"/>
    <w:rsid w:val="00C21D3F"/>
    <w:rsid w:val="00C309FA"/>
    <w:rsid w:val="00C31A88"/>
    <w:rsid w:val="00C358C0"/>
    <w:rsid w:val="00C37495"/>
    <w:rsid w:val="00C42CF2"/>
    <w:rsid w:val="00C44830"/>
    <w:rsid w:val="00C47586"/>
    <w:rsid w:val="00C54CD2"/>
    <w:rsid w:val="00C612AF"/>
    <w:rsid w:val="00C6692B"/>
    <w:rsid w:val="00C66B46"/>
    <w:rsid w:val="00C71E56"/>
    <w:rsid w:val="00C744C3"/>
    <w:rsid w:val="00C77B04"/>
    <w:rsid w:val="00C84501"/>
    <w:rsid w:val="00C94291"/>
    <w:rsid w:val="00C94D02"/>
    <w:rsid w:val="00C953BC"/>
    <w:rsid w:val="00C9649F"/>
    <w:rsid w:val="00C96AA0"/>
    <w:rsid w:val="00CA5724"/>
    <w:rsid w:val="00CA5AFC"/>
    <w:rsid w:val="00CA7BA5"/>
    <w:rsid w:val="00CC03EC"/>
    <w:rsid w:val="00CC30F7"/>
    <w:rsid w:val="00CC3A93"/>
    <w:rsid w:val="00CD1DD7"/>
    <w:rsid w:val="00CD7FEB"/>
    <w:rsid w:val="00CE5257"/>
    <w:rsid w:val="00CE5525"/>
    <w:rsid w:val="00CE6696"/>
    <w:rsid w:val="00CF5061"/>
    <w:rsid w:val="00CF6BD0"/>
    <w:rsid w:val="00CF7EB3"/>
    <w:rsid w:val="00D00B3C"/>
    <w:rsid w:val="00D01C3A"/>
    <w:rsid w:val="00D038D1"/>
    <w:rsid w:val="00D07918"/>
    <w:rsid w:val="00D110C1"/>
    <w:rsid w:val="00D16194"/>
    <w:rsid w:val="00D25307"/>
    <w:rsid w:val="00D26089"/>
    <w:rsid w:val="00D32BF2"/>
    <w:rsid w:val="00D33E9E"/>
    <w:rsid w:val="00D40B06"/>
    <w:rsid w:val="00D50E3F"/>
    <w:rsid w:val="00D53F6A"/>
    <w:rsid w:val="00D54AB5"/>
    <w:rsid w:val="00D72D86"/>
    <w:rsid w:val="00D80761"/>
    <w:rsid w:val="00D85074"/>
    <w:rsid w:val="00D85F98"/>
    <w:rsid w:val="00D877E2"/>
    <w:rsid w:val="00D9369E"/>
    <w:rsid w:val="00D93744"/>
    <w:rsid w:val="00D95183"/>
    <w:rsid w:val="00D977D4"/>
    <w:rsid w:val="00DA230E"/>
    <w:rsid w:val="00DA23E0"/>
    <w:rsid w:val="00DA25B5"/>
    <w:rsid w:val="00DA40E0"/>
    <w:rsid w:val="00DA49E1"/>
    <w:rsid w:val="00DA5722"/>
    <w:rsid w:val="00DD1F57"/>
    <w:rsid w:val="00DD4401"/>
    <w:rsid w:val="00DE06D1"/>
    <w:rsid w:val="00DE3011"/>
    <w:rsid w:val="00DE6411"/>
    <w:rsid w:val="00DF045D"/>
    <w:rsid w:val="00E00793"/>
    <w:rsid w:val="00E14388"/>
    <w:rsid w:val="00E2315F"/>
    <w:rsid w:val="00E33724"/>
    <w:rsid w:val="00E35362"/>
    <w:rsid w:val="00E37D6B"/>
    <w:rsid w:val="00E444A5"/>
    <w:rsid w:val="00E60188"/>
    <w:rsid w:val="00E6324E"/>
    <w:rsid w:val="00E7361F"/>
    <w:rsid w:val="00E73EF6"/>
    <w:rsid w:val="00E742D9"/>
    <w:rsid w:val="00E75262"/>
    <w:rsid w:val="00E840B0"/>
    <w:rsid w:val="00E9203A"/>
    <w:rsid w:val="00E93E29"/>
    <w:rsid w:val="00E954E4"/>
    <w:rsid w:val="00E9753F"/>
    <w:rsid w:val="00EA040E"/>
    <w:rsid w:val="00EA0845"/>
    <w:rsid w:val="00EA3905"/>
    <w:rsid w:val="00EA6AFC"/>
    <w:rsid w:val="00EB088A"/>
    <w:rsid w:val="00EB0924"/>
    <w:rsid w:val="00EC49B3"/>
    <w:rsid w:val="00EC6A4E"/>
    <w:rsid w:val="00EC7064"/>
    <w:rsid w:val="00ED5588"/>
    <w:rsid w:val="00ED6BC3"/>
    <w:rsid w:val="00EF5548"/>
    <w:rsid w:val="00F02DF9"/>
    <w:rsid w:val="00F072CD"/>
    <w:rsid w:val="00F10E3E"/>
    <w:rsid w:val="00F32525"/>
    <w:rsid w:val="00F326CF"/>
    <w:rsid w:val="00F377DD"/>
    <w:rsid w:val="00F421B4"/>
    <w:rsid w:val="00F46765"/>
    <w:rsid w:val="00F56846"/>
    <w:rsid w:val="00F641A7"/>
    <w:rsid w:val="00F71DAA"/>
    <w:rsid w:val="00F72560"/>
    <w:rsid w:val="00F75D38"/>
    <w:rsid w:val="00F87DAA"/>
    <w:rsid w:val="00F97B20"/>
    <w:rsid w:val="00FA099B"/>
    <w:rsid w:val="00FA0F84"/>
    <w:rsid w:val="00FA0FAE"/>
    <w:rsid w:val="00FB1E80"/>
    <w:rsid w:val="00FB2EDB"/>
    <w:rsid w:val="00FB4FB3"/>
    <w:rsid w:val="00FB581F"/>
    <w:rsid w:val="00FB6938"/>
    <w:rsid w:val="00FC12AB"/>
    <w:rsid w:val="00FC2546"/>
    <w:rsid w:val="00FC4A87"/>
    <w:rsid w:val="00FC757D"/>
    <w:rsid w:val="00FD394D"/>
    <w:rsid w:val="00FF29CA"/>
    <w:rsid w:val="00FF2CFE"/>
    <w:rsid w:val="00FF60AA"/>
    <w:rsid w:val="00FF70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2571"/>
  <w14:defaultImageDpi w14:val="330"/>
  <w15:docId w15:val="{35CDE4F9-FA03-4962-B355-9658C68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F75D38"/>
    <w:pPr>
      <w:widowControl w:val="0"/>
      <w:autoSpaceDE w:val="0"/>
      <w:autoSpaceDN w:val="0"/>
      <w:spacing w:after="0" w:line="240" w:lineRule="auto"/>
    </w:pPr>
    <w:rPr>
      <w:rFonts w:ascii="Arial" w:eastAsia="Arial" w:hAnsi="Arial" w:cs="Arial"/>
      <w:lang w:val="en-US"/>
    </w:rPr>
  </w:style>
  <w:style w:type="paragraph" w:styleId="berschrift1">
    <w:name w:val="heading 1"/>
    <w:basedOn w:val="Standard"/>
    <w:next w:val="Standard"/>
    <w:link w:val="berschrift1Zchn"/>
    <w:uiPriority w:val="9"/>
    <w:qFormat/>
    <w:rsid w:val="007721D3"/>
    <w:pPr>
      <w:keepNext/>
      <w:keepLines/>
      <w:spacing w:before="24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7721D3"/>
    <w:pPr>
      <w:keepNext/>
      <w:keepLines/>
      <w:numPr>
        <w:ilvl w:val="1"/>
        <w:numId w:val="1"/>
      </w:numPr>
      <w:spacing w:before="120"/>
      <w:outlineLvl w:val="1"/>
    </w:pPr>
    <w:rPr>
      <w:rFonts w:eastAsiaTheme="majorEastAsia" w:cstheme="majorBidi"/>
      <w:bCs/>
      <w:i/>
      <w:szCs w:val="26"/>
    </w:rPr>
  </w:style>
  <w:style w:type="paragraph" w:styleId="berschrift3">
    <w:name w:val="heading 3"/>
    <w:basedOn w:val="Standard"/>
    <w:next w:val="Standard"/>
    <w:link w:val="berschrift3Zchn"/>
    <w:uiPriority w:val="9"/>
    <w:unhideWhenUsed/>
    <w:qFormat/>
    <w:rsid w:val="007721D3"/>
    <w:pPr>
      <w:keepNext/>
      <w:keepLines/>
      <w:numPr>
        <w:ilvl w:val="2"/>
        <w:numId w:val="1"/>
      </w:numPr>
      <w:spacing w:before="120"/>
      <w:outlineLvl w:val="2"/>
    </w:pPr>
    <w:rPr>
      <w:rFonts w:eastAsiaTheme="majorEastAsia" w:cstheme="majorBidi"/>
      <w:bCs/>
    </w:rPr>
  </w:style>
  <w:style w:type="paragraph" w:styleId="berschrift4">
    <w:name w:val="heading 4"/>
    <w:basedOn w:val="Standard"/>
    <w:next w:val="Standard"/>
    <w:link w:val="berschrift4Zchn"/>
    <w:uiPriority w:val="9"/>
    <w:unhideWhenUsed/>
    <w:qFormat/>
    <w:rsid w:val="002348B6"/>
    <w:pPr>
      <w:keepNext/>
      <w:keepLines/>
      <w:spacing w:before="12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963775"/>
    <w:pPr>
      <w:spacing w:before="200" w:after="240"/>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963775"/>
    <w:rPr>
      <w:rFonts w:eastAsiaTheme="majorEastAsia" w:cstheme="majorBidi"/>
      <w:b/>
      <w:spacing w:val="5"/>
      <w:kern w:val="28"/>
      <w:szCs w:val="52"/>
      <w:lang w:val="en-US"/>
    </w:rPr>
  </w:style>
  <w:style w:type="character" w:customStyle="1" w:styleId="berschrift1Zchn">
    <w:name w:val="Überschrift 1 Zchn"/>
    <w:basedOn w:val="Absatz-Standardschriftart"/>
    <w:link w:val="berschrift1"/>
    <w:uiPriority w:val="9"/>
    <w:rsid w:val="007721D3"/>
    <w:rPr>
      <w:rFonts w:ascii="Arial" w:eastAsiaTheme="majorEastAsia" w:hAnsi="Arial" w:cstheme="majorBidi"/>
      <w:b/>
      <w:bCs/>
      <w:szCs w:val="28"/>
      <w:lang w:val="en-US"/>
    </w:rPr>
  </w:style>
  <w:style w:type="paragraph" w:styleId="Untertitel">
    <w:name w:val="Subtitle"/>
    <w:basedOn w:val="Standard"/>
    <w:next w:val="Standard"/>
    <w:link w:val="UntertitelZchn"/>
    <w:uiPriority w:val="11"/>
    <w:rsid w:val="00963775"/>
    <w:pPr>
      <w:numPr>
        <w:ilvl w:val="1"/>
      </w:numPr>
      <w:spacing w:after="240"/>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963775"/>
    <w:rPr>
      <w:rFonts w:eastAsiaTheme="majorEastAsia" w:cstheme="majorBidi"/>
      <w:i/>
      <w:iCs/>
      <w:spacing w:val="15"/>
      <w:szCs w:val="24"/>
    </w:rPr>
  </w:style>
  <w:style w:type="character" w:customStyle="1" w:styleId="berschrift2Zchn">
    <w:name w:val="Überschrift 2 Zchn"/>
    <w:basedOn w:val="Absatz-Standardschriftart"/>
    <w:link w:val="berschrift2"/>
    <w:uiPriority w:val="9"/>
    <w:rsid w:val="007721D3"/>
    <w:rPr>
      <w:rFonts w:ascii="Arial" w:eastAsiaTheme="majorEastAsia" w:hAnsi="Arial" w:cstheme="majorBidi"/>
      <w:bCs/>
      <w:i/>
      <w:szCs w:val="26"/>
      <w:lang w:val="en-US"/>
    </w:rPr>
  </w:style>
  <w:style w:type="character" w:customStyle="1" w:styleId="berschrift3Zchn">
    <w:name w:val="Überschrift 3 Zchn"/>
    <w:basedOn w:val="Absatz-Standardschriftart"/>
    <w:link w:val="berschrift3"/>
    <w:uiPriority w:val="9"/>
    <w:rsid w:val="007721D3"/>
    <w:rPr>
      <w:rFonts w:ascii="Arial" w:eastAsiaTheme="majorEastAsia" w:hAnsi="Arial" w:cstheme="majorBidi"/>
      <w:bCs/>
      <w:lang w:val="en-US"/>
    </w:rPr>
  </w:style>
  <w:style w:type="character" w:customStyle="1" w:styleId="berschrift4Zchn">
    <w:name w:val="Überschrift 4 Zchn"/>
    <w:basedOn w:val="Absatz-Standardschriftart"/>
    <w:link w:val="berschrift4"/>
    <w:uiPriority w:val="9"/>
    <w:rsid w:val="002348B6"/>
    <w:rPr>
      <w:rFonts w:eastAsiaTheme="majorEastAsia" w:cstheme="majorBidi"/>
      <w:b/>
      <w:bCs/>
      <w:iCs/>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rsid w:val="009A36A7"/>
    <w:rPr>
      <w:b/>
      <w:bCs/>
      <w:lang w:val="de-CH"/>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1"/>
    <w:qFormat/>
    <w:rsid w:val="00AF04F3"/>
    <w:pPr>
      <w:numPr>
        <w:numId w:val="7"/>
      </w:numPr>
      <w:contextualSpacing/>
    </w:pPr>
  </w:style>
  <w:style w:type="paragraph" w:styleId="Kopfzeile">
    <w:name w:val="header"/>
    <w:basedOn w:val="Standard"/>
    <w:link w:val="KopfzeileZchn"/>
    <w:unhideWhenUsed/>
    <w:rsid w:val="0028083F"/>
    <w:pPr>
      <w:tabs>
        <w:tab w:val="center" w:pos="4680"/>
        <w:tab w:val="right" w:pos="9360"/>
      </w:tabs>
    </w:pPr>
  </w:style>
  <w:style w:type="character" w:customStyle="1" w:styleId="KopfzeileZchn">
    <w:name w:val="Kopfzeile Zchn"/>
    <w:basedOn w:val="Absatz-Standardschriftart"/>
    <w:link w:val="Kopfzeile"/>
    <w:uiPriority w:val="99"/>
    <w:rsid w:val="0028083F"/>
  </w:style>
  <w:style w:type="paragraph" w:customStyle="1" w:styleId="Fusszeile1">
    <w:name w:val="Fusszeile1"/>
    <w:basedOn w:val="Standard"/>
    <w:rsid w:val="009A40C0"/>
    <w:rPr>
      <w:sz w:val="20"/>
    </w:rPr>
  </w:style>
  <w:style w:type="paragraph" w:customStyle="1" w:styleId="ErsteFusszeile">
    <w:name w:val="Erste Fusszeile"/>
    <w:basedOn w:val="Standard"/>
    <w:rsid w:val="009A40C0"/>
    <w:pPr>
      <w:tabs>
        <w:tab w:val="right" w:pos="8789"/>
      </w:tabs>
    </w:pPr>
    <w:rPr>
      <w:sz w:val="18"/>
      <w:szCs w:val="18"/>
    </w:rPr>
  </w:style>
  <w:style w:type="paragraph" w:customStyle="1" w:styleId="Betreff">
    <w:name w:val="Betreff"/>
    <w:basedOn w:val="Standard"/>
    <w:next w:val="Standard"/>
    <w:rsid w:val="000A4EDD"/>
    <w:rPr>
      <w:b/>
    </w:rPr>
  </w:style>
  <w:style w:type="paragraph" w:customStyle="1" w:styleId="Infoblock">
    <w:name w:val="Infoblock"/>
    <w:basedOn w:val="Standard"/>
    <w:rsid w:val="00103359"/>
    <w:rPr>
      <w:sz w:val="16"/>
      <w:szCs w:val="16"/>
    </w:rPr>
  </w:style>
  <w:style w:type="paragraph" w:customStyle="1" w:styleId="Absender2">
    <w:name w:val="Absender 2"/>
    <w:basedOn w:val="Standard"/>
    <w:rsid w:val="00886EE3"/>
    <w:rPr>
      <w:sz w:val="12"/>
      <w:szCs w:val="12"/>
    </w:rPr>
  </w:style>
  <w:style w:type="paragraph" w:customStyle="1" w:styleId="Beilagenbox">
    <w:name w:val="Beilagenbox"/>
    <w:basedOn w:val="Standard"/>
    <w:rsid w:val="00B82BBD"/>
    <w:pPr>
      <w:ind w:left="170" w:hanging="170"/>
    </w:pPr>
  </w:style>
  <w:style w:type="numbering" w:customStyle="1" w:styleId="Numeric1">
    <w:name w:val="Numeric 1"/>
    <w:uiPriority w:val="99"/>
    <w:rsid w:val="00557471"/>
    <w:pPr>
      <w:numPr>
        <w:numId w:val="2"/>
      </w:numPr>
    </w:pPr>
  </w:style>
  <w:style w:type="paragraph" w:customStyle="1" w:styleId="Alphabetic1">
    <w:name w:val="Alphabetic1"/>
    <w:basedOn w:val="Standard1ohneAbsatz"/>
    <w:rsid w:val="00267315"/>
    <w:pPr>
      <w:numPr>
        <w:numId w:val="4"/>
      </w:numPr>
    </w:pPr>
  </w:style>
  <w:style w:type="paragraph" w:customStyle="1" w:styleId="Alphabetic2">
    <w:name w:val="Alphabetic2"/>
    <w:basedOn w:val="Standard1ohneAbsatz"/>
    <w:rsid w:val="00C16DE0"/>
    <w:pPr>
      <w:numPr>
        <w:ilvl w:val="1"/>
        <w:numId w:val="4"/>
      </w:numPr>
    </w:pPr>
  </w:style>
  <w:style w:type="paragraph" w:customStyle="1" w:styleId="Alphabetic3">
    <w:name w:val="Alphabetic3"/>
    <w:basedOn w:val="Standard1ohneAbsatz"/>
    <w:rsid w:val="00C16DE0"/>
    <w:pPr>
      <w:numPr>
        <w:ilvl w:val="2"/>
        <w:numId w:val="4"/>
      </w:numPr>
    </w:pPr>
  </w:style>
  <w:style w:type="paragraph" w:customStyle="1" w:styleId="Alphabetic4">
    <w:name w:val="Alphabetic4"/>
    <w:basedOn w:val="Standard1ohneAbsatz"/>
    <w:rsid w:val="00C16DE0"/>
    <w:pPr>
      <w:numPr>
        <w:ilvl w:val="3"/>
        <w:numId w:val="4"/>
      </w:numPr>
    </w:pPr>
  </w:style>
  <w:style w:type="paragraph" w:customStyle="1" w:styleId="v4">
    <w:name w:val="v4"/>
    <w:basedOn w:val="Standard"/>
    <w:rsid w:val="00520A74"/>
    <w:pPr>
      <w:numPr>
        <w:ilvl w:val="3"/>
        <w:numId w:val="3"/>
      </w:numPr>
    </w:pPr>
  </w:style>
  <w:style w:type="paragraph" w:customStyle="1" w:styleId="Line1">
    <w:name w:val="Line1"/>
    <w:basedOn w:val="Standard1ohneAbsatz"/>
    <w:rsid w:val="00A32362"/>
    <w:pPr>
      <w:numPr>
        <w:numId w:val="5"/>
      </w:numPr>
    </w:pPr>
  </w:style>
  <w:style w:type="paragraph" w:customStyle="1" w:styleId="Line3">
    <w:name w:val="Line3"/>
    <w:basedOn w:val="Standard1ohneAbsatz"/>
    <w:rsid w:val="00A32362"/>
    <w:pPr>
      <w:numPr>
        <w:ilvl w:val="2"/>
        <w:numId w:val="5"/>
      </w:numPr>
    </w:pPr>
  </w:style>
  <w:style w:type="paragraph" w:customStyle="1" w:styleId="Line4">
    <w:name w:val="Line4"/>
    <w:basedOn w:val="Standard1ohneAbsatz"/>
    <w:rsid w:val="00A32362"/>
    <w:pPr>
      <w:numPr>
        <w:ilvl w:val="3"/>
        <w:numId w:val="5"/>
      </w:numPr>
    </w:pPr>
  </w:style>
  <w:style w:type="paragraph" w:styleId="Liste4">
    <w:name w:val="List 4"/>
    <w:basedOn w:val="Standard"/>
    <w:uiPriority w:val="99"/>
    <w:unhideWhenUsed/>
    <w:rsid w:val="000D1965"/>
    <w:pPr>
      <w:ind w:left="1440" w:hanging="360"/>
      <w:contextualSpacing/>
    </w:pPr>
  </w:style>
  <w:style w:type="paragraph" w:customStyle="1" w:styleId="Bullet1">
    <w:name w:val="Bullet1"/>
    <w:basedOn w:val="Standard1ohneAbsatz"/>
    <w:rsid w:val="00B60C47"/>
    <w:pPr>
      <w:numPr>
        <w:numId w:val="6"/>
      </w:numPr>
    </w:pPr>
  </w:style>
  <w:style w:type="paragraph" w:customStyle="1" w:styleId="Bullet2">
    <w:name w:val="Bullet2"/>
    <w:basedOn w:val="Standard1ohneAbsatz"/>
    <w:rsid w:val="00B60C47"/>
    <w:pPr>
      <w:numPr>
        <w:ilvl w:val="1"/>
        <w:numId w:val="6"/>
      </w:numPr>
    </w:pPr>
  </w:style>
  <w:style w:type="paragraph" w:customStyle="1" w:styleId="Bullet3">
    <w:name w:val="Bullet3"/>
    <w:basedOn w:val="Standard1ohneAbsatz"/>
    <w:rsid w:val="00B60C47"/>
    <w:pPr>
      <w:numPr>
        <w:ilvl w:val="2"/>
        <w:numId w:val="6"/>
      </w:numPr>
    </w:pPr>
  </w:style>
  <w:style w:type="paragraph" w:customStyle="1" w:styleId="Bullet4">
    <w:name w:val="Bullet4"/>
    <w:basedOn w:val="Standard1ohneAbsatz"/>
    <w:rsid w:val="00B60C47"/>
    <w:pPr>
      <w:numPr>
        <w:ilvl w:val="3"/>
        <w:numId w:val="6"/>
      </w:numPr>
    </w:pPr>
  </w:style>
  <w:style w:type="paragraph" w:customStyle="1" w:styleId="Line2">
    <w:name w:val="Line2"/>
    <w:basedOn w:val="Standard1ohneAbsatz"/>
    <w:rsid w:val="00A32362"/>
    <w:pPr>
      <w:numPr>
        <w:ilvl w:val="1"/>
        <w:numId w:val="5"/>
      </w:numPr>
    </w:pPr>
  </w:style>
  <w:style w:type="paragraph" w:customStyle="1" w:styleId="BeilagenboxFett">
    <w:name w:val="BeilagenboxFett"/>
    <w:basedOn w:val="Beilagenbox"/>
    <w:next w:val="Beilagenbox"/>
    <w:rsid w:val="00B82BBD"/>
    <w:pPr>
      <w:spacing w:line="240" w:lineRule="atLeast"/>
    </w:pPr>
    <w:rPr>
      <w:b/>
    </w:rPr>
  </w:style>
  <w:style w:type="paragraph" w:customStyle="1" w:styleId="Transmission">
    <w:name w:val="Transmission"/>
    <w:basedOn w:val="Standard"/>
    <w:rsid w:val="00CE3DF0"/>
  </w:style>
  <w:style w:type="paragraph" w:customStyle="1" w:styleId="Gruss">
    <w:name w:val="Gruss"/>
    <w:basedOn w:val="Standard"/>
    <w:rsid w:val="001C36BF"/>
    <w:rPr>
      <w:b/>
    </w:rPr>
  </w:style>
  <w:style w:type="paragraph" w:styleId="Listenfortsetzung">
    <w:name w:val="List Continue"/>
    <w:basedOn w:val="Standard"/>
    <w:uiPriority w:val="99"/>
    <w:unhideWhenUsed/>
    <w:rsid w:val="00364B3F"/>
    <w:pPr>
      <w:ind w:left="360"/>
      <w:contextualSpacing/>
    </w:pPr>
  </w:style>
  <w:style w:type="paragraph" w:customStyle="1" w:styleId="chkBox">
    <w:name w:val="chkBox"/>
    <w:basedOn w:val="Standard"/>
    <w:rsid w:val="00DD290C"/>
    <w:pPr>
      <w:spacing w:line="340" w:lineRule="exact"/>
    </w:pPr>
    <w:rPr>
      <w:rFonts w:ascii="Wingdings 2" w:hAnsi="Wingdings 2"/>
    </w:rPr>
  </w:style>
  <w:style w:type="paragraph" w:customStyle="1" w:styleId="Projekttitel">
    <w:name w:val="Projekttitel"/>
    <w:basedOn w:val="Standard"/>
    <w:next w:val="Projektuntertitel"/>
    <w:rsid w:val="001E5233"/>
    <w:rPr>
      <w:b/>
      <w:sz w:val="32"/>
    </w:rPr>
  </w:style>
  <w:style w:type="paragraph" w:customStyle="1" w:styleId="Projektuntertitel">
    <w:name w:val="Projektuntertitel"/>
    <w:basedOn w:val="Standard"/>
    <w:rsid w:val="001E5233"/>
    <w:rPr>
      <w:b/>
      <w:sz w:val="24"/>
    </w:rPr>
  </w:style>
  <w:style w:type="paragraph" w:customStyle="1" w:styleId="Checkboxtext">
    <w:name w:val="Checkboxtext"/>
    <w:basedOn w:val="Standard"/>
    <w:rsid w:val="00783BBB"/>
    <w:pPr>
      <w:tabs>
        <w:tab w:val="left" w:pos="340"/>
      </w:tabs>
      <w:spacing w:after="60"/>
    </w:pPr>
  </w:style>
  <w:style w:type="paragraph" w:customStyle="1" w:styleId="Standard1ohneAbsatz">
    <w:name w:val="Standard1 ohne Absatz"/>
    <w:basedOn w:val="Standard"/>
    <w:rsid w:val="006C3677"/>
  </w:style>
  <w:style w:type="paragraph" w:customStyle="1" w:styleId="Numeric10">
    <w:name w:val="Numeric1"/>
    <w:basedOn w:val="Standard1ohneAbsatz"/>
    <w:rsid w:val="007265E4"/>
    <w:pPr>
      <w:numPr>
        <w:numId w:val="8"/>
      </w:numPr>
    </w:pPr>
  </w:style>
  <w:style w:type="paragraph" w:customStyle="1" w:styleId="Numeric2">
    <w:name w:val="Numeric2"/>
    <w:basedOn w:val="Standard1ohneAbsatz"/>
    <w:rsid w:val="007265E4"/>
    <w:pPr>
      <w:numPr>
        <w:ilvl w:val="1"/>
        <w:numId w:val="8"/>
      </w:numPr>
    </w:pPr>
  </w:style>
  <w:style w:type="paragraph" w:customStyle="1" w:styleId="Numeric3">
    <w:name w:val="Numeric3"/>
    <w:basedOn w:val="Standard1ohneAbsatz"/>
    <w:rsid w:val="007265E4"/>
    <w:pPr>
      <w:numPr>
        <w:ilvl w:val="2"/>
        <w:numId w:val="8"/>
      </w:numPr>
    </w:pPr>
  </w:style>
  <w:style w:type="paragraph" w:customStyle="1" w:styleId="Numeric4">
    <w:name w:val="Numeric4"/>
    <w:basedOn w:val="Standard1ohneAbsatz"/>
    <w:rsid w:val="007265E4"/>
    <w:pPr>
      <w:numPr>
        <w:ilvl w:val="3"/>
        <w:numId w:val="8"/>
      </w:numPr>
    </w:pPr>
  </w:style>
  <w:style w:type="paragraph" w:customStyle="1" w:styleId="AbsenderEtiketten">
    <w:name w:val="Absender Etiketten"/>
    <w:basedOn w:val="Standard"/>
    <w:qFormat/>
    <w:rsid w:val="0019654A"/>
    <w:pPr>
      <w:tabs>
        <w:tab w:val="left" w:pos="284"/>
      </w:tabs>
      <w:ind w:left="170"/>
    </w:pPr>
    <w:rPr>
      <w:sz w:val="12"/>
    </w:rPr>
  </w:style>
  <w:style w:type="paragraph" w:customStyle="1" w:styleId="Etiketten">
    <w:name w:val="Etiketten"/>
    <w:basedOn w:val="Standard"/>
    <w:rsid w:val="003854F3"/>
    <w:pPr>
      <w:ind w:left="170"/>
    </w:pPr>
  </w:style>
  <w:style w:type="paragraph" w:styleId="Sprechblasentext">
    <w:name w:val="Balloon Text"/>
    <w:basedOn w:val="Standard"/>
    <w:link w:val="SprechblasentextZchn"/>
    <w:uiPriority w:val="99"/>
    <w:semiHidden/>
    <w:unhideWhenUsed/>
    <w:rsid w:val="005D44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4F4"/>
    <w:rPr>
      <w:rFonts w:ascii="Tahoma" w:hAnsi="Tahoma" w:cs="Tahoma"/>
      <w:sz w:val="16"/>
      <w:szCs w:val="16"/>
    </w:rPr>
  </w:style>
  <w:style w:type="paragraph" w:styleId="Fuzeile">
    <w:name w:val="footer"/>
    <w:basedOn w:val="Standard"/>
    <w:link w:val="FuzeileZchn"/>
    <w:uiPriority w:val="99"/>
    <w:unhideWhenUsed/>
    <w:rsid w:val="00C66B46"/>
    <w:pPr>
      <w:tabs>
        <w:tab w:val="center" w:pos="4536"/>
        <w:tab w:val="right" w:pos="9072"/>
      </w:tabs>
    </w:pPr>
  </w:style>
  <w:style w:type="character" w:customStyle="1" w:styleId="FuzeileZchn">
    <w:name w:val="Fußzeile Zchn"/>
    <w:basedOn w:val="Absatz-Standardschriftart"/>
    <w:link w:val="Fuzeile"/>
    <w:uiPriority w:val="99"/>
    <w:rsid w:val="00C66B46"/>
    <w:rPr>
      <w:rFonts w:ascii="Calibri" w:hAnsi="Calibri"/>
      <w:szCs w:val="20"/>
    </w:rPr>
  </w:style>
  <w:style w:type="paragraph" w:customStyle="1" w:styleId="Default">
    <w:name w:val="Default"/>
    <w:rsid w:val="006F0178"/>
    <w:pPr>
      <w:autoSpaceDE w:val="0"/>
      <w:autoSpaceDN w:val="0"/>
      <w:adjustRightInd w:val="0"/>
      <w:spacing w:after="0" w:line="240" w:lineRule="auto"/>
    </w:pPr>
    <w:rPr>
      <w:rFonts w:ascii="Calibri" w:eastAsia="Times New Roman" w:hAnsi="Calibri" w:cs="Times New Roman"/>
      <w:color w:val="000000"/>
      <w:sz w:val="24"/>
      <w:szCs w:val="24"/>
      <w:lang w:eastAsia="de-CH" w:bidi="ta-IN"/>
    </w:rPr>
  </w:style>
  <w:style w:type="table" w:customStyle="1" w:styleId="TableNormal">
    <w:name w:val="Table Normal"/>
    <w:uiPriority w:val="2"/>
    <w:semiHidden/>
    <w:unhideWhenUsed/>
    <w:qFormat/>
    <w:rsid w:val="00F75D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Verzeichnis11">
    <w:name w:val="Verzeichnis 11"/>
    <w:basedOn w:val="Standard"/>
    <w:uiPriority w:val="1"/>
    <w:qFormat/>
    <w:rsid w:val="00F75D38"/>
    <w:pPr>
      <w:spacing w:before="119"/>
      <w:ind w:left="811" w:hanging="511"/>
    </w:pPr>
  </w:style>
  <w:style w:type="paragraph" w:customStyle="1" w:styleId="Verzeichnis21">
    <w:name w:val="Verzeichnis 21"/>
    <w:basedOn w:val="Standard"/>
    <w:uiPriority w:val="1"/>
    <w:qFormat/>
    <w:rsid w:val="00F75D38"/>
    <w:pPr>
      <w:spacing w:before="119"/>
      <w:ind w:left="812" w:hanging="511"/>
    </w:pPr>
  </w:style>
  <w:style w:type="paragraph" w:styleId="Textkrper">
    <w:name w:val="Body Text"/>
    <w:basedOn w:val="Standard"/>
    <w:link w:val="TextkrperZchn"/>
    <w:uiPriority w:val="1"/>
    <w:qFormat/>
    <w:rsid w:val="00F75D38"/>
    <w:rPr>
      <w:sz w:val="20"/>
      <w:szCs w:val="20"/>
    </w:rPr>
  </w:style>
  <w:style w:type="character" w:customStyle="1" w:styleId="TextkrperZchn">
    <w:name w:val="Textkörper Zchn"/>
    <w:basedOn w:val="Absatz-Standardschriftart"/>
    <w:link w:val="Textkrper"/>
    <w:uiPriority w:val="1"/>
    <w:rsid w:val="00F75D38"/>
    <w:rPr>
      <w:rFonts w:ascii="Arial" w:eastAsia="Arial" w:hAnsi="Arial" w:cs="Arial"/>
      <w:sz w:val="20"/>
      <w:szCs w:val="20"/>
      <w:lang w:val="en-US"/>
    </w:rPr>
  </w:style>
  <w:style w:type="paragraph" w:customStyle="1" w:styleId="berschrift11">
    <w:name w:val="Überschrift 11"/>
    <w:basedOn w:val="Standard"/>
    <w:uiPriority w:val="1"/>
    <w:qFormat/>
    <w:rsid w:val="00F75D38"/>
    <w:pPr>
      <w:spacing w:before="2"/>
      <w:ind w:left="301"/>
      <w:outlineLvl w:val="1"/>
    </w:pPr>
    <w:rPr>
      <w:b/>
      <w:bCs/>
      <w:sz w:val="32"/>
      <w:szCs w:val="32"/>
    </w:rPr>
  </w:style>
  <w:style w:type="paragraph" w:customStyle="1" w:styleId="berschrift21">
    <w:name w:val="Überschrift 21"/>
    <w:basedOn w:val="Standard"/>
    <w:uiPriority w:val="1"/>
    <w:qFormat/>
    <w:rsid w:val="00F75D38"/>
    <w:pPr>
      <w:ind w:left="301"/>
      <w:outlineLvl w:val="2"/>
    </w:pPr>
    <w:rPr>
      <w:b/>
      <w:bCs/>
      <w:sz w:val="24"/>
      <w:szCs w:val="24"/>
    </w:rPr>
  </w:style>
  <w:style w:type="paragraph" w:customStyle="1" w:styleId="TableParagraph">
    <w:name w:val="Table Paragraph"/>
    <w:basedOn w:val="Standard"/>
    <w:uiPriority w:val="1"/>
    <w:qFormat/>
    <w:rsid w:val="00F75D38"/>
    <w:pPr>
      <w:ind w:left="86"/>
    </w:pPr>
  </w:style>
  <w:style w:type="paragraph" w:customStyle="1" w:styleId="berschrift31">
    <w:name w:val="Überschrift 31"/>
    <w:basedOn w:val="Standard"/>
    <w:uiPriority w:val="1"/>
    <w:qFormat/>
    <w:rsid w:val="00F75D38"/>
    <w:pPr>
      <w:ind w:left="1153" w:hanging="852"/>
      <w:outlineLvl w:val="3"/>
    </w:pPr>
    <w:rPr>
      <w:b/>
      <w:bCs/>
      <w:sz w:val="20"/>
      <w:szCs w:val="20"/>
    </w:rPr>
  </w:style>
  <w:style w:type="character" w:styleId="Platzhaltertext">
    <w:name w:val="Placeholder Text"/>
    <w:basedOn w:val="Absatz-Standardschriftart"/>
    <w:uiPriority w:val="99"/>
    <w:semiHidden/>
    <w:rsid w:val="005225DA"/>
    <w:rPr>
      <w:color w:val="808080"/>
    </w:rPr>
  </w:style>
  <w:style w:type="paragraph" w:styleId="Inhaltsverzeichnisberschrift">
    <w:name w:val="TOC Heading"/>
    <w:basedOn w:val="berschrift1"/>
    <w:next w:val="Standard"/>
    <w:uiPriority w:val="39"/>
    <w:unhideWhenUsed/>
    <w:qFormat/>
    <w:rsid w:val="001A510C"/>
    <w:pPr>
      <w:widowControl/>
      <w:autoSpaceDE/>
      <w:autoSpaceDN/>
      <w:spacing w:line="259" w:lineRule="auto"/>
      <w:outlineLvl w:val="9"/>
    </w:pPr>
    <w:rPr>
      <w:rFonts w:asciiTheme="majorHAnsi" w:hAnsiTheme="majorHAnsi"/>
      <w:b w:val="0"/>
      <w:bCs w:val="0"/>
      <w:color w:val="365F91" w:themeColor="accent1" w:themeShade="BF"/>
      <w:sz w:val="32"/>
      <w:szCs w:val="32"/>
      <w:lang w:val="de-DE" w:eastAsia="de-DE"/>
    </w:rPr>
  </w:style>
  <w:style w:type="paragraph" w:styleId="Verzeichnis2">
    <w:name w:val="toc 2"/>
    <w:basedOn w:val="Standard"/>
    <w:next w:val="Standard"/>
    <w:autoRedefine/>
    <w:uiPriority w:val="39"/>
    <w:unhideWhenUsed/>
    <w:rsid w:val="001A510C"/>
    <w:pPr>
      <w:spacing w:after="100"/>
      <w:ind w:left="220"/>
    </w:pPr>
  </w:style>
  <w:style w:type="paragraph" w:styleId="Verzeichnis3">
    <w:name w:val="toc 3"/>
    <w:basedOn w:val="Standard"/>
    <w:next w:val="Standard"/>
    <w:autoRedefine/>
    <w:uiPriority w:val="39"/>
    <w:unhideWhenUsed/>
    <w:rsid w:val="001A510C"/>
    <w:pPr>
      <w:spacing w:after="100"/>
      <w:ind w:left="440"/>
    </w:pPr>
  </w:style>
  <w:style w:type="character" w:styleId="Hyperlink">
    <w:name w:val="Hyperlink"/>
    <w:basedOn w:val="Absatz-Standardschriftart"/>
    <w:uiPriority w:val="99"/>
    <w:unhideWhenUsed/>
    <w:rsid w:val="001A510C"/>
    <w:rPr>
      <w:color w:val="0000FF" w:themeColor="hyperlink"/>
      <w:u w:val="single"/>
    </w:rPr>
  </w:style>
  <w:style w:type="paragraph" w:styleId="berarbeitung">
    <w:name w:val="Revision"/>
    <w:hidden/>
    <w:uiPriority w:val="99"/>
    <w:semiHidden/>
    <w:rsid w:val="004E4F4F"/>
    <w:pPr>
      <w:spacing w:after="0" w:line="240" w:lineRule="auto"/>
    </w:pPr>
    <w:rPr>
      <w:rFonts w:ascii="Arial" w:eastAsia="Arial" w:hAnsi="Arial" w:cs="Arial"/>
      <w:lang w:val="en-US"/>
    </w:rPr>
  </w:style>
  <w:style w:type="paragraph" w:styleId="Verzeichnis1">
    <w:name w:val="toc 1"/>
    <w:basedOn w:val="Standard"/>
    <w:next w:val="Standard"/>
    <w:autoRedefine/>
    <w:uiPriority w:val="39"/>
    <w:unhideWhenUsed/>
    <w:rsid w:val="005B619A"/>
    <w:pPr>
      <w:tabs>
        <w:tab w:val="left" w:pos="440"/>
        <w:tab w:val="right" w:leader="dot" w:pos="9356"/>
      </w:tabs>
      <w:spacing w:after="100"/>
      <w:ind w:right="565"/>
    </w:pPr>
    <w:rPr>
      <w:rFonts w:ascii="Calibri" w:hAnsi="Calibri"/>
    </w:rPr>
  </w:style>
  <w:style w:type="paragraph" w:styleId="Funotentext">
    <w:name w:val="footnote text"/>
    <w:basedOn w:val="Standard"/>
    <w:link w:val="FunotentextZchn"/>
    <w:uiPriority w:val="99"/>
    <w:semiHidden/>
    <w:unhideWhenUsed/>
    <w:rsid w:val="003C2D18"/>
    <w:rPr>
      <w:sz w:val="20"/>
      <w:szCs w:val="20"/>
    </w:rPr>
  </w:style>
  <w:style w:type="character" w:customStyle="1" w:styleId="FunotentextZchn">
    <w:name w:val="Fußnotentext Zchn"/>
    <w:basedOn w:val="Absatz-Standardschriftart"/>
    <w:link w:val="Funotentext"/>
    <w:uiPriority w:val="99"/>
    <w:semiHidden/>
    <w:rsid w:val="003C2D18"/>
    <w:rPr>
      <w:rFonts w:ascii="Arial" w:eastAsia="Arial" w:hAnsi="Arial" w:cs="Arial"/>
      <w:sz w:val="20"/>
      <w:szCs w:val="20"/>
      <w:lang w:val="en-US"/>
    </w:rPr>
  </w:style>
  <w:style w:type="character" w:styleId="Funotenzeichen">
    <w:name w:val="footnote reference"/>
    <w:basedOn w:val="Absatz-Standardschriftart"/>
    <w:uiPriority w:val="99"/>
    <w:semiHidden/>
    <w:unhideWhenUsed/>
    <w:rsid w:val="003C2D18"/>
    <w:rPr>
      <w:vertAlign w:val="superscript"/>
    </w:rPr>
  </w:style>
  <w:style w:type="table" w:styleId="Tabellenraster">
    <w:name w:val="Table Grid"/>
    <w:basedOn w:val="NormaleTabelle"/>
    <w:uiPriority w:val="59"/>
    <w:rsid w:val="007E2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68722">
      <w:bodyDiv w:val="1"/>
      <w:marLeft w:val="0"/>
      <w:marRight w:val="0"/>
      <w:marTop w:val="0"/>
      <w:marBottom w:val="0"/>
      <w:divBdr>
        <w:top w:val="none" w:sz="0" w:space="0" w:color="auto"/>
        <w:left w:val="none" w:sz="0" w:space="0" w:color="auto"/>
        <w:bottom w:val="none" w:sz="0" w:space="0" w:color="auto"/>
        <w:right w:val="none" w:sz="0" w:space="0" w:color="auto"/>
      </w:divBdr>
    </w:div>
    <w:div w:id="1583636485">
      <w:bodyDiv w:val="1"/>
      <w:marLeft w:val="0"/>
      <w:marRight w:val="0"/>
      <w:marTop w:val="0"/>
      <w:marBottom w:val="0"/>
      <w:divBdr>
        <w:top w:val="none" w:sz="0" w:space="0" w:color="auto"/>
        <w:left w:val="none" w:sz="0" w:space="0" w:color="auto"/>
        <w:bottom w:val="none" w:sz="0" w:space="0" w:color="auto"/>
        <w:right w:val="none" w:sz="0" w:space="0" w:color="auto"/>
      </w:divBdr>
    </w:div>
    <w:div w:id="1591351464">
      <w:bodyDiv w:val="1"/>
      <w:marLeft w:val="0"/>
      <w:marRight w:val="0"/>
      <w:marTop w:val="0"/>
      <w:marBottom w:val="0"/>
      <w:divBdr>
        <w:top w:val="none" w:sz="0" w:space="0" w:color="auto"/>
        <w:left w:val="none" w:sz="0" w:space="0" w:color="auto"/>
        <w:bottom w:val="none" w:sz="0" w:space="0" w:color="auto"/>
        <w:right w:val="none" w:sz="0" w:space="0" w:color="auto"/>
      </w:divBdr>
    </w:div>
    <w:div w:id="206517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OneDrive%20-%20Stadtwerke%20Wetzikon\Dokumente\Benutzerdefinierte%20Office-Vorlagen\Grundvertrag%20Z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2B403C796543178A10A2AE1012ADE9"/>
        <w:category>
          <w:name w:val="Allgemein"/>
          <w:gallery w:val="placeholder"/>
        </w:category>
        <w:types>
          <w:type w:val="bbPlcHdr"/>
        </w:types>
        <w:behaviors>
          <w:behavior w:val="content"/>
        </w:behaviors>
        <w:guid w:val="{F2EC770B-A758-41F2-B4D9-5D822DA5B595}"/>
      </w:docPartPr>
      <w:docPartBody>
        <w:p w:rsidR="00000000" w:rsidRDefault="00E02526">
          <w:pPr>
            <w:pStyle w:val="042B403C796543178A10A2AE1012ADE9"/>
          </w:pPr>
          <w:r w:rsidRPr="00B6101B">
            <w:rPr>
              <w:rStyle w:val="Platzhaltertext"/>
              <w:i/>
            </w:rPr>
            <w:t>Text</w:t>
          </w:r>
        </w:p>
      </w:docPartBody>
    </w:docPart>
    <w:docPart>
      <w:docPartPr>
        <w:name w:val="B52481B5721543808279CC6B1E314D1F"/>
        <w:category>
          <w:name w:val="Allgemein"/>
          <w:gallery w:val="placeholder"/>
        </w:category>
        <w:types>
          <w:type w:val="bbPlcHdr"/>
        </w:types>
        <w:behaviors>
          <w:behavior w:val="content"/>
        </w:behaviors>
        <w:guid w:val="{63FE527B-1031-4675-A760-C1A1632D37FB}"/>
      </w:docPartPr>
      <w:docPartBody>
        <w:p w:rsidR="00000000" w:rsidRDefault="00E02526">
          <w:pPr>
            <w:pStyle w:val="B52481B5721543808279CC6B1E314D1F"/>
          </w:pPr>
          <w:r w:rsidRPr="00B6101B">
            <w:rPr>
              <w:rStyle w:val="Platzhaltertext"/>
              <w:i/>
            </w:rPr>
            <w:t>Text</w:t>
          </w:r>
        </w:p>
      </w:docPartBody>
    </w:docPart>
    <w:docPart>
      <w:docPartPr>
        <w:name w:val="2B18173EF59441CFB11B003B3E0D9B9C"/>
        <w:category>
          <w:name w:val="Allgemein"/>
          <w:gallery w:val="placeholder"/>
        </w:category>
        <w:types>
          <w:type w:val="bbPlcHdr"/>
        </w:types>
        <w:behaviors>
          <w:behavior w:val="content"/>
        </w:behaviors>
        <w:guid w:val="{54A5EE26-5046-43A4-9141-5D8A65F998AB}"/>
      </w:docPartPr>
      <w:docPartBody>
        <w:p w:rsidR="00000000" w:rsidRDefault="00E02526">
          <w:pPr>
            <w:pStyle w:val="2B18173EF59441CFB11B003B3E0D9B9C"/>
          </w:pPr>
          <w:r w:rsidRPr="00B6101B">
            <w:rPr>
              <w:rStyle w:val="Platzhaltertext"/>
              <w:i/>
            </w:rPr>
            <w:t>Text</w:t>
          </w:r>
        </w:p>
      </w:docPartBody>
    </w:docPart>
    <w:docPart>
      <w:docPartPr>
        <w:name w:val="EBA2EBCF6AD549128EE03F1A21C3CD91"/>
        <w:category>
          <w:name w:val="Allgemein"/>
          <w:gallery w:val="placeholder"/>
        </w:category>
        <w:types>
          <w:type w:val="bbPlcHdr"/>
        </w:types>
        <w:behaviors>
          <w:behavior w:val="content"/>
        </w:behaviors>
        <w:guid w:val="{72F94582-D409-4CBC-9449-1D751567F48B}"/>
      </w:docPartPr>
      <w:docPartBody>
        <w:p w:rsidR="00000000" w:rsidRDefault="00E02526">
          <w:pPr>
            <w:pStyle w:val="EBA2EBCF6AD549128EE03F1A21C3CD91"/>
          </w:pPr>
          <w:r w:rsidRPr="00B6101B">
            <w:rPr>
              <w:rStyle w:val="Platzhaltertext"/>
              <w:i/>
            </w:rPr>
            <w:t>Text</w:t>
          </w:r>
        </w:p>
      </w:docPartBody>
    </w:docPart>
    <w:docPart>
      <w:docPartPr>
        <w:name w:val="FA3A8330C2624A1781D473B41C5CE26F"/>
        <w:category>
          <w:name w:val="Allgemein"/>
          <w:gallery w:val="placeholder"/>
        </w:category>
        <w:types>
          <w:type w:val="bbPlcHdr"/>
        </w:types>
        <w:behaviors>
          <w:behavior w:val="content"/>
        </w:behaviors>
        <w:guid w:val="{0E8986AF-DFC0-4D36-9D3C-4EBA7A20457D}"/>
      </w:docPartPr>
      <w:docPartBody>
        <w:p w:rsidR="00000000" w:rsidRDefault="00E02526">
          <w:pPr>
            <w:pStyle w:val="FA3A8330C2624A1781D473B41C5CE26F"/>
          </w:pPr>
          <w:r w:rsidRPr="00B6101B">
            <w:rPr>
              <w:rStyle w:val="Platzhaltertext"/>
              <w:i/>
            </w:rPr>
            <w:t>Text</w:t>
          </w:r>
        </w:p>
      </w:docPartBody>
    </w:docPart>
    <w:docPart>
      <w:docPartPr>
        <w:name w:val="31FD1C46E3C640459ED03599A7536B72"/>
        <w:category>
          <w:name w:val="Allgemein"/>
          <w:gallery w:val="placeholder"/>
        </w:category>
        <w:types>
          <w:type w:val="bbPlcHdr"/>
        </w:types>
        <w:behaviors>
          <w:behavior w:val="content"/>
        </w:behaviors>
        <w:guid w:val="{257F8ACF-F956-46A9-BEA5-967877CA2E2A}"/>
      </w:docPartPr>
      <w:docPartBody>
        <w:p w:rsidR="00000000" w:rsidRDefault="00E02526">
          <w:pPr>
            <w:pStyle w:val="31FD1C46E3C640459ED03599A7536B72"/>
          </w:pPr>
          <w:r w:rsidRPr="00B6101B">
            <w:rPr>
              <w:rStyle w:val="Platzhaltertext"/>
              <w:i/>
            </w:rPr>
            <w:t>Text</w:t>
          </w:r>
        </w:p>
      </w:docPartBody>
    </w:docPart>
    <w:docPart>
      <w:docPartPr>
        <w:name w:val="BEC2F5431BFC43D9B1FF717A04E04671"/>
        <w:category>
          <w:name w:val="Allgemein"/>
          <w:gallery w:val="placeholder"/>
        </w:category>
        <w:types>
          <w:type w:val="bbPlcHdr"/>
        </w:types>
        <w:behaviors>
          <w:behavior w:val="content"/>
        </w:behaviors>
        <w:guid w:val="{861DED4E-3EB4-4E27-A0E4-277E0DB7367B}"/>
      </w:docPartPr>
      <w:docPartBody>
        <w:p w:rsidR="00000000" w:rsidRDefault="00E02526">
          <w:pPr>
            <w:pStyle w:val="BEC2F5431BFC43D9B1FF717A04E04671"/>
          </w:pPr>
          <w:r w:rsidRPr="00B6101B">
            <w:rPr>
              <w:rStyle w:val="Platzhaltertext"/>
              <w:i/>
            </w:rPr>
            <w:t>Text</w:t>
          </w:r>
        </w:p>
      </w:docPartBody>
    </w:docPart>
    <w:docPart>
      <w:docPartPr>
        <w:name w:val="50B7BF4C265D46449DB04048E49E51B9"/>
        <w:category>
          <w:name w:val="Allgemein"/>
          <w:gallery w:val="placeholder"/>
        </w:category>
        <w:types>
          <w:type w:val="bbPlcHdr"/>
        </w:types>
        <w:behaviors>
          <w:behavior w:val="content"/>
        </w:behaviors>
        <w:guid w:val="{ECF7B6E3-8339-4796-8042-8DABFAD17E8C}"/>
      </w:docPartPr>
      <w:docPartBody>
        <w:p w:rsidR="00000000" w:rsidRDefault="00E02526">
          <w:pPr>
            <w:pStyle w:val="50B7BF4C265D46449DB04048E49E51B9"/>
          </w:pPr>
          <w:r w:rsidRPr="00B6101B">
            <w:rPr>
              <w:rStyle w:val="Platzhaltertext"/>
              <w:i/>
            </w:rPr>
            <w:t>Text</w:t>
          </w:r>
        </w:p>
      </w:docPartBody>
    </w:docPart>
    <w:docPart>
      <w:docPartPr>
        <w:name w:val="0DA7DFAC741E4C75858942B1BF2847F4"/>
        <w:category>
          <w:name w:val="Allgemein"/>
          <w:gallery w:val="placeholder"/>
        </w:category>
        <w:types>
          <w:type w:val="bbPlcHdr"/>
        </w:types>
        <w:behaviors>
          <w:behavior w:val="content"/>
        </w:behaviors>
        <w:guid w:val="{B18A8660-1E07-419E-8CE4-50BA3B6F5E6F}"/>
      </w:docPartPr>
      <w:docPartBody>
        <w:p w:rsidR="00000000" w:rsidRDefault="00E02526">
          <w:pPr>
            <w:pStyle w:val="0DA7DFAC741E4C75858942B1BF2847F4"/>
          </w:pPr>
          <w:r w:rsidRPr="00B6101B">
            <w:rPr>
              <w:rStyle w:val="Platzhaltertext"/>
              <w:i/>
            </w:rPr>
            <w:t>Text</w:t>
          </w:r>
        </w:p>
      </w:docPartBody>
    </w:docPart>
    <w:docPart>
      <w:docPartPr>
        <w:name w:val="F3221FD1104245998283C592382CD104"/>
        <w:category>
          <w:name w:val="Allgemein"/>
          <w:gallery w:val="placeholder"/>
        </w:category>
        <w:types>
          <w:type w:val="bbPlcHdr"/>
        </w:types>
        <w:behaviors>
          <w:behavior w:val="content"/>
        </w:behaviors>
        <w:guid w:val="{455C7A00-5977-48CC-BD17-CDFEB43EB0F1}"/>
      </w:docPartPr>
      <w:docPartBody>
        <w:p w:rsidR="00000000" w:rsidRDefault="00E02526">
          <w:pPr>
            <w:pStyle w:val="F3221FD1104245998283C592382CD104"/>
          </w:pPr>
          <w:r w:rsidRPr="00B6101B">
            <w:rPr>
              <w:rStyle w:val="Platzhaltertext"/>
              <w:i/>
            </w:rPr>
            <w:t>Text</w:t>
          </w:r>
        </w:p>
      </w:docPartBody>
    </w:docPart>
    <w:docPart>
      <w:docPartPr>
        <w:name w:val="2711B4C883A54AA9AA36B8D6C2AA5E33"/>
        <w:category>
          <w:name w:val="Allgemein"/>
          <w:gallery w:val="placeholder"/>
        </w:category>
        <w:types>
          <w:type w:val="bbPlcHdr"/>
        </w:types>
        <w:behaviors>
          <w:behavior w:val="content"/>
        </w:behaviors>
        <w:guid w:val="{4575F8BB-D072-4B82-8A48-3479302F969D}"/>
      </w:docPartPr>
      <w:docPartBody>
        <w:p w:rsidR="00000000" w:rsidRDefault="00E02526">
          <w:pPr>
            <w:pStyle w:val="2711B4C883A54AA9AA36B8D6C2AA5E33"/>
          </w:pPr>
          <w:r w:rsidRPr="00B6101B">
            <w:rPr>
              <w:rStyle w:val="Platzhaltertext"/>
              <w:i/>
            </w:rPr>
            <w:t>Text</w:t>
          </w:r>
        </w:p>
      </w:docPartBody>
    </w:docPart>
    <w:docPart>
      <w:docPartPr>
        <w:name w:val="0785886D0132484EAC6CE3FA216259A0"/>
        <w:category>
          <w:name w:val="Allgemein"/>
          <w:gallery w:val="placeholder"/>
        </w:category>
        <w:types>
          <w:type w:val="bbPlcHdr"/>
        </w:types>
        <w:behaviors>
          <w:behavior w:val="content"/>
        </w:behaviors>
        <w:guid w:val="{82ADCD09-301C-41CC-BF98-D3CDD5408F10}"/>
      </w:docPartPr>
      <w:docPartBody>
        <w:p w:rsidR="00000000" w:rsidRDefault="00E02526">
          <w:pPr>
            <w:pStyle w:val="0785886D0132484EAC6CE3FA216259A0"/>
          </w:pPr>
          <w:r w:rsidRPr="00B6101B">
            <w:rPr>
              <w:rStyle w:val="Platzhaltertext"/>
              <w:i/>
            </w:rPr>
            <w:t>Text</w:t>
          </w:r>
        </w:p>
      </w:docPartBody>
    </w:docPart>
    <w:docPart>
      <w:docPartPr>
        <w:name w:val="885F910E5A6F49A6AA858CED71958745"/>
        <w:category>
          <w:name w:val="Allgemein"/>
          <w:gallery w:val="placeholder"/>
        </w:category>
        <w:types>
          <w:type w:val="bbPlcHdr"/>
        </w:types>
        <w:behaviors>
          <w:behavior w:val="content"/>
        </w:behaviors>
        <w:guid w:val="{BC2E471A-6A46-4C42-8953-8B19CDB7FF78}"/>
      </w:docPartPr>
      <w:docPartBody>
        <w:p w:rsidR="00000000" w:rsidRDefault="00E02526">
          <w:pPr>
            <w:pStyle w:val="885F910E5A6F49A6AA858CED71958745"/>
          </w:pPr>
          <w:r w:rsidRPr="00B6101B">
            <w:rPr>
              <w:rStyle w:val="Platzhaltertext"/>
              <w:i/>
            </w:rPr>
            <w:t>Text</w:t>
          </w:r>
        </w:p>
      </w:docPartBody>
    </w:docPart>
    <w:docPart>
      <w:docPartPr>
        <w:name w:val="90BE9ABA8DB14DD1BE9817C5C700FB99"/>
        <w:category>
          <w:name w:val="Allgemein"/>
          <w:gallery w:val="placeholder"/>
        </w:category>
        <w:types>
          <w:type w:val="bbPlcHdr"/>
        </w:types>
        <w:behaviors>
          <w:behavior w:val="content"/>
        </w:behaviors>
        <w:guid w:val="{F09684F9-9EA6-4F8B-AE97-F7ABD38DF5F8}"/>
      </w:docPartPr>
      <w:docPartBody>
        <w:p w:rsidR="00000000" w:rsidRDefault="00E02526">
          <w:pPr>
            <w:pStyle w:val="90BE9ABA8DB14DD1BE9817C5C700FB99"/>
          </w:pPr>
          <w:r>
            <w:rPr>
              <w:rStyle w:val="Platzhaltertext"/>
            </w:rPr>
            <w:t>X</w:t>
          </w:r>
        </w:p>
      </w:docPartBody>
    </w:docPart>
    <w:docPart>
      <w:docPartPr>
        <w:name w:val="B562756FEA804B1E945933FDBA38806D"/>
        <w:category>
          <w:name w:val="Allgemein"/>
          <w:gallery w:val="placeholder"/>
        </w:category>
        <w:types>
          <w:type w:val="bbPlcHdr"/>
        </w:types>
        <w:behaviors>
          <w:behavior w:val="content"/>
        </w:behaviors>
        <w:guid w:val="{9FAF8FD0-0434-4829-B51D-05642570AAE5}"/>
      </w:docPartPr>
      <w:docPartBody>
        <w:p w:rsidR="00000000" w:rsidRDefault="00E02526">
          <w:pPr>
            <w:pStyle w:val="B562756FEA804B1E945933FDBA38806D"/>
          </w:pPr>
          <w:r w:rsidRPr="00B6101B">
            <w:rPr>
              <w:rStyle w:val="Platzhaltertext"/>
              <w:i/>
            </w:rPr>
            <w:t>Text</w:t>
          </w:r>
        </w:p>
      </w:docPartBody>
    </w:docPart>
    <w:docPart>
      <w:docPartPr>
        <w:name w:val="05DF37E7F3644231ABA8368B28471E57"/>
        <w:category>
          <w:name w:val="Allgemein"/>
          <w:gallery w:val="placeholder"/>
        </w:category>
        <w:types>
          <w:type w:val="bbPlcHdr"/>
        </w:types>
        <w:behaviors>
          <w:behavior w:val="content"/>
        </w:behaviors>
        <w:guid w:val="{E83ACA3D-FA7F-40B1-ABE5-7E371DA39C84}"/>
      </w:docPartPr>
      <w:docPartBody>
        <w:p w:rsidR="00000000" w:rsidRDefault="00E02526">
          <w:pPr>
            <w:pStyle w:val="05DF37E7F3644231ABA8368B28471E57"/>
          </w:pPr>
          <w:r w:rsidRPr="00B6101B">
            <w:rPr>
              <w:rStyle w:val="Platzhaltertext"/>
              <w:i/>
            </w:rPr>
            <w:t>Text</w:t>
          </w:r>
        </w:p>
      </w:docPartBody>
    </w:docPart>
    <w:docPart>
      <w:docPartPr>
        <w:name w:val="30793E599E4C42F78B17FD904F8698DB"/>
        <w:category>
          <w:name w:val="Allgemein"/>
          <w:gallery w:val="placeholder"/>
        </w:category>
        <w:types>
          <w:type w:val="bbPlcHdr"/>
        </w:types>
        <w:behaviors>
          <w:behavior w:val="content"/>
        </w:behaviors>
        <w:guid w:val="{D210239A-FA16-4AAA-B8C8-8B66FDE117DE}"/>
      </w:docPartPr>
      <w:docPartBody>
        <w:p w:rsidR="00000000" w:rsidRDefault="00E02526">
          <w:pPr>
            <w:pStyle w:val="30793E599E4C42F78B17FD904F8698DB"/>
          </w:pPr>
          <w:r w:rsidRPr="00B6101B">
            <w:rPr>
              <w:rStyle w:val="Platzhaltertext"/>
              <w:i/>
            </w:rPr>
            <w:t>Text</w:t>
          </w:r>
        </w:p>
      </w:docPartBody>
    </w:docPart>
    <w:docPart>
      <w:docPartPr>
        <w:name w:val="0028635B6A2D40D08A6975E471528138"/>
        <w:category>
          <w:name w:val="Allgemein"/>
          <w:gallery w:val="placeholder"/>
        </w:category>
        <w:types>
          <w:type w:val="bbPlcHdr"/>
        </w:types>
        <w:behaviors>
          <w:behavior w:val="content"/>
        </w:behaviors>
        <w:guid w:val="{632B2D77-3499-4CA3-A417-BB1EC9C7A2DD}"/>
      </w:docPartPr>
      <w:docPartBody>
        <w:p w:rsidR="00000000" w:rsidRDefault="00E02526">
          <w:pPr>
            <w:pStyle w:val="0028635B6A2D40D08A6975E471528138"/>
          </w:pPr>
          <w:r w:rsidRPr="00B6101B">
            <w:rPr>
              <w:rStyle w:val="Platzhaltertext"/>
              <w:i/>
            </w:rPr>
            <w:t>Text</w:t>
          </w:r>
        </w:p>
      </w:docPartBody>
    </w:docPart>
    <w:docPart>
      <w:docPartPr>
        <w:name w:val="5FD0B77ACD934EF09C78A34A58CB844E"/>
        <w:category>
          <w:name w:val="Allgemein"/>
          <w:gallery w:val="placeholder"/>
        </w:category>
        <w:types>
          <w:type w:val="bbPlcHdr"/>
        </w:types>
        <w:behaviors>
          <w:behavior w:val="content"/>
        </w:behaviors>
        <w:guid w:val="{59D410EB-24E2-4393-A064-BA2DEE89ABE3}"/>
      </w:docPartPr>
      <w:docPartBody>
        <w:p w:rsidR="00000000" w:rsidRDefault="00E02526">
          <w:pPr>
            <w:pStyle w:val="5FD0B77ACD934EF09C78A34A58CB844E"/>
          </w:pPr>
          <w:r w:rsidRPr="00B6101B">
            <w:rPr>
              <w:rStyle w:val="Platzhaltertext"/>
              <w:i/>
            </w:rPr>
            <w:t>Text</w:t>
          </w:r>
        </w:p>
      </w:docPartBody>
    </w:docPart>
    <w:docPart>
      <w:docPartPr>
        <w:name w:val="4489C0AEBDFC480889692A5D66AE1F98"/>
        <w:category>
          <w:name w:val="Allgemein"/>
          <w:gallery w:val="placeholder"/>
        </w:category>
        <w:types>
          <w:type w:val="bbPlcHdr"/>
        </w:types>
        <w:behaviors>
          <w:behavior w:val="content"/>
        </w:behaviors>
        <w:guid w:val="{384E42A1-3053-4246-8CC7-07C63136305E}"/>
      </w:docPartPr>
      <w:docPartBody>
        <w:p w:rsidR="00000000" w:rsidRDefault="00E02526">
          <w:pPr>
            <w:pStyle w:val="4489C0AEBDFC480889692A5D66AE1F98"/>
          </w:pPr>
          <w:r w:rsidRPr="00B6101B">
            <w:rPr>
              <w:rStyle w:val="Platzhaltertext"/>
              <w:i/>
            </w:rPr>
            <w:t>Text</w:t>
          </w:r>
        </w:p>
      </w:docPartBody>
    </w:docPart>
    <w:docPart>
      <w:docPartPr>
        <w:name w:val="EA0010AFC9FB48F49B75C34819822D8E"/>
        <w:category>
          <w:name w:val="Allgemein"/>
          <w:gallery w:val="placeholder"/>
        </w:category>
        <w:types>
          <w:type w:val="bbPlcHdr"/>
        </w:types>
        <w:behaviors>
          <w:behavior w:val="content"/>
        </w:behaviors>
        <w:guid w:val="{4D8901FA-9B35-4161-A09D-2A9FF9C7D073}"/>
      </w:docPartPr>
      <w:docPartBody>
        <w:p w:rsidR="00000000" w:rsidRDefault="00E02526">
          <w:pPr>
            <w:pStyle w:val="EA0010AFC9FB48F49B75C34819822D8E"/>
          </w:pPr>
          <w:r w:rsidRPr="00B6101B">
            <w:rPr>
              <w:rStyle w:val="Platzhaltertext"/>
              <w:i/>
            </w:rPr>
            <w:t>Text</w:t>
          </w:r>
        </w:p>
      </w:docPartBody>
    </w:docPart>
    <w:docPart>
      <w:docPartPr>
        <w:name w:val="EF1280167E5A43AB8D5AAE37C7E44B09"/>
        <w:category>
          <w:name w:val="Allgemein"/>
          <w:gallery w:val="placeholder"/>
        </w:category>
        <w:types>
          <w:type w:val="bbPlcHdr"/>
        </w:types>
        <w:behaviors>
          <w:behavior w:val="content"/>
        </w:behaviors>
        <w:guid w:val="{99ECB62C-E22D-4080-88EA-A6FECFA5C4A7}"/>
      </w:docPartPr>
      <w:docPartBody>
        <w:p w:rsidR="00000000" w:rsidRDefault="00E02526">
          <w:pPr>
            <w:pStyle w:val="EF1280167E5A43AB8D5AAE37C7E44B09"/>
          </w:pPr>
          <w:r w:rsidRPr="00B6101B">
            <w:rPr>
              <w:rStyle w:val="Platzhaltertext"/>
              <w:i/>
            </w:rPr>
            <w:t>Text</w:t>
          </w:r>
        </w:p>
      </w:docPartBody>
    </w:docPart>
    <w:docPart>
      <w:docPartPr>
        <w:name w:val="5129C98A47CD4DA493B6A028C0124C13"/>
        <w:category>
          <w:name w:val="Allgemein"/>
          <w:gallery w:val="placeholder"/>
        </w:category>
        <w:types>
          <w:type w:val="bbPlcHdr"/>
        </w:types>
        <w:behaviors>
          <w:behavior w:val="content"/>
        </w:behaviors>
        <w:guid w:val="{D3196EC0-01C2-4AE8-8C0B-4F7913402CA0}"/>
      </w:docPartPr>
      <w:docPartBody>
        <w:p w:rsidR="00000000" w:rsidRDefault="00E02526">
          <w:pPr>
            <w:pStyle w:val="5129C98A47CD4DA493B6A028C0124C13"/>
          </w:pPr>
          <w:r w:rsidRPr="00B6101B">
            <w:rPr>
              <w:rStyle w:val="Platzhaltertext"/>
              <w:i/>
            </w:rPr>
            <w:t>Text</w:t>
          </w:r>
        </w:p>
      </w:docPartBody>
    </w:docPart>
    <w:docPart>
      <w:docPartPr>
        <w:name w:val="A954A99CD5E341CE9D4C001511CAAAF9"/>
        <w:category>
          <w:name w:val="Allgemein"/>
          <w:gallery w:val="placeholder"/>
        </w:category>
        <w:types>
          <w:type w:val="bbPlcHdr"/>
        </w:types>
        <w:behaviors>
          <w:behavior w:val="content"/>
        </w:behaviors>
        <w:guid w:val="{EB6B384A-251F-4629-86DA-17AB34181B42}"/>
      </w:docPartPr>
      <w:docPartBody>
        <w:p w:rsidR="00000000" w:rsidRDefault="00E02526">
          <w:pPr>
            <w:pStyle w:val="A954A99CD5E341CE9D4C001511CAAAF9"/>
          </w:pPr>
          <w:r w:rsidRPr="00B6101B">
            <w:rPr>
              <w:rStyle w:val="Platzhaltertext"/>
              <w:i/>
            </w:rPr>
            <w:t>Text</w:t>
          </w:r>
        </w:p>
      </w:docPartBody>
    </w:docPart>
    <w:docPart>
      <w:docPartPr>
        <w:name w:val="9BF3488AB22346F3BB33969E3A833FB4"/>
        <w:category>
          <w:name w:val="Allgemein"/>
          <w:gallery w:val="placeholder"/>
        </w:category>
        <w:types>
          <w:type w:val="bbPlcHdr"/>
        </w:types>
        <w:behaviors>
          <w:behavior w:val="content"/>
        </w:behaviors>
        <w:guid w:val="{63909020-3A90-4A97-8FDF-C649955CD698}"/>
      </w:docPartPr>
      <w:docPartBody>
        <w:p w:rsidR="00000000" w:rsidRDefault="00E02526">
          <w:pPr>
            <w:pStyle w:val="9BF3488AB22346F3BB33969E3A833FB4"/>
          </w:pPr>
          <w:r w:rsidRPr="00B6101B">
            <w:rPr>
              <w:rStyle w:val="Platzhaltertext"/>
              <w:i/>
            </w:rPr>
            <w:t>Text</w:t>
          </w:r>
        </w:p>
      </w:docPartBody>
    </w:docPart>
    <w:docPart>
      <w:docPartPr>
        <w:name w:val="105F31B865464C39A6D107C5AE1AEB13"/>
        <w:category>
          <w:name w:val="Allgemein"/>
          <w:gallery w:val="placeholder"/>
        </w:category>
        <w:types>
          <w:type w:val="bbPlcHdr"/>
        </w:types>
        <w:behaviors>
          <w:behavior w:val="content"/>
        </w:behaviors>
        <w:guid w:val="{CA6227F0-1E5B-4405-B721-CEE1891BCA98}"/>
      </w:docPartPr>
      <w:docPartBody>
        <w:p w:rsidR="00000000" w:rsidRDefault="00E02526">
          <w:pPr>
            <w:pStyle w:val="105F31B865464C39A6D107C5AE1AEB13"/>
          </w:pPr>
          <w:r w:rsidRPr="00B6101B">
            <w:rPr>
              <w:rStyle w:val="Platzhaltertext"/>
              <w:i/>
            </w:rPr>
            <w:t>Text</w:t>
          </w:r>
        </w:p>
      </w:docPartBody>
    </w:docPart>
    <w:docPart>
      <w:docPartPr>
        <w:name w:val="562DC9261881497DBC1072AEAC2BBAED"/>
        <w:category>
          <w:name w:val="Allgemein"/>
          <w:gallery w:val="placeholder"/>
        </w:category>
        <w:types>
          <w:type w:val="bbPlcHdr"/>
        </w:types>
        <w:behaviors>
          <w:behavior w:val="content"/>
        </w:behaviors>
        <w:guid w:val="{E7500758-51B2-4F63-B35B-FAAA09847A0A}"/>
      </w:docPartPr>
      <w:docPartBody>
        <w:p w:rsidR="00000000" w:rsidRDefault="00E02526">
          <w:pPr>
            <w:pStyle w:val="562DC9261881497DBC1072AEAC2BBAED"/>
          </w:pPr>
          <w:r w:rsidRPr="00B6101B">
            <w:rPr>
              <w:rStyle w:val="Platzhaltertext"/>
              <w:i/>
            </w:rPr>
            <w:t>Text</w:t>
          </w:r>
        </w:p>
      </w:docPartBody>
    </w:docPart>
    <w:docPart>
      <w:docPartPr>
        <w:name w:val="4C2471F31F1A49ADA5FFDAA23869716B"/>
        <w:category>
          <w:name w:val="Allgemein"/>
          <w:gallery w:val="placeholder"/>
        </w:category>
        <w:types>
          <w:type w:val="bbPlcHdr"/>
        </w:types>
        <w:behaviors>
          <w:behavior w:val="content"/>
        </w:behaviors>
        <w:guid w:val="{6B7090D7-881D-47C4-BA81-6E050C9365F9}"/>
      </w:docPartPr>
      <w:docPartBody>
        <w:p w:rsidR="00000000" w:rsidRDefault="00E02526">
          <w:pPr>
            <w:pStyle w:val="4C2471F31F1A49ADA5FFDAA23869716B"/>
          </w:pPr>
          <w:r>
            <w:rPr>
              <w:rStyle w:val="Platzhaltertext"/>
            </w:rPr>
            <w:t>X</w:t>
          </w:r>
        </w:p>
      </w:docPartBody>
    </w:docPart>
    <w:docPart>
      <w:docPartPr>
        <w:name w:val="CE29619785EB44438D627F860DCBFB89"/>
        <w:category>
          <w:name w:val="Allgemein"/>
          <w:gallery w:val="placeholder"/>
        </w:category>
        <w:types>
          <w:type w:val="bbPlcHdr"/>
        </w:types>
        <w:behaviors>
          <w:behavior w:val="content"/>
        </w:behaviors>
        <w:guid w:val="{26E66770-DB12-4D05-93E3-4FAC76FB6ADB}"/>
      </w:docPartPr>
      <w:docPartBody>
        <w:p w:rsidR="00000000" w:rsidRDefault="00E02526">
          <w:pPr>
            <w:pStyle w:val="CE29619785EB44438D627F860DCBFB89"/>
          </w:pPr>
          <w:r w:rsidRPr="00B6101B">
            <w:rPr>
              <w:rStyle w:val="Platzhaltertext"/>
              <w:i/>
            </w:rPr>
            <w:t>Text</w:t>
          </w:r>
        </w:p>
      </w:docPartBody>
    </w:docPart>
    <w:docPart>
      <w:docPartPr>
        <w:name w:val="C90693F0E0EE4686A97CB62C2F6929F3"/>
        <w:category>
          <w:name w:val="Allgemein"/>
          <w:gallery w:val="placeholder"/>
        </w:category>
        <w:types>
          <w:type w:val="bbPlcHdr"/>
        </w:types>
        <w:behaviors>
          <w:behavior w:val="content"/>
        </w:behaviors>
        <w:guid w:val="{A4F8CC4C-B5CE-4363-B1C1-856D9937FE53}"/>
      </w:docPartPr>
      <w:docPartBody>
        <w:p w:rsidR="00000000" w:rsidRDefault="00E02526">
          <w:pPr>
            <w:pStyle w:val="C90693F0E0EE4686A97CB62C2F6929F3"/>
          </w:pPr>
          <w:r w:rsidRPr="00B6101B">
            <w:rPr>
              <w:rStyle w:val="Platzhaltertext"/>
              <w:i/>
            </w:rPr>
            <w:t>Text</w:t>
          </w:r>
        </w:p>
      </w:docPartBody>
    </w:docPart>
    <w:docPart>
      <w:docPartPr>
        <w:name w:val="1F40485D6C174EED97361B239A87D23D"/>
        <w:category>
          <w:name w:val="Allgemein"/>
          <w:gallery w:val="placeholder"/>
        </w:category>
        <w:types>
          <w:type w:val="bbPlcHdr"/>
        </w:types>
        <w:behaviors>
          <w:behavior w:val="content"/>
        </w:behaviors>
        <w:guid w:val="{E59154CC-9797-4FF6-8C68-875F14B7A7AC}"/>
      </w:docPartPr>
      <w:docPartBody>
        <w:p w:rsidR="00000000" w:rsidRDefault="00E02526">
          <w:pPr>
            <w:pStyle w:val="1F40485D6C174EED97361B239A87D23D"/>
          </w:pPr>
          <w:r w:rsidRPr="00B6101B">
            <w:rPr>
              <w:rStyle w:val="Platzhaltertext"/>
              <w:i/>
            </w:rPr>
            <w:t>Text</w:t>
          </w:r>
        </w:p>
      </w:docPartBody>
    </w:docPart>
    <w:docPart>
      <w:docPartPr>
        <w:name w:val="FDFFFE8D65B5487C89BE688B041F946E"/>
        <w:category>
          <w:name w:val="Allgemein"/>
          <w:gallery w:val="placeholder"/>
        </w:category>
        <w:types>
          <w:type w:val="bbPlcHdr"/>
        </w:types>
        <w:behaviors>
          <w:behavior w:val="content"/>
        </w:behaviors>
        <w:guid w:val="{F905AAD3-92A5-4659-A987-856CA9FCF10A}"/>
      </w:docPartPr>
      <w:docPartBody>
        <w:p w:rsidR="00000000" w:rsidRDefault="00E02526">
          <w:pPr>
            <w:pStyle w:val="FDFFFE8D65B5487C89BE688B041F946E"/>
          </w:pPr>
          <w:r w:rsidRPr="00B6101B">
            <w:rPr>
              <w:rStyle w:val="Platzhaltertext"/>
              <w:i/>
            </w:rPr>
            <w:t>Text</w:t>
          </w:r>
        </w:p>
      </w:docPartBody>
    </w:docPart>
    <w:docPart>
      <w:docPartPr>
        <w:name w:val="002D1CB0305D4E4DA3C7C0C0A3BFF8A7"/>
        <w:category>
          <w:name w:val="Allgemein"/>
          <w:gallery w:val="placeholder"/>
        </w:category>
        <w:types>
          <w:type w:val="bbPlcHdr"/>
        </w:types>
        <w:behaviors>
          <w:behavior w:val="content"/>
        </w:behaviors>
        <w:guid w:val="{8F2E2C63-1729-4815-9993-661E3D7F3AF3}"/>
      </w:docPartPr>
      <w:docPartBody>
        <w:p w:rsidR="00000000" w:rsidRDefault="00E02526">
          <w:pPr>
            <w:pStyle w:val="002D1CB0305D4E4DA3C7C0C0A3BFF8A7"/>
          </w:pPr>
          <w:r w:rsidRPr="00B6101B">
            <w:rPr>
              <w:rStyle w:val="Platzhaltertext"/>
              <w:i/>
            </w:rPr>
            <w:t>Text</w:t>
          </w:r>
        </w:p>
      </w:docPartBody>
    </w:docPart>
    <w:docPart>
      <w:docPartPr>
        <w:name w:val="747F6696949A4A8B8960649A2C05C9B6"/>
        <w:category>
          <w:name w:val="Allgemein"/>
          <w:gallery w:val="placeholder"/>
        </w:category>
        <w:types>
          <w:type w:val="bbPlcHdr"/>
        </w:types>
        <w:behaviors>
          <w:behavior w:val="content"/>
        </w:behaviors>
        <w:guid w:val="{FBE24E3D-0133-4A96-AA1A-1F2AA61F200C}"/>
      </w:docPartPr>
      <w:docPartBody>
        <w:p w:rsidR="00000000" w:rsidRDefault="00E02526">
          <w:pPr>
            <w:pStyle w:val="747F6696949A4A8B8960649A2C05C9B6"/>
          </w:pPr>
          <w:r w:rsidRPr="00B6101B">
            <w:rPr>
              <w:rStyle w:val="Platzhaltertext"/>
              <w:i/>
            </w:rPr>
            <w:t>Text</w:t>
          </w:r>
        </w:p>
      </w:docPartBody>
    </w:docPart>
    <w:docPart>
      <w:docPartPr>
        <w:name w:val="F86EE09E48D64C55A3EDD21DA45778F2"/>
        <w:category>
          <w:name w:val="Allgemein"/>
          <w:gallery w:val="placeholder"/>
        </w:category>
        <w:types>
          <w:type w:val="bbPlcHdr"/>
        </w:types>
        <w:behaviors>
          <w:behavior w:val="content"/>
        </w:behaviors>
        <w:guid w:val="{CE75F00C-793E-468D-9939-FABADFD4B702}"/>
      </w:docPartPr>
      <w:docPartBody>
        <w:p w:rsidR="00000000" w:rsidRDefault="00E02526">
          <w:pPr>
            <w:pStyle w:val="F86EE09E48D64C55A3EDD21DA45778F2"/>
          </w:pPr>
          <w:r w:rsidRPr="00B6101B">
            <w:rPr>
              <w:rStyle w:val="Platzhaltertext"/>
              <w:i/>
            </w:rPr>
            <w:t>Text</w:t>
          </w:r>
        </w:p>
      </w:docPartBody>
    </w:docPart>
    <w:docPart>
      <w:docPartPr>
        <w:name w:val="82ED342A461D4BE1B5497EB83512343B"/>
        <w:category>
          <w:name w:val="Allgemein"/>
          <w:gallery w:val="placeholder"/>
        </w:category>
        <w:types>
          <w:type w:val="bbPlcHdr"/>
        </w:types>
        <w:behaviors>
          <w:behavior w:val="content"/>
        </w:behaviors>
        <w:guid w:val="{90CE46A3-8BE4-4DF7-9AC5-B815C2AB3726}"/>
      </w:docPartPr>
      <w:docPartBody>
        <w:p w:rsidR="00000000" w:rsidRDefault="00E02526">
          <w:pPr>
            <w:pStyle w:val="82ED342A461D4BE1B5497EB83512343B"/>
          </w:pPr>
          <w:r w:rsidRPr="00B6101B">
            <w:rPr>
              <w:rStyle w:val="Platzhaltertext"/>
              <w:i/>
            </w:rPr>
            <w:t>Text</w:t>
          </w:r>
        </w:p>
      </w:docPartBody>
    </w:docPart>
    <w:docPart>
      <w:docPartPr>
        <w:name w:val="0C0F14F4C2D44D9AA331ED8A72A00429"/>
        <w:category>
          <w:name w:val="Allgemein"/>
          <w:gallery w:val="placeholder"/>
        </w:category>
        <w:types>
          <w:type w:val="bbPlcHdr"/>
        </w:types>
        <w:behaviors>
          <w:behavior w:val="content"/>
        </w:behaviors>
        <w:guid w:val="{7DD806F3-F23C-4C1A-9258-AD205341DD05}"/>
      </w:docPartPr>
      <w:docPartBody>
        <w:p w:rsidR="00000000" w:rsidRDefault="00E02526">
          <w:pPr>
            <w:pStyle w:val="0C0F14F4C2D44D9AA331ED8A72A00429"/>
          </w:pPr>
          <w:r w:rsidRPr="00B6101B">
            <w:rPr>
              <w:rStyle w:val="Platzhaltertext"/>
              <w:i/>
            </w:rPr>
            <w:t>Text</w:t>
          </w:r>
        </w:p>
      </w:docPartBody>
    </w:docPart>
    <w:docPart>
      <w:docPartPr>
        <w:name w:val="6495AEF3B6A04EBAA895BBC7135CC7DB"/>
        <w:category>
          <w:name w:val="Allgemein"/>
          <w:gallery w:val="placeholder"/>
        </w:category>
        <w:types>
          <w:type w:val="bbPlcHdr"/>
        </w:types>
        <w:behaviors>
          <w:behavior w:val="content"/>
        </w:behaviors>
        <w:guid w:val="{2AD1D055-A92A-4D5C-AE37-3E584A880C4D}"/>
      </w:docPartPr>
      <w:docPartBody>
        <w:p w:rsidR="00000000" w:rsidRDefault="00E02526">
          <w:pPr>
            <w:pStyle w:val="6495AEF3B6A04EBAA895BBC7135CC7DB"/>
          </w:pPr>
          <w:r w:rsidRPr="00B6101B">
            <w:rPr>
              <w:rStyle w:val="Platzhaltertext"/>
              <w:i/>
            </w:rPr>
            <w:t>Text</w:t>
          </w:r>
        </w:p>
      </w:docPartBody>
    </w:docPart>
    <w:docPart>
      <w:docPartPr>
        <w:name w:val="8C54719F2DA64C1EBB28A1CD42D7F1EE"/>
        <w:category>
          <w:name w:val="Allgemein"/>
          <w:gallery w:val="placeholder"/>
        </w:category>
        <w:types>
          <w:type w:val="bbPlcHdr"/>
        </w:types>
        <w:behaviors>
          <w:behavior w:val="content"/>
        </w:behaviors>
        <w:guid w:val="{F0A1EB34-A900-43D0-A369-D6492225638F}"/>
      </w:docPartPr>
      <w:docPartBody>
        <w:p w:rsidR="00000000" w:rsidRDefault="00E02526">
          <w:pPr>
            <w:pStyle w:val="8C54719F2DA64C1EBB28A1CD42D7F1EE"/>
          </w:pPr>
          <w:r w:rsidRPr="00B6101B">
            <w:rPr>
              <w:rStyle w:val="Platzhaltertext"/>
              <w:i/>
            </w:rPr>
            <w:t>Text</w:t>
          </w:r>
        </w:p>
      </w:docPartBody>
    </w:docPart>
    <w:docPart>
      <w:docPartPr>
        <w:name w:val="CA6AE0CB176642A98E7E2A6FA59AD32A"/>
        <w:category>
          <w:name w:val="Allgemein"/>
          <w:gallery w:val="placeholder"/>
        </w:category>
        <w:types>
          <w:type w:val="bbPlcHdr"/>
        </w:types>
        <w:behaviors>
          <w:behavior w:val="content"/>
        </w:behaviors>
        <w:guid w:val="{51CCD744-A8FB-48CA-B399-E03B648DCBBE}"/>
      </w:docPartPr>
      <w:docPartBody>
        <w:p w:rsidR="00000000" w:rsidRDefault="00E02526">
          <w:pPr>
            <w:pStyle w:val="CA6AE0CB176642A98E7E2A6FA59AD32A"/>
          </w:pPr>
          <w:r w:rsidRPr="00B6101B">
            <w:rPr>
              <w:rStyle w:val="Platzhaltertext"/>
              <w:i/>
            </w:rPr>
            <w:t>Text</w:t>
          </w:r>
        </w:p>
      </w:docPartBody>
    </w:docPart>
    <w:docPart>
      <w:docPartPr>
        <w:name w:val="30D7E319CE4646E0886B0C84CBB51749"/>
        <w:category>
          <w:name w:val="Allgemein"/>
          <w:gallery w:val="placeholder"/>
        </w:category>
        <w:types>
          <w:type w:val="bbPlcHdr"/>
        </w:types>
        <w:behaviors>
          <w:behavior w:val="content"/>
        </w:behaviors>
        <w:guid w:val="{EBFD2B56-9D11-4BB6-98E0-E4339B7920F5}"/>
      </w:docPartPr>
      <w:docPartBody>
        <w:p w:rsidR="00000000" w:rsidRDefault="00E02526">
          <w:pPr>
            <w:pStyle w:val="30D7E319CE4646E0886B0C84CBB51749"/>
          </w:pPr>
          <w:r w:rsidRPr="00B6101B">
            <w:rPr>
              <w:rStyle w:val="Platzhaltertext"/>
              <w:i/>
            </w:rPr>
            <w:t>Text</w:t>
          </w:r>
        </w:p>
      </w:docPartBody>
    </w:docPart>
    <w:docPart>
      <w:docPartPr>
        <w:name w:val="1D6A8266736747638AAC811A988AE70F"/>
        <w:category>
          <w:name w:val="Allgemein"/>
          <w:gallery w:val="placeholder"/>
        </w:category>
        <w:types>
          <w:type w:val="bbPlcHdr"/>
        </w:types>
        <w:behaviors>
          <w:behavior w:val="content"/>
        </w:behaviors>
        <w:guid w:val="{87936D65-FD81-462F-8CBA-87625B2158B0}"/>
      </w:docPartPr>
      <w:docPartBody>
        <w:p w:rsidR="00000000" w:rsidRDefault="00E02526">
          <w:pPr>
            <w:pStyle w:val="1D6A8266736747638AAC811A988AE70F"/>
          </w:pPr>
          <w:r w:rsidRPr="00B6101B">
            <w:rPr>
              <w:rStyle w:val="Platzhaltertext"/>
              <w:i/>
            </w:rPr>
            <w:t>Text</w:t>
          </w:r>
        </w:p>
      </w:docPartBody>
    </w:docPart>
    <w:docPart>
      <w:docPartPr>
        <w:name w:val="BC9FB56931774ACB9ACF242C3964EBFC"/>
        <w:category>
          <w:name w:val="Allgemein"/>
          <w:gallery w:val="placeholder"/>
        </w:category>
        <w:types>
          <w:type w:val="bbPlcHdr"/>
        </w:types>
        <w:behaviors>
          <w:behavior w:val="content"/>
        </w:behaviors>
        <w:guid w:val="{7DC043A3-055D-458F-AF04-E979E4066EA2}"/>
      </w:docPartPr>
      <w:docPartBody>
        <w:p w:rsidR="00000000" w:rsidRDefault="00E02526">
          <w:pPr>
            <w:pStyle w:val="BC9FB56931774ACB9ACF242C3964EBFC"/>
          </w:pPr>
          <w:r w:rsidRPr="00B6101B">
            <w:rPr>
              <w:rStyle w:val="Platzhaltertext"/>
              <w:i/>
            </w:rPr>
            <w:t>Text</w:t>
          </w:r>
        </w:p>
      </w:docPartBody>
    </w:docPart>
    <w:docPart>
      <w:docPartPr>
        <w:name w:val="191EC818C12E4CB09F87C03B0C67FF5C"/>
        <w:category>
          <w:name w:val="Allgemein"/>
          <w:gallery w:val="placeholder"/>
        </w:category>
        <w:types>
          <w:type w:val="bbPlcHdr"/>
        </w:types>
        <w:behaviors>
          <w:behavior w:val="content"/>
        </w:behaviors>
        <w:guid w:val="{C6A35276-BC13-4292-93A0-2B22416C04EB}"/>
      </w:docPartPr>
      <w:docPartBody>
        <w:p w:rsidR="00000000" w:rsidRDefault="00E02526">
          <w:pPr>
            <w:pStyle w:val="191EC818C12E4CB09F87C03B0C67FF5C"/>
          </w:pPr>
          <w:r w:rsidRPr="00B6101B">
            <w:rPr>
              <w:rStyle w:val="Platzhaltertext"/>
              <w:i/>
            </w:rPr>
            <w:t>Text</w:t>
          </w:r>
        </w:p>
      </w:docPartBody>
    </w:docPart>
    <w:docPart>
      <w:docPartPr>
        <w:name w:val="06CE9A38635A4F7CB89E375E75BDFC8D"/>
        <w:category>
          <w:name w:val="Allgemein"/>
          <w:gallery w:val="placeholder"/>
        </w:category>
        <w:types>
          <w:type w:val="bbPlcHdr"/>
        </w:types>
        <w:behaviors>
          <w:behavior w:val="content"/>
        </w:behaviors>
        <w:guid w:val="{DC19B155-705E-4C82-AD90-2A48F8836892}"/>
      </w:docPartPr>
      <w:docPartBody>
        <w:p w:rsidR="00000000" w:rsidRDefault="00E02526">
          <w:pPr>
            <w:pStyle w:val="06CE9A38635A4F7CB89E375E75BDFC8D"/>
          </w:pPr>
          <w:r w:rsidRPr="00B6101B">
            <w:rPr>
              <w:rStyle w:val="Platzhaltertext"/>
              <w:i/>
            </w:rPr>
            <w:t>Text</w:t>
          </w:r>
        </w:p>
      </w:docPartBody>
    </w:docPart>
    <w:docPart>
      <w:docPartPr>
        <w:name w:val="573475AA2EB6450B8CE195C5F2DED03B"/>
        <w:category>
          <w:name w:val="Allgemein"/>
          <w:gallery w:val="placeholder"/>
        </w:category>
        <w:types>
          <w:type w:val="bbPlcHdr"/>
        </w:types>
        <w:behaviors>
          <w:behavior w:val="content"/>
        </w:behaviors>
        <w:guid w:val="{139E47BC-74D7-4F07-BE14-73D08CE8A184}"/>
      </w:docPartPr>
      <w:docPartBody>
        <w:p w:rsidR="00000000" w:rsidRDefault="00E02526">
          <w:pPr>
            <w:pStyle w:val="573475AA2EB6450B8CE195C5F2DED03B"/>
          </w:pPr>
          <w:r w:rsidRPr="00B6101B">
            <w:rPr>
              <w:rStyle w:val="Platzhaltertext"/>
              <w:i/>
            </w:rPr>
            <w:t>Text</w:t>
          </w:r>
        </w:p>
      </w:docPartBody>
    </w:docPart>
    <w:docPart>
      <w:docPartPr>
        <w:name w:val="0A5B7DF4B3CD4BAFB9F8315051A30C42"/>
        <w:category>
          <w:name w:val="Allgemein"/>
          <w:gallery w:val="placeholder"/>
        </w:category>
        <w:types>
          <w:type w:val="bbPlcHdr"/>
        </w:types>
        <w:behaviors>
          <w:behavior w:val="content"/>
        </w:behaviors>
        <w:guid w:val="{8D681580-496D-4DA3-A673-1421ECB79F53}"/>
      </w:docPartPr>
      <w:docPartBody>
        <w:p w:rsidR="00000000" w:rsidRDefault="00E02526">
          <w:pPr>
            <w:pStyle w:val="0A5B7DF4B3CD4BAFB9F8315051A30C42"/>
          </w:pPr>
          <w:r>
            <w:rPr>
              <w:rStyle w:val="Platzhaltertext"/>
            </w:rPr>
            <w:t>X</w:t>
          </w:r>
        </w:p>
      </w:docPartBody>
    </w:docPart>
    <w:docPart>
      <w:docPartPr>
        <w:name w:val="D3032B92D5404EE4AF567D6ACE339197"/>
        <w:category>
          <w:name w:val="Allgemein"/>
          <w:gallery w:val="placeholder"/>
        </w:category>
        <w:types>
          <w:type w:val="bbPlcHdr"/>
        </w:types>
        <w:behaviors>
          <w:behavior w:val="content"/>
        </w:behaviors>
        <w:guid w:val="{40599443-062B-4AAD-A96F-DB2B0AEE91FC}"/>
      </w:docPartPr>
      <w:docPartBody>
        <w:p w:rsidR="00000000" w:rsidRDefault="00E02526">
          <w:pPr>
            <w:pStyle w:val="D3032B92D5404EE4AF567D6ACE339197"/>
          </w:pPr>
          <w:r w:rsidRPr="00B6101B">
            <w:rPr>
              <w:rStyle w:val="Platzhaltertext"/>
              <w:i/>
            </w:rPr>
            <w:t>Text</w:t>
          </w:r>
        </w:p>
      </w:docPartBody>
    </w:docPart>
    <w:docPart>
      <w:docPartPr>
        <w:name w:val="B4AFE952ED7742F2B3DAB7593CEAE75E"/>
        <w:category>
          <w:name w:val="Allgemein"/>
          <w:gallery w:val="placeholder"/>
        </w:category>
        <w:types>
          <w:type w:val="bbPlcHdr"/>
        </w:types>
        <w:behaviors>
          <w:behavior w:val="content"/>
        </w:behaviors>
        <w:guid w:val="{FA09A971-9A36-447A-BE52-9B202888A378}"/>
      </w:docPartPr>
      <w:docPartBody>
        <w:p w:rsidR="00000000" w:rsidRDefault="00E02526">
          <w:pPr>
            <w:pStyle w:val="B4AFE952ED7742F2B3DAB7593CEAE75E"/>
          </w:pPr>
          <w:r w:rsidRPr="00B6101B">
            <w:rPr>
              <w:rStyle w:val="Platzhaltertext"/>
              <w:i/>
            </w:rPr>
            <w:t>Text</w:t>
          </w:r>
        </w:p>
      </w:docPartBody>
    </w:docPart>
    <w:docPart>
      <w:docPartPr>
        <w:name w:val="D313C4890C61470C8E49F155A892B5F3"/>
        <w:category>
          <w:name w:val="Allgemein"/>
          <w:gallery w:val="placeholder"/>
        </w:category>
        <w:types>
          <w:type w:val="bbPlcHdr"/>
        </w:types>
        <w:behaviors>
          <w:behavior w:val="content"/>
        </w:behaviors>
        <w:guid w:val="{5F6E135D-7E04-40A7-8F20-DF03BE83173E}"/>
      </w:docPartPr>
      <w:docPartBody>
        <w:p w:rsidR="00000000" w:rsidRDefault="00E02526">
          <w:pPr>
            <w:pStyle w:val="D313C4890C61470C8E49F155A892B5F3"/>
          </w:pPr>
          <w:r w:rsidRPr="00B6101B">
            <w:rPr>
              <w:rStyle w:val="Platzhaltertext"/>
              <w:i/>
            </w:rPr>
            <w:t>Text</w:t>
          </w:r>
        </w:p>
      </w:docPartBody>
    </w:docPart>
    <w:docPart>
      <w:docPartPr>
        <w:name w:val="2C75AA50CB1D4B05A58393D032748CF9"/>
        <w:category>
          <w:name w:val="Allgemein"/>
          <w:gallery w:val="placeholder"/>
        </w:category>
        <w:types>
          <w:type w:val="bbPlcHdr"/>
        </w:types>
        <w:behaviors>
          <w:behavior w:val="content"/>
        </w:behaviors>
        <w:guid w:val="{07E8D454-413E-4493-B0B3-09A2212EE2C9}"/>
      </w:docPartPr>
      <w:docPartBody>
        <w:p w:rsidR="00000000" w:rsidRDefault="00E02526">
          <w:pPr>
            <w:pStyle w:val="2C75AA50CB1D4B05A58393D032748CF9"/>
          </w:pPr>
          <w:r w:rsidRPr="00B6101B">
            <w:rPr>
              <w:rStyle w:val="Platzhaltertext"/>
              <w:i/>
            </w:rPr>
            <w:t>Text</w:t>
          </w:r>
        </w:p>
      </w:docPartBody>
    </w:docPart>
    <w:docPart>
      <w:docPartPr>
        <w:name w:val="BF3C5016A9734F7286BBFFAE68CEE704"/>
        <w:category>
          <w:name w:val="Allgemein"/>
          <w:gallery w:val="placeholder"/>
        </w:category>
        <w:types>
          <w:type w:val="bbPlcHdr"/>
        </w:types>
        <w:behaviors>
          <w:behavior w:val="content"/>
        </w:behaviors>
        <w:guid w:val="{EAB991CC-8584-4102-9D88-16432D78477D}"/>
      </w:docPartPr>
      <w:docPartBody>
        <w:p w:rsidR="00000000" w:rsidRDefault="00E02526">
          <w:pPr>
            <w:pStyle w:val="BF3C5016A9734F7286BBFFAE68CEE704"/>
          </w:pPr>
          <w:r w:rsidRPr="00B6101B">
            <w:rPr>
              <w:rStyle w:val="Platzhaltertext"/>
              <w:i/>
            </w:rPr>
            <w:t>Text</w:t>
          </w:r>
        </w:p>
      </w:docPartBody>
    </w:docPart>
    <w:docPart>
      <w:docPartPr>
        <w:name w:val="2CC455E0DC5247E5919E3A0B2F20EDC5"/>
        <w:category>
          <w:name w:val="Allgemein"/>
          <w:gallery w:val="placeholder"/>
        </w:category>
        <w:types>
          <w:type w:val="bbPlcHdr"/>
        </w:types>
        <w:behaviors>
          <w:behavior w:val="content"/>
        </w:behaviors>
        <w:guid w:val="{D7AC2329-FF10-4F59-9C7D-E2D373688502}"/>
      </w:docPartPr>
      <w:docPartBody>
        <w:p w:rsidR="00000000" w:rsidRDefault="00E02526">
          <w:pPr>
            <w:pStyle w:val="2CC455E0DC5247E5919E3A0B2F20EDC5"/>
          </w:pPr>
          <w:r w:rsidRPr="00B6101B">
            <w:rPr>
              <w:rStyle w:val="Platzhaltertext"/>
              <w:i/>
            </w:rPr>
            <w:t>Text</w:t>
          </w:r>
        </w:p>
      </w:docPartBody>
    </w:docPart>
    <w:docPart>
      <w:docPartPr>
        <w:name w:val="68F61471EFDE412BB386BE1F2E8F06E1"/>
        <w:category>
          <w:name w:val="Allgemein"/>
          <w:gallery w:val="placeholder"/>
        </w:category>
        <w:types>
          <w:type w:val="bbPlcHdr"/>
        </w:types>
        <w:behaviors>
          <w:behavior w:val="content"/>
        </w:behaviors>
        <w:guid w:val="{8863BC96-C7C7-448E-A71D-6368DB9915AA}"/>
      </w:docPartPr>
      <w:docPartBody>
        <w:p w:rsidR="00000000" w:rsidRDefault="00E02526">
          <w:pPr>
            <w:pStyle w:val="68F61471EFDE412BB386BE1F2E8F06E1"/>
          </w:pPr>
          <w:r w:rsidRPr="00B6101B">
            <w:rPr>
              <w:rStyle w:val="Platzhaltertext"/>
              <w:i/>
            </w:rPr>
            <w:t>Text</w:t>
          </w:r>
        </w:p>
      </w:docPartBody>
    </w:docPart>
    <w:docPart>
      <w:docPartPr>
        <w:name w:val="1F99A623C78B4486A723B8C6C88FE321"/>
        <w:category>
          <w:name w:val="Allgemein"/>
          <w:gallery w:val="placeholder"/>
        </w:category>
        <w:types>
          <w:type w:val="bbPlcHdr"/>
        </w:types>
        <w:behaviors>
          <w:behavior w:val="content"/>
        </w:behaviors>
        <w:guid w:val="{C8787170-0D4A-490E-84FA-C681C21A11CD}"/>
      </w:docPartPr>
      <w:docPartBody>
        <w:p w:rsidR="00000000" w:rsidRDefault="00E02526">
          <w:pPr>
            <w:pStyle w:val="1F99A623C78B4486A723B8C6C88FE321"/>
          </w:pPr>
          <w:r w:rsidRPr="00B6101B">
            <w:rPr>
              <w:rStyle w:val="Platzhaltertext"/>
              <w:i/>
            </w:rPr>
            <w:t>Text</w:t>
          </w:r>
        </w:p>
      </w:docPartBody>
    </w:docPart>
    <w:docPart>
      <w:docPartPr>
        <w:name w:val="C5A2AA733CBC4925A3647FF4113B290F"/>
        <w:category>
          <w:name w:val="Allgemein"/>
          <w:gallery w:val="placeholder"/>
        </w:category>
        <w:types>
          <w:type w:val="bbPlcHdr"/>
        </w:types>
        <w:behaviors>
          <w:behavior w:val="content"/>
        </w:behaviors>
        <w:guid w:val="{AA303A44-A6D7-4E64-BC27-2E593726E517}"/>
      </w:docPartPr>
      <w:docPartBody>
        <w:p w:rsidR="00000000" w:rsidRDefault="00E02526">
          <w:pPr>
            <w:pStyle w:val="C5A2AA733CBC4925A3647FF4113B290F"/>
          </w:pPr>
          <w:r w:rsidRPr="00B6101B">
            <w:rPr>
              <w:rStyle w:val="Platzhaltertext"/>
              <w:i/>
            </w:rPr>
            <w:t>Text</w:t>
          </w:r>
        </w:p>
      </w:docPartBody>
    </w:docPart>
    <w:docPart>
      <w:docPartPr>
        <w:name w:val="ED4D38FFF06446D6B3F21DD123EA5AA0"/>
        <w:category>
          <w:name w:val="Allgemein"/>
          <w:gallery w:val="placeholder"/>
        </w:category>
        <w:types>
          <w:type w:val="bbPlcHdr"/>
        </w:types>
        <w:behaviors>
          <w:behavior w:val="content"/>
        </w:behaviors>
        <w:guid w:val="{911A4AE1-67F8-46FC-B997-C5BE46EF1A42}"/>
      </w:docPartPr>
      <w:docPartBody>
        <w:p w:rsidR="00000000" w:rsidRDefault="00E02526">
          <w:pPr>
            <w:pStyle w:val="ED4D38FFF06446D6B3F21DD123EA5AA0"/>
          </w:pPr>
          <w:r w:rsidRPr="00B6101B">
            <w:rPr>
              <w:rStyle w:val="Platzhaltertext"/>
              <w:i/>
            </w:rPr>
            <w:t>Text</w:t>
          </w:r>
        </w:p>
      </w:docPartBody>
    </w:docPart>
    <w:docPart>
      <w:docPartPr>
        <w:name w:val="D5A6856F5CEB4318B6046693776E4257"/>
        <w:category>
          <w:name w:val="Allgemein"/>
          <w:gallery w:val="placeholder"/>
        </w:category>
        <w:types>
          <w:type w:val="bbPlcHdr"/>
        </w:types>
        <w:behaviors>
          <w:behavior w:val="content"/>
        </w:behaviors>
        <w:guid w:val="{FEEC673A-AFA7-4AE3-BA57-59564DF300DB}"/>
      </w:docPartPr>
      <w:docPartBody>
        <w:p w:rsidR="00000000" w:rsidRDefault="00E02526">
          <w:pPr>
            <w:pStyle w:val="D5A6856F5CEB4318B6046693776E4257"/>
          </w:pPr>
          <w:r w:rsidRPr="00B6101B">
            <w:rPr>
              <w:rStyle w:val="Platzhaltertext"/>
              <w:i/>
            </w:rPr>
            <w:t>Text</w:t>
          </w:r>
        </w:p>
      </w:docPartBody>
    </w:docPart>
    <w:docPart>
      <w:docPartPr>
        <w:name w:val="4B26F31FCC9D4DDC937916F2D8A158AF"/>
        <w:category>
          <w:name w:val="Allgemein"/>
          <w:gallery w:val="placeholder"/>
        </w:category>
        <w:types>
          <w:type w:val="bbPlcHdr"/>
        </w:types>
        <w:behaviors>
          <w:behavior w:val="content"/>
        </w:behaviors>
        <w:guid w:val="{E42418AE-1169-47C1-B631-196B5F396CB7}"/>
      </w:docPartPr>
      <w:docPartBody>
        <w:p w:rsidR="00000000" w:rsidRDefault="00E02526">
          <w:pPr>
            <w:pStyle w:val="4B26F31FCC9D4DDC937916F2D8A158AF"/>
          </w:pPr>
          <w:r w:rsidRPr="00B6101B">
            <w:rPr>
              <w:rStyle w:val="Platzhaltertext"/>
              <w:i/>
            </w:rPr>
            <w:t>Text</w:t>
          </w:r>
        </w:p>
      </w:docPartBody>
    </w:docPart>
    <w:docPart>
      <w:docPartPr>
        <w:name w:val="A11670F80EB54512A9D43AA045691FDC"/>
        <w:category>
          <w:name w:val="Allgemein"/>
          <w:gallery w:val="placeholder"/>
        </w:category>
        <w:types>
          <w:type w:val="bbPlcHdr"/>
        </w:types>
        <w:behaviors>
          <w:behavior w:val="content"/>
        </w:behaviors>
        <w:guid w:val="{FC39C6EB-C1D9-416D-A07B-5BF1C404A1B9}"/>
      </w:docPartPr>
      <w:docPartBody>
        <w:p w:rsidR="00000000" w:rsidRDefault="00E02526">
          <w:pPr>
            <w:pStyle w:val="A11670F80EB54512A9D43AA045691FDC"/>
          </w:pPr>
          <w:r w:rsidRPr="00B6101B">
            <w:rPr>
              <w:rStyle w:val="Platzhaltertext"/>
              <w:i/>
            </w:rPr>
            <w:t>Text</w:t>
          </w:r>
        </w:p>
      </w:docPartBody>
    </w:docPart>
    <w:docPart>
      <w:docPartPr>
        <w:name w:val="2E134CA56DA9496A91690F11A6348D44"/>
        <w:category>
          <w:name w:val="Allgemein"/>
          <w:gallery w:val="placeholder"/>
        </w:category>
        <w:types>
          <w:type w:val="bbPlcHdr"/>
        </w:types>
        <w:behaviors>
          <w:behavior w:val="content"/>
        </w:behaviors>
        <w:guid w:val="{7B4359AD-5514-4A48-B759-1041C23CD105}"/>
      </w:docPartPr>
      <w:docPartBody>
        <w:p w:rsidR="00000000" w:rsidRDefault="00E02526">
          <w:pPr>
            <w:pStyle w:val="2E134CA56DA9496A91690F11A6348D44"/>
          </w:pPr>
          <w:r w:rsidRPr="00B6101B">
            <w:rPr>
              <w:rStyle w:val="Platzhaltertext"/>
              <w:i/>
            </w:rPr>
            <w:t>Text</w:t>
          </w:r>
        </w:p>
      </w:docPartBody>
    </w:docPart>
    <w:docPart>
      <w:docPartPr>
        <w:name w:val="91362051C1DC485DB5DD0BFB406F2BAD"/>
        <w:category>
          <w:name w:val="Allgemein"/>
          <w:gallery w:val="placeholder"/>
        </w:category>
        <w:types>
          <w:type w:val="bbPlcHdr"/>
        </w:types>
        <w:behaviors>
          <w:behavior w:val="content"/>
        </w:behaviors>
        <w:guid w:val="{EE04680F-C07A-4656-8631-347F0483A78A}"/>
      </w:docPartPr>
      <w:docPartBody>
        <w:p w:rsidR="00000000" w:rsidRDefault="00E02526">
          <w:pPr>
            <w:pStyle w:val="91362051C1DC485DB5DD0BFB406F2BAD"/>
          </w:pPr>
          <w:r w:rsidRPr="00B6101B">
            <w:rPr>
              <w:rStyle w:val="Platzhaltertext"/>
              <w:i/>
            </w:rPr>
            <w:t>Text</w:t>
          </w:r>
        </w:p>
      </w:docPartBody>
    </w:docPart>
    <w:docPart>
      <w:docPartPr>
        <w:name w:val="1D7BA0610AA44D9CA60CEF6C85C55C23"/>
        <w:category>
          <w:name w:val="Allgemein"/>
          <w:gallery w:val="placeholder"/>
        </w:category>
        <w:types>
          <w:type w:val="bbPlcHdr"/>
        </w:types>
        <w:behaviors>
          <w:behavior w:val="content"/>
        </w:behaviors>
        <w:guid w:val="{D3A968E3-F1D6-4D49-9138-11BD27FB1B7C}"/>
      </w:docPartPr>
      <w:docPartBody>
        <w:p w:rsidR="00000000" w:rsidRDefault="00E02526">
          <w:pPr>
            <w:pStyle w:val="1D7BA0610AA44D9CA60CEF6C85C55C23"/>
          </w:pPr>
          <w:r w:rsidRPr="00B6101B">
            <w:rPr>
              <w:rStyle w:val="Platzhaltertext"/>
              <w:i/>
            </w:rPr>
            <w:t>Text</w:t>
          </w:r>
        </w:p>
      </w:docPartBody>
    </w:docPart>
    <w:docPart>
      <w:docPartPr>
        <w:name w:val="93F1290108F348DE9A09D1B32920595E"/>
        <w:category>
          <w:name w:val="Allgemein"/>
          <w:gallery w:val="placeholder"/>
        </w:category>
        <w:types>
          <w:type w:val="bbPlcHdr"/>
        </w:types>
        <w:behaviors>
          <w:behavior w:val="content"/>
        </w:behaviors>
        <w:guid w:val="{D54DFA20-9F44-4AFF-AFC2-6D39449C012A}"/>
      </w:docPartPr>
      <w:docPartBody>
        <w:p w:rsidR="00000000" w:rsidRDefault="00E02526">
          <w:pPr>
            <w:pStyle w:val="93F1290108F348DE9A09D1B32920595E"/>
          </w:pPr>
          <w:r w:rsidRPr="00B6101B">
            <w:rPr>
              <w:rStyle w:val="Platzhaltertext"/>
              <w:i/>
            </w:rPr>
            <w:t>Text</w:t>
          </w:r>
        </w:p>
      </w:docPartBody>
    </w:docPart>
    <w:docPart>
      <w:docPartPr>
        <w:name w:val="5E133FBB962E4239A7F20DEEBF599E2D"/>
        <w:category>
          <w:name w:val="Allgemein"/>
          <w:gallery w:val="placeholder"/>
        </w:category>
        <w:types>
          <w:type w:val="bbPlcHdr"/>
        </w:types>
        <w:behaviors>
          <w:behavior w:val="content"/>
        </w:behaviors>
        <w:guid w:val="{367AE8AB-3667-44C3-BC57-04267C2298E8}"/>
      </w:docPartPr>
      <w:docPartBody>
        <w:p w:rsidR="00000000" w:rsidRDefault="00E02526">
          <w:pPr>
            <w:pStyle w:val="5E133FBB962E4239A7F20DEEBF599E2D"/>
          </w:pPr>
          <w:r w:rsidRPr="00B6101B">
            <w:rPr>
              <w:rStyle w:val="Platzhaltertext"/>
              <w:i/>
            </w:rPr>
            <w:t>Text</w:t>
          </w:r>
        </w:p>
      </w:docPartBody>
    </w:docPart>
    <w:docPart>
      <w:docPartPr>
        <w:name w:val="9682A98FA33D49BD8E6873EB5E68CA93"/>
        <w:category>
          <w:name w:val="Allgemein"/>
          <w:gallery w:val="placeholder"/>
        </w:category>
        <w:types>
          <w:type w:val="bbPlcHdr"/>
        </w:types>
        <w:behaviors>
          <w:behavior w:val="content"/>
        </w:behaviors>
        <w:guid w:val="{C020E0D6-918C-4EE4-AEEB-929F918F1BBE}"/>
      </w:docPartPr>
      <w:docPartBody>
        <w:p w:rsidR="00000000" w:rsidRDefault="00E02526">
          <w:pPr>
            <w:pStyle w:val="9682A98FA33D49BD8E6873EB5E68CA93"/>
          </w:pPr>
          <w:r>
            <w:rPr>
              <w:rStyle w:val="Platzhaltertext"/>
            </w:rPr>
            <w:t>X</w:t>
          </w:r>
        </w:p>
      </w:docPartBody>
    </w:docPart>
    <w:docPart>
      <w:docPartPr>
        <w:name w:val="F6F79B87113842AD80B7481C62678AB6"/>
        <w:category>
          <w:name w:val="Allgemein"/>
          <w:gallery w:val="placeholder"/>
        </w:category>
        <w:types>
          <w:type w:val="bbPlcHdr"/>
        </w:types>
        <w:behaviors>
          <w:behavior w:val="content"/>
        </w:behaviors>
        <w:guid w:val="{67BA98CD-0990-4D92-8AEB-E64676A57F9B}"/>
      </w:docPartPr>
      <w:docPartBody>
        <w:p w:rsidR="00000000" w:rsidRDefault="00E02526">
          <w:pPr>
            <w:pStyle w:val="F6F79B87113842AD80B7481C62678AB6"/>
          </w:pPr>
          <w:r w:rsidRPr="00B6101B">
            <w:rPr>
              <w:rStyle w:val="Platzhaltertext"/>
              <w:i/>
            </w:rPr>
            <w:t>Text</w:t>
          </w:r>
        </w:p>
      </w:docPartBody>
    </w:docPart>
    <w:docPart>
      <w:docPartPr>
        <w:name w:val="0DACBE14DF5C4702AE111221B0CC69C4"/>
        <w:category>
          <w:name w:val="Allgemein"/>
          <w:gallery w:val="placeholder"/>
        </w:category>
        <w:types>
          <w:type w:val="bbPlcHdr"/>
        </w:types>
        <w:behaviors>
          <w:behavior w:val="content"/>
        </w:behaviors>
        <w:guid w:val="{E170FB8E-DB17-4FB1-B379-8911B302DE01}"/>
      </w:docPartPr>
      <w:docPartBody>
        <w:p w:rsidR="00000000" w:rsidRDefault="00E02526">
          <w:pPr>
            <w:pStyle w:val="0DACBE14DF5C4702AE111221B0CC69C4"/>
          </w:pPr>
          <w:r w:rsidRPr="00B6101B">
            <w:rPr>
              <w:rStyle w:val="Platzhaltertext"/>
              <w:i/>
            </w:rPr>
            <w:t>Text</w:t>
          </w:r>
        </w:p>
      </w:docPartBody>
    </w:docPart>
    <w:docPart>
      <w:docPartPr>
        <w:name w:val="A2DAF57485F54565BE46EFB684A44079"/>
        <w:category>
          <w:name w:val="Allgemein"/>
          <w:gallery w:val="placeholder"/>
        </w:category>
        <w:types>
          <w:type w:val="bbPlcHdr"/>
        </w:types>
        <w:behaviors>
          <w:behavior w:val="content"/>
        </w:behaviors>
        <w:guid w:val="{D43A002F-9DB5-4019-80F9-FE88D539078F}"/>
      </w:docPartPr>
      <w:docPartBody>
        <w:p w:rsidR="00000000" w:rsidRDefault="00E02526">
          <w:pPr>
            <w:pStyle w:val="A2DAF57485F54565BE46EFB684A44079"/>
          </w:pPr>
          <w:r w:rsidRPr="00B6101B">
            <w:rPr>
              <w:rStyle w:val="Platzhaltertext"/>
              <w:i/>
            </w:rPr>
            <w:t>Text</w:t>
          </w:r>
        </w:p>
      </w:docPartBody>
    </w:docPart>
    <w:docPart>
      <w:docPartPr>
        <w:name w:val="8AFFEAED3BC24E1BB608BB8B9057A99C"/>
        <w:category>
          <w:name w:val="Allgemein"/>
          <w:gallery w:val="placeholder"/>
        </w:category>
        <w:types>
          <w:type w:val="bbPlcHdr"/>
        </w:types>
        <w:behaviors>
          <w:behavior w:val="content"/>
        </w:behaviors>
        <w:guid w:val="{C8780B66-8877-46E3-BFA0-465B5580E739}"/>
      </w:docPartPr>
      <w:docPartBody>
        <w:p w:rsidR="00000000" w:rsidRDefault="00E02526">
          <w:pPr>
            <w:pStyle w:val="8AFFEAED3BC24E1BB608BB8B9057A99C"/>
          </w:pPr>
          <w:r w:rsidRPr="00B6101B">
            <w:rPr>
              <w:rStyle w:val="Platzhaltertext"/>
              <w:i/>
            </w:rPr>
            <w:t>Text</w:t>
          </w:r>
        </w:p>
      </w:docPartBody>
    </w:docPart>
    <w:docPart>
      <w:docPartPr>
        <w:name w:val="2FB8C000BC83478CA37E9865CAFF6C9C"/>
        <w:category>
          <w:name w:val="Allgemein"/>
          <w:gallery w:val="placeholder"/>
        </w:category>
        <w:types>
          <w:type w:val="bbPlcHdr"/>
        </w:types>
        <w:behaviors>
          <w:behavior w:val="content"/>
        </w:behaviors>
        <w:guid w:val="{DC087164-3C79-4593-8520-9672C5BB3B64}"/>
      </w:docPartPr>
      <w:docPartBody>
        <w:p w:rsidR="00000000" w:rsidRDefault="00E02526">
          <w:pPr>
            <w:pStyle w:val="2FB8C000BC83478CA37E9865CAFF6C9C"/>
          </w:pPr>
          <w:r w:rsidRPr="00B6101B">
            <w:rPr>
              <w:rStyle w:val="Platzhaltertext"/>
              <w:i/>
            </w:rPr>
            <w:t>Text</w:t>
          </w:r>
        </w:p>
      </w:docPartBody>
    </w:docPart>
    <w:docPart>
      <w:docPartPr>
        <w:name w:val="A23B18BE00C042E1836CC74A6272F270"/>
        <w:category>
          <w:name w:val="Allgemein"/>
          <w:gallery w:val="placeholder"/>
        </w:category>
        <w:types>
          <w:type w:val="bbPlcHdr"/>
        </w:types>
        <w:behaviors>
          <w:behavior w:val="content"/>
        </w:behaviors>
        <w:guid w:val="{D335F821-46C3-4456-A5E4-FA2C28C8C985}"/>
      </w:docPartPr>
      <w:docPartBody>
        <w:p w:rsidR="00000000" w:rsidRDefault="00E02526">
          <w:pPr>
            <w:pStyle w:val="A23B18BE00C042E1836CC74A6272F270"/>
          </w:pPr>
          <w:r w:rsidRPr="00B6101B">
            <w:rPr>
              <w:rStyle w:val="Platzhaltertext"/>
              <w:i/>
            </w:rPr>
            <w:t>Text</w:t>
          </w:r>
        </w:p>
      </w:docPartBody>
    </w:docPart>
    <w:docPart>
      <w:docPartPr>
        <w:name w:val="1C86FB2348A0473689FCAEFF32BC9970"/>
        <w:category>
          <w:name w:val="Allgemein"/>
          <w:gallery w:val="placeholder"/>
        </w:category>
        <w:types>
          <w:type w:val="bbPlcHdr"/>
        </w:types>
        <w:behaviors>
          <w:behavior w:val="content"/>
        </w:behaviors>
        <w:guid w:val="{41A7DBDE-1DFE-4953-B026-350323C2B58A}"/>
      </w:docPartPr>
      <w:docPartBody>
        <w:p w:rsidR="00000000" w:rsidRDefault="00E02526">
          <w:pPr>
            <w:pStyle w:val="1C86FB2348A0473689FCAEFF32BC9970"/>
          </w:pPr>
          <w:r w:rsidRPr="00B6101B">
            <w:rPr>
              <w:rStyle w:val="Platzhaltertext"/>
              <w:i/>
            </w:rPr>
            <w:t>Text</w:t>
          </w:r>
        </w:p>
      </w:docPartBody>
    </w:docPart>
    <w:docPart>
      <w:docPartPr>
        <w:name w:val="10233781055342B8ABE80785FC5888FC"/>
        <w:category>
          <w:name w:val="Allgemein"/>
          <w:gallery w:val="placeholder"/>
        </w:category>
        <w:types>
          <w:type w:val="bbPlcHdr"/>
        </w:types>
        <w:behaviors>
          <w:behavior w:val="content"/>
        </w:behaviors>
        <w:guid w:val="{B0CCC45E-EA69-4FD0-A5A7-C08D4249BE9B}"/>
      </w:docPartPr>
      <w:docPartBody>
        <w:p w:rsidR="00000000" w:rsidRDefault="00E02526">
          <w:pPr>
            <w:pStyle w:val="10233781055342B8ABE80785FC5888FC"/>
          </w:pPr>
          <w:r w:rsidRPr="00B6101B">
            <w:rPr>
              <w:rStyle w:val="Platzhaltertext"/>
              <w:i/>
            </w:rPr>
            <w:t>Text</w:t>
          </w:r>
        </w:p>
      </w:docPartBody>
    </w:docPart>
    <w:docPart>
      <w:docPartPr>
        <w:name w:val="4B1E41A0EDE340AFAE393AEB136AA4D1"/>
        <w:category>
          <w:name w:val="Allgemein"/>
          <w:gallery w:val="placeholder"/>
        </w:category>
        <w:types>
          <w:type w:val="bbPlcHdr"/>
        </w:types>
        <w:behaviors>
          <w:behavior w:val="content"/>
        </w:behaviors>
        <w:guid w:val="{848BB779-CD2D-472D-9638-385947A899C4}"/>
      </w:docPartPr>
      <w:docPartBody>
        <w:p w:rsidR="00000000" w:rsidRDefault="00E02526">
          <w:pPr>
            <w:pStyle w:val="4B1E41A0EDE340AFAE393AEB136AA4D1"/>
          </w:pPr>
          <w:r w:rsidRPr="00B6101B">
            <w:rPr>
              <w:rStyle w:val="Platzhaltertext"/>
              <w:i/>
            </w:rPr>
            <w:t>Text</w:t>
          </w:r>
        </w:p>
      </w:docPartBody>
    </w:docPart>
    <w:docPart>
      <w:docPartPr>
        <w:name w:val="02F54FCC8A0243C68824272FEFB4787F"/>
        <w:category>
          <w:name w:val="Allgemein"/>
          <w:gallery w:val="placeholder"/>
        </w:category>
        <w:types>
          <w:type w:val="bbPlcHdr"/>
        </w:types>
        <w:behaviors>
          <w:behavior w:val="content"/>
        </w:behaviors>
        <w:guid w:val="{A5FFB913-B89D-45B2-BE83-3B3513EE1D0E}"/>
      </w:docPartPr>
      <w:docPartBody>
        <w:p w:rsidR="00000000" w:rsidRDefault="00E02526">
          <w:pPr>
            <w:pStyle w:val="02F54FCC8A0243C68824272FEFB4787F"/>
          </w:pPr>
          <w:r w:rsidRPr="00B6101B">
            <w:rPr>
              <w:rStyle w:val="Platzhaltertext"/>
              <w:i/>
            </w:rPr>
            <w:t>Text</w:t>
          </w:r>
        </w:p>
      </w:docPartBody>
    </w:docPart>
    <w:docPart>
      <w:docPartPr>
        <w:name w:val="3676811D4A8A42BCADDB0EFC3A5BB513"/>
        <w:category>
          <w:name w:val="Allgemein"/>
          <w:gallery w:val="placeholder"/>
        </w:category>
        <w:types>
          <w:type w:val="bbPlcHdr"/>
        </w:types>
        <w:behaviors>
          <w:behavior w:val="content"/>
        </w:behaviors>
        <w:guid w:val="{04695AB3-0752-4509-BCB2-B362E99039E6}"/>
      </w:docPartPr>
      <w:docPartBody>
        <w:p w:rsidR="00000000" w:rsidRDefault="00E02526">
          <w:pPr>
            <w:pStyle w:val="3676811D4A8A42BCADDB0EFC3A5BB513"/>
          </w:pPr>
          <w:r w:rsidRPr="00B6101B">
            <w:rPr>
              <w:rStyle w:val="Platzhaltertext"/>
              <w:i/>
            </w:rPr>
            <w:t>Text</w:t>
          </w:r>
        </w:p>
      </w:docPartBody>
    </w:docPart>
    <w:docPart>
      <w:docPartPr>
        <w:name w:val="6585B8CFE310490C9167ABDEBBFE8352"/>
        <w:category>
          <w:name w:val="Allgemein"/>
          <w:gallery w:val="placeholder"/>
        </w:category>
        <w:types>
          <w:type w:val="bbPlcHdr"/>
        </w:types>
        <w:behaviors>
          <w:behavior w:val="content"/>
        </w:behaviors>
        <w:guid w:val="{20ED4BCB-B3D3-4313-BA78-CC2F030F4499}"/>
      </w:docPartPr>
      <w:docPartBody>
        <w:p w:rsidR="00000000" w:rsidRDefault="00E02526">
          <w:pPr>
            <w:pStyle w:val="6585B8CFE310490C9167ABDEBBFE8352"/>
          </w:pPr>
          <w:r w:rsidRPr="00B6101B">
            <w:rPr>
              <w:rStyle w:val="Platzhaltertext"/>
              <w:i/>
            </w:rPr>
            <w:t>Text</w:t>
          </w:r>
        </w:p>
      </w:docPartBody>
    </w:docPart>
    <w:docPart>
      <w:docPartPr>
        <w:name w:val="350F0BA18ACD434AB6538F5303BBB428"/>
        <w:category>
          <w:name w:val="Allgemein"/>
          <w:gallery w:val="placeholder"/>
        </w:category>
        <w:types>
          <w:type w:val="bbPlcHdr"/>
        </w:types>
        <w:behaviors>
          <w:behavior w:val="content"/>
        </w:behaviors>
        <w:guid w:val="{908226AF-9748-4E69-8309-CA55809156C2}"/>
      </w:docPartPr>
      <w:docPartBody>
        <w:p w:rsidR="00000000" w:rsidRDefault="00E02526">
          <w:pPr>
            <w:pStyle w:val="350F0BA18ACD434AB6538F5303BBB428"/>
          </w:pPr>
          <w:r w:rsidRPr="00B6101B">
            <w:rPr>
              <w:rStyle w:val="Platzhaltertext"/>
              <w:i/>
            </w:rPr>
            <w:t>Text</w:t>
          </w:r>
        </w:p>
      </w:docPartBody>
    </w:docPart>
    <w:docPart>
      <w:docPartPr>
        <w:name w:val="ADCC2C11DFF24BB5A24376AF5E1ED76F"/>
        <w:category>
          <w:name w:val="Allgemein"/>
          <w:gallery w:val="placeholder"/>
        </w:category>
        <w:types>
          <w:type w:val="bbPlcHdr"/>
        </w:types>
        <w:behaviors>
          <w:behavior w:val="content"/>
        </w:behaviors>
        <w:guid w:val="{94264A87-4A8D-469F-BADD-9C51253C82BF}"/>
      </w:docPartPr>
      <w:docPartBody>
        <w:p w:rsidR="00000000" w:rsidRDefault="00E02526">
          <w:pPr>
            <w:pStyle w:val="ADCC2C11DFF24BB5A24376AF5E1ED76F"/>
          </w:pPr>
          <w:r w:rsidRPr="00B6101B">
            <w:rPr>
              <w:rStyle w:val="Platzhaltertext"/>
              <w:i/>
            </w:rPr>
            <w:t>Text</w:t>
          </w:r>
        </w:p>
      </w:docPartBody>
    </w:docPart>
    <w:docPart>
      <w:docPartPr>
        <w:name w:val="B005CE816331482E85664FD3B5AF695B"/>
        <w:category>
          <w:name w:val="Allgemein"/>
          <w:gallery w:val="placeholder"/>
        </w:category>
        <w:types>
          <w:type w:val="bbPlcHdr"/>
        </w:types>
        <w:behaviors>
          <w:behavior w:val="content"/>
        </w:behaviors>
        <w:guid w:val="{6CDEDD55-F7C8-4D45-A46B-3BED8F7C21E6}"/>
      </w:docPartPr>
      <w:docPartBody>
        <w:p w:rsidR="00000000" w:rsidRDefault="00E02526">
          <w:pPr>
            <w:pStyle w:val="B005CE816331482E85664FD3B5AF695B"/>
          </w:pPr>
          <w:r>
            <w:rPr>
              <w:rStyle w:val="Platzhaltertext"/>
            </w:rPr>
            <w:t>X</w:t>
          </w:r>
        </w:p>
      </w:docPartBody>
    </w:docPart>
    <w:docPart>
      <w:docPartPr>
        <w:name w:val="B4DDFCD94E5E487E9214335CFF54F2DA"/>
        <w:category>
          <w:name w:val="Allgemein"/>
          <w:gallery w:val="placeholder"/>
        </w:category>
        <w:types>
          <w:type w:val="bbPlcHdr"/>
        </w:types>
        <w:behaviors>
          <w:behavior w:val="content"/>
        </w:behaviors>
        <w:guid w:val="{3C069D88-93CC-4704-AA5C-7684E3FFDA99}"/>
      </w:docPartPr>
      <w:docPartBody>
        <w:p w:rsidR="00000000" w:rsidRDefault="00E02526">
          <w:pPr>
            <w:pStyle w:val="B4DDFCD94E5E487E9214335CFF54F2DA"/>
          </w:pPr>
          <w:r w:rsidRPr="00B6101B">
            <w:rPr>
              <w:rStyle w:val="Platzhaltertext"/>
              <w:i/>
            </w:rPr>
            <w:t>Text</w:t>
          </w:r>
        </w:p>
      </w:docPartBody>
    </w:docPart>
    <w:docPart>
      <w:docPartPr>
        <w:name w:val="C2A0681C18994E75814B0F9283D8B196"/>
        <w:category>
          <w:name w:val="Allgemein"/>
          <w:gallery w:val="placeholder"/>
        </w:category>
        <w:types>
          <w:type w:val="bbPlcHdr"/>
        </w:types>
        <w:behaviors>
          <w:behavior w:val="content"/>
        </w:behaviors>
        <w:guid w:val="{A9D70249-3062-4CAF-850B-9C2A3FFB48CA}"/>
      </w:docPartPr>
      <w:docPartBody>
        <w:p w:rsidR="00000000" w:rsidRDefault="00E02526">
          <w:pPr>
            <w:pStyle w:val="C2A0681C18994E75814B0F9283D8B196"/>
          </w:pPr>
          <w:r w:rsidRPr="00B6101B">
            <w:rPr>
              <w:rStyle w:val="Platzhaltertext"/>
              <w:i/>
            </w:rPr>
            <w:t>Text</w:t>
          </w:r>
        </w:p>
      </w:docPartBody>
    </w:docPart>
    <w:docPart>
      <w:docPartPr>
        <w:name w:val="2EE3D59EF8F14FF99D0A3C1B9117BC89"/>
        <w:category>
          <w:name w:val="Allgemein"/>
          <w:gallery w:val="placeholder"/>
        </w:category>
        <w:types>
          <w:type w:val="bbPlcHdr"/>
        </w:types>
        <w:behaviors>
          <w:behavior w:val="content"/>
        </w:behaviors>
        <w:guid w:val="{1CC8723D-6E47-4CFC-8899-397C680D9FCA}"/>
      </w:docPartPr>
      <w:docPartBody>
        <w:p w:rsidR="00000000" w:rsidRDefault="00E02526">
          <w:pPr>
            <w:pStyle w:val="2EE3D59EF8F14FF99D0A3C1B9117BC89"/>
          </w:pPr>
          <w:r w:rsidRPr="00B6101B">
            <w:rPr>
              <w:rStyle w:val="Platzhaltertext"/>
              <w:i/>
            </w:rPr>
            <w:t>Text</w:t>
          </w:r>
        </w:p>
      </w:docPartBody>
    </w:docPart>
    <w:docPart>
      <w:docPartPr>
        <w:name w:val="3EAB44F7EB6A434AB7BD98F799CA9B84"/>
        <w:category>
          <w:name w:val="Allgemein"/>
          <w:gallery w:val="placeholder"/>
        </w:category>
        <w:types>
          <w:type w:val="bbPlcHdr"/>
        </w:types>
        <w:behaviors>
          <w:behavior w:val="content"/>
        </w:behaviors>
        <w:guid w:val="{B563E28A-A005-46E4-A57C-F3905EFC0808}"/>
      </w:docPartPr>
      <w:docPartBody>
        <w:p w:rsidR="00000000" w:rsidRDefault="00E02526">
          <w:pPr>
            <w:pStyle w:val="3EAB44F7EB6A434AB7BD98F799CA9B84"/>
          </w:pPr>
          <w:r w:rsidRPr="00B6101B">
            <w:rPr>
              <w:rStyle w:val="Platzhaltertext"/>
              <w:i/>
            </w:rPr>
            <w:t>Text</w:t>
          </w:r>
        </w:p>
      </w:docPartBody>
    </w:docPart>
    <w:docPart>
      <w:docPartPr>
        <w:name w:val="A916633F5DCB4DB2AF14CAA58E93D202"/>
        <w:category>
          <w:name w:val="Allgemein"/>
          <w:gallery w:val="placeholder"/>
        </w:category>
        <w:types>
          <w:type w:val="bbPlcHdr"/>
        </w:types>
        <w:behaviors>
          <w:behavior w:val="content"/>
        </w:behaviors>
        <w:guid w:val="{E30F4198-0AC9-4858-8098-25F3A501BE10}"/>
      </w:docPartPr>
      <w:docPartBody>
        <w:p w:rsidR="00000000" w:rsidRDefault="00E02526">
          <w:pPr>
            <w:pStyle w:val="A916633F5DCB4DB2AF14CAA58E93D202"/>
          </w:pPr>
          <w:r w:rsidRPr="00B6101B">
            <w:rPr>
              <w:rStyle w:val="Platzhaltertext"/>
              <w:i/>
            </w:rPr>
            <w:t>Text</w:t>
          </w:r>
        </w:p>
      </w:docPartBody>
    </w:docPart>
    <w:docPart>
      <w:docPartPr>
        <w:name w:val="ED52418DB7174029801CD7FB42F70EB6"/>
        <w:category>
          <w:name w:val="Allgemein"/>
          <w:gallery w:val="placeholder"/>
        </w:category>
        <w:types>
          <w:type w:val="bbPlcHdr"/>
        </w:types>
        <w:behaviors>
          <w:behavior w:val="content"/>
        </w:behaviors>
        <w:guid w:val="{C5FBF5A1-3A0B-435F-9BDB-8455D60A421F}"/>
      </w:docPartPr>
      <w:docPartBody>
        <w:p w:rsidR="00000000" w:rsidRDefault="00E02526">
          <w:pPr>
            <w:pStyle w:val="ED52418DB7174029801CD7FB42F70EB6"/>
          </w:pPr>
          <w:r w:rsidRPr="00B6101B">
            <w:rPr>
              <w:rStyle w:val="Platzhaltertext"/>
              <w:i/>
            </w:rPr>
            <w:t>Text</w:t>
          </w:r>
        </w:p>
      </w:docPartBody>
    </w:docPart>
    <w:docPart>
      <w:docPartPr>
        <w:name w:val="40A774503DEB430A89BB9D6A74E4DF5E"/>
        <w:category>
          <w:name w:val="Allgemein"/>
          <w:gallery w:val="placeholder"/>
        </w:category>
        <w:types>
          <w:type w:val="bbPlcHdr"/>
        </w:types>
        <w:behaviors>
          <w:behavior w:val="content"/>
        </w:behaviors>
        <w:guid w:val="{A6B3DBF4-0122-433B-A167-B320DE6ADA77}"/>
      </w:docPartPr>
      <w:docPartBody>
        <w:p w:rsidR="00000000" w:rsidRDefault="00E02526">
          <w:pPr>
            <w:pStyle w:val="40A774503DEB430A89BB9D6A74E4DF5E"/>
          </w:pPr>
          <w:r w:rsidRPr="00B6101B">
            <w:rPr>
              <w:rStyle w:val="Platzhaltertext"/>
              <w:i/>
            </w:rPr>
            <w:t>Text</w:t>
          </w:r>
        </w:p>
      </w:docPartBody>
    </w:docPart>
    <w:docPart>
      <w:docPartPr>
        <w:name w:val="F5504D5E00184735A73971C2E9B8857E"/>
        <w:category>
          <w:name w:val="Allgemein"/>
          <w:gallery w:val="placeholder"/>
        </w:category>
        <w:types>
          <w:type w:val="bbPlcHdr"/>
        </w:types>
        <w:behaviors>
          <w:behavior w:val="content"/>
        </w:behaviors>
        <w:guid w:val="{2EC62B6C-46BD-4CA6-89C6-ED879983D87A}"/>
      </w:docPartPr>
      <w:docPartBody>
        <w:p w:rsidR="00000000" w:rsidRDefault="00E02526">
          <w:pPr>
            <w:pStyle w:val="F5504D5E00184735A73971C2E9B8857E"/>
          </w:pPr>
          <w:r w:rsidRPr="00B6101B">
            <w:rPr>
              <w:rStyle w:val="Platzhaltertext"/>
              <w:i/>
            </w:rPr>
            <w:t>Text</w:t>
          </w:r>
        </w:p>
      </w:docPartBody>
    </w:docPart>
    <w:docPart>
      <w:docPartPr>
        <w:name w:val="BAD35DCEE50A4FC4B066E5EFA821E361"/>
        <w:category>
          <w:name w:val="Allgemein"/>
          <w:gallery w:val="placeholder"/>
        </w:category>
        <w:types>
          <w:type w:val="bbPlcHdr"/>
        </w:types>
        <w:behaviors>
          <w:behavior w:val="content"/>
        </w:behaviors>
        <w:guid w:val="{68207A70-4904-4B6D-AC74-61BCE74E95FF}"/>
      </w:docPartPr>
      <w:docPartBody>
        <w:p w:rsidR="00000000" w:rsidRDefault="00E02526">
          <w:pPr>
            <w:pStyle w:val="BAD35DCEE50A4FC4B066E5EFA821E361"/>
          </w:pPr>
          <w:r w:rsidRPr="00B6101B">
            <w:rPr>
              <w:rStyle w:val="Platzhaltertext"/>
              <w:i/>
            </w:rPr>
            <w:t>Text</w:t>
          </w:r>
        </w:p>
      </w:docPartBody>
    </w:docPart>
    <w:docPart>
      <w:docPartPr>
        <w:name w:val="AEC6449D370349088F0B370FCD6EA96F"/>
        <w:category>
          <w:name w:val="Allgemein"/>
          <w:gallery w:val="placeholder"/>
        </w:category>
        <w:types>
          <w:type w:val="bbPlcHdr"/>
        </w:types>
        <w:behaviors>
          <w:behavior w:val="content"/>
        </w:behaviors>
        <w:guid w:val="{A216A80B-64F5-4297-B5AF-B62F6D88DD3A}"/>
      </w:docPartPr>
      <w:docPartBody>
        <w:p w:rsidR="00000000" w:rsidRDefault="00E02526">
          <w:pPr>
            <w:pStyle w:val="AEC6449D370349088F0B370FCD6EA96F"/>
          </w:pPr>
          <w:r w:rsidRPr="00B6101B">
            <w:rPr>
              <w:rStyle w:val="Platzhaltertext"/>
              <w:i/>
            </w:rPr>
            <w:t>Text</w:t>
          </w:r>
        </w:p>
      </w:docPartBody>
    </w:docPart>
    <w:docPart>
      <w:docPartPr>
        <w:name w:val="308C83E587D5443C89B1EF160627ADC3"/>
        <w:category>
          <w:name w:val="Allgemein"/>
          <w:gallery w:val="placeholder"/>
        </w:category>
        <w:types>
          <w:type w:val="bbPlcHdr"/>
        </w:types>
        <w:behaviors>
          <w:behavior w:val="content"/>
        </w:behaviors>
        <w:guid w:val="{3E787F63-D966-4144-81A8-86006E5D4454}"/>
      </w:docPartPr>
      <w:docPartBody>
        <w:p w:rsidR="00000000" w:rsidRDefault="00E02526">
          <w:pPr>
            <w:pStyle w:val="308C83E587D5443C89B1EF160627ADC3"/>
          </w:pPr>
          <w:r w:rsidRPr="00B6101B">
            <w:rPr>
              <w:rStyle w:val="Platzhaltertext"/>
              <w:i/>
            </w:rPr>
            <w:t>Text</w:t>
          </w:r>
        </w:p>
      </w:docPartBody>
    </w:docPart>
    <w:docPart>
      <w:docPartPr>
        <w:name w:val="67552BCFAB644685A4ECA2BE18C1C35A"/>
        <w:category>
          <w:name w:val="Allgemein"/>
          <w:gallery w:val="placeholder"/>
        </w:category>
        <w:types>
          <w:type w:val="bbPlcHdr"/>
        </w:types>
        <w:behaviors>
          <w:behavior w:val="content"/>
        </w:behaviors>
        <w:guid w:val="{B6749CE3-A122-45C9-8622-383C8471B815}"/>
      </w:docPartPr>
      <w:docPartBody>
        <w:p w:rsidR="00000000" w:rsidRDefault="00E02526">
          <w:pPr>
            <w:pStyle w:val="67552BCFAB644685A4ECA2BE18C1C35A"/>
          </w:pPr>
          <w:r w:rsidRPr="00B6101B">
            <w:rPr>
              <w:rStyle w:val="Platzhaltertext"/>
              <w:i/>
            </w:rPr>
            <w:t>Text</w:t>
          </w:r>
        </w:p>
      </w:docPartBody>
    </w:docPart>
    <w:docPart>
      <w:docPartPr>
        <w:name w:val="4EE91490E9534916961A27EA190DFE19"/>
        <w:category>
          <w:name w:val="Allgemein"/>
          <w:gallery w:val="placeholder"/>
        </w:category>
        <w:types>
          <w:type w:val="bbPlcHdr"/>
        </w:types>
        <w:behaviors>
          <w:behavior w:val="content"/>
        </w:behaviors>
        <w:guid w:val="{B107526A-C1F3-4F95-ABC9-39F364219D82}"/>
      </w:docPartPr>
      <w:docPartBody>
        <w:p w:rsidR="00000000" w:rsidRDefault="00E02526">
          <w:pPr>
            <w:pStyle w:val="4EE91490E9534916961A27EA190DFE19"/>
          </w:pPr>
          <w:r w:rsidRPr="00B6101B">
            <w:rPr>
              <w:rStyle w:val="Platzhaltertext"/>
              <w:i/>
            </w:rPr>
            <w:t>Text</w:t>
          </w:r>
        </w:p>
      </w:docPartBody>
    </w:docPart>
    <w:docPart>
      <w:docPartPr>
        <w:name w:val="A5CBDDC26D144666B18CD6530FDEC890"/>
        <w:category>
          <w:name w:val="Allgemein"/>
          <w:gallery w:val="placeholder"/>
        </w:category>
        <w:types>
          <w:type w:val="bbPlcHdr"/>
        </w:types>
        <w:behaviors>
          <w:behavior w:val="content"/>
        </w:behaviors>
        <w:guid w:val="{FA1FCA6C-FF21-4A1D-8017-A1869FA58CE8}"/>
      </w:docPartPr>
      <w:docPartBody>
        <w:p w:rsidR="00000000" w:rsidRDefault="00E02526">
          <w:pPr>
            <w:pStyle w:val="A5CBDDC26D144666B18CD6530FDEC890"/>
          </w:pPr>
          <w:r w:rsidRPr="00B6101B">
            <w:rPr>
              <w:rStyle w:val="Platzhaltertext"/>
              <w:i/>
            </w:rPr>
            <w:t>Text</w:t>
          </w:r>
        </w:p>
      </w:docPartBody>
    </w:docPart>
    <w:docPart>
      <w:docPartPr>
        <w:name w:val="078925F835BF4271995E21EBBF9700B4"/>
        <w:category>
          <w:name w:val="Allgemein"/>
          <w:gallery w:val="placeholder"/>
        </w:category>
        <w:types>
          <w:type w:val="bbPlcHdr"/>
        </w:types>
        <w:behaviors>
          <w:behavior w:val="content"/>
        </w:behaviors>
        <w:guid w:val="{FEFF0E11-29D8-46EF-80A8-8534FFCC375D}"/>
      </w:docPartPr>
      <w:docPartBody>
        <w:p w:rsidR="00000000" w:rsidRDefault="00E02526">
          <w:pPr>
            <w:pStyle w:val="078925F835BF4271995E21EBBF9700B4"/>
          </w:pPr>
          <w:r w:rsidRPr="00B6101B">
            <w:rPr>
              <w:rStyle w:val="Platzhaltertext"/>
              <w:i/>
            </w:rPr>
            <w:t>Text</w:t>
          </w:r>
        </w:p>
      </w:docPartBody>
    </w:docPart>
    <w:docPart>
      <w:docPartPr>
        <w:name w:val="95045529C9B14D5D8E8148AFAF56DE04"/>
        <w:category>
          <w:name w:val="Allgemein"/>
          <w:gallery w:val="placeholder"/>
        </w:category>
        <w:types>
          <w:type w:val="bbPlcHdr"/>
        </w:types>
        <w:behaviors>
          <w:behavior w:val="content"/>
        </w:behaviors>
        <w:guid w:val="{47E7A856-A43A-4FF6-9BB6-A903AFA4BAA7}"/>
      </w:docPartPr>
      <w:docPartBody>
        <w:p w:rsidR="00000000" w:rsidRDefault="00E02526">
          <w:pPr>
            <w:pStyle w:val="95045529C9B14D5D8E8148AFAF56DE04"/>
          </w:pPr>
          <w:r w:rsidRPr="00B6101B">
            <w:rPr>
              <w:rStyle w:val="Platzhaltertext"/>
              <w:i/>
            </w:rPr>
            <w:t>Text</w:t>
          </w:r>
        </w:p>
      </w:docPartBody>
    </w:docPart>
    <w:docPart>
      <w:docPartPr>
        <w:name w:val="378C1444939D4F71AEAE2E154E43C605"/>
        <w:category>
          <w:name w:val="Allgemein"/>
          <w:gallery w:val="placeholder"/>
        </w:category>
        <w:types>
          <w:type w:val="bbPlcHdr"/>
        </w:types>
        <w:behaviors>
          <w:behavior w:val="content"/>
        </w:behaviors>
        <w:guid w:val="{7DC4BE40-F821-4C8F-9A12-01FD7DD8D544}"/>
      </w:docPartPr>
      <w:docPartBody>
        <w:p w:rsidR="00000000" w:rsidRDefault="00E02526">
          <w:pPr>
            <w:pStyle w:val="378C1444939D4F71AEAE2E154E43C605"/>
          </w:pPr>
          <w:r w:rsidRPr="00B6101B">
            <w:rPr>
              <w:rStyle w:val="Platzhaltertext"/>
              <w:i/>
            </w:rPr>
            <w:t>Text</w:t>
          </w:r>
        </w:p>
      </w:docPartBody>
    </w:docPart>
    <w:docPart>
      <w:docPartPr>
        <w:name w:val="A11C6990F0F94654826F1C3869665920"/>
        <w:category>
          <w:name w:val="Allgemein"/>
          <w:gallery w:val="placeholder"/>
        </w:category>
        <w:types>
          <w:type w:val="bbPlcHdr"/>
        </w:types>
        <w:behaviors>
          <w:behavior w:val="content"/>
        </w:behaviors>
        <w:guid w:val="{128C2B4B-AD9D-4411-B910-ADBADDDC8323}"/>
      </w:docPartPr>
      <w:docPartBody>
        <w:p w:rsidR="00000000" w:rsidRDefault="00E02526">
          <w:pPr>
            <w:pStyle w:val="A11C6990F0F94654826F1C3869665920"/>
          </w:pPr>
          <w:r w:rsidRPr="00B6101B">
            <w:rPr>
              <w:rStyle w:val="Platzhaltertext"/>
              <w:i/>
            </w:rPr>
            <w:t>Text</w:t>
          </w:r>
        </w:p>
      </w:docPartBody>
    </w:docPart>
    <w:docPart>
      <w:docPartPr>
        <w:name w:val="7F8BA7946C2F4E3E8492B9FF42B10359"/>
        <w:category>
          <w:name w:val="Allgemein"/>
          <w:gallery w:val="placeholder"/>
        </w:category>
        <w:types>
          <w:type w:val="bbPlcHdr"/>
        </w:types>
        <w:behaviors>
          <w:behavior w:val="content"/>
        </w:behaviors>
        <w:guid w:val="{515363F6-05A8-46D2-B8F6-94DE5F326A94}"/>
      </w:docPartPr>
      <w:docPartBody>
        <w:p w:rsidR="00000000" w:rsidRDefault="00E02526">
          <w:pPr>
            <w:pStyle w:val="7F8BA7946C2F4E3E8492B9FF42B10359"/>
          </w:pPr>
          <w:r>
            <w:rPr>
              <w:rStyle w:val="Platzhaltertext"/>
            </w:rPr>
            <w:t>X</w:t>
          </w:r>
        </w:p>
      </w:docPartBody>
    </w:docPart>
    <w:docPart>
      <w:docPartPr>
        <w:name w:val="B995571D149A42FAB4661EBF6E18D10B"/>
        <w:category>
          <w:name w:val="Allgemein"/>
          <w:gallery w:val="placeholder"/>
        </w:category>
        <w:types>
          <w:type w:val="bbPlcHdr"/>
        </w:types>
        <w:behaviors>
          <w:behavior w:val="content"/>
        </w:behaviors>
        <w:guid w:val="{17866FB5-80F8-44D8-BD69-6FED96680D49}"/>
      </w:docPartPr>
      <w:docPartBody>
        <w:p w:rsidR="00000000" w:rsidRDefault="00E02526">
          <w:pPr>
            <w:pStyle w:val="B995571D149A42FAB4661EBF6E18D10B"/>
          </w:pPr>
          <w:r w:rsidRPr="00B6101B">
            <w:rPr>
              <w:rStyle w:val="Platzhaltertext"/>
              <w:i/>
            </w:rPr>
            <w:t>Text</w:t>
          </w:r>
        </w:p>
      </w:docPartBody>
    </w:docPart>
    <w:docPart>
      <w:docPartPr>
        <w:name w:val="A1DD3A60AE62449FAD47BE3FC0164220"/>
        <w:category>
          <w:name w:val="Allgemein"/>
          <w:gallery w:val="placeholder"/>
        </w:category>
        <w:types>
          <w:type w:val="bbPlcHdr"/>
        </w:types>
        <w:behaviors>
          <w:behavior w:val="content"/>
        </w:behaviors>
        <w:guid w:val="{38DA92C3-11B8-4F3D-AD19-30B6B55D5988}"/>
      </w:docPartPr>
      <w:docPartBody>
        <w:p w:rsidR="00000000" w:rsidRDefault="00E02526">
          <w:pPr>
            <w:pStyle w:val="A1DD3A60AE62449FAD47BE3FC0164220"/>
          </w:pPr>
          <w:r w:rsidRPr="00B6101B">
            <w:rPr>
              <w:rStyle w:val="Platzhaltertext"/>
              <w:i/>
            </w:rPr>
            <w:t>Text</w:t>
          </w:r>
        </w:p>
      </w:docPartBody>
    </w:docPart>
    <w:docPart>
      <w:docPartPr>
        <w:name w:val="C1DA2D91069B432E9DB5397796BE7152"/>
        <w:category>
          <w:name w:val="Allgemein"/>
          <w:gallery w:val="placeholder"/>
        </w:category>
        <w:types>
          <w:type w:val="bbPlcHdr"/>
        </w:types>
        <w:behaviors>
          <w:behavior w:val="content"/>
        </w:behaviors>
        <w:guid w:val="{E36FBBA0-37AA-4B17-A667-BA26C7EFC221}"/>
      </w:docPartPr>
      <w:docPartBody>
        <w:p w:rsidR="00000000" w:rsidRDefault="00E02526">
          <w:pPr>
            <w:pStyle w:val="C1DA2D91069B432E9DB5397796BE7152"/>
          </w:pPr>
          <w:r w:rsidRPr="00B6101B">
            <w:rPr>
              <w:rStyle w:val="Platzhaltertext"/>
              <w:i/>
            </w:rPr>
            <w:t>Text</w:t>
          </w:r>
        </w:p>
      </w:docPartBody>
    </w:docPart>
    <w:docPart>
      <w:docPartPr>
        <w:name w:val="74B0390C86B84FD7AABF91B6C6C28E0A"/>
        <w:category>
          <w:name w:val="Allgemein"/>
          <w:gallery w:val="placeholder"/>
        </w:category>
        <w:types>
          <w:type w:val="bbPlcHdr"/>
        </w:types>
        <w:behaviors>
          <w:behavior w:val="content"/>
        </w:behaviors>
        <w:guid w:val="{2F35DFA9-AC26-4924-BD69-E19F2BC6482E}"/>
      </w:docPartPr>
      <w:docPartBody>
        <w:p w:rsidR="00000000" w:rsidRDefault="00E02526">
          <w:pPr>
            <w:pStyle w:val="74B0390C86B84FD7AABF91B6C6C28E0A"/>
          </w:pPr>
          <w:r w:rsidRPr="00B6101B">
            <w:rPr>
              <w:rStyle w:val="Platzhaltertext"/>
              <w:i/>
            </w:rPr>
            <w:t>Text</w:t>
          </w:r>
        </w:p>
      </w:docPartBody>
    </w:docPart>
    <w:docPart>
      <w:docPartPr>
        <w:name w:val="3236976A0CBB4C0B845AA96A1BFE1870"/>
        <w:category>
          <w:name w:val="Allgemein"/>
          <w:gallery w:val="placeholder"/>
        </w:category>
        <w:types>
          <w:type w:val="bbPlcHdr"/>
        </w:types>
        <w:behaviors>
          <w:behavior w:val="content"/>
        </w:behaviors>
        <w:guid w:val="{A8B762D3-B0B9-4F73-B1CC-C07A163BB7B5}"/>
      </w:docPartPr>
      <w:docPartBody>
        <w:p w:rsidR="00000000" w:rsidRDefault="00E02526">
          <w:pPr>
            <w:pStyle w:val="3236976A0CBB4C0B845AA96A1BFE1870"/>
          </w:pPr>
          <w:r w:rsidRPr="00B6101B">
            <w:rPr>
              <w:rStyle w:val="Platzhaltertext"/>
              <w:i/>
            </w:rPr>
            <w:t>Text</w:t>
          </w:r>
        </w:p>
      </w:docPartBody>
    </w:docPart>
    <w:docPart>
      <w:docPartPr>
        <w:name w:val="542A436BC9464B4A87C000BC1F16E93F"/>
        <w:category>
          <w:name w:val="Allgemein"/>
          <w:gallery w:val="placeholder"/>
        </w:category>
        <w:types>
          <w:type w:val="bbPlcHdr"/>
        </w:types>
        <w:behaviors>
          <w:behavior w:val="content"/>
        </w:behaviors>
        <w:guid w:val="{F7BDEED6-87D6-49B7-BF7E-9BD9984ACB82}"/>
      </w:docPartPr>
      <w:docPartBody>
        <w:p w:rsidR="00000000" w:rsidRDefault="00E02526">
          <w:pPr>
            <w:pStyle w:val="542A436BC9464B4A87C000BC1F16E93F"/>
          </w:pPr>
          <w:r w:rsidRPr="00B6101B">
            <w:rPr>
              <w:rStyle w:val="Platzhaltertext"/>
              <w:i/>
            </w:rPr>
            <w:t>Text</w:t>
          </w:r>
        </w:p>
      </w:docPartBody>
    </w:docPart>
    <w:docPart>
      <w:docPartPr>
        <w:name w:val="9CF42BD597F546C8BD9D85BD427BB2D0"/>
        <w:category>
          <w:name w:val="Allgemein"/>
          <w:gallery w:val="placeholder"/>
        </w:category>
        <w:types>
          <w:type w:val="bbPlcHdr"/>
        </w:types>
        <w:behaviors>
          <w:behavior w:val="content"/>
        </w:behaviors>
        <w:guid w:val="{30B42850-25A6-4A22-818E-272217B680DF}"/>
      </w:docPartPr>
      <w:docPartBody>
        <w:p w:rsidR="00000000" w:rsidRDefault="00E02526">
          <w:pPr>
            <w:pStyle w:val="9CF42BD597F546C8BD9D85BD427BB2D0"/>
          </w:pPr>
          <w:r w:rsidRPr="00B6101B">
            <w:rPr>
              <w:rStyle w:val="Platzhaltertext"/>
              <w:i/>
            </w:rPr>
            <w:t>Text</w:t>
          </w:r>
        </w:p>
      </w:docPartBody>
    </w:docPart>
    <w:docPart>
      <w:docPartPr>
        <w:name w:val="C8990C9C50B443579657D9B00038463B"/>
        <w:category>
          <w:name w:val="Allgemein"/>
          <w:gallery w:val="placeholder"/>
        </w:category>
        <w:types>
          <w:type w:val="bbPlcHdr"/>
        </w:types>
        <w:behaviors>
          <w:behavior w:val="content"/>
        </w:behaviors>
        <w:guid w:val="{5F8512A9-BCDC-4701-A8A0-369D80FFA34E}"/>
      </w:docPartPr>
      <w:docPartBody>
        <w:p w:rsidR="00000000" w:rsidRDefault="00E02526">
          <w:pPr>
            <w:pStyle w:val="C8990C9C50B443579657D9B00038463B"/>
          </w:pPr>
          <w:r w:rsidRPr="00B6101B">
            <w:rPr>
              <w:rStyle w:val="Platzhaltertext"/>
              <w:i/>
            </w:rPr>
            <w:t>Text</w:t>
          </w:r>
        </w:p>
      </w:docPartBody>
    </w:docPart>
    <w:docPart>
      <w:docPartPr>
        <w:name w:val="EAE36698F29E435890CF4380C522960B"/>
        <w:category>
          <w:name w:val="Allgemein"/>
          <w:gallery w:val="placeholder"/>
        </w:category>
        <w:types>
          <w:type w:val="bbPlcHdr"/>
        </w:types>
        <w:behaviors>
          <w:behavior w:val="content"/>
        </w:behaviors>
        <w:guid w:val="{F0DDA1F3-9A2C-44D7-8D96-1C19D9E77E6D}"/>
      </w:docPartPr>
      <w:docPartBody>
        <w:p w:rsidR="00000000" w:rsidRDefault="00E02526">
          <w:pPr>
            <w:pStyle w:val="EAE36698F29E435890CF4380C522960B"/>
          </w:pPr>
          <w:r w:rsidRPr="00B6101B">
            <w:rPr>
              <w:rStyle w:val="Platzhaltertext"/>
              <w:i/>
            </w:rPr>
            <w:t>Text</w:t>
          </w:r>
        </w:p>
      </w:docPartBody>
    </w:docPart>
    <w:docPart>
      <w:docPartPr>
        <w:name w:val="BD1A87FDB331482A8DA2038FD3A30EC3"/>
        <w:category>
          <w:name w:val="Allgemein"/>
          <w:gallery w:val="placeholder"/>
        </w:category>
        <w:types>
          <w:type w:val="bbPlcHdr"/>
        </w:types>
        <w:behaviors>
          <w:behavior w:val="content"/>
        </w:behaviors>
        <w:guid w:val="{4BD353A6-BB25-472D-9928-A71E288200E3}"/>
      </w:docPartPr>
      <w:docPartBody>
        <w:p w:rsidR="00000000" w:rsidRDefault="00E02526">
          <w:pPr>
            <w:pStyle w:val="BD1A87FDB331482A8DA2038FD3A30EC3"/>
          </w:pPr>
          <w:r w:rsidRPr="00B6101B">
            <w:rPr>
              <w:rStyle w:val="Platzhaltertext"/>
              <w:i/>
            </w:rPr>
            <w:t>Text</w:t>
          </w:r>
        </w:p>
      </w:docPartBody>
    </w:docPart>
    <w:docPart>
      <w:docPartPr>
        <w:name w:val="E7EC9275FC2F46ACA1D7F5593F786376"/>
        <w:category>
          <w:name w:val="Allgemein"/>
          <w:gallery w:val="placeholder"/>
        </w:category>
        <w:types>
          <w:type w:val="bbPlcHdr"/>
        </w:types>
        <w:behaviors>
          <w:behavior w:val="content"/>
        </w:behaviors>
        <w:guid w:val="{B455D72D-7B2B-4EB3-AAFE-FC54532992DD}"/>
      </w:docPartPr>
      <w:docPartBody>
        <w:p w:rsidR="00000000" w:rsidRDefault="00E02526">
          <w:pPr>
            <w:pStyle w:val="E7EC9275FC2F46ACA1D7F5593F786376"/>
          </w:pPr>
          <w:r w:rsidRPr="00B6101B">
            <w:rPr>
              <w:rStyle w:val="Platzhaltertext"/>
              <w:i/>
            </w:rPr>
            <w:t>Text</w:t>
          </w:r>
        </w:p>
      </w:docPartBody>
    </w:docPart>
    <w:docPart>
      <w:docPartPr>
        <w:name w:val="420D2EC622614863AA61B529F0C8486E"/>
        <w:category>
          <w:name w:val="Allgemein"/>
          <w:gallery w:val="placeholder"/>
        </w:category>
        <w:types>
          <w:type w:val="bbPlcHdr"/>
        </w:types>
        <w:behaviors>
          <w:behavior w:val="content"/>
        </w:behaviors>
        <w:guid w:val="{AEA1FFBB-20F6-4297-A0C4-042BDE9D2CCA}"/>
      </w:docPartPr>
      <w:docPartBody>
        <w:p w:rsidR="00000000" w:rsidRDefault="00E02526">
          <w:pPr>
            <w:pStyle w:val="420D2EC622614863AA61B529F0C8486E"/>
          </w:pPr>
          <w:r w:rsidRPr="00B6101B">
            <w:rPr>
              <w:rStyle w:val="Platzhaltertext"/>
              <w:i/>
            </w:rPr>
            <w:t>Text</w:t>
          </w:r>
        </w:p>
      </w:docPartBody>
    </w:docPart>
    <w:docPart>
      <w:docPartPr>
        <w:name w:val="3A41F94CA617420987B4C1637F3CB754"/>
        <w:category>
          <w:name w:val="Allgemein"/>
          <w:gallery w:val="placeholder"/>
        </w:category>
        <w:types>
          <w:type w:val="bbPlcHdr"/>
        </w:types>
        <w:behaviors>
          <w:behavior w:val="content"/>
        </w:behaviors>
        <w:guid w:val="{03086945-391D-4B1D-B5A5-D21391C69360}"/>
      </w:docPartPr>
      <w:docPartBody>
        <w:p w:rsidR="00000000" w:rsidRDefault="00E02526">
          <w:pPr>
            <w:pStyle w:val="3A41F94CA617420987B4C1637F3CB754"/>
          </w:pPr>
          <w:r w:rsidRPr="00B6101B">
            <w:rPr>
              <w:rStyle w:val="Platzhaltertext"/>
              <w:i/>
            </w:rPr>
            <w:t>Text</w:t>
          </w:r>
        </w:p>
      </w:docPartBody>
    </w:docPart>
    <w:docPart>
      <w:docPartPr>
        <w:name w:val="087CEFA84E89425FAAE35417D5E18583"/>
        <w:category>
          <w:name w:val="Allgemein"/>
          <w:gallery w:val="placeholder"/>
        </w:category>
        <w:types>
          <w:type w:val="bbPlcHdr"/>
        </w:types>
        <w:behaviors>
          <w:behavior w:val="content"/>
        </w:behaviors>
        <w:guid w:val="{189395B3-1370-4DAD-B6E2-2F12A7F778E7}"/>
      </w:docPartPr>
      <w:docPartBody>
        <w:p w:rsidR="00000000" w:rsidRDefault="00E02526">
          <w:pPr>
            <w:pStyle w:val="087CEFA84E89425FAAE35417D5E18583"/>
          </w:pPr>
          <w:r w:rsidRPr="00B6101B">
            <w:rPr>
              <w:rStyle w:val="Platzhaltertext"/>
              <w:i/>
            </w:rPr>
            <w:t>Text</w:t>
          </w:r>
        </w:p>
      </w:docPartBody>
    </w:docPart>
    <w:docPart>
      <w:docPartPr>
        <w:name w:val="BE0B14684C21480BBC4B46D10105E1CA"/>
        <w:category>
          <w:name w:val="Allgemein"/>
          <w:gallery w:val="placeholder"/>
        </w:category>
        <w:types>
          <w:type w:val="bbPlcHdr"/>
        </w:types>
        <w:behaviors>
          <w:behavior w:val="content"/>
        </w:behaviors>
        <w:guid w:val="{314BEA93-16CA-4836-88B6-514610E32518}"/>
      </w:docPartPr>
      <w:docPartBody>
        <w:p w:rsidR="00000000" w:rsidRDefault="00E02526">
          <w:pPr>
            <w:pStyle w:val="BE0B14684C21480BBC4B46D10105E1CA"/>
          </w:pPr>
          <w:r w:rsidRPr="00B6101B">
            <w:rPr>
              <w:rStyle w:val="Platzhaltertext"/>
              <w:i/>
            </w:rPr>
            <w:t>Text</w:t>
          </w:r>
        </w:p>
      </w:docPartBody>
    </w:docPart>
    <w:docPart>
      <w:docPartPr>
        <w:name w:val="57A84591C8364E7DA6DAD67ED2646FD9"/>
        <w:category>
          <w:name w:val="Allgemein"/>
          <w:gallery w:val="placeholder"/>
        </w:category>
        <w:types>
          <w:type w:val="bbPlcHdr"/>
        </w:types>
        <w:behaviors>
          <w:behavior w:val="content"/>
        </w:behaviors>
        <w:guid w:val="{E398E4EE-5D02-4CB7-8376-095312ACAA88}"/>
      </w:docPartPr>
      <w:docPartBody>
        <w:p w:rsidR="00000000" w:rsidRDefault="00E02526">
          <w:pPr>
            <w:pStyle w:val="57A84591C8364E7DA6DAD67ED2646FD9"/>
          </w:pPr>
          <w:r w:rsidRPr="00B6101B">
            <w:rPr>
              <w:rStyle w:val="Platzhaltertext"/>
              <w:i/>
            </w:rPr>
            <w:t>Text</w:t>
          </w:r>
        </w:p>
      </w:docPartBody>
    </w:docPart>
    <w:docPart>
      <w:docPartPr>
        <w:name w:val="B2A3D01BF0164534A04A3AC6364E96D1"/>
        <w:category>
          <w:name w:val="Allgemein"/>
          <w:gallery w:val="placeholder"/>
        </w:category>
        <w:types>
          <w:type w:val="bbPlcHdr"/>
        </w:types>
        <w:behaviors>
          <w:behavior w:val="content"/>
        </w:behaviors>
        <w:guid w:val="{8D6368EB-F8FE-43B9-B140-206F71C9D717}"/>
      </w:docPartPr>
      <w:docPartBody>
        <w:p w:rsidR="00000000" w:rsidRDefault="00E02526">
          <w:pPr>
            <w:pStyle w:val="B2A3D01BF0164534A04A3AC6364E96D1"/>
          </w:pPr>
          <w:r w:rsidRPr="00B6101B">
            <w:rPr>
              <w:rStyle w:val="Platzhaltertext"/>
              <w:i/>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42B403C796543178A10A2AE1012ADE9">
    <w:name w:val="042B403C796543178A10A2AE1012ADE9"/>
  </w:style>
  <w:style w:type="paragraph" w:customStyle="1" w:styleId="B52481B5721543808279CC6B1E314D1F">
    <w:name w:val="B52481B5721543808279CC6B1E314D1F"/>
  </w:style>
  <w:style w:type="paragraph" w:customStyle="1" w:styleId="2B18173EF59441CFB11B003B3E0D9B9C">
    <w:name w:val="2B18173EF59441CFB11B003B3E0D9B9C"/>
  </w:style>
  <w:style w:type="paragraph" w:customStyle="1" w:styleId="EBA2EBCF6AD549128EE03F1A21C3CD91">
    <w:name w:val="EBA2EBCF6AD549128EE03F1A21C3CD91"/>
  </w:style>
  <w:style w:type="paragraph" w:customStyle="1" w:styleId="FA3A8330C2624A1781D473B41C5CE26F">
    <w:name w:val="FA3A8330C2624A1781D473B41C5CE26F"/>
  </w:style>
  <w:style w:type="paragraph" w:customStyle="1" w:styleId="31FD1C46E3C640459ED03599A7536B72">
    <w:name w:val="31FD1C46E3C640459ED03599A7536B72"/>
  </w:style>
  <w:style w:type="paragraph" w:customStyle="1" w:styleId="BEC2F5431BFC43D9B1FF717A04E04671">
    <w:name w:val="BEC2F5431BFC43D9B1FF717A04E04671"/>
  </w:style>
  <w:style w:type="paragraph" w:customStyle="1" w:styleId="50B7BF4C265D46449DB04048E49E51B9">
    <w:name w:val="50B7BF4C265D46449DB04048E49E51B9"/>
  </w:style>
  <w:style w:type="paragraph" w:customStyle="1" w:styleId="0DA7DFAC741E4C75858942B1BF2847F4">
    <w:name w:val="0DA7DFAC741E4C75858942B1BF2847F4"/>
  </w:style>
  <w:style w:type="paragraph" w:customStyle="1" w:styleId="F3221FD1104245998283C592382CD104">
    <w:name w:val="F3221FD1104245998283C592382CD104"/>
  </w:style>
  <w:style w:type="paragraph" w:customStyle="1" w:styleId="2711B4C883A54AA9AA36B8D6C2AA5E33">
    <w:name w:val="2711B4C883A54AA9AA36B8D6C2AA5E33"/>
  </w:style>
  <w:style w:type="paragraph" w:customStyle="1" w:styleId="0785886D0132484EAC6CE3FA216259A0">
    <w:name w:val="0785886D0132484EAC6CE3FA216259A0"/>
  </w:style>
  <w:style w:type="paragraph" w:customStyle="1" w:styleId="885F910E5A6F49A6AA858CED71958745">
    <w:name w:val="885F910E5A6F49A6AA858CED71958745"/>
  </w:style>
  <w:style w:type="paragraph" w:customStyle="1" w:styleId="90BE9ABA8DB14DD1BE9817C5C700FB99">
    <w:name w:val="90BE9ABA8DB14DD1BE9817C5C700FB99"/>
  </w:style>
  <w:style w:type="paragraph" w:customStyle="1" w:styleId="B562756FEA804B1E945933FDBA38806D">
    <w:name w:val="B562756FEA804B1E945933FDBA38806D"/>
  </w:style>
  <w:style w:type="paragraph" w:customStyle="1" w:styleId="05DF37E7F3644231ABA8368B28471E57">
    <w:name w:val="05DF37E7F3644231ABA8368B28471E57"/>
  </w:style>
  <w:style w:type="paragraph" w:customStyle="1" w:styleId="30793E599E4C42F78B17FD904F8698DB">
    <w:name w:val="30793E599E4C42F78B17FD904F8698DB"/>
  </w:style>
  <w:style w:type="paragraph" w:customStyle="1" w:styleId="0028635B6A2D40D08A6975E471528138">
    <w:name w:val="0028635B6A2D40D08A6975E471528138"/>
  </w:style>
  <w:style w:type="paragraph" w:customStyle="1" w:styleId="5FD0B77ACD934EF09C78A34A58CB844E">
    <w:name w:val="5FD0B77ACD934EF09C78A34A58CB844E"/>
  </w:style>
  <w:style w:type="paragraph" w:customStyle="1" w:styleId="4489C0AEBDFC480889692A5D66AE1F98">
    <w:name w:val="4489C0AEBDFC480889692A5D66AE1F98"/>
  </w:style>
  <w:style w:type="paragraph" w:customStyle="1" w:styleId="EA0010AFC9FB48F49B75C34819822D8E">
    <w:name w:val="EA0010AFC9FB48F49B75C34819822D8E"/>
  </w:style>
  <w:style w:type="paragraph" w:customStyle="1" w:styleId="EF1280167E5A43AB8D5AAE37C7E44B09">
    <w:name w:val="EF1280167E5A43AB8D5AAE37C7E44B09"/>
  </w:style>
  <w:style w:type="paragraph" w:customStyle="1" w:styleId="5129C98A47CD4DA493B6A028C0124C13">
    <w:name w:val="5129C98A47CD4DA493B6A028C0124C13"/>
  </w:style>
  <w:style w:type="paragraph" w:customStyle="1" w:styleId="A954A99CD5E341CE9D4C001511CAAAF9">
    <w:name w:val="A954A99CD5E341CE9D4C001511CAAAF9"/>
  </w:style>
  <w:style w:type="paragraph" w:customStyle="1" w:styleId="9BF3488AB22346F3BB33969E3A833FB4">
    <w:name w:val="9BF3488AB22346F3BB33969E3A833FB4"/>
  </w:style>
  <w:style w:type="paragraph" w:customStyle="1" w:styleId="105F31B865464C39A6D107C5AE1AEB13">
    <w:name w:val="105F31B865464C39A6D107C5AE1AEB13"/>
  </w:style>
  <w:style w:type="paragraph" w:customStyle="1" w:styleId="562DC9261881497DBC1072AEAC2BBAED">
    <w:name w:val="562DC9261881497DBC1072AEAC2BBAED"/>
  </w:style>
  <w:style w:type="paragraph" w:customStyle="1" w:styleId="4C2471F31F1A49ADA5FFDAA23869716B">
    <w:name w:val="4C2471F31F1A49ADA5FFDAA23869716B"/>
  </w:style>
  <w:style w:type="paragraph" w:customStyle="1" w:styleId="CE29619785EB44438D627F860DCBFB89">
    <w:name w:val="CE29619785EB44438D627F860DCBFB89"/>
  </w:style>
  <w:style w:type="paragraph" w:customStyle="1" w:styleId="C90693F0E0EE4686A97CB62C2F6929F3">
    <w:name w:val="C90693F0E0EE4686A97CB62C2F6929F3"/>
  </w:style>
  <w:style w:type="paragraph" w:customStyle="1" w:styleId="1F40485D6C174EED97361B239A87D23D">
    <w:name w:val="1F40485D6C174EED97361B239A87D23D"/>
  </w:style>
  <w:style w:type="paragraph" w:customStyle="1" w:styleId="FDFFFE8D65B5487C89BE688B041F946E">
    <w:name w:val="FDFFFE8D65B5487C89BE688B041F946E"/>
  </w:style>
  <w:style w:type="paragraph" w:customStyle="1" w:styleId="002D1CB0305D4E4DA3C7C0C0A3BFF8A7">
    <w:name w:val="002D1CB0305D4E4DA3C7C0C0A3BFF8A7"/>
  </w:style>
  <w:style w:type="paragraph" w:customStyle="1" w:styleId="747F6696949A4A8B8960649A2C05C9B6">
    <w:name w:val="747F6696949A4A8B8960649A2C05C9B6"/>
  </w:style>
  <w:style w:type="paragraph" w:customStyle="1" w:styleId="F86EE09E48D64C55A3EDD21DA45778F2">
    <w:name w:val="F86EE09E48D64C55A3EDD21DA45778F2"/>
  </w:style>
  <w:style w:type="paragraph" w:customStyle="1" w:styleId="82ED342A461D4BE1B5497EB83512343B">
    <w:name w:val="82ED342A461D4BE1B5497EB83512343B"/>
  </w:style>
  <w:style w:type="paragraph" w:customStyle="1" w:styleId="0C0F14F4C2D44D9AA331ED8A72A00429">
    <w:name w:val="0C0F14F4C2D44D9AA331ED8A72A00429"/>
  </w:style>
  <w:style w:type="paragraph" w:customStyle="1" w:styleId="6495AEF3B6A04EBAA895BBC7135CC7DB">
    <w:name w:val="6495AEF3B6A04EBAA895BBC7135CC7DB"/>
  </w:style>
  <w:style w:type="paragraph" w:customStyle="1" w:styleId="8C54719F2DA64C1EBB28A1CD42D7F1EE">
    <w:name w:val="8C54719F2DA64C1EBB28A1CD42D7F1EE"/>
  </w:style>
  <w:style w:type="paragraph" w:customStyle="1" w:styleId="CA6AE0CB176642A98E7E2A6FA59AD32A">
    <w:name w:val="CA6AE0CB176642A98E7E2A6FA59AD32A"/>
  </w:style>
  <w:style w:type="paragraph" w:customStyle="1" w:styleId="30D7E319CE4646E0886B0C84CBB51749">
    <w:name w:val="30D7E319CE4646E0886B0C84CBB51749"/>
  </w:style>
  <w:style w:type="paragraph" w:customStyle="1" w:styleId="1D6A8266736747638AAC811A988AE70F">
    <w:name w:val="1D6A8266736747638AAC811A988AE70F"/>
  </w:style>
  <w:style w:type="paragraph" w:customStyle="1" w:styleId="BC9FB56931774ACB9ACF242C3964EBFC">
    <w:name w:val="BC9FB56931774ACB9ACF242C3964EBFC"/>
  </w:style>
  <w:style w:type="paragraph" w:customStyle="1" w:styleId="191EC818C12E4CB09F87C03B0C67FF5C">
    <w:name w:val="191EC818C12E4CB09F87C03B0C67FF5C"/>
  </w:style>
  <w:style w:type="paragraph" w:customStyle="1" w:styleId="06CE9A38635A4F7CB89E375E75BDFC8D">
    <w:name w:val="06CE9A38635A4F7CB89E375E75BDFC8D"/>
  </w:style>
  <w:style w:type="paragraph" w:customStyle="1" w:styleId="573475AA2EB6450B8CE195C5F2DED03B">
    <w:name w:val="573475AA2EB6450B8CE195C5F2DED03B"/>
  </w:style>
  <w:style w:type="paragraph" w:customStyle="1" w:styleId="0A5B7DF4B3CD4BAFB9F8315051A30C42">
    <w:name w:val="0A5B7DF4B3CD4BAFB9F8315051A30C42"/>
  </w:style>
  <w:style w:type="paragraph" w:customStyle="1" w:styleId="D3032B92D5404EE4AF567D6ACE339197">
    <w:name w:val="D3032B92D5404EE4AF567D6ACE339197"/>
  </w:style>
  <w:style w:type="paragraph" w:customStyle="1" w:styleId="B4AFE952ED7742F2B3DAB7593CEAE75E">
    <w:name w:val="B4AFE952ED7742F2B3DAB7593CEAE75E"/>
  </w:style>
  <w:style w:type="paragraph" w:customStyle="1" w:styleId="D313C4890C61470C8E49F155A892B5F3">
    <w:name w:val="D313C4890C61470C8E49F155A892B5F3"/>
  </w:style>
  <w:style w:type="paragraph" w:customStyle="1" w:styleId="2C75AA50CB1D4B05A58393D032748CF9">
    <w:name w:val="2C75AA50CB1D4B05A58393D032748CF9"/>
  </w:style>
  <w:style w:type="paragraph" w:customStyle="1" w:styleId="BF3C5016A9734F7286BBFFAE68CEE704">
    <w:name w:val="BF3C5016A9734F7286BBFFAE68CEE704"/>
  </w:style>
  <w:style w:type="paragraph" w:customStyle="1" w:styleId="2CC455E0DC5247E5919E3A0B2F20EDC5">
    <w:name w:val="2CC455E0DC5247E5919E3A0B2F20EDC5"/>
  </w:style>
  <w:style w:type="paragraph" w:customStyle="1" w:styleId="68F61471EFDE412BB386BE1F2E8F06E1">
    <w:name w:val="68F61471EFDE412BB386BE1F2E8F06E1"/>
  </w:style>
  <w:style w:type="paragraph" w:customStyle="1" w:styleId="1F99A623C78B4486A723B8C6C88FE321">
    <w:name w:val="1F99A623C78B4486A723B8C6C88FE321"/>
  </w:style>
  <w:style w:type="paragraph" w:customStyle="1" w:styleId="C5A2AA733CBC4925A3647FF4113B290F">
    <w:name w:val="C5A2AA733CBC4925A3647FF4113B290F"/>
  </w:style>
  <w:style w:type="paragraph" w:customStyle="1" w:styleId="ED4D38FFF06446D6B3F21DD123EA5AA0">
    <w:name w:val="ED4D38FFF06446D6B3F21DD123EA5AA0"/>
  </w:style>
  <w:style w:type="paragraph" w:customStyle="1" w:styleId="D5A6856F5CEB4318B6046693776E4257">
    <w:name w:val="D5A6856F5CEB4318B6046693776E4257"/>
  </w:style>
  <w:style w:type="paragraph" w:customStyle="1" w:styleId="4B26F31FCC9D4DDC937916F2D8A158AF">
    <w:name w:val="4B26F31FCC9D4DDC937916F2D8A158AF"/>
  </w:style>
  <w:style w:type="paragraph" w:customStyle="1" w:styleId="A11670F80EB54512A9D43AA045691FDC">
    <w:name w:val="A11670F80EB54512A9D43AA045691FDC"/>
  </w:style>
  <w:style w:type="paragraph" w:customStyle="1" w:styleId="2E134CA56DA9496A91690F11A6348D44">
    <w:name w:val="2E134CA56DA9496A91690F11A6348D44"/>
  </w:style>
  <w:style w:type="paragraph" w:customStyle="1" w:styleId="91362051C1DC485DB5DD0BFB406F2BAD">
    <w:name w:val="91362051C1DC485DB5DD0BFB406F2BAD"/>
  </w:style>
  <w:style w:type="paragraph" w:customStyle="1" w:styleId="1D7BA0610AA44D9CA60CEF6C85C55C23">
    <w:name w:val="1D7BA0610AA44D9CA60CEF6C85C55C23"/>
  </w:style>
  <w:style w:type="paragraph" w:customStyle="1" w:styleId="93F1290108F348DE9A09D1B32920595E">
    <w:name w:val="93F1290108F348DE9A09D1B32920595E"/>
  </w:style>
  <w:style w:type="paragraph" w:customStyle="1" w:styleId="5E133FBB962E4239A7F20DEEBF599E2D">
    <w:name w:val="5E133FBB962E4239A7F20DEEBF599E2D"/>
  </w:style>
  <w:style w:type="paragraph" w:customStyle="1" w:styleId="9682A98FA33D49BD8E6873EB5E68CA93">
    <w:name w:val="9682A98FA33D49BD8E6873EB5E68CA93"/>
  </w:style>
  <w:style w:type="paragraph" w:customStyle="1" w:styleId="F6F79B87113842AD80B7481C62678AB6">
    <w:name w:val="F6F79B87113842AD80B7481C62678AB6"/>
  </w:style>
  <w:style w:type="paragraph" w:customStyle="1" w:styleId="0DACBE14DF5C4702AE111221B0CC69C4">
    <w:name w:val="0DACBE14DF5C4702AE111221B0CC69C4"/>
  </w:style>
  <w:style w:type="paragraph" w:customStyle="1" w:styleId="A2DAF57485F54565BE46EFB684A44079">
    <w:name w:val="A2DAF57485F54565BE46EFB684A44079"/>
  </w:style>
  <w:style w:type="paragraph" w:customStyle="1" w:styleId="8AFFEAED3BC24E1BB608BB8B9057A99C">
    <w:name w:val="8AFFEAED3BC24E1BB608BB8B9057A99C"/>
  </w:style>
  <w:style w:type="paragraph" w:customStyle="1" w:styleId="2FB8C000BC83478CA37E9865CAFF6C9C">
    <w:name w:val="2FB8C000BC83478CA37E9865CAFF6C9C"/>
  </w:style>
  <w:style w:type="paragraph" w:customStyle="1" w:styleId="A23B18BE00C042E1836CC74A6272F270">
    <w:name w:val="A23B18BE00C042E1836CC74A6272F270"/>
  </w:style>
  <w:style w:type="paragraph" w:customStyle="1" w:styleId="1C86FB2348A0473689FCAEFF32BC9970">
    <w:name w:val="1C86FB2348A0473689FCAEFF32BC9970"/>
  </w:style>
  <w:style w:type="paragraph" w:customStyle="1" w:styleId="10233781055342B8ABE80785FC5888FC">
    <w:name w:val="10233781055342B8ABE80785FC5888FC"/>
  </w:style>
  <w:style w:type="paragraph" w:customStyle="1" w:styleId="4B1E41A0EDE340AFAE393AEB136AA4D1">
    <w:name w:val="4B1E41A0EDE340AFAE393AEB136AA4D1"/>
  </w:style>
  <w:style w:type="paragraph" w:customStyle="1" w:styleId="02F54FCC8A0243C68824272FEFB4787F">
    <w:name w:val="02F54FCC8A0243C68824272FEFB4787F"/>
  </w:style>
  <w:style w:type="paragraph" w:customStyle="1" w:styleId="3676811D4A8A42BCADDB0EFC3A5BB513">
    <w:name w:val="3676811D4A8A42BCADDB0EFC3A5BB513"/>
  </w:style>
  <w:style w:type="paragraph" w:customStyle="1" w:styleId="6585B8CFE310490C9167ABDEBBFE8352">
    <w:name w:val="6585B8CFE310490C9167ABDEBBFE8352"/>
  </w:style>
  <w:style w:type="paragraph" w:customStyle="1" w:styleId="350F0BA18ACD434AB6538F5303BBB428">
    <w:name w:val="350F0BA18ACD434AB6538F5303BBB428"/>
  </w:style>
  <w:style w:type="paragraph" w:customStyle="1" w:styleId="ADCC2C11DFF24BB5A24376AF5E1ED76F">
    <w:name w:val="ADCC2C11DFF24BB5A24376AF5E1ED76F"/>
  </w:style>
  <w:style w:type="paragraph" w:customStyle="1" w:styleId="B005CE816331482E85664FD3B5AF695B">
    <w:name w:val="B005CE816331482E85664FD3B5AF695B"/>
  </w:style>
  <w:style w:type="paragraph" w:customStyle="1" w:styleId="B4DDFCD94E5E487E9214335CFF54F2DA">
    <w:name w:val="B4DDFCD94E5E487E9214335CFF54F2DA"/>
  </w:style>
  <w:style w:type="paragraph" w:customStyle="1" w:styleId="C2A0681C18994E75814B0F9283D8B196">
    <w:name w:val="C2A0681C18994E75814B0F9283D8B196"/>
  </w:style>
  <w:style w:type="paragraph" w:customStyle="1" w:styleId="2EE3D59EF8F14FF99D0A3C1B9117BC89">
    <w:name w:val="2EE3D59EF8F14FF99D0A3C1B9117BC89"/>
  </w:style>
  <w:style w:type="paragraph" w:customStyle="1" w:styleId="3EAB44F7EB6A434AB7BD98F799CA9B84">
    <w:name w:val="3EAB44F7EB6A434AB7BD98F799CA9B84"/>
  </w:style>
  <w:style w:type="paragraph" w:customStyle="1" w:styleId="A916633F5DCB4DB2AF14CAA58E93D202">
    <w:name w:val="A916633F5DCB4DB2AF14CAA58E93D202"/>
  </w:style>
  <w:style w:type="paragraph" w:customStyle="1" w:styleId="ED52418DB7174029801CD7FB42F70EB6">
    <w:name w:val="ED52418DB7174029801CD7FB42F70EB6"/>
  </w:style>
  <w:style w:type="paragraph" w:customStyle="1" w:styleId="40A774503DEB430A89BB9D6A74E4DF5E">
    <w:name w:val="40A774503DEB430A89BB9D6A74E4DF5E"/>
  </w:style>
  <w:style w:type="paragraph" w:customStyle="1" w:styleId="F5504D5E00184735A73971C2E9B8857E">
    <w:name w:val="F5504D5E00184735A73971C2E9B8857E"/>
  </w:style>
  <w:style w:type="paragraph" w:customStyle="1" w:styleId="BAD35DCEE50A4FC4B066E5EFA821E361">
    <w:name w:val="BAD35DCEE50A4FC4B066E5EFA821E361"/>
  </w:style>
  <w:style w:type="paragraph" w:customStyle="1" w:styleId="AEC6449D370349088F0B370FCD6EA96F">
    <w:name w:val="AEC6449D370349088F0B370FCD6EA96F"/>
  </w:style>
  <w:style w:type="paragraph" w:customStyle="1" w:styleId="308C83E587D5443C89B1EF160627ADC3">
    <w:name w:val="308C83E587D5443C89B1EF160627ADC3"/>
  </w:style>
  <w:style w:type="paragraph" w:customStyle="1" w:styleId="67552BCFAB644685A4ECA2BE18C1C35A">
    <w:name w:val="67552BCFAB644685A4ECA2BE18C1C35A"/>
  </w:style>
  <w:style w:type="paragraph" w:customStyle="1" w:styleId="4EE91490E9534916961A27EA190DFE19">
    <w:name w:val="4EE91490E9534916961A27EA190DFE19"/>
  </w:style>
  <w:style w:type="paragraph" w:customStyle="1" w:styleId="A5CBDDC26D144666B18CD6530FDEC890">
    <w:name w:val="A5CBDDC26D144666B18CD6530FDEC890"/>
  </w:style>
  <w:style w:type="paragraph" w:customStyle="1" w:styleId="078925F835BF4271995E21EBBF9700B4">
    <w:name w:val="078925F835BF4271995E21EBBF9700B4"/>
  </w:style>
  <w:style w:type="paragraph" w:customStyle="1" w:styleId="95045529C9B14D5D8E8148AFAF56DE04">
    <w:name w:val="95045529C9B14D5D8E8148AFAF56DE04"/>
  </w:style>
  <w:style w:type="paragraph" w:customStyle="1" w:styleId="378C1444939D4F71AEAE2E154E43C605">
    <w:name w:val="378C1444939D4F71AEAE2E154E43C605"/>
  </w:style>
  <w:style w:type="paragraph" w:customStyle="1" w:styleId="A11C6990F0F94654826F1C3869665920">
    <w:name w:val="A11C6990F0F94654826F1C3869665920"/>
  </w:style>
  <w:style w:type="paragraph" w:customStyle="1" w:styleId="7F8BA7946C2F4E3E8492B9FF42B10359">
    <w:name w:val="7F8BA7946C2F4E3E8492B9FF42B10359"/>
  </w:style>
  <w:style w:type="paragraph" w:customStyle="1" w:styleId="B995571D149A42FAB4661EBF6E18D10B">
    <w:name w:val="B995571D149A42FAB4661EBF6E18D10B"/>
  </w:style>
  <w:style w:type="paragraph" w:customStyle="1" w:styleId="A1DD3A60AE62449FAD47BE3FC0164220">
    <w:name w:val="A1DD3A60AE62449FAD47BE3FC0164220"/>
  </w:style>
  <w:style w:type="paragraph" w:customStyle="1" w:styleId="C1DA2D91069B432E9DB5397796BE7152">
    <w:name w:val="C1DA2D91069B432E9DB5397796BE7152"/>
  </w:style>
  <w:style w:type="paragraph" w:customStyle="1" w:styleId="74B0390C86B84FD7AABF91B6C6C28E0A">
    <w:name w:val="74B0390C86B84FD7AABF91B6C6C28E0A"/>
  </w:style>
  <w:style w:type="paragraph" w:customStyle="1" w:styleId="3236976A0CBB4C0B845AA96A1BFE1870">
    <w:name w:val="3236976A0CBB4C0B845AA96A1BFE1870"/>
  </w:style>
  <w:style w:type="paragraph" w:customStyle="1" w:styleId="542A436BC9464B4A87C000BC1F16E93F">
    <w:name w:val="542A436BC9464B4A87C000BC1F16E93F"/>
  </w:style>
  <w:style w:type="paragraph" w:customStyle="1" w:styleId="9CF42BD597F546C8BD9D85BD427BB2D0">
    <w:name w:val="9CF42BD597F546C8BD9D85BD427BB2D0"/>
  </w:style>
  <w:style w:type="paragraph" w:customStyle="1" w:styleId="C8990C9C50B443579657D9B00038463B">
    <w:name w:val="C8990C9C50B443579657D9B00038463B"/>
  </w:style>
  <w:style w:type="paragraph" w:customStyle="1" w:styleId="EAE36698F29E435890CF4380C522960B">
    <w:name w:val="EAE36698F29E435890CF4380C522960B"/>
  </w:style>
  <w:style w:type="paragraph" w:customStyle="1" w:styleId="BD1A87FDB331482A8DA2038FD3A30EC3">
    <w:name w:val="BD1A87FDB331482A8DA2038FD3A30EC3"/>
  </w:style>
  <w:style w:type="paragraph" w:customStyle="1" w:styleId="E7EC9275FC2F46ACA1D7F5593F786376">
    <w:name w:val="E7EC9275FC2F46ACA1D7F5593F786376"/>
  </w:style>
  <w:style w:type="paragraph" w:customStyle="1" w:styleId="420D2EC622614863AA61B529F0C8486E">
    <w:name w:val="420D2EC622614863AA61B529F0C8486E"/>
  </w:style>
  <w:style w:type="paragraph" w:customStyle="1" w:styleId="3A41F94CA617420987B4C1637F3CB754">
    <w:name w:val="3A41F94CA617420987B4C1637F3CB754"/>
  </w:style>
  <w:style w:type="paragraph" w:customStyle="1" w:styleId="087CEFA84E89425FAAE35417D5E18583">
    <w:name w:val="087CEFA84E89425FAAE35417D5E18583"/>
  </w:style>
  <w:style w:type="paragraph" w:customStyle="1" w:styleId="BE0B14684C21480BBC4B46D10105E1CA">
    <w:name w:val="BE0B14684C21480BBC4B46D10105E1CA"/>
  </w:style>
  <w:style w:type="paragraph" w:customStyle="1" w:styleId="57A84591C8364E7DA6DAD67ED2646FD9">
    <w:name w:val="57A84591C8364E7DA6DAD67ED2646FD9"/>
  </w:style>
  <w:style w:type="paragraph" w:customStyle="1" w:styleId="B2A3D01BF0164534A04A3AC6364E96D1">
    <w:name w:val="B2A3D01BF0164534A04A3AC6364E9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O n e O f f i x x D o c u m e n t P a r t   x m l n s : x s i = " h t t p : / / w w w . w 3 . o r g / 2 0 0 1 / X M L S c h e m a - i n s t a n c e "   x m l n s : x s d = " h t t p : / / w w w . w 3 . o r g / 2 0 0 1 / X M L S c h e m a "   i d = " 1 d c d f e 3 6 - f b 4 4 - 4 f 6 6 - b 8 2 1 - f 8 1 6 b 2 8 b c c 4 c "   t I d = " b 2 0 3 0 5 3 f - e e 6 d - 4 a d f - 8 4 6 8 - e 4 f 1 b c 9 5 6 1 2 4 "   m t I d = " 2 7 5 a f 3 2 e - b c 4 0 - 4 5 c 2 - 8 5 b 7 - a f b 1 c 0 3 8 2 6 5 3 "   t n a m e = " B r i e f "   m o d e = " S a v e d D o c u m e n t "   l c i d = " 2 0 5 5 "   x m l n s = " h t t p : / / s c h e m a . o n e o f f i x x . c o m / O n e O f f i x x D o c u m e n t P a r t / 1 " >  
     < C o n t e n t >  
         < D a t a M o d e l   x m l n s = " " >  
             < P a r a m e t e r   w i n d o w w i d t h = " 6 0 0 "   w i n d o w h e i g h t = " 0 "   m i n w i n d o w w i d t h = " 0 "   m a x w i n d o w w i d t h = " 0 "   m i n w i n d o w h e i g h t = " 0 "   m a x w i n d o w h e i g h t = " 0 " >  
                 < T e x t   i d = " B e i l a g e n "   r o w = " 3 "   c o l u m n = " 1 "   c o l u m n s p a n = " 3 "   m u l t i l i n e = " T r u e "   m u l t i l i n e r o w s = " 1 . 5 "   l o c k e d = " F a l s e "   l a b e l = " B e i l a g e n : "   r e a d o n l y = " F a l s e "   v i s i b l e = " T r u e " > < ! [ C D A T A [   ] ] > < / T e x t >  
                 < T e x t   i d = " B e t r e f f "   r o w = " 2 "   c o l u m n = " 1 "   c o l u m n s p a n = " 3 "   m u l t i l i n e = " F a l s e "   m u l t i l i n e r o w s = " 3 "   l o c k e d = " F a l s e "   l a b e l = " B e t r e f f : "   r e a d o n l y = " F a l s e "   v i s i b l e = " T r u e " > T i t e l < / T e x t >  
                 < C h e c k B o x   i d = " C H K L o g o S W "   r o w = " 5 "   c o l u m n = " 1 "   c o l u m n s p a n = " 1 "   i s i n p u t e n a b l e d = " F a l s e "   l o c k e d = " F a l s e "   l a b e l = " L o g o   S W "   r e a d o n l y = " F a l s e "   v i s i b l e = " T r u e " > f a l s e < / C h e c k B o x >  
                 < T e x t   i d = " T e x t C H K L o g o S W "   r o w = " 0 "   c o l u m n = " 0 "   c o l u m n s p a n = " 0 "   m u l t i l i n e = " F a l s e "   m u l t i l i n e r o w s = " 3 "   l o c k e d = " F a l s e "   l a b e l = " L o g o   S W t e x t "   r e a d o n l y = " F a l s e "   v i s i b l e = " F a l s e " > < ! [ C D A T A [ L o g o   S W ] ] > < / T e x t >  
                 < T e x t   i d = " C o p y "   r o w = " 4 "   c o l u m n = " 1 "   c o l u m n s p a n = " 3 "   m u l t i l i n e = " T r u e "   m u l t i l i n e r o w s = " 1 . 5 "   l o c k e d = " F a l s e "   l a b e l = " K o p i e   a n : "   r e a d o n l y = " F a l s e "   v i s i b l e = " T r u e " > < ! [ C D A T A [   ] ] > < / T e x t >  
                 < D a t e T i m e   i d = " P a r a m e t e r . C r e a t i o n T i m e "   l i d = " D e u t s c h   ( D e u t s c h l a n d ) "   f o r m a t = " d .   M M M M   y y y y "   c a l e n d e r = " G r e g o r "   r o w = " 0 "   c o l u m n = " 1 "   c o l u m n s p a n = " 1 "   l o c k e d = " F a l s e "   l a b e l = " D a t u m   a k t u e l l : "   r e a d o n l y = " F a l s e "   v i s i b l e = " T r u e " > 2 0 1 4 - 1 0 - 1 3 T 0 0 : 0 0 : 0 0 Z < / D a t e T i m e >  
                 < T e x t   i d = " R e f e r e n z "   r o w = " 1 "   c o l u m n = " 1 "   c o l u m n s p a n = " 1 "   m u l t i l i n e = " F a l s e "   m u l t i l i n e r o w s = " 3 "   l o c k e d = " F a l s e "   l a b e l = " R e f e r e n z : "   r e a d o n l y = " F a l s e "   v i s i b l e = " T r u e " > < ! [ C D A T A [   ] ] > < / T e x t >  
                 < T e x t   i d = " T e x t C H K L o g o S W "   r o w = " 0 "   c o l u m n = " 0 "   c o l u m n s p a n = " 0 "   m u l t i l i n e = " F a l s e "   m u l t i l i n e r o w s = " 3 "   l o c k e d = " F a l s e "   l a b e l = " L o g o   S W t e x t "   r e a d o n l y = " F a l s e "   v i s i b l e = " F a l s e " > < ! [ C D A T A [ L o g o   S W ] ] > < / T e x t >  
                 < T e x t   i d = " S p e c i a l . C h e c k b o x G r o u p V i e w L i s t "   r o w = " 0 "   c o l u m n = " 0 "   c o l u m n s p a n = " 0 "   m u l t i l i n e = " F a l s e "   m u l t i l i n e r o w s = " 3 "   l o c k e d = " F a l s e "   l a b e l = " S p e c i a l . C h e c k b o x G r o u p V i e w L i s t "   r e a d o n l y = " F a l s e "   v i s i b l e = " F a l s e " > < ! [ C D A T A [   ] ] > < / T e x t >  
                 < T e x t   i d = " S p e c i a l . C h e c k b o x G r o u p V i e w B o x "   r o w = " 0 "   c o l u m n = " 0 "   c o l u m n s p a n = " 0 "   m u l t i l i n e = " F a l s e "   m u l t i l i n e r o w s = " 3 "   l o c k e d = " F a l s e "   l a b e l = " S p e c i a l . C h e c k b o x G r o u p V i e w B o x "   r e a d o n l y = " F a l s e "   v i s i b l e = " F a l s e " > < ! [ C D A T A [   ] ] > < / T e x t >  
                 < T e x t   i d = " S p e c i a l . C h e c k b o x G r o u p V i e w T e x t "   r o w = " 0 "   c o l u m n = " 0 "   c o l u m n s p a n = " 0 "   m u l t i l i n e = " F a l s e "   m u l t i l i n e r o w s = " 3 "   l o c k e d = " F a l s e "   l a b e l = " S p e c i a l . C h e c k b o x G r o u p V i e w T e x t "   r e a d o n l y = " F a l s e "   v i s i b l e = " F a l s e " > < ! [ C D A T A [   ] ] > < / T e x t >  
                 < T e x t   i d = " S p e c i a l . C h e c k b o x G r o u p V i e w B o x A n d T e x t "   r o w = " 0 "   c o l u m n = " 0 "   c o l u m n s p a n = " 0 "   m u l t i l i n e = " F a l s e "   m u l t i l i n e r o w s = " 3 "   l o c k e d = " F a l s e "   l a b e l = " S p e c i a l . C h e c k b o x G r o u p V i e w B o x A n d T e x t "   r e a d o n l y = " F a l s e "   v i s i b l e = " F a l s e " > < ! [ C D A T A [   ] ] > < / T e x t >  
             < / P a r a m e t e r >  
             < S c r i p t i n g   w i n d o w w i d t h = " 0 "   w i n d o w h e i g h t = " 0 "   m i n w i n d o w w i d t h = " 0 "   m a x w i n d o w w i d t h = " 0 "   m i n w i n d o w h e i g h t = " 0 "   m a x w i n d o w h e i g h t = " 0 " >  
                 < T e x t   i d = " C u s t o m E l e m e n t s . I n f o b l o c k "   r o w = " 0 "   c o l u m n = " 0 "   c o l u m n s p a n = " 0 "   m u l t i l i n e = " F a l s e "   m u l t i l i n e r o w s = " 3 "   l o c k e d = " F a l s e "   l a b e l = " C u s t o m E l e m e n t s . I n f o b l o c k "   r e a d o n l y = " F a l s e "   v i s i b l e = " F a l s e " > S t a d t w e r k e   W e t z i k o n  
 U s t e r s t r a s s e   1 8 1  
 8 6 2 0   W e t z i k o n  
 T   0 4 4   9 3 4   4 1   4 1  
 k u n d e n s e r v i c e @ w e t z i k o n . c h  
 w w w . s t a d t w e r k e - w e t z i k o n . c h  
  
 K o n t a k t    
 R e b e k k a   A c k e r m a n n  
 T   0 4 4   9 3 4   4 1   2 4  
 r e b e k k a . a c k e r m a n n @ s t a d t w e r k e - w e t z i k o n . c h < / T e x t >  
                 < T e x t   i d = " C u s t o m E l e m e n t s . S i g n e r _ 0 "   r o w = " 0 "   c o l u m n = " 0 "   c o l u m n s p a n = " 0 "   m u l t i l i n e = " F a l s e "   m u l t i l i n e r o w s = " 3 "   l o c k e d = " F a l s e "   l a b e l = " C u s t o m E l e m e n t s . S i g n e r _ 0 "   r e a d o n l y = " F a l s e "   v i s i b l e = " F a l s e " > R e b e k k a   A c k e r m a n n  
 S a c h b e a r b e i t e r i n   K u n d e n s e r v i c e < / T e x t >  
                 < T e x t   i d = " C u s t o m E l e m e n t s . S i g n e r _ 1 "   r o w = " 0 "   c o l u m n = " 0 "   c o l u m n s p a n = " 0 "   m u l t i l i n e = " F a l s e "   m u l t i l i n e r o w s = " 3 "   l o c k e d = " F a l s e "   l a b e l = " C u s t o m E l e m e n t s . S i g n e r _ 1 "   r e a d o n l y = " F a l s e "   v i s i b l e = " F a l s e " > < ! [ C D A T A [   ] ] > < / T e x t >  
                 < I m a g e   i d = " C u s t o m E l e m e n t s . L o g o S W C o n d i t i o n a l "   r o w = " 0 "   c o l u m n = " 0 "   c o l u m n s p a n = " 0 "   l a b e l = " C u s t o m E l e m e n t s . L o g o S W C o n d i t i o n a l "   l o c k e d = " F a l s e "   r e a d o n l y = " F a l s e "   v i s i b l e = " F a l s e " > i V B O R w 0 K G g o A A A A N S U h E U g A A B 9 A A A A I N C A Y A A A B m o O Q v A A A A B G d B T U E A A L G O f P t R k w A A A C B j S F J N A A C H D w A A j A 8 A A P 1 S A A C B Q A A A f X k A A O m L A A A 8 5 Q A A G c x z P I V 3 A A A K L 2 l D Q 1 B J Q 0 M g c H J v Z m l s Z Q A A S M e d l n d U V N c W h 8 + 9 d 3 q h z T D S G X q T L j C A 9 C 4 g H Q R R G G Y G G M o A w w x N b I i o Q E Q R E Q F F k K C A A a O h S K y I Y i E o q G A P S B B Q Y j C K q K h k R t Z K f H l 5 7 + X l 9 8 e 9 3 9 p n 7 3 P 3 2 X u f t S 4 A J E 8 f L i 8 F l g I g m S f g B 3 o 4 0 1 e F R 9 C x / Q A G e I A B p g A w W e m p v k H u w U A k L z c X e r r I C f y L 3 g w B S P y + Z e j p T 6 e D / 0 / S r F S + A A D I X 8 T m b E 4 6 S 8 T 5 I k 7 K F K S K 7 T M i p s Y k i h l G i Z k v S l D E c m K O W + S l n 3 0 W 2 V H M 7 G Q e W 8 T i n F P Z y W w x 9 4 h 4 e 4 a Q I 2 L E R 8 Q F G V x O p o h v i 1 g z S Z j M F f F b c W w y h 5 k O A I o k t g s 4 r H g R m 4 i Y x A 8 O d B H x c g B w p L g v O O Y L F n C y B O J D u a S k Z v O 5 c f E C u i 5 L j 2 5 q b c 2 g e 3 I y k z g C g a E / k 5 X I 5 L P p L i n J q U x e N g C L Z / 4 s G X F t 6 a I i W 5 p a W 1 o a m h m Z f l G o / 7 r 4 N y X u 7 S K 9 C v j c M 4 j W 9 4 f t r / x S 6 g B g z I p q s + s P W 8 x + A D q 2 A i B 3 / w + b 5 i E A J E V 9 a 7 / x x X l o 4 n m J F w h S b Y y N M z M z j b g c l p G 4 o L / r f z r 8 D X 3 x P S P x d r + X h + 7 K i W U K k w R 0 c d 1 Y K U k p Q j 4 9 P Z X J 4 t A N / z z E / z j w r / N Y G s i J 5 f A 5 P F F E q G j K u L w 4 U b t 5 b K 6 A m 8 K j c 3 n / q Y n / M O x P W p x r k S j 1 n w A 1 y g h I 3 a A C 5 O c + g K I Q A R J 5 U N z 1 3 / v m g w 8 F 4 p s X p j q x O P e f B f 3 7 r n C J + J H O j f s c 5 x I Y T G c J + R m L a + J r C d C A A C Q B F c g D F a A B d I E h M A N W w B Y 4 A j e w A v i B Y B A O 1 g I W i A f J g A 8 y Q S 7 Y D A p A E d g F 9 o J K U A P q Q S N o A S d A B z g N L o D L 4 D q 4 C e 6 A B 2 A E j I P n Y A a 8 A f M Q B G E h M k S B 5 C F V S A s y g M w g B m Q P u U E + U C A U D k V D c R A P E k K 5 0 B a o C C q F K q F a q B H 6 F j o F X Y C u Q g P Q P W g U m o J + h d 7 D C E y C q b A y r A 0 b w w z Y C f a G g + E 1 c B y c B u f A + f B O u A K u g 4 / B 7 f A F + D p 8 B x 6 B n 8 O z C E C I C A 1 R Q w w R B u K C + C E R S C z C R z Y g h U g 5 U o e 0 I F 1 I L 3 I L G U G m k X c o D I q C o q M M U b Y o T 1 Q I i o V K Q 2 1 A F a M q U U d R 7 a g e 1 C 3 U K G o G 9 Q l N R i u h D d A 2 a C / 0 K n Q c O h N d g C 5 H N 6 D b 0 J f Q d 9 D j 6 D c Y D I a G 0 c F Y Y T w x 4 Z g E z D p M M e Y A p h V z H j O A G c P M Y r F Y e a w B 1 g 7 r h 2 V i B d g C 7 H 7 s M e w 5 7 C B 2 H P s W R 8 S p 4 s x w 7 r g I H A + X h y v H N e H O 4 g Z x E 7 h 5 v B R e C 2 + D 9 8 O z 8 d n 4 E n w 9 v g t / A z + O n y d I E 3 Q I d o R g Q g J h M 6 G C 0 E K 4 R H h I e E U k E t W J 1 s Q A I p e 4 i V h B P E 6 8 Q h w l v i P J k P R J L q R I k p C 0 k 3 S E d J 5 0 j / S K T C Z r k x 3 J E W Q B e S e 5 k X y R / J j 8 V o I i Y S T h J c G W 2 C h R J d E u M S j x Q h I v q S X p J L l W M k e y X P K k 5 A 3 J a S m 8 l L a U i x R T a o N U l d Q p q W G p W W m K t K m 0 n 3 S y d L F 0 k / R V 6 U k Z r I y 2 j J s M W y Z f 5 r D M R Z k x C k L R o L h Q W J Q t l H r K J c o 4 F U P V o X p R E 6 h F 1 G + o / d Q Z W R n Z Z b K h s l m y V b J n Z E d o C E 2 b 5 k V L o p X Q T t C G a O + X K C 9 x W s J Z s m N J y 5 L B J X N y i n K O c h y 5 Q r l W u T t y 7 + X p 8 m 7 y i f K 7 5 T v k H y m g F P Q V A h Q y F Q 4 q X F K Y V q Q q 2 i q y F A s V T y j e V 4 K V 9 J U C l d Y p H V b q U 5 p V V l H 2 U E 5 V 3 q 9 8 U X l a h a b i q J K g U q Z y V m V K l a J q r 8 p V L V M 9 p / q M L k t 3 o i f R K + g 9 9 B k 1 J T V P N a F a r V q / 2 r y 6 j n q I e p 5 6 q / o j D Y I G Q y N W o 0 y j W 2 N G U 1 X T V z N X s 1 n z v h Z e i 6 E V r 7 V P q 1 d r T l t H O 0 x 7 m 3 a H 9 q S O n I 6 X T o 5 O s 8 5 D X b K u g 2 6 a b p 3 u b T 2 M H k M v U e + A 3 k 1 9 W N 9 C P 1 6 / S v + G A W x g a c A 1 O G A w s B S 9 1 H o p b 2 n d 0 m F D k q G T Y Y Z h s + G o E c 3 I x y j P q M P o h b G m c Y T x b u N e 4 0 8 m F i Z J J v U m D 0 x l T F e Y 5 p l 2 m f 5 q p m / G M q s y u 2 1 O N n c 3 3 2 j e a f 5 y m c E y z r K D y + 5 a U C x 8 L b Z Z d F t 8 t L S y 5 F u 2 W E 5 Z a V p F W 1 V b D T O o D H 9 G M e O K N d r a 2 X q j 9 W n r d z a W N g K b E z a / 2 B r a J t o 2 2 U 4 u 1 1 n O W V 6 / f M x O 3 Y 5 p V 2 s 3 Y k + 3 j 7 Y / Z D / i o O b A d K h z e O K o 4 c h 2 b H C c c N J z S n A 6 5 v T C 2 c S Z 7 9 z m P O d i 4 7 L e 5 b w r 4 u r h W u j a 7 y b j F u J W 6 f b Y X d 0 9 z r 3 Z f c b D w m O d x 3 l P t K e 3 5 2 7 P Y S 9 l L 5 Z X o 9 f M C q s V 6 1 f 0 e J O 8 g 7 w r v Z / 4 6 P v w f b p 8 Y d 8 V v n t 8 H 6 7 U W s l b 2 e E H / L z 8 9 v g 9 8 t f x T / P / P g A T 4 B 9 Q F f A 0 0 D Q w N 7 A 3 i B I U F d Q U 9 C b Y O b g k + E G I b o g w p D t U M j Q y t D F 0 L s w 1 r D R s Z J X x q v W r r o c r h H P D O y O w E a E R D R G z q 9 1 W 7 1 0 9 H m k R W R A 5 t E Z n T d a a q 2 s V 1 i a t P R M l G c W M O h m N j g 6 L b o r + w P R j 1 j F n Y 7 x i q m N m W C 6 s f a z n b E d 2 G X u K Y 8 c p 5 U z E 2 s W W x k 7 G 2 c X t i Z u K d 4 g v j 5 / m u n A r u S 8 T P B N q E u Y S / R K P J C 4 k h S W 1 J u O S o 5 N P 8 W R 4 i b y e F J W U r J S B V I P U g t S R N J u 0 v W k z f G 9 + Q z q U v i a 9 U 0 A V / U z 1 C X W F W 4 W j G f Y Z V R l v M 0 M z T 2 Z J Z / G y + r L 1 s 3 d k T + S 4 5 3 y 9 D r W O t a 4 7 V y 1 3 c + 7 o e q f 1 t R u g D T E b u j d q b M z f O L 7 J Y 9 P R z Y T N i Z t / y D P J K 8 1 7 v S V s S 1 e + c v 6 m / L G t H l u b C y Q K + A X D 2 2 y 3 1 W x H b e d u 7 9 9 h v m P / j k + F 7 M J r R S Z F 5 U U f i l n F 1 7 4 y / a r i q 4 W d s T v 7 S y x L D u 7 C 7 O L t G t r t s P t o q X R p T u n Y H t 8 9 7 W X 0 s s K y 1 3 u j 9 l 4 t X 1 Z e s 4 + w T 7 h v p M K n o n O / 5 v 5 d + z 9 U x l f e q X K u a q 1 W q t 5 R P X e A f W D w o O P B l h r l m q K a 9 4 e 4 h + 7 W e t S 2 1 2 n X l R / G H M 4 4 / L Q + t L 7 3 a 8 b X j Q 0 K D U U N H 4 / w j o w c D T z a 0 2 j V 2 N i k 1 F T S D D c L m 6 e O R R 6 7 + Y 3 r N 5 0 t h i 2 1 r b T W o u P g u P D 4 s 2 + j v x 0 6 4 X 2 i + y T j Z M t 3 W t 9 V t 1 H a C t u h 9 u z 2 m Y 7 4 j p H O 8 M 6 B U y t O d X f Z d r V 9 b / T 9 k d N q p 6 v O y J 4 p O U s 4 m 3 9 2 4 V z O u d n z q e e n L 8 R d G O u O 6 n 5 w c d X F 2 z 0 B P f 2 X v C 9 d u e x + + W K v U + + 5 K 3 Z X T l + 1 u X r q G u N a x 3 X L 6 + 1 9 F n 1 t P 1 j 8 0 N Z v 2 d 9 + w + p G 5 0 3 r m 1 0 D y w f O D j o M X r j l e u v y b a / b 1 + + s v D M w F D J 0 d z h y e O Q u + + 7 k v a R 7 L + 9 n 3 J 9 / s O k h + m H h I 6 l H 5 Y + V H t f 9 q P d j 6 4 j l y J l R 1 9 G + J 0 F P H o y x x p 7 / l P 7 T h / H 8 p + S n 5 R O q E 4 2 T Z p O n p 9 y n b j 5 b / W z 8 e e r z + e m C n 6 V / r n 6 h + + K 7 X x x / 6 Z t Z N T P + k v 9 y 4 d f i V / K v j r x e 9 r p 7 1 n / 2 8 Z v k N / N z h W / l 3 x 5 9 x 3 j X + z 7 s / c R 8 5 g f s h 4 q P e h + 7 P n l / e r i Q v L D w G / e E 8 / v M O 7 x s A A A A C X B I W X M A A F x F A A B c R Q G 5 L W I s A A A A B 3 R J T U U H 3 Q Q Z E j s U g y 9 X 3 w A A c x Z J R E F U e F 7 t 3 V 1 z J L e x I F D d t 9 3 / / 2 P 3 U a u 2 x a s 2 T X Y B h Q Q y U T i M c I Q j G p U f B 0 X O I D E z + p 8 / / / r 6 w x c B A g Q I E C B A g A A B A g Q I / P H H / / 2 f P / 7 4 f 4 5 I y 1 8 F 7 s v J / / W u v 7 6 K v u / / 8 9 f X e h Q Z C R A g Q I A A A Q I E C B A g Q I D A X w K v C 3 R f B A g Q I E C A A A E C B A g Q O F r g / / x 1 N P r 6 3 9 E Q i 5 v n v h j 8 7 3 Q b u B v Y E C B A g A A B A g Q I E C B A g A C B N I G c 0 7 q s B A g Q I E C A A A E C B A g Q K C L w f p n 4 + v + + 1 g h w X + P 8 P c s m 7 m l D E o k J E C B A g A A B A g Q I E C B A g E D O i V 1 W A g Q I E C B A g A A B A g Q I F B D 4 f p n o A n 3 N p n B f 4 3 x 1 e V 7 4 f T e t I U C A A A E C B A g Q I E C A A A E C a Q I 5 p 3 Z Z C R A g Q I A A A Q I E C B A g k C j w 0 w V u 4 c v E R K n Y 1 N x j P V u j b e i e N i S R m A A B A g Q I E C B A g A A B A g Q I t J 6 3 r S N A g A A B A g Q I E C B A g M A j B H 6 7 T H S B P n d 7 u c / 1 / S 3 6 p u 6 m N Q Q I E C B A g A A B A g Q I E C B A I E 0 g 5 w Q v K w E C B A g Q I E C A A A E C B B I E P l 0 m u k C f t y H c 5 9 l + i r y x e 9 q Q R G I C B A g Q I E C A A A E C B A g Q I J B z i p e V A A E C B A g Q I E C A A A E C i w W u L h N d o M / Z E O 5 z X K + i b u 5 u W k O A A A E C B A g Q I E C A A A E C B N I E r s 7 c P i d A 4 F y B v 3 4 w / f n 9 f + d q 6 J w A A Q I E C B D Y W m D z y 8 R t 7 b n n b N 0 D 3 N O G J B I T I E C A A A E C B A g Q I E C A A I G c 0 7 y s B A h U E / j p s t w F e r V d U g 8 B A g Q I E C B w S 6 D l M t H f P r 9 F + / E h 7 v G m L R E f 4 m 5 a Q 4 A A A Q I E C B A g Q I A A A Q I E 0 g R a z t / W E C D w H I H W i / L f 1 j 1 H Q i c E C B A g Q I D A 4 w V a L x K / 1 j 0 e Z G G D P f Y L y 3 p 0 q h 7 z D f 7 A S N q Q R G I C B A g Q I E C A A A E C B A g Q I P D o A Y L m C B D 4 X 4 H R i / O v 5 5 E S I E C A A A E C B L Y Q 6 L 1 M 3 O B C k f s W A j l F P v B 9 N 6 0 h Q I A A A Q I E C B A g Q I A A A Q J p A j m n e 1 k J E F g t 4 A J 9 t b h 8 B A g Q I E C A Q J r A n c t E F + j j 2 8 V 9 3 P B O h I e 6 p w 1 J J C Z A g A A B A g Q I E C B A g A A B A n f O 5 5 4 h Q G A / A R f o + + 2 Z i g k Q I E C A A I E b A n c v E 1 2 g 3 8 B + e 4 T 7 m N / d p x / s b l p D g A A B A g Q I E C B A g A A B A g T S B O 6 e 0 z 1 H g M B e A i 7 Q 9 9 o v 1 R I g Q I A A A Q I 3 B E Y u E 1 2 g 3 w D / + x H u 9 + 1 G n n y 4 e 9 q Q R G I C B A g Q I E C A A A E C B A g Q I D B y X v c s A Q L 7 C L h A 3 2 e v V E q A A A E C B A j c E B i 9 T H S B f g P 9 r 0 e 4 3 3 M b f e o A d 9 M a A g Q I E C B A g A A B A g Q I E C C Q J j B 6 b v c 8 A Q J 7 C L h A 3 2 O f V E m A A A E C B A j c E I i 4 T H S B f g P e B f o 9 t M G n D n n f 0 4 Y k E h M g Q I A A A Q I E C B A g Q I A A g c G j u 8 c J E N h E w A X 6 J h u l T A I E C B A g Q K B P I O o y 0 Q V 6 n / t r d Z R 9 f + Z z n 4 g y 3 + B 9 N 6 0 h Q I A A A Q I E C B A g Q I A A A Q J p A u d O H n R O 4 C w B F + h n 7 b d u C R A g Q I D A M Q I H X S i W 2 l P u 6 7 c j 0 t w F e t o M R m I C B A g Q I E C A A A E C B A g Q 2 E B g / a l f R g I E M g R c o G e o y 0 m A A A E C B A h M F T j s Q n G q Z U 9 w 7 j 1 a c W s P c 9 9 g n K J E A g Q I E C B A g A A B A g Q I E H i q Q N x p X i Q C B C o L u E C v v D t q I 0 C A A A E C B L o F o i 8 T v + J 1 F 3 L Y A 9 x z N v x A 9 6 f O Y P R F g A A B A g Q I E C B A g A A B A h s I 5 J z + Z S V A Y L W A C / T V 4 v I R I E C A A A E C 0 w R m X S Z u 8 M 9 a T z N t C c y 9 R S l + z a H u G 4 x T l E i A A A E C B A g Q I E C A A A E C T x W I P 9 2 L S I B A R Q E X 6 B V 3 R U 0 E C B A g Q I B A t 8 D M y 0 Q X 6 L 9 v B / f u V z X k g Y P d n z q D 0 R c B A g Q I E C B A g A A B A g Q I b C A Q c q g X h A C B 8 g I u 0 M t v k Q I J E C B A g A C B K 4 H Z l 4 k u 0 H / e g R X u 7 P / b f o X 7 1 f d c 4 u c b j F O U S I A A A Q I E C B A g Q I A A A Q J P F U g 8 D 0 t N g M B C A R f o C 7 G l I k C A A A E C B O Y I r L h Q d J G b c 5 H L n f s 3 g a f O Y P R F g A A B A g Q I E C B A g A A B A h s I z J l s i U q g h s C d S + M a l c d X c c f i p 2 f i K x O R A A E C M Q K t P + d i s o m y Q q B l T 1 f U I U c R g V W X 5 y 5 y / 3 P D u e d 8 A 3 D / c 4 N x i h I J E C B A g A A B A g Q I E C B A 4 K k C O d M A W Q n E C 7 Q M 2 U f W x F e 8 N u J I 7 + / P r q 1 a N g I E C P w j E P V z 7 C o O 8 7 U C V / v R + / n a 6 m V b J r D y M t E F + j / b u t q d / b / t V 7 s v + 0 b u S / T U G Y y + C B A g Q I A A A Q I E C B A g Q G A P g d e f 7 B 7 + X 9 9 R u M b q i L 5 f M X b 8 G u 2 9 S s + j f d x 9 / v T + 7 7 q 1 P D d i 2 x L / 1 D U j r r 8 9 G 2 U 5 o 7 a f Y k b U u 6 r W u 3 k i e n y P c b e O y O e i e + q N F 9 l L R q z e f n 9 a P 6 P u i L p a Y s y o X c w E g d W X i V / 5 E l o t l Z J 7 z n Z w / 1 / 3 P c Y p q i R A g A A B A g Q I E C B A g A C B p w o M X 5 6 / B p g 7 f r U M X l v X 7 N Z / a 1 + / r c v u d 7 T + q O c 5 j P / h m + 9 7 M W I a t a 9 P j D P i 6 g L 9 n / d 8 h m N E z B n v b E R d I z F m 9 D Q a c 6 S f r G d H e 4 7 + P V 5 E P X d i Z P n L G y S Q d a F 4 + t + G 5 h 7 0 A n e G y X L v L H P F 8 q c O Y P R F g A A B A g Q I E C B A g A A B A n s I H H m B f m f 4 + u m Z F Q O E y B y j / U f W 0 h p r t O b Z z 7 f 2 E b l u d k 8 Z 8 U d 8 M u r d J e e I q w v 0 2 h f o M 9 7 B G e 9 L S 8 w Z v c y K 2 d J P h T U R / U f 0 E V H H a I y I P s R I E M i 6 T D z 9 b 6 F z T 3 j Z / 0 r J / T / c 9 x i n q J I A A Q I E C B A g Q I A A A Q I E n i o Q c o H + G m r u 9 D U 6 h P 3 + / E m 9 Z / Q a v V + z 4 q 2 2 m d V H Z t w R w 8 y 6 q + c e c X W B X v c C f c Z 7 N + N d u Y o 5 o 4 8 V M a / 6 q v B 5 h M P d P i J y z 4 h x t x / P J Q h k X y a e e o n O P e F l L 3 B 5 X v B 9 f + o A R l 8 E C B A g Q I A A A Q I E C B A g s I H A a z o Q N Z z M m T T c y x r V 8 1 e c e 1 X k P D X a + 8 q q R 2 v N e J 7 P 2 D / r P u K X s d + 7 5 B x x d Y F e 8 w J 9 x r s 3 4 z 2 5 i j m j j 9 U x r 3 r M / D z C 4 k 7 9 E X l n x r j T k 2 c S B F z k J q C 7 y M 1 B 5 / 6 T + w b j F C U S I E C A A A E C B A g Q I E C A w F M F T r x A n z W Q T R u 2 d C Y e 7 b 8 z 3 e 3 l o 3 V m P 3 + 7 8 Y 4 H s 3 u c k b + j / f 9 a O q O e p 8 Q c c X W B X u 8 C f c Z 7 O e M d + R R z R g + Z M V f 7 t e a L M G n N 9 b U u I u e K G L 1 9 W b 9 Y o M r l e c G / l T t 1 J 7 h P 5 f 0 1 O P c f a Z 4 6 g 9 E X A Q I E C B A g Q I A A A Q I E C G w g E H m B / h p 2 7 v A 1 a y i 7 Q + + j + 7 2 i x 1 n 7 k x F 3 t l d G T 7 N z j p j N r m 3 n + C O u L t B r X a D P e A 9 n v B 8 n X Z 6 / 7 8 l q y 6 t 8 E e / L V Y 7 d L s 4 r 7 1 e r 9 R H r X C j m b H M 1 9 1 c 9 J 3 x V c y 9 i v s E 4 R Y k E C B A g Q I A A A Q I E C B A g 8 F S B 6 K F n k b P 2 x z I i h s k / x T i h 9 9 k 9 z t q b z L g z z T L 7 m p V 7 x G t W T U + I O + L q A r 3 O B f q M d 3 H G u z H 7 n Z n h E B l z p e l V r o i + r n K 8 P o / I k x W j p T 9 r F g t U u 0 w 8 5 W + h c 1 / 8 o v + d j v u v 7 k + d w e i L A A E C B A g Q I E C A A A E C B D Y Q O O 0 C f f Z w N m f q 0 p 5 1 t P / 2 T P 0 r R 2 u r / H y / R t s T l X u + W 1 t b 5 z + v u p v z h O d G X G d f h s 6 o 7 a e Y E f u 8 q t Z Z 9 X 8 3 W N l P h P 9 O M V b a f s o V Y X b V S 0 S O 7 B h X P f p 8 s U D V C 8 W n / 2 1 o 7 o t f 9 L / S V T Y v 8 L 5 v M E 5 R I g E C B A g Q I E C A A A E C B A g 8 V c A F + j 9 / s z B i e L t + 6 t K X c a T H v k x 9 q 0 f q 2 u X Z P p G 2 1 b v 0 3 l N n W + c u 0 H t M X 2 t n f P X W 8 N v 6 G b X N u o B e V e v 3 P F H W 7 3 F W 9 j K j / h 1 i r j S e + Q d d Z s a u s o 8 V 9 k o N f w t U v 1 A s c K k 4 5 V 3 h P o X 1 M i j 3 j 0 R P n c H o i w A B A g Q I E C B A g A A B A g Q 2 E H g / s U Y N M S 8 H B Y k L o n r M v g i 6 Q z j a + 5 2 c L c + M 1 r X T 8 y 0 e P W t 2 6 r 2 1 1 p 7 + V 1 w y t t Z d f d 2 I 6 + z L s x m 1 P e k C f c a 7 t c r 8 l W d G / T v F X G m 9 8 r 3 f a Q 9 a a 8 3 e K / k 3 u k B / 4 i X 6 D h e 5 T 3 N n f v l j b 4 N x i h I J E C B A g A A B A g Q I E C B A 4 K k C L t B j / w b 6 a 0 h b 9 a t 1 g L z y D w e M 1 n T n + c x L 1 + h 3 4 0 7 / 1 Z 8 Z M a r e W 2 Z 9 I 6 4 u 0 P P + G + g z 3 p k Z 7 8 L s d 2 S G w 8 q Y K 8 1 n / B o 3 I + Z K / 9 Z c m f s k 9 2 a X 5 y 5 y 8 / 7 p 8 S d 9 s + x y g Z 7 4 v j 9 1 B q M v A g Q I E C B A g A A B A g Q I E N h A 4 K Q L 9 N Y B 6 u i 6 q n O d k b 5 m 9 D R S T 8 + z d 2 r v i d + 7 9 k 4 9 J 1 1 O j f j 0 7 s V J 6 0 d c Z 7 9 / M 2 p b + T d x Z 9 U / 4 / 2 c V e v s d + T K 4 m 5 f V 3 E j P 7 9 b 4 + h z E T 2 c c o H + s v K V K L D T Z e J X r Y l c o a l 3 s w 9 t P i n Y b u Z J l + g b j F O U S I A A A Q I E C B A g Q I A A A Q J P F Z g 1 F E 0 a R X x M G z F E b o n x x N 5 n 9 N R i e X d N V L 1 3 8 1 8 9 F 1 V f T 5 y r m l o / 7 8 l p b b 9 A 6 z 7 0 r u u v 5 P q J 3 h p + W 3 + d K W Z F R L 0 x l V x H i a j 1 e 4 z r r L E r Z v Q w s 6 f d 6 m 3 d r Y i + 3 n N F x K s c o 9 X V u g k C O 1 4 o J l 0 q h u p z D + V s D s a 9 i e q p M x h 9 E S B A g A A B A g Q I E C B A g M A G A i 7 Q z / g n 3 E e H 1 U 0 T j o 5 F o / W s v o i b U W 8 H V 8 j S q B 5 C i h H k V 4 G o f X q P M 4 s 7 q t Z Z 9 c 3 4 9 W 1 F r V G u K 9 6 B 3 z x m 9 P A V c / Y e 7 F z 7 T z Y R / X z F j Y g V 8 e v 3 z D p e s X 0 l C e x 6 o b j 7 J T r 3 n B e e e 5 P 7 B u M U J R I g Q I A A A Q I E C B A g Q I D A U w V m X D B U H D 7 O H r Z + j 9 8 0 E V i 4 a K T / 6 D J H a v n 0 b H S d s 7 4 3 V l 0 C z a p / t v P J 8 W d 8 b 8 z 0 j K p 3 Z o 3 v s S P q n V 1 r R I 3 Z v x 7 N 6 G H 1 z 8 0 n 9 B B 5 6 f 2 K F W 0 S 8 b 0 U X d P q 9 y z C 4 F E x d r 5 Q 3 P k S n X v O t x H 3 J v e n z m D 0 R Y A A A Q I E C B A g Q I A A A Q I b C M y 6 Z H s N I S t 9 z R q y / h b 3 S b 1 H 9 z J j L 6 J r / C 1 e d O 2 r 6 o 6 8 / F h Z 8 0 m 5 o t + t F R d B U T W v 2 u e I e m f W G l F f 9 u V 5 5 M 8 a v c S 8 b T P e q 5 G Y M V 3 9 E 2 W k l h 1 + D x f t V T b e 7 p e J O / 8 3 0 Z 9 g X / b F / q W w J 5 g v + k M j G 4 x T l E i A A A E C B A g Q I E C A A A E C T x X 4 6 V g f N Y y s N M u I 6 q k 1 z p N 6 j + y l 1 a 9 n X W R 9 L b F 6 a r t a 2 5 I v a s 1 V L a 2 f R 9 U j z t w L o N d + z v 5 q f W e u 1 s 2 u 8 y v + V R 0 t n 8 + q t S V 3 7 5 p Z t X 6 K 2 1 t j y / q M P t 5 z t t T Y u 2 Z l T 7 2 1 z V o / s + c Z N c + s V + w f B J 5 y o b j o U j H s H e I e R t k V i H s z 1 1 N n M P o i Q I A A A Q I E C B A g Q I A A g Q 0 E T r h A n z F Y b Y n Z P B m Y v L C l 1 t / W R J c 2 U s t P z 0 b X 1 x o v s o / W n K P r o m o e r c P z / y k Q t S / f 4 6 x w j q p 9 R a 2 v H B H 1 z q g 1 o q 6 M / Z / 5 + 4 e v f m Z 4 3 4 m 5 8 x 7 N q L 0 n 5 h 3 v O 8 / 0 1 N S y 9 k 4 N n h k Q e N K F 4 k 6 X 6 N w H X t q B R 7 k 3 4 2 0 w T l E i A Q I E C B A g Q I A A A Q I E C D x V Y O Y A v P l k P H l h y 6 B 0 x p r J b T W H H + m t O U n D w p E 6 f n q 2 I e X U J V H 9 T C 3 y L f h u 9 a 5 y y c 4 T t S / v c V b 1 F F X 7 T v V G 1 x p l m L H / 3 y 2 e 1 M v M 3 x t 9 O U W / S 7 / F m 7 E v L T F X 9 f e e p 6 W u 1 j U Z 9 R + d 8 2 k X i r t c o n P P + b b j 3 u z + 1 B m M v g g Q I E C A A A E C B A g Q I E B g A 4 H Z A 9 f m 0 / H E h a 3 D 0 u h 1 E 1 t q D j 3 a U 3 O i i 4 W j d X x / P q q u k T i R P Y 3 U 0 f p s V L 2 t + a y 7 F o j a k 6 z v j 6 j 6 r 6 V i V k T U G 1 P J v 6 N E 1 J O 1 9 0 + 6 Y O 7 Z 0 + g 9 6 8 l 9 d 2 1 0 z S 3 x 7 t Y a 8 V x L f S 1 r I m o R o 1 H g i Z e J u / w 3 0 Z 9 q 3 / j q p S x 7 q v m k P z S y w T h F i Q Q I E C B A g A A B A g Q I E C D w V I G n X 6 C 3 D E l n r k k Z z L w l H e 0 t q v 7 R O i p d E r 2 b R P U V 5 f w p z k 6 1 r v D I z h G 1 H 5 n f G 1 E 9 r N q L i H q j a o 2 o J X P v v z t E 9 x P l H B 1 n x z 6 j a 7 6 K F 2 3 e G + + q v t b P e / N a P y D w 5 A v F S Z e K A 9 r / P M o 9 h L E 7 C P c u s q f O Y P R F g A A B A g Q I E C B A g A A B A h s I u E D / Y 8 r f A v w a 0 H Z N C C Y s b h 0 U / 7 Q u s p y R O i p d E s 2 6 N I q 0 f v r 3 9 A q r 2 T k i v x / e Y 8 2 u e + f 3 / 1 V 7 h H u E c U Q d 1 X 4 u R v Y U Y T w z R m S v r 1 i z v 6 L r / R R v d i 8 t 8 S P 7 b c l n T Y D A 0 y 8 U q 1 6 i c w 9 4 e W + E 4 N 6 F t s E 4 R Y k E C B A g Q I A A A Q I E C B A g 8 F S B T y f Y q C F k 1 y k 5 e P F I D x E X L s H t d I U b 6 T 1 y q D 9 a R + Y F Y Q t 4 V H 8 t u U b W 7 F L n S I 8 7 P B u 1 D x U u U K N 6 W b V v E f W O 1 h p R Q 4 W 9 f 3 e I 7 m n U e M X z k T 3 P r j e y 1 k + x Z v f R E z + q 5 5 6 c 1 g 4 I n H C h W P E S n f v A S z v w K P c u v K f O Y P R F g A A B A g Q I E C B A g A A B A h s I P P k C f W S A + u U y E u P 1 b O Z X l d p H 6 3 h / P t P z t 9 x R / c 3 u b Z c 6 Z z t k x 4 / a h w r f F 1 G 9 r N q T i H p H a o 3 I / z 3 G S D 1 R z 0 b 2 F V X T 7 D g 7 9 R x Z 6 2 + x Z n v 3 x o / q u T e v 9 T c F T r l Q r H a J z v 3 m C z v 4 G P c u w A 3 G K U o k Q I A A A Q I E C B A g Q I A A g a c K u E D / + Z 9 w j 7 p A z 7 x E H x k g d 0 0 2 P i w e q a H i R d F P r U b 1 G G W + + 0 X / b I f M + F H v S p X v j a h + V u 1 J R L 1 3 a 4 3 I X W X f v x t E 9 n b X N + O 5 X f q O r P O n W B n 2 V z m j e r 7 K 4 / M g g Z M u F C t d o n M P e o E 7 w 3 D v A n v q D E Z f B A g Q I E C A A A E C B A g Q I L C B w N U J d u c h 5 E j t 7 y 4 j c V 7 P Z n x V q X m 0 j v f n M x x b c 0 b 0 2 Z r r 7 r q I G r P e 5 7 s 9 V 3 o u y r / S J W p U T 6 v 2 K a L e O 7 V G 5 K 3 6 s z C y t z u 2 m c / s 0 n t k n Z V + / n z a + 6 i e M 9 + v o 3 K f d q F Y 5 R K d e 8 6 3 G f c u 9 w 3 G K U o k Q I A A A Q I E C B A g Q I A A g a c K X J 1 g d x 5 C 3 q 0 9 + m / X X R n P + P x u 7 1 / P R d Q 0 W s M u g / q X V V S v E e 6 / x d i h x p n 9 Z 8 a O s q / 2 P R H V 1 6 q 9 i a i 3 t 9 a I n O 8 x e v P P X h / Z 3 + x a Z 8 T f o f / I G i u / i + / 7 G 9 X z j H d G z B 8 E T r x Q d I n + 5 5 9 Z + 5 7 9 T Z j V d 2 b e A f O n z m D 0 R Y A A A Q I E C B A g Q I A A A Q I b C F y d Z 3 c d Q o 7 U H X 2 B / q p l 9 V d k / 3 d r H 6 m h 2 k X h l U F U r 1 d 5 R j 7 f o c a R / q o + G + V e 8 X s i q r d V e x d R b 0 + t E f m q X 1 h G 9 d j j W m l t V P 8 z f 5 8 Q W e N X r E p 7 8 F M t U T 1 X 7 / N R 9 W V e 7 m X m z t 7 E z N 4 z c 2 e 6 Z / a d m f u m + Q b j F C U S I E C A A A E C B A g Q I E C A w F M F W s 6 y E Y P I l j y R a 0 Z q 3 v 0 C f a T 3 y C H + a B 3 V L 4 5 2 + 9 t u U f s R + X 1 6 Q q w o 9 4 r f D 1 G 9 r X o P I u p t r T U i V 8 U 9 n / F z L / L X n d b 9 i V o X u c 9 R N c 3 4 P U z 1 d 3 F W z 7 P 2 R N w f B D I v 9 j J z Z 7 8 M m b 1 n 5 8 6 0 z + 4 9 K / 8 N 8 6 f O Y P R F g A A B A g Q I E C B A g A A B A h s I t J x j o w b E L b m i 1 t y t + b f 8 d + N 9 P R f V V 0 u c K r W O 1 m F g 3 7 L b 7 W u i 9 q M 9 o 5 V R 5 t / j V J G N 6 m 9 V P x H 1 t t Q a k W e H n 3 + R f b a 4 V l y z g 0 F k j a 9 Y O 3 x F 9 b x D r 4 + p M e t C r 0 L e z E 2 s 0 H 9 m D V n 2 m T 1 n 5 + 4 0 3 2 C c o k Q C B A g Q I E C A A A E C B A g Q e K p A y x l 2 t 0 H k S L 2 z L t B X D p 1 n 9 N / y n r y v G a m h 6 m X h l U F U z 1 d 5 7 n 5 e v b 6 7 f V V 9 L s q 7 8 v d D V I + r 9 j C i 3 q t a I 3 K 8 x 7 j K l / l 5 Z K + Z f Y z m r u 5 Q v b 5 R / 5 + e j + p 5 R m 1 i / i K Q f a m X n T / r x c j u O z s / 9 5 z / F n 2 H + 1 N n M P o i Q I A A A Q I E C B A g Q I A A g Q 0 E W s + v E c P I 1 l y j 6 0 Z q d Y E + q v / v 5 0 f 2 o P K F 4 S e d q J 5 j d u C / o 1 S v b 1 b f G X G j r K t / L 0 T 1 u W q P I u p d 8 T P g q 8 5 V L n f z R H i + Y u z + F e U w y y K q v p 3 2 6 c S e d 9 q f H 2 v N v k i t k D 9 j E y v 0 n V 0 D 9 9 K X 6 B u M U 5 R I g A A B A g Q I E C B A g A A B A k 8 V a J 0 Z 7 D S M v F v r l c X d u C s v Q 6 r U O F r H + / N X + 1 L l 8 6 i e Z / V T v b 5 Z f a + O G + X 8 P c 7 q P l r y R f X a k i t i T U S 9 v 9 U R E X u n n 3 u R / U b s b W a M 6 h Y R 9 W X 6 3 s k d 0 f M r h q + F A t m X q F X y L y T / V 6 o q f W f X w T 3 n X W h w f + o M R l 8 E C B A g Q I A A A Q I E C B A g s I F A w 7 n 1 X 0 t 2 G U a O 1 H l l M R J 7 1 S B 2 p M a r / n s + H 6 l j h 4 v D n y y i e u 5 x 7 l l b v b 6 e X i q v j X L e 4 T I 1 q t d V + x l R 7 8 z v / a / 6 V n m M 5 I m w 3 K n f K 6 s o j 6 s 8 d z 6 P q O 1 O 3 s x n I n p e 9 f u 2 T K d y u b M v U S v k z 9 i U C n 1 n 1 8 D d B f o G c x s l E i B A g A A B A g Q I E C B A g M B i g Z 5 5 Q c R A s i f f n b U j N V 7 l G 4 m 9 6 q J g p M a r / n s + H 6 n j + 7 M 9 e T P X R v U 8 q 4 f q 9 c 3 q e 2 X c K O N d v g e i + l 2 1 R x H 1 f q 8 1 I u Z 7 j F U W o 3 k i + x 6 t p c L z U R 4 z e o m o b U Z d M 2 N G 9 P y K 4 W u x Q P Y l a p X 8 i 9 n 9 L f S / v t d f e 7 / 6 q 8 r 7 l l 3 H h f v i 0 Y h 0 B A g Q I E C A A A E C B A g Q I E D g H 4 G e W U H E Q L I n 3 5 2 1 I z W 2 5 B u J P 3 s Y W 6 W 2 0 T p 2 u T y c d Z H W 8 h 7 e W R O 1 L 3 d y n / B M l O 9 O 7 3 9 U z 6 v e j 4 h 6 3 2 u N i P c e Y 5 V D R J 7 I 3 i P q y Y 5 R 2 S O i t m z f 3 v w R P c / + P V t v T 8 e s z 7 7 M q 5 A / Y 7 M r 9 F 2 h h t X 2 F X r O r s E F u t E U A Q I E C B A g Q I A A A Q I E C F Q V 6 J k T V B 9 I j t T X 6 j C S Y / Y w d q S 2 1 v 5 b 1 o 3 U 4 d l 5 f w M m y r b l H T h t T Z T t 9 z j V H a P 6 X t V n R L 1 f t U b E e o + x y i A q T 1 T / U f V k x 4 n y m P H 7 h I j a s n 1 7 8 0 f 0 P G M v e v s 4 c n 3 2 Z V 6 V / B m b X 6 X 3 z D p W u 2 f 2 W i n 3 B / e q M x R 1 E S B A g A A B A g Q I E C B A g M A B A j 1 z g u o D y Z H 6 W h 1 G c n w 9 2 5 q r d 9 1 I b b 2 5 P q 0 f q c O z f / w 5 a 2 g f Z R v 5 r j w h V p T r 9 z g 7 2 E T 1 v q r X i H p f t U b E e Y + x q v / I P F E G k T V l x o r y m P H z P 6 K 2 T N s 7 u S N 6 n r E X d 3 o 5 8 p l K F 3 u Z t a z e / M x e K + X m X u q / h 3 7 A O E a L B A g Q I E C A A A E C B A g Q I F B V o H d G E D G U 7 M 3 Z u n 6 k t t Y c E Z c n P b l a 1 4 7 0 H j 0 k H q 3 F 8 3 P + F n q U a + s 7 e c q 6 K N c d L 1 S j e l / 1 r k T V G x l n V e / R e a I M o u v K i h f l E f 3 r c c T v W W b U N H u f o v Z j d p 3 i f x C o d K G a V U v G C 5 L V a 6 W 8 3 F 2 g V x 3 c q I s A A Q I E C B A g Q I A A A Q I E 1 g r 0 z g g q D y X v 1 r b a o D d f y / q 7 v c 8 Y j I / U 4 l l / A 7 3 l f a + y Z t b 7 W q W / q z q i + r / K E / V 5 V L 1 R c a L 6 W h 0 n q v 8 Z v / 6 s t v j K V 9 k k o r Y s 1 7 t 5 I 3 p + 0 v t 5 1 z H 1 u U o X q p m 1 r N 6 E z F 4 r 5 e Z e 5 h J 9 7 W R E N g I E C B A g Q I A A A Q I E C B A g 8 C b Q O x + o O p Q c q S v D o D f n 1 f q V / c + s Z a S P J z 1 7 Z X z n 8 y i f O 7 m f + E y U 5 / c 4 O 1 l F G a z q O a r e i D i r e p 6 R J 6 L / r x g z 6 s u I W d k k o r Y M 0 5 G c E T 2 / Y v h K F q h 0 o Z p V S 8 Y W Z P V a K S 9 3 F + g m R g Q I E C B A g A A B A g Q I E C B A 4 M 5 8 I G I w e S f v p 2 d G a u q t Z S T X j E u D 0 X p 6 + 7 9 a P 1 q P 5 + c M 7 a N c r / b / h M + j L L / H 2 c 0 u y m F V 3 1 H 1 j s Z Z 1 e + s P K P 9 v z 8 / q 8 b V c S u b R N S 2 2 n M 0 X 0 T P r x i + C g h U u l T N q C V r C z J 6 r Z Z z t X 2 1 / j P q + c H c t I Y A A Q I E C B A g Q I A A A Q I E C K Q J 3 J k N V B x M 3 q 3 p T v + v Z + 7 m + 3 r u b t 6 f n h u p J b K O r 1 g j 9 X j W P + E + 4 5 2 M j D n r H Y 2 s c V W s K I v d 6 h 3 p e 1 W v M / O M 9 P / 9 2 Z l 1 r o 4 d 5 R J d d 0 R d 0 T X N j h f R s w v 0 2 b v U G D / j E q 9 a z k a q 0 G X V D D L q C Q V t D J b R Z 6 W c L t D T Z k I S E y B A g A A B A g Q I E C B A g M A P A o 3 H + f 9 Y V m 0 w O V L P n f 5 d o H 9 W G 9 k P z 7 p A v / s 9 u e q 5 G e / o q t q j 8 0 R Z R N f 1 W 7 y o e k f j r O p 3 V p 7 R / t + f n 1 V j R t w o l + j a I + q K r m l 2 v I i e X a D P 3 q W O + J U u + D J q 6 a A K X Z r R a 6 W c o Z g d w S o Z Z N T y j c o A h w A B A g Q I E C B A g A A B A g Q I p A l 0 H O f D L 9 H v 5 v 7 + 3 M i g 9 G 4 N I z m / n r 2 b u 0 L / n 2 q P s D k 9 R t S 7 8 R 4 n y n R G b b v E j D L 8 H m e X / i N / 9 m R c o s 7 a v z t x d 9 3 z V 9 1 3 + v 3 t m Z 0 d d v l + i N i v 3 f Y p o m c X 6 M V 2 P e M i r 0 r O z K 2 o Y p B R B / c S / x 3 0 t C G J x A Q I E C B A g A A B A g Q I E C B A 4 O 5 s I G I 4 e T d 3 1 N B 6 N P + o w W j + i I u M i B q i 9 m P U 8 0 n P V 9 6 X G b X t E H P W + 7 V D 7 7 / V G G W y y i C q 3 q g 4 q / q O z h P V / 9 M u K K N c K u 5 X d E 2 z 4 1 X d i 9 l 9 P z 5 + x i V q h Z z Z G 1 v B I K M G 7 i 7 Q j Y o I E C B A g A A B A g Q I E C B A 4 G y B u 7 O B K s P J k T r u 9 v 7 1 3 E j u q I u D k R p G + 5 9 9 q T b S 2 + 7 P z t i b K J M Z t V W P G W X 3 P U 7 1 v q / q i 3 K 5 y h P 1 e V S 9 k X G i e l s Z 5 / T + Z / / a F 7 2 X E f s V X d P s e B E 9 R / 0 + b X a v x 8 X P u E j N z l l h k 7 M N M v J z d 4 F + 9 p h I 9 w Q I E C B A g A A B A g Q I E C A w M h u I G F C O 5 H 8 9 O 1 J D Z u 6 v u j N r G M 0 9 + x J h Z G 9 3 f 3 b G 3 k S Z z K i t c s w o t 6 d d n o / + / H 3 3 W L X / s / Z y N O 6 q / q P y j P a b s f d R v X + K E + U S X W t E X d E 1 z Y 4 X 0 b M L 9 N m 7 N B A / 4 z I 1 M + c A V e i j m Q Y Z u U P x B o J l 9 J 6 Z 8 x u V a Q 0 B A g Q I E C B A g A A B A g Q I E E g T G D j O D 1 1 e Z 1 8 g j / T 9 / u z o k H a k j s z c O 1 4 i j F g / 4 d n R 9 y X q e 3 Y 3 y y i 3 J 1 4 a R t m s e i e i 6 p 0 V Z 5 X D a J 7 I / k d r q f R 8 l E t 0 T x F 1 R d c 0 O 1 5 E z y 7 Q Z + / S Y P z M C 7 7 V u Q e p Q h 9 f 3 X t m v l C 4 w W C Z D q t z u 0 B P m w t J T I A A A Q I E C B A g Q I A A A Q L f B E a O 8 9 k D y p H 8 I 3 0 / 4 Q I 9 q v + f 4 o z s y x M v G W d a 9 8 S 2 L z 1 a / 1 4 b Z f Y 9 T n 8 l N Z + I 8 l n V X V S 9 M + O s s h j J E 9 n / S B 2 V n q 1 s E l F b J e u W W i J 6 d o H e I p 2 8 Z v X F X l a + Z O b / S p / l k J G 3 k n 1 G / x k 5 X a C b V x E g Q I A A A Q I E C B A g Q I B A F Y H R u U D E k P J u D S O 5 7 + b 8 / t x I D V / P 3 q 1 l J P f d n C 3 P j d T l A r 1 F + N 4 a + 9 L n F u X 1 1 M v z y D 9 g 0 L c z 9 1 f P 2 t P o u P c 7 X P N k Z L 9 r K p 6 f p b J J R G 3 z B W M z R P T s A j 1 2 T 6 Z F y 7 j g W 5 1 z G t 5 A 4 N U G W f k G i K Y 8 m u W w M q 8 L 9 C p j I n U Q I E C A A A E C B A g Q I E C A w O j h P m J I e b e G k d x 3 c 1 a 5 Q B / p f f Z Q e L S 2 r + e j 9 k i c f w v Y l / Y 3 I c r q y Z f n O 7 5 T E f v 6 9 R Z F x P o U o / 1 t X b 8 y s v f 1 1 c / J W N k k o r Y 5 a v O i R v Q 8 + / d K 8 7 o / M P L K y 7 2 M X F W 3 N M N i Z U 7 u f / 6 5 0 v s r l w t 0 A y o C B A g Q I E C A A A E C B A g Q q C I w O h v I H F L e z T 3 a c / Q l + p 1 6 7 v a + Y i A 8 U t v T L x z v 7 H X U M 1 H 7 E l V P 1 T h R T i e 8 y 1 F W q 9 6 F i H r f a 4 2 I d / o l + q q 9 n 5 0 n 8 l 2 I r j W i t u i a Z s e L 6 H n F 7 5 d m O x w V P + O i b 1 X O y h u 5 y i A j D 3 c X 6 F U G N u o g Q I A A A Q I E C B A g Q I A A g R y B i N l A x K C y t 4 6 R n L 2 5 r t a P 1 H J 3 Q D u S 8 6 q f 0 c 9 H a j v h 0 n H U 9 + 7 z U f t y N / 8 u z 0 U 5 v c f Z p f f e O q O s e v P e X R 9 R b / Q f o L q q 6 W 6 v s 5 + 7 q r v 1 8 9 l 1 r o r f 2 m / L u u i a W 3 J e r Y m u a X a 8 q 3 5 a P 5 9 d p / j B A h m X r C t y B j O F h 1 t h k J E j H C o 4 Y I b J i p z f m H I m J L I S I E C A A A E C B A g Q I E C A A I H X B D H g q 3 U Q + W l d b x k j O X t z X a 0 f q e X r 2 a s c 7 5 + P 5 u v J d X f t a I 1 3 X O 7 W e s p z 9 u R 6 p 6 O M v s e 5 z r z n i i i v V d 1 H 1 P t T r R F x I 3 9 9 X O E Z 1 f O K W l f k i P I I + m 3 Z f 7 Q c U d s K w 8 g c E T 3 P 2 I v I H s X 6 R W D F B d / q H D t s 9 m q T F f m 4 + x v o p k U E C B A g Q I A A A Q I E C B A g c L Z A x G w g Y l D Z W 8 f d n L 1 5 W t f f r e f O R f F I r t Z + R t e N 1 P j + 7 G g d n v 9 H w J 5 8 f h u i f L 7 H e f I 7 G G W 2 y i i i 3 t 9 q j Y j 9 K c Y q o 9 Y 8 k f 2 2 5 q y 8 L s p j R o 8 R t c 2 o a 2 b M i J 5 f M X x t K r D i c n V V j p 2 2 Y J X J q j y 7 2 K / y W J H n B / O z J z W 6 J 0 C A A A E C B A g Q I E C A A I F U g a j Z Q M S w s r W W k V y t O X r X j d T U O 6 Q d y d X b 1 9 3 1 I z W e d A F 5 1 / f O c 1 F 7 c i d 3 9 W e i b E 5 7 d 6 P c V r 0 f E f V + q j U i / q c Y q 5 x a 8 k T 2 2 p K v + p o o j x l 9 R t Q 2 o 6 6 Z M S N 6 7 v 2 9 2 c x + x L 4 h s O K y b 0 W O G 6 2 n P r L C Z E W O V M Q b y V e Y r M j h A j 1 1 L i Q 5 A Q I E C B A g Q I A A A Q I E C H w T u H F E / / G R i G F l a y 0 j u V p z 9 K 4 b q e n r 2 d a c I 7 l a c 4 y u G 6 n x t E v I U e v W 5 6 P 2 p D X f L u u i X E 5 8 b 6 P s V r 0 r E f V e 1 R q R 4 1 O M q / y r P o / s c 1 X N s / J U t 4 i o b 5 b d r L g R P b 9 i + N p c Y M W F 3 + w c O 2 7 B b J M V 8 b m X + O f b X 9 t g e E O A A A E C B A g Q I E C A A A E C B N I E o u Y D E c P K 1 l r u 5 m q N f 3 f d 3 b q + n m v J O 5 K j J X 7 U m p E 6 T 7 y I j H L / F C d q T 1 b U u j J H l M t 7 n J X 1 Z + a K s l v V Q 0 S 9 L b V G 5 P k U o 6 W G F W u i + l x R 6 8 w c U Q 6 z L m w j 6 p v p N y N 2 R M + z 9 m N G v 2 J + E F h x 2 T o z x 6 6 b O 9 N k R W z u L t D T p j M S E y B A g A A B A g Q I E C B A g E A Z g a j 5 w K p h 5 U i e q F 5 / i z N S W + u g d i T H 7 P 6 / x x + p 9 f u z q 2 t / Y r 6 o / X i S T Z T J q e 9 r l N + q d y q i 3 t Z a I 3 J 9 i t F a x 8 x 1 k T 3 O r H N 2 7 O o O E f X N N o y O H 9 F z 6 + / L o m s X b 4 L A i g v X G T k m U C w N O c N k V c y l U M H J V h l F 5 / m F o c z Q R C E E C B A g Q I A A A Q I E C B A g c J 5 A 5 J E 9 Y m B 5 V c 9 I j q v Y o 5 + P 1 P b 1 7 F U N I z m u Y k d / P l L r q R e S 0 X v w H i 9 q P 2 b W u D J 2 l M f J 7 2 q U 4 a p 9 j 6 i 3 p 9 a I f F c x e u q J X n t V W 8 / n 0 b W t j N f T 5 6 e 1 s 2 q O q G 9 W b b P i R v T 8 i u H r Q Q L R l 3 0 r 4 j 2 B f 4 V T d A 7 u Z f 7 2 + W s r z p v O 6 J g A A Q I E C B A g Q I A A A Q I E y g h E z g g i B p Z X 9 d z N c R U 3 4 v O 7 t b 0 / 9 6 m O k f g R / f X G G K n 3 + 7 O 9 u a 3 / b 4 G o / X i C b Z T F 6 e 9 p l O O q d y q i 3 t 5 a I 3 J e x e i t K W r 9 V V 0 9 n 0 f V t D p O T 4 9 X a 2 f V f p W 3 5 f N Z t c 2 K 2 9 J T y 5 p Z 9 Y m b J B B 9 0 T o 7 X h J T e N r Z T t H x w w E S A k a b r I j 3 C 1 O Z o Y l C C B A g Q I A A A Q I E C B A g Q O A 8 g c g j f c s w s m X N b z W 1 P P v b m s g + Z 1 1 y v 2 q f F X t V / 9 / z j O z Z 9 2 e z e n h K 3 q i 9 2 N 0 j y s H 7 + a + / F R T y v 1 X v V E S 9 d 2 q N y H s V 4 0 5 d E c 9 c 1 d X 6 e U Q t G T F a + 2 t Z N 6 v + l t x X a 2 b V N i v u V T + t n 8 + q T 9 w k g R W X g F E 5 k o i m p I 0 y W R F n C k B S 0 B V e U T k + E J 0 3 n d E x A Q I E C B A g Q I A A A Q I E C J Q R i D 7 S t w 4 l P 6 1 z g f 6 z w I h t 9 D 6 3 x h u p + a d n W / N a 9 9 8 C U X u x u 2 2 U w / c 4 u 7 v c q T / K 8 k 7 u O 8 9 E 1 H s n 7 + u Z i N x X M e 7 W N v L c V U 0 9 n 4 / U k f V s T 3 9 3 f t 8 T 0 V d E j R F 1 r I w R 0 f M r h q 8 H C k R d + M 2 O 8 z T 6 2 V 5 R 8 b m X + u f b / / 7 9 U 5 m 5 i U I I E C B A g A A B A g Q I E C B A 4 D C B 6 D l B x N A y + g I 9 u s d P 8 W b 1 P x J 3 Z f / f c 4 3 U / d O z m b 3 s n j t q L 3 Z 2 i D L 4 H m d n k 5 H a o z x H a u h 5 N q L e n n y z f x 5 W + B k Z Y f o V Y 8 Q 2 4 9 l d e o + o M 8 N 3 J G d E z y 7 Q R 3 a g + L N R l 6 2 z 4 h T n u 1 3 e L K + o u L c b K / 5 g l M + s O B d 8 h 4 1 m t E u A A A E C B A g Q I E C A A A E C l Q S i j / w R Q 8 u d L 9 D / / p P y Q 3 / b 8 K f + R 1 y j 9 7 g 3 3 k j t F S 6 I e v u t u j 5 q H 6 r 2 d 1 V X V P 8 u z / + R j j K 9 2 r u o z y P q j a g l o o 5 P M S J q 7 I k R 2 U 9 P 3 u y 1 u / Q d U W e 2 d W / + i J 5 d o P e q b 7 Z + 1 m V g R N z N K L v K j f C Z F a O r k c 0 W z z K L i O s C v d J o S C 0 E C B A g Q I A A A Q I E C B A g 8 C 4 w 4 / g f M b j 8 X t d I z B k 9 f o o 5 U u t v A 9 u R m K v 7 j 9 y 7 n / r O 7 m f X / C P v 0 P u z O / Y f 1 f v 3 O D t a R N Y c 5 R p Z 0 8 y f z Z E X a l F 2 v 8 V Z Z f r K E 9 n L y r p H c k X 2 H P l e / d R T R K 0 j V h n P R v Q 8 e 1 8 y X O R 8 E 4 i 4 + J s R 4 4 R N m u E 2 G v P p 7 q M + s 5 5 v c D e 5 I U C A A A E C B A g Q I E C A A A E C a Q I N 5 9 b u J R G D y 8 h L 2 O 4 G B h + o 1 P 9 g K y G P R 3 i 4 u B z f i q h 9 G K 9 k f Y S o 3 t / j r O + i X s Y o 1 1 W d R d Q b W W t E P Z 9 i R N Y 6 + w 8 m 7 P a 9 F b l 3 s / c p o t b Z N U b H j + j Z B X r 0 r h S M N + t S c C R u Q a b w k k Z 8 Z j 0 b 3 m T B g L P s R u I 2 M K U N S S Q m Q I A A A Q I E C B A g Q I A A A Q I N 5 9 b u J R G D y 6 g L 9 O 7 i g x 4 Y N X g v Y y R W U D v D Y U Z 6 + O 3 Z 4 a I O C x C 5 B z v R R f a 9 2 y X f 7 H 2 K s p 1 d 5 1 f 8 i H q j a 4 2 o 6 W m X 6 N H G 0 f G i 9 y y 6 v q j f P + 3 8 8 y 5 q j 2 b v j f g F B E Y u / 6 K f L c C x r I R o u 5 F 4 y 5 o u k G j E K f r Z R g 7 T G g I E C B A g Q I A A A Q I E C B A g k C b Q e H b t X h Y x v I y 4 9 O g u P O i B 0 f 6 f d o H + 6 m f U 5 K f n g 7 b r i D C R / r u A R f a 8 8 2 X S r P 2 K 8 p 1 V 3 y 4 X i V G O v 8 V Z 4 R v d w 4 q a 7 + a I 7 P V u D T 3 P R d T b k 6 / C 2 o i e X z F 8 H S A Q f S k 4 E u 8 A 7 v 9 t c c Q p + l n u f / 4 Z b d o S r 9 E 9 b U g i M Q E C B A g Q I E C A A A E C B A g Q a D y 7 d i + L G F 6 e f I H + P r i 9 a 9 m 9 a Z M f u N v H 1 X O T y 3 5 M + C v H n s 9 3 Q O n p p 2 f t D r 2 v q r H H 7 d P a n e q d V W u U 5 W 9 x Z t X 9 H j e y h x X 1 3 s k R 2 e O q C 9 q I m u 9 Y Z T 4 T 0 f O q / c l 0 k v t v g Z b L v t l r T t y M 2 a Y t 8 b m X v j x / b Y 9 p D Q E C B A g Q I E C A A A E C B A g Q S B O Y N T e I G F 6 O X q D P 6 q 0 l b l T / I 3 F a 6 l y 9 Z q S f C h d w q 7 0 i 8 0 X a R 9 Y 1 I 1 Z k r + + x Z t S 6 c 8 w o 5 1 U G E f X O r D W i v s y f k 9 H 1 z 7 S + E 3 v X / i L q v u O V + U x E z y 7 Q M 3 d w c e 6 W i 9 a Z a x a 3 W y r d T N e W 2 K U w F h X T 4 j J z T W e b a U M S i Q k Q I E C A A A E C B A g Q I E C A Q O c Z t m t 5 1 A D z b p y u Y i c s v l v 3 1 3 N / / 6 n 7 2 / / 0 + Y S W h k O O m m R e D g 0 3 n x w g 2 j 6 5 n Y / p o 3 t 1 k f I z d 5 T z q n c p o t 7 Z t U b U m P l z M r r + 2 d 6 t 8 a P 7 W v k z J a L 2 V q c q 6 y J 6 X r l H V d y O r m P m h e F V 7 J P h r 2 x m f s 6 9 / N 8 + / / s s b G B D g A A B A g Q I E C B A g A A B A g R y B G b O D q I G m H f j z O y t J f b d u r + e e + I F + m h P L a Y t e 3 P q m h a / n j U V H X v q 7 1 l b s d f s m n r 8 M i 9 1 v 5 w i 6 l 1 h H l H n V Y x Z f V z l v f P 5 r F p 7 4 t 6 p u 8 I 7 H / V r b o 9 V h b V R + 1 W h F z U s F J h 5 W f t b 7 I X t l U 3 F P W d r N n H P m Z D I S o A A A Q I E C B A g Q I A A A Q I E X h P G i V 9 R A 8 w 7 c S a 2 1 R z 6 T t 1 R z z Q X m b A w q s c q l x M J h L d T R t v f L m T S g 9 H 9 f c W b V O 7 2 Y a O 8 V 0 F E 1 L t T r V f 9 z u r l K u + d z 2 f V e h X 3 T q 0 t z 1 z l j f y 8 p Z 6 r N Z H 1 r I h 1 1 U / r 5 y t q l a O Q w O o L x U K t p 5 b C P Y d / E 3 c D G w I E C B A g Q I A A A Q I E C B A g k C Y w + 8 T e O q S M X j e 7 r 9 b 4 0 X 2 1 x m u t L 2 t d a x + j 6 7 L 6 a 8 3 7 3 l / r M y P r R j 1 / e n 6 k n s h n Z / T 2 i u n r d 4 E o 8 1 X G E f W u q v W V J 6 L e q x g z + r n K e f f z G b V + i n m 3 z q v n d u x j d c 2 j + a 7 2 o P X z 0 T o 8 v 6 H A q k v F D W m m l r z K / Z X H 1 7 8 F N j F P G 5 J I T I A A A Q I E C B A g Q I A A A Q I E Z s 8 Q W o e U 0 e t m 9 9 U a P 7 q v 1 n i t 9 W W u a + 0 l Y l 1 m n 9 9 z / 9 b P q h o j P L / H W F X 7 b 3 l m 9 P S K 6 e u z Q J T 7 K u e I e l f V + p U n o u a r G D N 6 u s o 5 8 v m M e l t / T o / U n f U z Z b T m r L p H 9 j m i 5 x 3 7 H j H z 7 N 8 C q y 4 V g f + n A P e c N 2 I D d 9 M a A g Q I E C B A g A A B A g Q I E C C Q J j D 7 t B 4 1 x O y J M 7 u n n v g 9 d U e t 7 a k v e 2 1 U z 6 1 x M v q t V l t r P X f W Z f i + c t 6 p 9 e q Z r F 5 2 y n t l 2 P r 5 q p 5 b 6 / m 0 b l W t 7 3 k i 6 r 6 K M a O v q 5 y j n 6 u 5 T W D U + f X 8 b l 8 R P e / Y 9 2 7 7 V L L e F R e K J R t P L o p 7 z g Z s 4 J 4 2 J J G Y A A E C B A g Q I E C A A A E C B A i s O K 1 H D T J b 4 6 z o q S d H a 9 1 R 6 3 p q q 7 A 2 q u 8 7 c W b 1 X 6 m W 7 z 3 e q a 3 3 m V m u P 8 X t r e 3 k 9 d H 7 E m U Z X d d v 8 S L q X V X r U 7 5 v I 8 y v Y o z u y V X 8 q M 9 H 6 7 z 7 f E T 9 d 3 N n P R f R 8 y u G r w M F Z l 8 o H k j a 1 D L 3 J q b w R R u 4 m 9 Y Q I E C A A A E C B A g Q I E C A A I E 0 g f C D + A 8 B o w a Z r X F W 9 N S T o 7 X u q H U 9 t V V Z G 9 V 7 V J x P L l E 5 v s d Z u R e z e r i K 2 3 K x 2 e t w l d P n f / z v 3 9 D v t b 1 a H 2 V 7 l S f q 8 4 h 6 o 2 q 5 G y e i h 0 8 x 7 t b V 8 r 0 9 u / a v + F c 9 r K r j P c 9 V T T M / j + h 3 Z n 0 z Y k f 0 / I r h 6 1 C B W Z e K h 3 I 2 t z 3 L 3 X / 3 / P M W z H J v 3 v j P C 9 O G J B I T I E C A A A E C B A g Q I E C A A I G g s + 3 H M F G D z J Y 4 K / r p z d F S d 9 S a 3 t q q r I / q f + c 4 K / e i s l O v Q + V e q t X W a 3 u 1 P q q / q z x R n 0 f U G 1 X L S J y I P j 7 F G K n t p 2 d n 1 1 s 9 f r R n b 7 w I n 9 6 c 2 e s j e n 7 F 8 H W o Q P E L x c f u C v e c r S 3 u b l p D g A A B A g Q I E C B A g A A B A g T S B F a d 1 K O G m V d x V v X T k + e q 5 s j P e + q q t j b S Y c d Y q / e j q l G v Q 9 U + K t b V a 3 u 1 P q r H q z x R n 0 f U G 1 X L a J y I X j 7 F G K 3 v + / O z 6 6 0 c P 9 q y N 1 6 E T W / O 7 P U R P b 9 i + D p U Y M a F 4 q G U X W 1 z 7 + I K W 1 z c P W 1 I I j E B A g Q I E C B A g A A B A g Q I E A g 7 f F 8 E i h p m X s V Z 1 U 9 v n q u 6 o z 7 v r a v a + i i H H e N k 7 E V F p 1 6 H i j 1 U r a n X 9 m p 9 V J 9 X e a I + j 6 g 3 q p a I O B H 9 f I o R U e N 7 j N n 1 V o w f b X g n X o T L n b y Z z 0 T 0 / I r h 6 1 C B 6 A v F Q x l v t R 1 p f 6 u A A x + K N J / w z + W b 1 h A g Q I A A A Q I E C B A g Q I A A g T S B V W O C q G H m y m F / p M 3 p / f d a r v C q l q P X K G r 9 7 g 7 V 6 q 9 c T 9 Q 7 8 x U n q t f o u n 6 L F 1 H v q l p b 8 0 T 0 t P L X 1 d n 1 V o n f u n 8 r 1 k W Y r K g z M k d E z y 7 Q I 3 d k w 1 h R l 4 o b t p 5 a M v f 1 / F H m E y 7 P X x h p Q x K J C R A g Q I A A A Q I E C B A g Q I D A q l N 6 1 D B z 5 a A / 0 u b 0 / u 9 Y r j C r l O O O U c Q z l Q z u X F h U q 7 9 y P R H v y 3 u M q F 6 j 6 z r p A v 3 v 4 f J r w D z t f 9 H 7 M 7 P W C r G j v U b j R Z i M 1 r D 6 + Y i e 7 / x 6 t L p P + S Y K R F w q T i z v s a G 5 r 9 / a C P N J l + c u 0 M 2 q C B A g Q I A A A Q I E C B A g Q C B V Y O U p P W q g + V u c l b 3 c y X V 6 / 3 f M V l w O z d 6 X 1 v h 3 f a K e a 6 1 z 9 r r e f m b X 8 6 T 4 v b Z X 6 6 N s r v J E f R 5 R b 1 Q t 0 X E i e r u K s W P N V z 1 F f x 5 t F B E v o s e I O l b G i O j Z B f r K H S u Y a / R S s W B L W 5 T E f f 0 2 j Z p P v D x 3 g Z 4 6 J p K c A A E C B A g Q I E C A A A E C B F a e 0 q M G m i 7 Q / / t v G q 7 c x 4 x c s 9 + d C v E z X L / n 3 N G h Q s 2 7 1 B D 9 j k X 1 H V 3 X b / E i 6 l 1 V 6 5 0 8 E f 1 d x b h T 1 6 d n r v L t 8 n m 0 S 2 S 8 C M P I e l b E i u j Z B f q K n S q c Y + R S s X B b 5 U v j v n 6 L R s w n X 5 6 7 Q D e r I k C A A A E C B A g Q I E C A A I F U g Z W n 9 K i B 5 k 9 x V v Z x N 9 f p / d 9 1 e 3 9 u p m F 2 7 A i f i B i 7 O W T X u 1 P + i P d j x v d j d F 2 n X q D / P W i e 9 k + 5 f 7 3 r 0 f u 1 0 / f Q j r / / i P C N 3 v P Z 8 S J 6 d o E + e 5 e K x 7 9 7 q V i 8 r f L l c V + / R X f N F 1 y e u 0 B P H R N J T o A A A Q I E C B A g Q I A A A Q K r T + l R Q 8 3 v c V b 3 c T f f 6 f 3 f d f v + 3 C z H z L h R N h F x d n L I r H W 3 3 B H v h g v 0 a M X 4 e C v e y / i q / 5 x + 8 R / t M s N g R s y I v m f U N T N m R M 8 u 0 G f u 0 A a x 7 1 w q b t B W + R K 5 r 9 + i O + a L L s 9 d o J t V E S B A g A A B A g Q I E C B A g E C q w O p T e t R Q 0 w X 6 P / + M + + o 9 r J Z v 1 j u 1 I m 4 1 y w p / U K H X Z M U + P S V H r + 3 V + i i X q z x R n 0 f U G 1 X L 7 D g R v V 7 F m N n D V e 7 M z 2 f 2 P S N 2 h N W M u m b G j O j Z B f r M H d o g d u + l 4 g Y t b V E i 9 5 x t K u y e O i i R n A A B A g Q I E C B A g A A B A g T O F l h 9 S o 8 a a r 7 H W d 3 D S L 7 T + x + x u 3 p 2 h m 1 k z K v 6 K 3 8 e 6 X A V q 9 f h K p 7 P 5 / 1 h m y j b 3 j 2 / u z 6 i 3 r u 5 M 5 6 L 6 P c q x u y + r v K v + n x 2 n z P j R x j N r G 9 G 7 I i e X z F 8 H S p Q + D L x 8 T v S Y / 9 4 j E U N 9 p g v / J v n X 9 2 f P a n R P Q E C B A g Q I E C A A A E C B A i k C i w 6 m k t D Y K l A 1 P B 8 J M 7 S h h c m G z F p e X Z h K 1 I R I L C R Q M v P j + g 1 G / E o l Q C B K I G e C 8 W o n O L 8 + S f 3 n L e g u H v q o E R y A g Q I E C B A g A A B A g Q I E D h b I O e k L i u B X I H R S 5 b c 6 m t l H 7 G s 1 Y l q C B D Y U W D k Z 9 D X s z v 2 r W Y C B C Y J t F 4 o T k p / b F j u O V v f 4 p 5 T 2 b + y n j 2 p 0 T 0 B A g Q I E C B A g A A B A g Q I p A o k n o e l J k C A A A E C B A g Q I E C A Q B 2 B q w v F O p U + q x L u O f t Z 3 D 1 1 U C I 5 A Q I E C B A g Q I A A A Q I E C J w t k H N S l 5 U A A Q I E C B A g Q I A A A Q L F B D 5 d K B Y r 9 V H l c F + / n c U v z 1 8 g Z 0 9 q d E + A A A E C B A g Q I E C A A A E C q Q L r T + o y E i B A g A A B A g Q I E C B A o J i A S 9 y c D e H O / R e B 1 E G J 5 A Q I E C B A g A A B A g Q I E C B w t k D O a V 1 W A g Q I E C B A g A A B A g Q I F B L 4 7 S K 3 U I m P L I V 7 z r Z u 4 H 7 2 p E b 3 B A g Q I E C A A A E C B A g Q I J A q k H N a l 5 U A A Q I E C B A g Q I A A A Q K F B H 6 6 U C x U 3 m N L 4 Z 6 z t d / d c 6 r 4 m D V 1 U C I 5 A Q I E C B A g Q I A A A Q I E C J w t U P C c r C Q C B A g Q I E C A A A E C B A i s F X i / U F y b + e x s 3 N f v / w a X 5 y + U s y c 1 u i d A g A A B A g Q I E C B A g A C B V I H 1 p 3 U Z C R A g Q I A A A Q I E C B A g U E j A J W 7 O Z n D n / k E g d V A i O Q E C B A g Q I E C A A A E C B A i c L Z B z Y p e V A A E C B A g Q I E C A A A E C R Q S + L n K L l H N M G d x z t n o T 9 7 M n N b o n Q I A A A Q I E C B A g Q I A A g V S B n B O 7 r A Q I E C B A g A A B A g Q I E C B A g A C B n w V S B y W S E y B A g A A B A g Q I E C B A g M D Z A g 7 r 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X A v 8 f w h e Y l y p y h v g A A A A A E l F T k S u Q m C C < / I m a g e >  
             < / S c r i p t i n g >  
             < C o n t a c t   w i n d o w w i d t h = " 0 "   w i n d o w h e i g h t = " 0 "   m i n w i n d o w w i d t h = " 0 "   m a x w i n d o w w i d t h = " 0 "   m i n w i n d o w h e i g h t = " 0 "   m a x w i n d o w h e i g h t = " 0 " >  
                 < T e x t   i d = " C o n t a c t . R e c i p i e n t . S e l e c t e d . I D "   r o w = " 0 "   c o l u m n = " 0 "   c o l u m n s p a n = " 0 "   m u l t i l i n e = " F a l s e "   m u l t i l i n e r o w s = " 3 "   l o c k e d = " F a l s e "   l a b e l = " C o n t a c t . R e c i p i e n t . S e l e c t e d . I D "   r e a d o n l y = " F a l s e "   v i s i b l e = " F a l s e " > < ! [ C D A T A [   ] ] > < / T e x t >  
                 < T e x t   i d = " C o n t a c t . R e c i p i e n t . S e l e c t e d . C o m p a n y . N a m e L i n e 1 "   r o w = " 0 "   c o l u m n = " 0 "   c o l u m n s p a n = " 0 "   m u l t i l i n e = " F a l s e "   m u l t i l i n e r o w s = " 3 "   l o c k e d = " F a l s e "   l a b e l = " C o n t a c t . R e c i p i e n t . S e l e c t e d . C o m p a n y . N a m e L i n e 1 "   r e a d o n l y = " F a l s e "   v i s i b l e = " F a l s e " > < ! [ C D A T A [   ] ] > < / T e x t >  
                 < T e x t   i d = " C o n t a c t . R e c i p i e n t . S e l e c t e d . C o m p a n y . N a m e L i n e 2 "   r o w = " 0 "   c o l u m n = " 0 "   c o l u m n s p a n = " 0 "   m u l t i l i n e = " F a l s e "   m u l t i l i n e r o w s = " 3 "   l o c k e d = " F a l s e "   l a b e l = " C o n t a c t . R e c i p i e n t . S e l e c t e d . C o m p a n y . N a m e L i n e 2 "   r e a d o n l y = " F a l s e "   v i s i b l e = " F a l s e " > < ! [ C D A T A [   ] ] > < / T e x t >  
                 < T e x t   i d = " C o n t a c t . R e c i p i e n t . S e l e c t e d . C o m p a n y . S u p p l e m e n t "   r o w = " 0 "   c o l u m n = " 0 "   c o l u m n s p a n = " 0 "   m u l t i l i n e = " F a l s e "   m u l t i l i n e r o w s = " 3 "   l o c k e d = " F a l s e "   l a b e l = " C o n t a c t . R e c i p i e n t . S e l e c t e d . C o m p a n y . S u p p l e m e n t "   r e a d o n l y = " F a l s e "   v i s i b l e = " F a l s e " > < ! [ C D A T A [   ] ] > < / T e x t >  
                 < T e x t   i d = " C o n t a c t . R e c i p i e n t . S e l e c t e d . C o m p a n y . D e p a r t m e n t "   r o w = " 0 "   c o l u m n = " 0 "   c o l u m n s p a n = " 0 "   m u l t i l i n e = " F a l s e "   m u l t i l i n e r o w s = " 3 "   l o c k e d = " F a l s e "   l a b e l = " C o n t a c t . R e c i p i e n t . S e l e c t e d . C o m p a n y . D e p a r t m e n t "   r e a d o n l y = " F a l s e "   v i s i b l e = " F a l s e " > < ! [ C D A T A [   ] ] > < / T e x t >  
                 < T e x t   i d = " C o n t a c t . R e c i p i e n t . S e l e c t e d . C o m p a n y . A d d r e s s . S t r e e t "   r o w = " 0 "   c o l u m n = " 0 "   c o l u m n s p a n = " 0 "   m u l t i l i n e = " F a l s e "   m u l t i l i n e r o w s = " 3 "   l o c k e d = " F a l s e "   l a b e l = " C o n t a c t . R e c i p i e n t . S e l e c t e d . C o m p a n y . A d d r e s s . S t r e e t "   r e a d o n l y = " F a l s e "   v i s i b l e = " F a l s e " > < ! [ C D A T A [   ] ] > < / T e x t >  
                 < T e x t   i d = " C o n t a c t . R e c i p i e n t . S e l e c t e d . C o m p a n y . A d d r e s s . C i t y "   r o w = " 0 "   c o l u m n = " 0 "   c o l u m n s p a n = " 0 "   m u l t i l i n e = " F a l s e "   m u l t i l i n e r o w s = " 3 "   l o c k e d = " F a l s e "   l a b e l = " C o n t a c t . R e c i p i e n t . S e l e c t e d . C o m p a n y . A d d r e s s . C i t y "   r e a d o n l y = " F a l s e "   v i s i b l e = " F a l s e " > < ! [ C D A T A [   ] ] > < / T e x t >  
                 < T e x t   i d = " C o n t a c t . R e c i p i e n t . S e l e c t e d . C o m p a n y . A d d r e s s . C i t y Z i p "   r o w = " 0 "   c o l u m n = " 0 "   c o l u m n s p a n = " 0 "   m u l t i l i n e = " F a l s e "   m u l t i l i n e r o w s = " 3 "   l o c k e d = " F a l s e "   l a b e l = " C o n t a c t . R e c i p i e n t . S e l e c t e d . C o m p a n y . A d d r e s s . C i t y Z i p "   r e a d o n l y = " F a l s e "   v i s i b l e = " F a l s e " > < ! [ C D A T A [   ] ] > < / T e x t >  
                 < T e x t   i d = " C o n t a c t . R e c i p i e n t . S e l e c t e d . C o m p a n y . A d d r e s s . P o s t O f f i c e B o x C i t y "   r o w = " 0 "   c o l u m n = " 0 "   c o l u m n s p a n = " 0 "   m u l t i l i n e = " F a l s e "   m u l t i l i n e r o w s = " 3 "   l o c k e d = " F a l s e "   l a b e l = " C o n t a c t . R e c i p i e n t . S e l e c t e d . C o m p a n y . A d d r e s s . P o s t O f f i c e B o x C i t y "   r e a d o n l y = " F a l s e "   v i s i b l e = " F a l s e " > < ! [ C D A T A [   ] ] > < / T e x t >  
                 < T e x t   i d = " C o n t a c t . R e c i p i e n t . S e l e c t e d . C o m p a n y . A d d r e s s . P o s t O f f i c e B o x C i t y Z i p "   r o w = " 0 "   c o l u m n = " 0 "   c o l u m n s p a n = " 0 "   m u l t i l i n e = " F a l s e "   m u l t i l i n e r o w s = " 3 "   l o c k e d = " F a l s e "   l a b e l = " C o n t a c t . R e c i p i e n t . S e l e c t e d . C o m p a n y . A d d r e s s . P o s t O f f i c e B o x C i t y Z i p "   r e a d o n l y = " F a l s e "   v i s i b l e = " F a l s e " > < ! [ C D A T A [   ] ] > < / T e x t >  
                 < T e x t   i d = " C o n t a c t . R e c i p i e n t . S e l e c t e d . C o m p a n y . A d d r e s s . C o u n t r y "   r o w = " 0 "   c o l u m n = " 0 "   c o l u m n s p a n = " 0 "   m u l t i l i n e = " F a l s e "   m u l t i l i n e r o w s = " 3 "   l o c k e d = " F a l s e "   l a b e l = " C o n t a c t . R e c i p i e n t . S e l e c t e d . C o m p a n y . A d d r e s s . C o u n t r y "   r e a d o n l y = " F a l s e "   v i s i b l e = " F a l s e " > < ! [ C D A T A [   ] ] > < / T e x t >  
                 < T e x t   i d = " C o n t a c t . R e c i p i e n t . S e l e c t e d . C o m p a n y . A d d r e s s . C o u n t r y S h o r t C o d e "   r o w = " 0 "   c o l u m n = " 0 "   c o l u m n s p a n = " 0 "   m u l t i l i n e = " F a l s e "   m u l t i l i n e r o w s = " 3 "   l o c k e d = " F a l s e "   l a b e l = " C o n t a c t . R e c i p i e n t . S e l e c t e d . C o m p a n y . A d d r e s s . C o u n t r y S h o r t C o d e "   r e a d o n l y = " F a l s e "   v i s i b l e = " F a l s e " > < ! [ C D A T A [   ] ] > < / T e x t >  
                 < T e x t   i d = " C o n t a c t . R e c i p i e n t . S e l e c t e d . P e r s o n . T i t l e "   r o w = " 0 "   c o l u m n = " 0 "   c o l u m n s p a n = " 0 "   m u l t i l i n e = " F a l s e "   m u l t i l i n e r o w s = " 3 "   l o c k e d = " F a l s e "   l a b e l = " C o n t a c t . R e c i p i e n t . S e l e c t e d . P e r s o n . T i t l e "   r e a d o n l y = " F a l s e "   v i s i b l e = " F a l s e " > < ! [ C D A T A [   ] ] > < / T e x t >  
                 < T e x t   i d = " C o n t a c t . R e c i p i e n t . S e l e c t e d . P e r s o n . L a s t N a m e "   r o w = " 0 "   c o l u m n = " 0 "   c o l u m n s p a n = " 0 "   m u l t i l i n e = " F a l s e "   m u l t i l i n e r o w s = " 3 "   l o c k e d = " F a l s e "   l a b e l = " C o n t a c t . R e c i p i e n t . S e l e c t e d . P e r s o n . L a s t N a m e "   r e a d o n l y = " F a l s e "   v i s i b l e = " F a l s e " > < ! [ C D A T A [   ] ] > < / T e x t >  
                 < T e x t   i d = " C o n t a c t . R e c i p i e n t . S e l e c t e d . P e r s o n . F i r s t N a m e "   r o w = " 0 "   c o l u m n = " 0 "   c o l u m n s p a n = " 0 "   m u l t i l i n e = " F a l s e "   m u l t i l i n e r o w s = " 3 "   l o c k e d = " F a l s e "   l a b e l = " C o n t a c t . R e c i p i e n t . S e l e c t e d . P e r s o n . F i r s t N a m e "   r e a d o n l y = " F a l s e "   v i s i b l e = " F a l s e " > < ! [ C D A T A [   ] ] > < / T e x t >  
                 < T e x t   i d = " C o n t a c t . R e c i p i e n t . S e l e c t e d . P e r s o n . L a s t O r F i r s t N a m e "   r o w = " 0 "   c o l u m n = " 0 "   c o l u m n s p a n = " 0 "   m u l t i l i n e = " F a l s e "   m u l t i l i n e r o w s = " 3 "   l o c k e d = " F a l s e "   l a b e l = " C o n t a c t . R e c i p i e n t . S e l e c t e d . P e r s o n . L a s t O r F i r s t N a m e "   r e a d o n l y = " F a l s e "   v i s i b l e = " F a l s e " > < ! [ C D A T A [   ] ] > < / T e x t >  
                 < T e x t   i d = " C o n t a c t . R e c i p i e n t . S e l e c t e d . P e r s o n . T i t l e A n d L a s t O r F i r s t N a m e "   r o w = " 0 "   c o l u m n = " 0 "   c o l u m n s p a n = " 0 "   m u l t i l i n e = " F a l s e "   m u l t i l i n e r o w s = " 3 "   l o c k e d = " F a l s e "   l a b e l = " C o n t a c t . R e c i p i e n t . S e l e c t e d . P e r s o n . T i t l e A n d L a s t O r F i r s t N a m e "   r e a d o n l y = " F a l s e "   v i s i b l e = " F a l s e " > < ! [ C D A T A [   ] ] > < / T e x t >  
                 < T e x t   i d = " C o n t a c t . R e c i p i e n t . S e l e c t e d . P e r s o n . S e c o n d N a m e "   r o w = " 0 "   c o l u m n = " 0 "   c o l u m n s p a n = " 0 "   m u l t i l i n e = " F a l s e "   m u l t i l i n e r o w s = " 3 "   l o c k e d = " F a l s e "   l a b e l = " C o n t a c t . R e c i p i e n t . S e l e c t e d . P e r s o n . S e c o n d N a m e "   r e a d o n l y = " F a l s e "   v i s i b l e = " F a l s e " > < ! [ C D A T A [   ] ] > < / T e x t >  
                 < T e x t   i d = " C o n t a c t . R e c i p i e n t . S e l e c t e d . P e r s o n . I n i t i a l s "   r o w = " 0 "   c o l u m n = " 0 "   c o l u m n s p a n = " 0 "   m u l t i l i n e = " F a l s e "   m u l t i l i n e r o w s = " 3 "   l o c k e d = " F a l s e "   l a b e l = " C o n t a c t . R e c i p i e n t . S e l e c t e d . P e r s o n . I n i t i a l s "   r e a d o n l y = " F a l s e "   v i s i b l e = " F a l s e " > < ! [ C D A T A [   ] ] > < / T e x t >  
                 < T e x t   i d = " C o n t a c t . R e c i p i e n t . S e l e c t e d . P e r s o n . N i c k N a m e "   r o w = " 0 "   c o l u m n = " 0 "   c o l u m n s p a n = " 0 "   m u l t i l i n e = " F a l s e "   m u l t i l i n e r o w s = " 3 "   l o c k e d = " F a l s e "   l a b e l = " C o n t a c t . R e c i p i e n t . S e l e c t e d . P e r s o n . N i c k N a m e "   r e a d o n l y = " F a l s e "   v i s i b l e = " F a l s e " > < ! [ C D A T A [   ] ] > < / T e x t >  
                 < T e x t   i d = " C o n t a c t . R e c i p i e n t . S e l e c t e d . P e r s o n . B i r t h d a y "   r o w = " 0 "   c o l u m n = " 0 "   c o l u m n s p a n = " 0 "   m u l t i l i n e = " F a l s e "   m u l t i l i n e r o w s = " 3 "   l o c k e d = " F a l s e "   l a b e l = " C o n t a c t . R e c i p i e n t . S e l e c t e d . P e r s o n . B i r t h d a y "   r e a d o n l y = " F a l s e "   v i s i b l e = " F a l s e " > < ! [ C D A T A [   ] ] > < / T e x t >  
                 < T e x t   i d = " C o n t a c t . R e c i p i e n t . S e l e c t e d . P e r s o n . P r o f e s s i o n "   r o w = " 0 "   c o l u m n = " 0 "   c o l u m n s p a n = " 0 "   m u l t i l i n e = " F a l s e "   m u l t i l i n e r o w s = " 3 "   l o c k e d = " F a l s e "   l a b e l = " C o n t a c t . R e c i p i e n t . S e l e c t e d . P e r s o n . P r o f e s s i o n "   r e a d o n l y = " F a l s e "   v i s i b l e = " F a l s e " > < ! [ C D A T A [   ] ] > < / T e x t >  
                 < T e x t   i d = " C o n t a c t . R e c i p i e n t . S e l e c t e d . P e r s o n . P o s i t i o n "   r o w = " 0 "   c o l u m n = " 0 "   c o l u m n s p a n = " 0 "   m u l t i l i n e = " F a l s e "   m u l t i l i n e r o w s = " 3 "   l o c k e d = " F a l s e "   l a b e l = " C o n t a c t . R e c i p i e n t . S e l e c t e d . P e r s o n . P o s i t i o n "   r e a d o n l y = " F a l s e "   v i s i b l e = " F a l s e " > < ! [ C D A T A [   ] ] > < / T e x t >  
                 < T e x t   i d = " C o n t a c t . R e c i p i e n t . S e l e c t e d . P e r s o n . S a l u t a t i o n "   r o w = " 0 "   c o l u m n = " 0 "   c o l u m n s p a n = " 0 "   m u l t i l i n e = " F a l s e "   m u l t i l i n e r o w s = " 3 "   l o c k e d = " F a l s e "   l a b e l = " C o n t a c t . R e c i p i e n t . S e l e c t e d . P e r s o n . S a l u t a t i o n "   r e a d o n l y = " F a l s e "   v i s i b l e = " F a l s e " > A n r e d e < / T e x t >  
                 < C o m b o B o x   i d = " C o n t a c t . R e c i p i e n t . S e l e c t e d . P e r s o n . S a l u t a t i o n C B "   r o w = " 0 "   c o l u m n = " 0 "   c o l u m n s p a n = " 0 "   s e l e c t e d V a l u e = " [ B r i e f a n r e d e ] "   i s S e a r c h E n a b l e d = " F a l s e "   l o c k e d = " F a l s e "   l a b e l = " C o n t a c t . R e c i p i e n t . S e l e c t e d . P e r s o n . S a l u t a t i o n C B "   r e a d o n l y = " F a l s e "   v i s i b l e = " F a l s e " >  
                     < l i s t I t e m   d i s p l a y T e x t = " [ B r i e f a n r e d e ] "   v a l u e = " k e y 1 " / >  
                     < l i s t I t e m   d i s p l a y T e x t = " G r � e z i   F r a u   "   v a l u e = " k e y 2 " / >  
                     < l i s t I t e m   d i s p l a y T e x t = " G r � e z i   H e r r   "   v a l u e = " k e y 3 " / >  
                     < l i s t I t e m   d i s p l a y T e x t = " G u t e n   T a g   F r a u   "   v a l u e = " k e y 4 " / >  
                     < l i s t I t e m   d i s p l a y T e x t = " G u t e n   T a g   H e r r   "   v a l u e = " k e y 5 " / >  
                     < l i s t I t e m   d i s p l a y T e x t = " L i e b e   "   v a l u e = " k e y 6 " / >  
                     < l i s t I t e m   d i s p l a y T e x t = " L i e b e   F a m i l i e   "   v a l u e = " k e y 7 " / >  
                     < l i s t I t e m   d i s p l a y T e x t = " L i e b e   F r a u   "   v a l u e = " k e y 8 " / >  
                     < l i s t I t e m   d i s p l a y T e x t = " L i e b e r   "   v a l u e = " k e y 9 " / >  
                     < l i s t I t e m   d i s p l a y T e x t = " L i e b e r   H e r r   "   v a l u e = " k e y 1 0 " / >  
                     < l i s t I t e m   d i s p l a y T e x t = " S e h r   g e e h r t e   D a m e ,   s e h r   g e e h r t e r   H e r r "   v a l u e = " k e y 1 1 " / >  
                     < l i s t I t e m   d i s p l a y T e x t = " S e h r   g e e h r t e   D a m e n "   v a l u e = " k e y 1 2 " / >  
                     < l i s t I t e m   d i s p l a y T e x t = " S e h r   g e e h r t e   D a m e n   u n d   H e r r e n "   v a l u e = " k e y 1 3 " / >  
                     < l i s t I t e m   d i s p l a y T e x t = " S e h r   g e e h r t e   D a m e n ,   s e h r   g e e h r t e   H e r r e n "   v a l u e = " k e y 1 4 " / >  
                     < l i s t I t e m   d i s p l a y T e x t = " S e h r   g e e h r t e   F a m i l i e   "   v a l u e = " k e y 1 5 " / >  
                     < l i s t I t e m   d i s p l a y T e x t = " S e h r   g e e h r t e   F r a u   "   v a l u e = " k e y 1 6 " / >  
                     < l i s t I t e m   d i s p l a y T e x t = " S e h r   g e e h r t e   H e r r e n "   v a l u e = " k e y 1 7 " / >  
                     < l i s t I t e m   d i s p l a y T e x t = " S e h r   g e e h r t e r   H e r r   "   v a l u e = " k e y 1 8 " / >  
                     < l i s t I t e m   d i s p l a y T e x t = " S e h r   g e e h r t e r   H e r r   , "   v a l u e = " k e y 1 9 " / >  
                     < l i s t I t e m   d i s p l a y T e x t = " s e h r   g e e h r t e   F r a u   "   v a l u e = " k e y 2 0 " / >  
                 < / C o m b o B o x >  
                 < T e x t   i d = " C o n t a c t . R e c i p i e n t . S e l e c t e d . P e r s o n . S a l u t a t i o n S h o r t "   r o w = " 0 "   c o l u m n = " 0 "   c o l u m n s p a n = " 0 "   m u l t i l i n e = " F a l s e "   m u l t i l i n e r o w s = " 3 "   l o c k e d = " F a l s e "   l a b e l = " C o n t a c t . R e c i p i e n t . S e l e c t e d . P e r s o n . S a l u t a t i o n S h o r t "   r e a d o n l y = " F a l s e "   v i s i b l e = " F a l s e " > < ! [ C D A T A [ [ A n r e d e ] ] ] > < / T e x t >  
                 < C o m b o B o x   i d = " C o n t a c t . R e c i p i e n t . S e l e c t e d . P e r s o n . S a l u t a t i o n S h o r t C B "   r o w = " 0 "   c o l u m n = " 0 "   c o l u m n s p a n = " 0 "   s e l e c t e d V a l u e = " [ A n r e d e ] "   i s S e a r c h E n a b l e d = " F a l s e "   l o c k e d = " F a l s e "   l a b e l = " C o n t a c t . R e c i p i e n t . S e l e c t e d . P e r s o n . S a l u t a t i o n S h o r t C B "   r e a d o n l y = " F a l s e "   v i s i b l e = " F a l s e " >  
                     < l i s t I t e m   d i s p l a y T e x t = " [ A n r e d e ] "   v a l u e = " k e y 1 " / >  
                     < l i s t I t e m   d i s p l a y T e x t = " D a m e n "   v a l u e = " k e y 2 " / >  
                     < l i s t I t e m   d i s p l a y T e x t = " F a m i l i e "   v a l u e = " k e y 3 " / >  
                     < l i s t I t e m   d i s p l a y T e x t = " F i r m a "   v a l u e = " k e y 4 " / >  
                     < l i s t I t e m   d i s p l a y T e x t = " F r a u "   v a l u e = " k e y 5 " / >  
                     < l i s t I t e m   d i s p l a y T e x t = " H e r r "   v a l u e = " k e y 6 " / >  
                     < l i s t I t e m   d i s p l a y T e x t = " H e r r   u n d   F r a u "   v a l u e = " k e y 7 " / >  
                     < l i s t I t e m   d i s p l a y T e x t = " H e r r e n "   v a l u e = " k e y 8 " / >  
                 < / C o m b o B o x >  
                 < C o m b o B o x   i d = " C o n t a c t . R e c i p i e n t . S e l e c t e d . P e r s o n . G r e e t i n g C B "   r o w = " 0 "   c o l u m n = " 0 "   c o l u m n s p a n = " 0 "   s e l e c t e d V a l u e = " [ G r u s s f o r m e l ] "   i s S e a r c h E n a b l e d = " F a l s e "   l o c k e d = " F a l s e "   l a b e l = " C o n t a c t . R e c i p i e n t . S e l e c t e d . P e r s o n . G r e e t i n g C B "   r e a d o n l y = " F a l s e "   v i s i b l e = " F a l s e " >  
                     < l i s t I t e m   d i s p l a y T e x t = " [ G r u s s f o r m e l ] "   v a l u e = " k e y 1 " / >  
                     < l i s t I t e m   d i s p l a y T e x t = " F r e u n d l i c h   g r � s s t "   v a l u e = " k e y 2 " / >  
                     < l i s t I t e m   d i s p l a y T e x t = " F r e u n d l i c h e   G r � s s e "   v a l u e = " k e y 3 " / >  
                     < l i s t I t e m   d i s p l a y T e x t = " H e r z l i c h   g r � s s t "   v a l u e = " k e y 4 " / >  
                     < l i s t I t e m   d i s p l a y T e x t = " H e r z l i c h e   G r � s s e "   v a l u e = " k e y 5 " / >  
                 < / C o m b o B o x >  
                 < T e x t   i d = " C o n t a c t . R e c i p i e n t . S e l e c t e d . P e r s o n . G r e e t i n g "   r o w = " 0 "   c o l u m n = " 0 "   c o l u m n s p a n = " 0 "   m u l t i l i n e = " F a l s e "   m u l t i l i n e r o w s = " 3 "   l o c k e d = " F a l s e "   l a b e l = " C o n t a c t . R e c i p i e n t . S e l e c t e d . P e r s o n . G r e e t i n g "   r e a d o n l y = " F a l s e "   v i s i b l e = " F a l s e " >  
 F r e u n d l i c h e   G r � s s e  
 < / T e x t >  
                 < T e x t   i d = " C o n t a c t . R e c i p i e n t . S e l e c t e d . P e r s o n . A d d r e s s . S t r e e t "   r o w = " 0 "   c o l u m n = " 0 "   c o l u m n s p a n = " 0 "   m u l t i l i n e = " F a l s e "   m u l t i l i n e r o w s = " 3 "   l o c k e d = " F a l s e "   l a b e l = " C o n t a c t . R e c i p i e n t . S e l e c t e d . P e r s o n . A d d r e s s . S t r e e t "   r e a d o n l y = " F a l s e "   v i s i b l e = " F a l s e " > < ! [ C D A T A [   ] ] > < / T e x t >  
                 < T e x t   i d = " C o n t a c t . R e c i p i e n t . S e l e c t e d . P e r s o n . A d d r e s s . C i t y "   r o w = " 0 "   c o l u m n = " 0 "   c o l u m n s p a n = " 0 "   m u l t i l i n e = " F a l s e "   m u l t i l i n e r o w s = " 3 "   l o c k e d = " F a l s e "   l a b e l = " C o n t a c t . R e c i p i e n t . S e l e c t e d . P e r s o n . A d d r e s s . C i t y "   r e a d o n l y = " F a l s e "   v i s i b l e = " F a l s e " > < ! [ C D A T A [   ] ] > < / T e x t >  
                 < T e x t   i d = " C o n t a c t . R e c i p i e n t . S e l e c t e d . P e r s o n . A d d r e s s . C i t y Z i p "   r o w = " 0 "   c o l u m n = " 0 "   c o l u m n s p a n = " 0 "   m u l t i l i n e = " F a l s e "   m u l t i l i n e r o w s = " 3 "   l o c k e d = " F a l s e "   l a b e l = " C o n t a c t . R e c i p i e n t . S e l e c t e d . P e r s o n . A d d r e s s . C i t y Z i p "   r e a d o n l y = " F a l s e "   v i s i b l e = " F a l s e " > < ! [ C D A T A [   ] ] > < / T e x t >  
                 < T e x t   i d = " C o n t a c t . R e c i p i e n t . S e l e c t e d . P e r s o n . A d d r e s s . P o s t O f f i c e B o x C i t y "   r o w = " 0 "   c o l u m n = " 0 "   c o l u m n s p a n = " 0 "   m u l t i l i n e = " F a l s e "   m u l t i l i n e r o w s = " 3 "   l o c k e d = " F a l s e "   l a b e l = " C o n t a c t . R e c i p i e n t . S e l e c t e d . P e r s o n . A d d r e s s . P o s t O f f i c e B o x C i t y "   r e a d o n l y = " F a l s e "   v i s i b l e = " F a l s e " > < ! [ C D A T A [   ] ] > < / T e x t >  
                 < T e x t   i d = " C o n t a c t . R e c i p i e n t . S e l e c t e d . P e r s o n . A d d r e s s . P o s t O f f i c e B o x C i t y Z i p "   r o w = " 0 "   c o l u m n = " 0 "   c o l u m n s p a n = " 0 "   m u l t i l i n e = " F a l s e "   m u l t i l i n e r o w s = " 3 "   l o c k e d = " F a l s e "   l a b e l = " C o n t a c t . R e c i p i e n t . S e l e c t e d . P e r s o n . A d d r e s s . P o s t O f f i c e B o x C i t y Z i p "   r e a d o n l y = " F a l s e "   v i s i b l e = " F a l s e " > < ! [ C D A T A [   ] ] > < / T e x t >  
                 < T e x t   i d = " C o n t a c t . R e c i p i e n t . S e l e c t e d . P e r s o n . A d d r e s s . C o u n t r y "   r o w = " 0 "   c o l u m n = " 0 "   c o l u m n s p a n = " 0 "   m u l t i l i n e = " F a l s e "   m u l t i l i n e r o w s = " 3 "   l o c k e d = " F a l s e "   l a b e l = " C o n t a c t . R e c i p i e n t . S e l e c t e d . P e r s o n . A d d r e s s . C o u n t r y "   r e a d o n l y = " F a l s e "   v i s i b l e = " F a l s e " > < ! [ C D A T A [   ] ] > < / T e x t >  
                 < T e x t   i d = " C o n t a c t . R e c i p i e n t . S e l e c t e d . P e r s o n . A d d r e s s . C o u n t r y S h o r t C o d e "   r o w = " 0 "   c o l u m n = " 0 "   c o l u m n s p a n = " 0 "   m u l t i l i n e = " F a l s e "   m u l t i l i n e r o w s = " 3 "   l o c k e d = " F a l s e "   l a b e l = " C o n t a c t . R e c i p i e n t . S e l e c t e d . P e r s o n . A d d r e s s . C o u n t r y S h o r t C o d e "   r e a d o n l y = " F a l s e "   v i s i b l e = " F a l s e " > < ! [ C D A T A [   ] ] > < / T e x t >  
                 < T e x t   i d = " C o n t a c t . R e c i p i e n t . S e l e c t e d . A d d r e s s . S t r e e t "   r o w = " 0 "   c o l u m n = " 0 "   c o l u m n s p a n = " 0 "   m u l t i l i n e = " F a l s e "   m u l t i l i n e r o w s = " 3 "   l o c k e d = " F a l s e "   l a b e l = " C o n t a c t . R e c i p i e n t . S e l e c t e d . A d d r e s s . S t r e e t "   r e a d o n l y = " F a l s e "   v i s i b l e = " F a l s e " > < ! [ C D A T A [   ] ] > < / T e x t >  
                 < T e x t   i d = " C o n t a c t . R e c i p i e n t . S e l e c t e d . A d d r e s s . C i t y "   r o w = " 0 "   c o l u m n = " 0 "   c o l u m n s p a n = " 0 "   m u l t i l i n e = " F a l s e "   m u l t i l i n e r o w s = " 3 "   l o c k e d = " F a l s e "   l a b e l = " C o n t a c t . R e c i p i e n t . S e l e c t e d . A d d r e s s . C i t y "   r e a d o n l y = " F a l s e "   v i s i b l e = " F a l s e " > < ! [ C D A T A [   ] ] > < / T e x t >  
                 < T e x t   i d = " C o n t a c t . R e c i p i e n t . S e l e c t e d . A d d r e s s . C i t y Z i p "   r o w = " 0 "   c o l u m n = " 0 "   c o l u m n s p a n = " 0 "   m u l t i l i n e = " F a l s e "   m u l t i l i n e r o w s = " 3 "   l o c k e d = " F a l s e "   l a b e l = " C o n t a c t . R e c i p i e n t . S e l e c t e d . A d d r e s s . C i t y Z i p "   r e a d o n l y = " F a l s e "   v i s i b l e = " F a l s e " > < ! [ C D A T A [   ] ] > < / T e x t >  
                 < T e x t   i d = " C o n t a c t . R e c i p i e n t . S e l e c t e d . A d d r e s s . P o s t O f f i c e B o x C i t y "   r o w = " 0 "   c o l u m n = " 0 "   c o l u m n s p a n = " 0 "   m u l t i l i n e = " F a l s e "   m u l t i l i n e r o w s = " 3 "   l o c k e d = " F a l s e "   l a b e l = " C o n t a c t . R e c i p i e n t . S e l e c t e d . A d d r e s s . P o s t O f f i c e B o x C i t y "   r e a d o n l y = " F a l s e "   v i s i b l e = " F a l s e " > < ! [ C D A T A [   ] ] > < / T e x t >  
                 < T e x t   i d = " C o n t a c t . R e c i p i e n t . S e l e c t e d . A d d r e s s . P o s t O f f i c e B o x C i t y Z i p "   r o w = " 0 "   c o l u m n = " 0 "   c o l u m n s p a n = " 0 "   m u l t i l i n e = " F a l s e "   m u l t i l i n e r o w s = " 3 "   l o c k e d = " F a l s e "   l a b e l = " C o n t a c t . R e c i p i e n t . S e l e c t e d . A d d r e s s . P o s t O f f i c e B o x C i t y Z i p "   r e a d o n l y = " F a l s e "   v i s i b l e = " F a l s e " > < ! [ C D A T A [   ] ] > < / T e x t >  
                 < T e x t   i d = " C o n t a c t . R e c i p i e n t . S e l e c t e d . A d d r e s s . C o u n t r y "   r o w = " 0 "   c o l u m n = " 0 "   c o l u m n s p a n = " 0 "   m u l t i l i n e = " F a l s e "   m u l t i l i n e r o w s = " 3 "   l o c k e d = " F a l s e "   l a b e l = " C o n t a c t . R e c i p i e n t . S e l e c t e d . A d d r e s s . C o u n t r y "   r e a d o n l y = " F a l s e "   v i s i b l e = " F a l s e " > < ! [ C D A T A [   ] ] > < / T e x t >  
                 < T e x t   i d = " C o n t a c t . R e c i p i e n t . S e l e c t e d . A d d r e s s . C o u n t r y S h o r t C o d e "   r o w = " 0 "   c o l u m n = " 0 "   c o l u m n s p a n = " 0 "   m u l t i l i n e = " F a l s e "   m u l t i l i n e r o w s = " 3 "   l o c k e d = " F a l s e "   l a b e l = " C o n t a c t . R e c i p i e n t . S e l e c t e d . A d d r e s s . C o u n t r y S h o r t C o d e "   r e a d o n l y = " F a l s e "   v i s i b l e = " F a l s e " > < ! [ C D A T A [   ] ] > < / T e x t >  
                 < T e x t   i d = " C o n t a c t . R e c i p i e n t . S e l e c t e d . C o m m u n i c a t i o n . L a n g u a g e "   r o w = " 0 "   c o l u m n = " 0 "   c o l u m n s p a n = " 0 "   m u l t i l i n e = " F a l s e "   m u l t i l i n e r o w s = " 3 "   l o c k e d = " F a l s e "   l a b e l = " C o n t a c t . R e c i p i e n t . S e l e c t e d . C o m m u n i c a t i o n . L a n g u a g e "   r e a d o n l y = " F a l s e "   v i s i b l e = " F a l s e " > < ! [ C D A T A [   ] ] > < / T e x t >  
                 < T e x t   i d = " C o n t a c t . R e c i p i e n t . S e l e c t e d . C o m m u n i c a t i o n . P r e f e r e d E m a i l "   r o w = " 0 "   c o l u m n = " 0 "   c o l u m n s p a n = " 0 "   m u l t i l i n e = " F a l s e "   m u l t i l i n e r o w s = " 3 "   l o c k e d = " F a l s e "   l a b e l = " C o n t a c t . R e c i p i e n t . S e l e c t e d . C o m m u n i c a t i o n . P r e f e r e d E m a i l "   r e a d o n l y = " F a l s e "   v i s i b l e = " F a l s e " > < ! [ C D A T A [   ] ] > < / T e x t >  
                 < T e x t   i d = " C o n t a c t . R e c i p i e n t . S e l e c t e d . C o m m u n i c a t i o n . P r e f e r e d P h o n e "   r o w = " 0 "   c o l u m n = " 0 "   c o l u m n s p a n = " 0 "   m u l t i l i n e = " F a l s e "   m u l t i l i n e r o w s = " 3 "   l o c k e d = " F a l s e "   l a b e l = " C o n t a c t . R e c i p i e n t . S e l e c t e d . C o m m u n i c a t i o n . P r e f e r e d P h o n e "   r e a d o n l y = " F a l s e "   v i s i b l e = " F a l s e " > < ! [ C D A T A [   ] ] > < / T e x t >  
                 < T e x t   i d = " C o n t a c t . R e c i p i e n t . S e l e c t e d . C o m m u n i c a t i o n . P r e f e r e d F a x "   r o w = " 0 "   c o l u m n = " 0 "   c o l u m n s p a n = " 0 "   m u l t i l i n e = " F a l s e "   m u l t i l i n e r o w s = " 3 "   l o c k e d = " F a l s e "   l a b e l = " C o n t a c t . R e c i p i e n t . S e l e c t e d . C o m m u n i c a t i o n . P r e f e r e d F a x "   r e a d o n l y = " F a l s e "   v i s i b l e = " F a l s e " > < ! [ C D A T A [   ] ] > < / T e x t >  
                 < T e x t   i d = " C o n t a c t . R e c i p i e n t . S e l e c t e d . C o m m u n i c a t i o n . H o m e p a g e "   r o w = " 0 "   c o l u m n = " 0 "   c o l u m n s p a n = " 0 "   m u l t i l i n e = " F a l s e "   m u l t i l i n e r o w s = " 3 "   l o c k e d = " F a l s e "   l a b e l = " C o n t a c t . R e c i p i e n t . S e l e c t e d . C o m m u n i c a t i o n . H o m e p a g e "   r e a d o n l y = " F a l s e "   v i s i b l e = " F a l s e " > < ! [ C D A T A [   ] ] > < / T e x t >  
                 < T e x t   i d = " C o n t a c t . R e c i p i e n t . S e l e c t e d . C o m m u n i c a t i o n . C o m p a n y . D i r e c t E m a i l "   r o w = " 0 "   c o l u m n = " 0 "   c o l u m n s p a n = " 0 "   m u l t i l i n e = " F a l s e "   m u l t i l i n e r o w s = " 3 "   l o c k e d = " F a l s e "   l a b e l = " C o n t a c t . R e c i p i e n t . S e l e c t e d . C o m m u n i c a t i o n . C o m p a n y . D i r e c t E m a i l "   r e a d o n l y = " F a l s e "   v i s i b l e = " F a l s e " > < ! [ C D A T A [   ] ] > < / T e x t >  
                 < T e x t   i d = " C o n t a c t . R e c i p i e n t . S e l e c t e d . C o m m u n i c a t i o n . C o m p a n y . C e n t r a l E m a i l "   r o w = " 0 "   c o l u m n = " 0 "   c o l u m n s p a n = " 0 "   m u l t i l i n e = " F a l s e "   m u l t i l i n e r o w s = " 3 "   l o c k e d = " F a l s e "   l a b e l = " C o n t a c t . R e c i p i e n t . S e l e c t e d . C o m m u n i c a t i o n . C o m p a n y . C e n t r a l E m a i l "   r e a d o n l y = " F a l s e "   v i s i b l e = " F a l s e " > < ! [ C D A T A [   ] ] > < / T e x t >  
                 < T e x t   i d = " C o n t a c t . R e c i p i e n t . S e l e c t e d . C o m m u n i c a t i o n . C o m p a n y . D i r e c t P h o n e "   r o w = " 0 "   c o l u m n = " 0 "   c o l u m n s p a n = " 0 "   m u l t i l i n e = " F a l s e "   m u l t i l i n e r o w s = " 3 "   l o c k e d = " F a l s e "   l a b e l = " C o n t a c t . R e c i p i e n t . S e l e c t e d . C o m m u n i c a t i o n . C o m p a n y . D i r e c t P h o n e "   r e a d o n l y = " F a l s e "   v i s i b l e = " F a l s e " > < ! [ C D A T A [   ] ] > < / T e x t >  
                 < T e x t   i d = " C o n t a c t . R e c i p i e n t . S e l e c t e d . C o m m u n i c a t i o n . C o m p a n y . C e n t r a l P h o n e "   r o w = " 0 "   c o l u m n = " 0 "   c o l u m n s p a n = " 0 "   m u l t i l i n e = " F a l s e "   m u l t i l i n e r o w s = " 3 "   l o c k e d = " F a l s e "   l a b e l = " C o n t a c t . R e c i p i e n t . S e l e c t e d . C o m m u n i c a t i o n . C o m p a n y . C e n t r a l P h o n e "   r e a d o n l y = " F a l s e "   v i s i b l e = " F a l s e " > < ! [ C D A T A [   ] ] > < / T e x t >  
                 < T e x t   i d = " C o n t a c t . R e c i p i e n t . S e l e c t e d . C o m m u n i c a t i o n . C o m p a n y . D i r e c t F a x "   r o w = " 0 "   c o l u m n = " 0 "   c o l u m n s p a n = " 0 "   m u l t i l i n e = " F a l s e "   m u l t i l i n e r o w s = " 3 "   l o c k e d = " F a l s e "   l a b e l = " C o n t a c t . R e c i p i e n t . S e l e c t e d . C o m m u n i c a t i o n . C o m p a n y . D i r e c t F a x "   r e a d o n l y = " F a l s e "   v i s i b l e = " F a l s e " > < ! [ C D A T A [   ] ] > < / T e x t >  
                 < T e x t   i d = " C o n t a c t . R e c i p i e n t . S e l e c t e d . C o m m u n i c a t i o n . C o m p a n y . C e n t r a l F a x "   r o w = " 0 "   c o l u m n = " 0 "   c o l u m n s p a n = " 0 "   m u l t i l i n e = " F a l s e "   m u l t i l i n e r o w s = " 3 "   l o c k e d = " F a l s e "   l a b e l = " C o n t a c t . R e c i p i e n t . S e l e c t e d . C o m m u n i c a t i o n . C o m p a n y . C e n t r a l F a x "   r e a d o n l y = " F a l s e "   v i s i b l e = " F a l s e " > < ! [ C D A T A [   ] ] > < / T e x t >  
                 < T e x t   i d = " C o n t a c t . R e c i p i e n t . S e l e c t e d . T r a n s m i s s i o n "   r o w = " 0 "   c o l u m n = " 0 "   c o l u m n s p a n = " 0 "   m u l t i l i n e = " F a l s e "   m u l t i l i n e r o w s = " 3 "   l o c k e d = " F a l s e "   l a b e l = " C o n t a c t . R e c i p i e n t . S e l e c t e d . T r a n s m i s s i o n "   r e a d o n l y = " F a l s e "   v i s i b l e = " F a l s e " > < ! [ C D A T A [ [ V e r s a n d a r t ] ] ] > < / T e x t >  
                 < T e x t   i d = " C o n t a c t . R e c i p i e n t . S e l e c t e d . A d d r e s s i n g T y p e "   r o w = " 0 "   c o l u m n = " 0 "   c o l u m n s p a n = " 0 "   m u l t i l i n e = " F a l s e "   m u l t i l i n e r o w s = " 3 "   l o c k e d = " F a l s e "   l a b e l = " C o n t a c t . R e c i p i e n t . S e l e c t e d . A d d r e s s i n g T y p e "   r e a d o n l y = " F a l s e "   v i s i b l e = " F a l s e " > < ! [ C D A T A [ A n ] ] > < / T e x t >  
                 < T e x t   i d = " C o n t a c t . R e c i p i e n t . S e l e c t e d . S p e c . D e f a u l t . P e r s o n . I D s . A H V N 1 3 "   r o w = " 0 "   c o l u m n = " 0 "   c o l u m n s p a n = " 0 "   m u l t i l i n e = " F a l s e "   m u l t i l i n e r o w s = " 3 "   l o c k e d = " F a l s e "   l a b e l = " C o n t a c t . R e c i p i e n t . S e l e c t e d . S p e c . D e f a u l t . P e r s o n . I D s . A H V N 1 3 "   r e a d o n l y = " F a l s e "   v i s i b l e = " F a l s e " > < ! [ C D A T A [   ] ] > < / T e x t >  
                 < T e x t   i d = " C o n t a c t . R e c i p i e n t . S e l e c t e d . S p e c . D e f a u l t . P e r s o n . I D s . A H V N 1 1 "   r o w = " 0 "   c o l u m n = " 0 "   c o l u m n s p a n = " 0 "   m u l t i l i n e = " F a l s e "   m u l t i l i n e r o w s = " 3 "   l o c k e d = " F a l s e "   l a b e l = " C o n t a c t . R e c i p i e n t . S e l e c t e d . S p e c . D e f a u l t . P e r s o n . I D s . A H V N 1 1 "   r e a d o n l y = " F a l s e "   v i s i b l e = " F a l s e " > < ! [ C D A T A [   ] ] > < / T e x t >  
                 < T e x t   i d = " C o n t a c t . R e c i p i e n t . S e l e c t e d . S p e c . D e f a u l t . P e r s o n . N a t i o n a l i t y "   r o w = " 0 "   c o l u m n = " 0 "   c o l u m n s p a n = " 0 "   m u l t i l i n e = " F a l s e "   m u l t i l i n e r o w s = " 3 "   l o c k e d = " F a l s e "   l a b e l = " C o n t a c t . R e c i p i e n t . S e l e c t e d . S p e c . D e f a u l t . P e r s o n . N a t i o n a l i t y "   r e a d o n l y = " F a l s e "   v i s i b l e = " F a l s e " > < ! [ C D A T A [   ] ] > < / T e x t >  
                 < T e x t   i d = " C o n t a c t . R e c i p i e n t . S e l e c t e d . S p e c . D e f a u l t . P e r s o n . N a t i v e P l a c e "   r o w = " 0 "   c o l u m n = " 0 "   c o l u m n s p a n = " 0 "   m u l t i l i n e = " F a l s e "   m u l t i l i n e r o w s = " 3 "   l o c k e d = " F a l s e "   l a b e l = " C o n t a c t . R e c i p i e n t . S e l e c t e d . S p e c . D e f a u l t . P e r s o n . N a t i v e P l a c e "   r e a d o n l y = " F a l s e "   v i s i b l e = " F a l s e " > < ! [ C D A T A [   ] ] > < / T e x t >  
                 < T e x t   i d = " C o n t a c t . R e c i p i e n t . S e l e c t e d . S p e c . D e f a u l t . P e r s o n . C i v i l S t a t u s "   r o w = " 0 "   c o l u m n = " 0 "   c o l u m n s p a n = " 0 "   m u l t i l i n e = " F a l s e "   m u l t i l i n e r o w s = " 3 "   l o c k e d = " F a l s e "   l a b e l = " C o n t a c t . R e c i p i e n t . S e l e c t e d . S p e c . D e f a u l t . P e r s o n . C i v i l S t a t u s "   r e a d o n l y = " F a l s e "   v i s i b l e = " F a l s e " > < ! [ C D A T A [   ] ] > < / T e x t >  
                 < T e x t   i d = " C o n t a c t . R e c i p i e n t . S e l e c t e d . S p e c . D e f a u l t . P e r s o n . D e n o m i n a t i o n "   r o w = " 0 "   c o l u m n = " 0 "   c o l u m n s p a n = " 0 "   m u l t i l i n e = " F a l s e "   m u l t i l i n e r o w s = " 3 "   l o c k e d = " F a l s e "   l a b e l = " C o n t a c t . R e c i p i e n t . S e l e c t e d . S p e c . D e f a u l t . P e r s o n . D e n o m i n a t i o n "   r e a d o n l y = " F a l s e "   v i s i b l e = " F a l s e " > < ! [ C D A T A [   ] ] > < / T e x t >  
                 < T e x t   i d = " C o n t a c t . R e c i p i e n t . S e l e c t e d . S p e c . D e f a u l t . P e r s o n . C o d e s . D e l e t e d "   r o w = " 0 "   c o l u m n = " 0 "   c o l u m n s p a n = " 0 "   m u l t i l i n e = " F a l s e "   m u l t i l i n e r o w s = " 3 "   l o c k e d = " F a l s e "   l a b e l = " C o n t a c t . R e c i p i e n t . S e l e c t e d . S p e c . D e f a u l t . P e r s o n . C o d e s . D e l e t e d "   r e a d o n l y = " F a l s e "   v i s i b l e = " F a l s e " > < ! [ C D A T A [   ] ] > < / T e x t >  
                 < T e x t   i d = " C o n t a c t . R e c i p i e n t . S e l e c t e d . S p e c . D e f a u l t . P e r s o n . C o d e s . B l o c k e d "   r o w = " 0 "   c o l u m n = " 0 "   c o l u m n s p a n = " 0 "   m u l t i l i n e = " F a l s e "   m u l t i l i n e r o w s = " 3 "   l o c k e d = " F a l s e "   l a b e l = " C o n t a c t . R e c i p i e n t . S e l e c t e d . S p e c . D e f a u l t . P e r s o n . C o d e s . B l o c k e d "   r e a d o n l y = " F a l s e "   v i s i b l e = " F a l s e " > < ! [ C D A T A [   ] ] > < / T e x t >  
                 < T e x t   i d = " C o n t a c t . R e c i p i e n t . S e l e c t e d . S p e c . D e f a u l t . P e r s o n . C o d e s . D e a d "   r o w = " 0 "   c o l u m n = " 0 "   c o l u m n s p a n = " 0 "   m u l t i l i n e = " F a l s e "   m u l t i l i n e r o w s = " 3 "   l o c k e d = " F a l s e "   l a b e l = " C o n t a c t . R e c i p i e n t . S e l e c t e d . S p e c . D e f a u l t . P e r s o n . C o d e s . D e a d "   r e a d o n l y = " F a l s e "   v i s i b l e = " F a l s e " > < ! [ C D A T A [   ] ] > < / T e x t >  
                 < T e x t   i d = " C o n t a c t . R e c i p i e n t . S e l e c t e d . S p e c . D e f a u l t . C o m p a n y . I D s . M w S t N r "   r o w = " 0 "   c o l u m n = " 0 "   c o l u m n s p a n = " 0 "   m u l t i l i n e = " F a l s e "   m u l t i l i n e r o w s = " 3 "   l o c k e d = " F a l s e "   l a b e l = " C o n t a c t . R e c i p i e n t . S e l e c t e d . S p e c . D e f a u l t . C o m p a n y . I D s . M w S t N r "   r e a d o n l y = " F a l s e "   v i s i b l e = " F a l s e " > < ! [ C D A T A [   ] ] > < / T e x t >  
                 < T e x t   i d = " C o n t a c t . R e c i p i e n t . S e l e c t e d . S p e c . D e f a u l t . C o m p a n y . I D s . C u s t o m e r N r "   r o w = " 0 "   c o l u m n = " 0 "   c o l u m n s p a n = " 0 "   m u l t i l i n e = " F a l s e "   m u l t i l i n e r o w s = " 3 "   l o c k e d = " F a l s e "   l a b e l = " C o n t a c t . R e c i p i e n t . S e l e c t e d . S p e c . D e f a u l t . C o m p a n y . I D s . C u s t o m e r N r "   r e a d o n l y = " F a l s e "   v i s i b l e = " F a l s e " > < ! [ C D A T A [   ] ] > < / T e x t >  
                 < T e x t   i d = " C o n t a c t . R e c i p i e n t . S e l e c t e d . S p e c . D e f a u l t . C o m p a n y . B l o c k C o d e s . D e l e t e d "   r o w = " 0 "   c o l u m n = " 0 "   c o l u m n s p a n = " 0 "   m u l t i l i n e = " F a l s e "   m u l t i l i n e r o w s = " 3 "   l o c k e d = " F a l s e "   l a b e l = " C o n t a c t . R e c i p i e n t . S e l e c t e d . S p e c . D e f a u l t . C o m p a n y . B l o c k C o d e s . D e l e t e d "   r e a d o n l y = " F a l s e "   v i s i b l e = " F a l s e " > < ! [ C D A T A [   ] ] > < / T e x t >  
                 < T e x t   i d = " C o n t a c t . R e c i p i e n t . S e l e c t e d . S p e c . D e f a u l t . C o m p a n y . B l o c k C o d e s . B l o c k e d "   r o w = " 0 "   c o l u m n = " 0 "   c o l u m n s p a n = " 0 "   m u l t i l i n e = " F a l s e "   m u l t i l i n e r o w s = " 3 "   l o c k e d = " F a l s e "   l a b e l = " C o n t a c t . R e c i p i e n t . S e l e c t e d . S p e c . D e f a u l t . C o m p a n y . B l o c k C o d e s . B l o c k e d "   r e a d o n l y = " F a l s e "   v i s i b l e = " F a l s e " > < ! [ C D A T A [   ] ] > < / T e x t >  
                 < T e x t   i d = " C o n t a c t . R e c i p i e n t . S e l e c t e d . S p e c . D e f a u l t . C o n t a c t . I D s . C u s t o m e r N r "   r o w = " 0 "   c o l u m n = " 0 "   c o l u m n s p a n = " 0 "   m u l t i l i n e = " F a l s e "   m u l t i l i n e r o w s = " 3 "   l o c k e d = " F a l s e "   l a b e l = " C o n t a c t . R e c i p i e n t . S e l e c t e d . S p e c . D e f a u l t . C o n t a c t . I D s . C u s t o m e r N r "   r e a d o n l y = " F a l s e "   v i s i b l e = " F a l s e " > < ! [ C D A T A [   ] ] > < / T e x t >  
                 < T e x t   i d = " P e r s o n . A n s c h r i f t "   r o w = " 0 "   c o l u m n = " 0 "   c o l u m n s p a n = " 0 "   m u l t i l i n e = " F a l s e "   m u l t i l i n e r o w s = " 3 "   l o c k e d = " F a l s e "   l a b e l = " A n s c h r i f t "   r e a d o n l y = " F a l s e "   v i s i b l e = " T r u e " > H e r r  
 R u d o l f   B r u n n e r  
 H o f s t r a s s e   1 1 2  
 8 6 2 0   W e t z i k o n < / T e x t >  
             < / C o n t a c t >  
             < P r o f i l e   w i n d o w w i d t h = " 0 "   w i n d o w h e i g h t = " 0 "   m i n w i n d o w w i d t h = " 0 "   m a x w i n d o w w i d t h = " 0 "   m i n w i n d o w h e i g h t = " 0 "   m a x w i n d o w h e i g h t = " 0 " >  
                 < T e x t   i d = " P r o f i l e . P r i o r i t y "   r o w = " 0 "   c o l u m n = " 0 "   c o l u m n s p a n = " 0 "   m u l t i l i n e = " F a l s e "   m u l t i l i n e r o w s = " 3 "   l o c k e d = " F a l s e "   l a b e l = " P r o f i l e . P r i o r i t y "   r e a d o n l y = " F a l s e "   v i s i b l e = " F a l s e " > < ! [ C D A T A [ 0 ] ] > < / T e x t >  
                 < T e x t   i d = " P r o f i l e . C r e a t e d "   r o w = " 0 "   c o l u m n = " 0 "   c o l u m n s p a n = " 0 "   m u l t i l i n e = " F a l s e "   m u l t i l i n e r o w s = " 3 "   l o c k e d = " F a l s e "   l a b e l = " P r o f i l e . C r e a t e d "   r e a d o n l y = " F a l s e "   v i s i b l e = " F a l s e " > < ! [ C D A T A [ 2 2 . 0 7 . 2 0 1 3 / g r a e v a @ r i z r z . w a n ] ] > < / T e x t >  
                 < T e x t   i d = " P r o f i l e . I d "   r o w = " 0 "   c o l u m n = " 0 "   c o l u m n s p a n = " 0 "   m u l t i l i n e = " F a l s e "   m u l t i l i n e r o w s = " 3 "   l o c k e d = " F a l s e "   l a b e l = " P r o f i l e . I d "   r e a d o n l y = " F a l s e "   v i s i b l e = " F a l s e " > < ! [ C D A T A [ 9 9 a c 2 f a 2 - b a b 4 - 4 e 9 1 - 9 0 7 a - 5 2 9 0 5 c 0 c c 2 8 e ] ] > < / T e x t >  
                 < T e x t   i d = " P r o f i l e . M o d i f i e d "   r o w = " 0 "   c o l u m n = " 0 "   c o l u m n s p a n = " 0 "   m u l t i l i n e = " F a l s e "   m u l t i l i n e r o w s = " 3 "   l o c k e d = " F a l s e "   l a b e l = " P r o f i l e . M o d i f i e d "   r e a d o n l y = " F a l s e "   v i s i b l e = " F a l s e " > < ! [ C D A T A [ 0 7 . 1 0 . 2 0 1 4 / R I Z R Z \ g r a e v a ] ] > < / T e x t >  
                 < T e x t   i d = " P r o f i l e . O r g a n i z a t i o n U n i t I d "   r o w = " 0 "   c o l u m n = " 0 "   c o l u m n s p a n = " 0 "   m u l t i l i n e = " F a l s e "   m u l t i l i n e r o w s = " 3 "   l o c k e d = " F a l s e "   l a b e l = " P r o f i l e . O r g a n i z a t i o n U n i t I d "   r e a d o n l y = " F a l s e "   v i s i b l e = " F a l s e " > < ! [ C D A T A [ d b 8 c 2 e f f - 0 6 b 1 - 4 3 5 2 - 9 9 c 1 - d c b b 0 3 e 3 c 2 d 0 ] ] > < / T e x t >  
                 < T e x t   i d = " P r o f i l e . O r g a n i z a t i o n U n i t N a m e "   r o w = " 0 "   c o l u m n = " 0 "   c o l u m n s p a n = " 0 "   m u l t i l i n e = " F a l s e "   m u l t i l i n e r o w s = " 3 "   l o c k e d = " F a l s e "   l a b e l = " P r o f i l e . O r g a n i z a t i o n U n i t N a m e "   r e a d o n l y = " F a l s e "   v i s i b l e = " F a l s e " > < ! [ C D A T A [ S t a d t r a t ] ] > < / T e x t >  
                 < T e x t   i d = " P r o f i l e . R o w V e r s i o n "   r o w = " 0 "   c o l u m n = " 0 "   c o l u m n s p a n = " 0 "   m u l t i l i n e = " F a l s e "   m u l t i l i n e r o w s = " 3 "   l o c k e d = " F a l s e "   l a b e l = " P r o f i l e . R o w V e r s i o n "   r e a d o n l y = " F a l s e "   v i s i b l e = " F a l s e " > < ! [ C D A T A [ 8 0 9 4 1 ] ] > < / T e x t >  
                 < T e x t   i d = " P r o f i l e . T i t l e "   r o w = " 0 "   c o l u m n = " 0 "   c o l u m n s p a n = " 0 "   m u l t i l i n e = " F a l s e "   m u l t i l i n e r o w s = " 3 "   l o c k e d = " F a l s e "   l a b e l = " P r o f i l e . T i t l e "   r e a d o n l y = " F a l s e "   v i s i b l e = " F a l s e " > < ! [ C D A T A [ B e s c h l u s s   k u t ] ] > < / T e x t >  
                 < T e x t   i d = " P r o f i l e . U s e r I d "   r o w = " 0 "   c o l u m n = " 0 "   c o l u m n s p a n = " 0 "   m u l t i l i n e = " F a l s e "   m u l t i l i n e r o w s = " 3 "   l o c k e d = " F a l s e "   l a b e l = " P r o f i l e . U s e r I d "   r e a d o n l y = " F a l s e "   v i s i b l e = " F a l s e " > < ! [ C D A T A [ 5 2 f 0 a 1 e b - 2 d c 8 - 4 e 2 5 - 8 2 b 2 - 2 d 0 5 4 2 0 c 1 8 3 1 ] ] > < / T e x t >  
                 < T e x t   i d = " P r o f i l e . U s e r N a m e "   r o w = " 0 "   c o l u m n = " 0 "   c o l u m n s p a n = " 0 "   m u l t i l i n e = " F a l s e "   m u l t i l i n e r o w s = " 3 "   l o c k e d = " F a l s e "   l a b e l = " P r o f i l e . U s e r N a m e "   r e a d o n l y = " F a l s e "   v i s i b l e = " F a l s e " > < ! [ C D A T A [ B e s c h l u s s   k u t ] ] > < / T e x t >  
                 < T e x t   i d = " P r o f i l e . O r g . A d r e s s w i n d o w "   r o w = " 0 "   c o l u m n = " 0 "   c o l u m n s p a n = " 0 "   m u l t i l i n e = " F a l s e "   m u l t i l i n e r o w s = " 3 "   l o c k e d = " F a l s e "   l a b e l = " P r o f i l e . O r g . A d r e s s w i n d o w "   r e a d o n l y = " F a l s e "   v i s i b l e = " F a l s e " > < ! [ C D A T A [ L e i t u n g   +   R e c h t ] ] > < / T e x t >  
                 < T e x t   i d = " P r o f i l e . O r g . D o m e s t i c . C i t y "   r o w = " 0 "   c o l u m n = " 0 "   c o l u m n s p a n = " 0 "   m u l t i l i n e = " F a l s e "   m u l t i l i n e r o w s = " 3 "   l o c k e d = " F a l s e "   l a b e l = " P r o f i l e . O r g . D o m e s t i c . C i t y "   r e a d o n l y = " F a l s e "   v i s i b l e = " F a l s e " > < ! [ C D A T A [ W e t z i k o n ] ] > < / T e x t >  
                 < T e x t   i d = " P r o f i l e . O r g . D o m e s t i c . C o u n t r y "   r o w = " 0 "   c o l u m n = " 0 "   c o l u m n s p a n = " 0 "   m u l t i l i n e = " F a l s e "   m u l t i l i n e r o w s = " 3 "   l o c k e d = " F a l s e "   l a b e l = " P r o f i l e . O r g . D o m e s t i c . C o u n t r y "   r e a d o n l y = " F a l s e "   v i s i b l e = " F a l s e " > < ! [ C D A T A [   ] ] > < / T e x t >  
                 < T e x t   i d = " P r o f i l e . O r g . D o m e s t i c . L Z i p "   r o w = " 0 "   c o l u m n = " 0 "   c o l u m n s p a n = " 0 "   m u l t i l i n e = " F a l s e "   m u l t i l i n e r o w s = " 3 "   l o c k e d = " F a l s e "   l a b e l = " P r o f i l e . O r g . D o m e s t i c . L Z i p "   r e a d o n l y = " F a l s e "   v i s i b l e = " F a l s e " > < ! [ C D A T A [   ] ] > < / T e x t >  
                 < T e x t   i d = " P r o f i l e . O r g . D o m e s t i c . S t r e e t "   r o w = " 0 "   c o l u m n = " 0 "   c o l u m n s p a n = " 0 "   m u l t i l i n e = " F a l s e "   m u l t i l i n e r o w s = " 3 "   l o c k e d = " F a l s e "   l a b e l = " P r o f i l e . O r g . D o m e s t i c . S t r e e t "   r e a d o n l y = " F a l s e "   v i s i b l e = " F a l s e " > < ! [ C D A T A [ B a h n h o f s t r a s s e   1 6 7 ] ] > < / T e x t >  
                 < T e x t   i d = " P r o f i l e . O r g . D o m e s t i c . Z i p "   r o w = " 0 "   c o l u m n = " 0 "   c o l u m n s p a n = " 0 "   m u l t i l i n e = " F a l s e "   m u l t i l i n e r o w s = " 3 "   l o c k e d = " F a l s e "   l a b e l = " P r o f i l e . O r g . D o m e s t i c . Z i p "   r e a d o n l y = " F a l s e "   v i s i b l e = " F a l s e " > < ! [ C D A T A [ 8 6 2 0 ] ] > < / T e x t >  
                 < T e x t   i d = " P r o f i l e . O r g . E m a i l "   r o w = " 0 "   c o l u m n = " 0 "   c o l u m n s p a n = " 0 "   m u l t i l i n e = " F a l s e "   m u l t i l i n e r o w s = " 3 "   l o c k e d = " F a l s e "   l a b e l = " P r o f i l e . O r g . E m a i l "   r e a d o n l y = " F a l s e "   v i s i b l e = " F a l s e " > < ! [ C D A T A [ i n f o @ w e t z i k o n . c h ] ] > < / T e x t >  
                 < T e x t   i d = " P r o f i l e . O r g . F a x "   r o w = " 0 "   c o l u m n = " 0 "   c o l u m n s p a n = " 0 "   m u l t i l i n e = " F a l s e "   m u l t i l i n e r o w s = " 3 "   l o c k e d = " F a l s e "   l a b e l = " P r o f i l e . O r g . F a x "   r e a d o n l y = " F a l s e "   v i s i b l e = " F a l s e " > < ! [ C D A T A [   ] ] > < / T e x t >  
                 < T e x t   i d = " P r o f i l e . O r g . G L "   r o w = " 0 "   c o l u m n = " 0 "   c o l u m n s p a n = " 0 "   m u l t i l i n e = " F a l s e "   m u l t i l i n e r o w s = " 3 "   l o c k e d = " F a l s e "   l a b e l = " P r o f i l e . O r g . G L "   r e a d o n l y = " F a l s e "   v i s i b l e = " F a l s e " > < ! [ C D A T A [ S t a d t   W e t z i k o n ] ] > < / T e x t >  
                 < T e x t   i d = " P r o f i l e . O r g . G r e e t i n g "   r o w = " 0 "   c o l u m n = " 0 "   c o l u m n s p a n = " 0 "   m u l t i l i n e = " F a l s e "   m u l t i l i n e r o w s = " 3 "   l o c k e d = " F a l s e "   l a b e l = " P r o f i l e . O r g . G r e e t i n g "   r e a d o n l y = " F a l s e "   v i s i b l e = " F a l s e " > S t a d t w e r k e   W e t z i k o n < / T e x t >  
                 < I m a g e   i d = " P r o f i l e . O r g . L o g o "   r o w = " 0 "   c o l u m n = " 0 "   c o l u m n s p a n = " 0 "   l a b e l = " P r o f i l e . O r g . L o g o "   l o c k e d = " F a l s e "   r e a d o n l y = " F a l s e "   v i s i b l e = " F a l s e " > i V B O R w 0 K G g o A A A A N S U h E U g A A B 9 A A A A I N C A Y A A A B m o O Q v A A A A B G d B T U E A A L G O f P t R k w A A A C B j S F J N A A C H D w A A j A 8 A A P 1 S A A C B Q A A A f X k A A O m L A A A 8 5 Q A A G c x z P I V 3 A A A K L 2 l D Q 1 B J Q 0 M g c H J v Z m l s Z Q A A S M e d l n d U V N c W h 8 + 9 d 3 q h z T D S G X q T L j C A 9 C 4 g H Q R R G G Y G G M o A w w x N b I i o Q E Q R E Q F F k K C A A a O h S K y I Y i E o q G A P S B B Q Y j C K q K h k R t Z K f H l 5 7 + X l 9 8 e 9 3 9 p n 7 3 P 3 2 X u f t S 4 A J E 8 f L i 8 F l g I g m S f g B 3 o 4 0 1 e F R 9 C x / Q A G e I A B p g A w W e m p v k H u w U A k L z c X e r r I C f y L 3 g w B S P y + Z e j p T 6 e D / 0 / S r F S + A A D I X 8 T m b E 4 6 S 8 T 5 I k 7 K F K S K 7 T M i p s Y k i h l G i Z k v S l D E c m K O W + S l n 3 0 W 2 V H M 7 G Q e W 8 T i n F P Z y W w x 9 4 h 4 e 4 a Q I 2 L E R 8 Q F G V x O p o h v i 1 g z S Z j M F f F b c W w y h 5 k O A I o k t g s 4 r H g R m 4 i Y x A 8 O d B H x c g B w p L g v O O Y L F n C y B O J D u a S k Z v O 5 c f E C u i 5 L j 2 5 q b c 2 g e 3 I y k z g C g a E / k 5 X I 5 L P p L i n J q U x e N g C L Z / 4 s G X F t 6 a I i W 5 p a W 1 o a m h m Z f l G o / 7 r 4 N y X u 7 S K 9 C v j c M 4 j W 9 4 f t r / x S 6 g B g z I p q s + s P W 8 x + A D q 2 A i B 3 / w + b 5 i E A J E V 9 a 7 / x x X l o 4 n m J F w h S b Y y N M z M z j b g c l p G 4 o L / r f z r 8 D X 3 x P S P x d r + X h + 7 K i W U K k w R 0 c d 1 Y K U k p Q j 4 9 P Z X J 4 t A N / z z E / z j w r / N Y G s i J 5 f A 5 P F F E q G j K u L w 4 U b t 5 b K 6 A m 8 K j c 3 n / q Y n / M O x P W p x r k S j 1 n w A 1 y g h I 3 a A C 5 O c + g K I Q A R J 5 U N z 1 3 / v m g w 8 F 4 p s X p j q x O P e f B f 3 7 r n C J + J H O j f s c 5 x I Y T G c J + R m L a + J r C d C A A C Q B F c g D F a A B d I E h M A N W w B Y 4 A j e w A v i B Y B A O 1 g I W i A f J g A 8 y Q S 7 Y D A p A E d g F 9 o J K U A P q Q S N o A S d A B z g N L o D L 4 D q 4 C e 6 A B 2 A E j I P n Y A a 8 A f M Q B G E h M k S B 5 C F V S A s y g M w g B m Q P u U E + U C A U D k V D c R A P E k K 5 0 B a o C C q F K q F a q B H 6 F j o F X Y C u Q g P Q P W g U m o J + h d 7 D C E y C q b A y r A 0 b w w z Y C f a G g + E 1 c B y c B u f A + f B O u A K u g 4 / B 7 f A F + D p 8 B x 6 B n 8 O z C E C I C A 1 R Q w w R B u K C + C E R S C z C R z Y g h U g 5 U o e 0 I F 1 I L 3 I L G U G m k X c o D I q C o q M M U b Y o T 1 Q I i o V K Q 2 1 A F a M q U U d R 7 a g e 1 C 3 U K G o G 9 Q l N R i u h D d A 2 a C / 0 K n Q c O h N d g C 5 H N 6 D b 0 J f Q d 9 D j 6 D c Y D I a G 0 c F Y Y T w x 4 Z g E z D p M M e Y A p h V z H j O A G c P M Y r F Y e a w B 1 g 7 r h 2 V i B d g C 7 H 7 s M e w 5 7 C B 2 H P s W R 8 S p 4 s x w 7 r g I H A + X h y v H N e H O 4 g Z x E 7 h 5 v B R e C 2 + D 9 8 O z 8 d n 4 E n w 9 v g t / A z + O n y d I E 3 Q I d o R g Q g J h M 6 G C 0 E K 4 R H h I e E U k E t W J 1 s Q A I p e 4 i V h B P E 6 8 Q h w l v i P J k P R J L q R I k p C 0 k 3 S E d J 5 0 j / S K T C Z r k x 3 J E W Q B e S e 5 k X y R / J j 8 V o I i Y S T h J c G W 2 C h R J d E u M S j x Q h I v q S X p J L l W M k e y X P K k 5 A 3 J a S m 8 l L a U i x R T a o N U l d Q p q W G p W W m K t K m 0 n 3 S y d L F 0 k / R V 6 U k Z r I y 2 j J s M W y Z f 5 r D M R Z k x C k L R o L h Q W J Q t l H r K J c o 4 F U P V o X p R E 6 h F 1 G + o / d Q Z W R n Z Z b K h s l m y V b J n Z E d o C E 2 b 5 k V L o p X Q T t C G a O + X K C 9 x W s J Z s m N J y 5 L B J X N y i n K O c h y 5 Q r l W u T t y 7 + X p 8 m 7 y i f K 7 5 T v k H y m g F P Q V A h Q y F Q 4 q X F K Y V q Q q 2 i q y F A s V T y j e V 4 K V 9 J U C l d Y p H V b q U 5 p V V l H 2 U E 5 V 3 q 9 8 U X l a h a b i q J K g U q Z y V m V K l a J q r 8 p V L V M 9 p / q M L k t 3 o i f R K + g 9 9 B k 1 J T V P N a F a r V q / 2 r y 6 j n q I e p 5 6 q / o j D Y I G Q y N W o 0 y j W 2 N G U 1 X T V z N X s 1 n z v h Z e i 6 E V r 7 V P q 1 d r T l t H O 0 x 7 m 3 a H 9 q S O n I 6 X T o 5 O s 8 5 D X b K u g 2 6 a b p 3 u b T 2 M H k M v U e + A 3 k 1 9 W N 9 C P 1 6 / S v + G A W x g a c A 1 O G A w s B S 9 1 H o p b 2 n d 0 m F D k q G T Y Y Z h s + G o E c 3 I x y j P q M P o h b G m c Y T x b u N e 4 0 8 m F i Z J J v U m D 0 x l T F e Y 5 p l 2 m f 5 q p m / G M q s y u 2 1 O N n c 3 3 2 j e a f 5 y m c E y z r K D y + 5 a U C x 8 L b Z Z d F t 8 t L S y 5 F u 2 W E 5 Z a V p F W 1 V b D T O o D H 9 G M e O K N d r a 2 X q j 9 W n r d z a W N g K b E z a / 2 B r a J t o 2 2 U 4 u 1 1 n O W V 6 / f M x O 3 Y 5 p V 2 s 3 Y k + 3 j 7 Y / Z D / i o O b A d K h z e O K o 4 c h 2 b H C c c N J z S n A 6 5 v T C 2 c S Z 7 9 z m P O d i 4 7 L e 5 b w r 4 u r h W u j a 7 y b j F u J W 6 f b Y X d 0 9 z r 3 Z f c b D w m O d x 3 l P t K e 3 5 2 7 P Y S 9 l L 5 Z X o 9 f M C q s V 6 1 f 0 e J O 8 g 7 w r v Z / 4 6 P v w f b p 8 Y d 8 V v n t 8 H 6 7 U W s l b 2 e E H / L z 8 9 v g 9 8 t f x T / P / P g A T 4 B 9 Q F f A 0 0 D Q w N 7 A 3 i B I U F d Q U 9 C b Y O b g k + E G I b o g w p D t U M j Q y t D F 0 L s w 1 r D R s Z J X x q v W r r o c r h H P D O y O w E a E R D R G z q 9 1 W 7 1 0 9 H m k R W R A 5 t E Z n T d a a q 2 s V 1 i a t P R M l G c W M O h m N j g 6 L b o r + w P R j 1 j F n Y 7 x i q m N m W C 6 s f a z n b E d 2 G X u K Y 8 c p 5 U z E 2 s W W x k 7 G 2 c X t i Z u K d 4 g v j 5 / m u n A r u S 8 T P B N q E u Y S / R K P J C 4 k h S W 1 J u O S o 5 N P 8 W R 4 i b y e F J W U r J S B V I P U g t S R N J u 0 v W k z f G 9 + Q z q U v i a 9 U 0 A V / U z 1 C X W F W 4 W j G f Y Z V R l v M 0 M z T 2 Z J Z / G y + r L 1 s 3 d k T + S 4 5 3 y 9 D r W O t a 4 7 V y 1 3 c + 7 o e q f 1 t R u g D T E b u j d q b M z f O L 7 J Y 9 P R z Y T N i Z t / y D P J K 8 1 7 v S V s S 1 e + c v 6 m / L G t H l u b C y Q K + A X D 2 2 y 3 1 W x H b e d u 7 9 9 h v m P / j k + F 7 M J r R S Z F 5 U U f i l n F 1 7 4 y / a r i q 4 W d s T v 7 S y x L D u 7 C 7 O L t G t r t s P t o q X R p T u n Y H t 8 9 7 W X 0 s s K y 1 3 u j 9 l 4 t X 1 Z e s 4 + w T 7 h v p M K n o n O / 5 v 5 d + z 9 U x l f e q X K u a q 1 W q t 5 R P X e A f W D w o O P B l h r l m q K a 9 4 e 4 h + 7 W e t S 2 1 2 n X l R / G H M 4 4 / L Q + t L 7 3 a 8 b X j Q 0 K D U U N H 4 / w j o w c D T z a 0 2 j V 2 N i k 1 F T S D D c L m 6 e O R R 6 7 + Y 3 r N 5 0 t h i 2 1 r b T W o u P g u P D 4 s 2 + j v x 0 6 4 X 2 i + y T j Z M t 3 W t 9 V t 1 H a C t u h 9 u z 2 m Y 7 4 j p H O 8 M 6 B U y t O d X f Z d r V 9 b / T 9 k d N q p 6 v O y J 4 p O U s 4 m 3 9 2 4 V z O u d n z q e e n L 8 R d G O u O 6 n 5 w c d X F 2 z 0 B P f 2 X v C 9 d u e x + + W K v U + + 5 K 3 Z X T l + 1 u X r q G u N a x 3 X L 6 + 1 9 F n 1 t P 1 j 8 0 N Z v 2 d 9 + w + p G 5 0 3 r m 1 0 D y w f O D j o M X r j l e u v y b a / b 1 + + s v D M w F D J 0 d z h y e O Q u + + 7 k v a R 7 L + 9 n 3 J 9 / s O k h + m H h I 6 l H 5 Y + V H t f 9 q P d j 6 4 j l y J l R 1 9 G + J 0 F P H o y x x p 7 / l P 7 T h / H 8 p + S n 5 R O q E 4 2 T Z p O n p 9 y n b j 5 b / W z 8 e e r z + e m C n 6 V / r n 6 h + + K 7 X x x / 6 Z t Z N T P + k v 9 y 4 d f i V / K v j r x e 9 r p 7 1 n / 2 8 Z v k N / N z h W / l 3 x 5 9 x 3 j X + z 7 s / c R 8 5 g f s h 4 q P e h + 7 P n l / e r i Q v L D w G / e E 8 / v M O 7 x s A A A A C X B I W X M A A F x F A A B c R Q G 5 L W I s A A A A B 3 R J T U U H 3 Q Q Z E j s U g y 9 X 3 w A A c x Z J R E F U e F 7 t 3 V 1 z J L e x I F D d t 9 3 / / 2 P 3 U a u 2 x a s 2 T X Y B h Q Q y U T i M c I Q j G p U f B 0 X O I D E z + p 8 / / / r 6 w x c B A g Q I E C B A g A A B A g Q I / P H H / / 2 f P / 7 4 f 4 5 I y 1 8 F 7 s v J / / W u v 7 6 K v u / / 8 9 f X e h Q Z C R A g Q I A A A Q I E C B A g Q I D A X w K v C 3 R f B A g Q I E C A A A E C B A g Q O F r g / / x 1 N P r 6 3 9 E Q i 5 v n v h j 8 7 3 Q b u B v Y E C B A g A A B A g Q I E C B A g A C B N I G c 0 7 q s B A g Q I E C A A A E C B A g Q K C L w f p n 4 + v + + 1 g h w X + P 8 P c s m 7 m l D E o k J E C B A g A A B A g Q I E C B A g E D O i V 1 W A g Q I E C B A g A A B A g Q I F B D 4 f p n o A n 3 N p n B f 4 3 x 1 e V 7 4 f T e t I U C A A A E C B A g Q I E C A A A E C a Q I 5 p 3 Z Z C R A g Q I A A A Q I E C B A g k C j w 0 w V u 4 c v E R K n Y 1 N x j P V u j b e i e N i S R m A A B A g Q I E C B A g A A B A g Q I t J 6 3 r S N A g A A B A g Q I E C B A g M A j B H 6 7 T H S B P n d 7 u c / 1 / S 3 6 p u 6 m N Q Q I E C B A g A A B A g Q I E C B A I E 0 g 5 w Q v K w E C B A g Q I E C A A A E C B B I E P l 0 m u k C f t y H c 5 9 l + i r y x e 9 q Q R G I C B A g Q I E C A A A E C B A g Q I J B z i p e V A A E C B A g Q I E C A A A E C i w W u L h N d o M / Z E O 5 z X K + i b u 5 u W k O A A A E C B A g Q I E C A A A E C B N I E r s 7 c P i d A 4 F y B v 3 4 w / f n 9 f + d q 6 J w A A Q I E C B D Y W m D z y 8 R t 7 b n n b N 0 D 3 N O G J B I T I E C A A A E C B A g Q I E C A A I G c 0 7 y s B A h U E / j p s t w F e r V d U g 8 B A g Q I E C B w S 6 D l M t H f P r 9 F + / E h 7 v G m L R E f 4 m 5 a Q 4 A A A Q I E C B A g Q I A A A Q I E 0 g R a z t / W E C D w H I H W i / L f 1 j 1 H Q i c E C B A g Q I D A 4 w V a L x K / 1 j 0 e Z G G D P f Y L y 3 p 0 q h 7 z D f 7 A S N q Q R G I C B A g Q I E C A A A E C B A g Q I P D o A Y L m C B D 4 X 4 H R i / O v 5 5 E S I E C A A A E C B L Y Q 6 L 1 M 3 O B C k f s W A j l F P v B 9 N 6 0 h Q I A A A Q I E C B A g Q I A A A Q J p A j m n e 1 k J E F g t 4 A J 9 t b h 8 B A g Q I E C A Q J r A n c t E F + j j 2 8 V 9 3 P B O h I e 6 p w 1 J J C Z A g A A B A g Q I E C B A g A A B A n f O 5 5 4 h Q G A / A R f o + + 2 Z i g k Q I E C A A I E b A n c v E 1 2 g 3 8 B + e 4 T 7 m N / d p x / s b l p D g A A B A g Q I E C B A g A A B A g T S B O 6 e 0 z 1 H g M B e A i 7 Q 9 9 o v 1 R I g Q I A A A Q I 3 B E Y u E 1 2 g 3 w D / + x H u 9 + 1 G n n y 4 e 9 q Q R G I C B A g Q I E C A A A E C B A g Q I D B y X v c s A Q L 7 C L h A 3 2 e v V E q A A A E C B A j c E B i 9 T H S B f g P 9 r 0 e 4 3 3 M b f e o A d 9 M a A g Q I E C B A g A A B A g Q I E C C Q J j B 6 b v c 8 A Q J 7 C L h A 3 2 O f V E m A A A E C B A j c E I i 4 T H S B f g P e B f o 9 t M G n D n n f 0 4 Y k E h M g Q I A A A Q I E C B A g Q I A A g c G j u 8 c J E N h E w A X 6 J h u l T A I E C B A g Q K B P I O o y 0 Q V 6 n / t r d Z R 9 f + Z z n 4 g y 3 + B 9 N 6 0 h Q I A A A Q I E C B A g Q I A A A Q J p A u d O H n R O 4 C w B F + h n 7 b d u C R A g Q I D A M Q I H X S i W 2 l P u 6 7 c j 0 t w F e t o M R m I C B A g Q I E C A A A E C B A g Q 2 E B g / a l f R g I E M g R c o G e o y 0 m A A A E C B A h M F T j s Q n G q Z U 9 w 7 j 1 a c W s P c 9 9 g n K J E A g Q I E C B A g A A B A g Q I E H i q Q N x p X i Q C B C o L u E C v v D t q I 0 C A A A E C B L o F o i 8 T v + J 1 F 3 L Y A 9 x z N v x A 9 6 f O Y P R F g A A B A g Q I E C B A g A A B A h s I 5 J z + Z S V A Y L W A C / T V 4 v I R I E C A A A E C 0 w R m X S Z u 8 M 9 a T z N t C c y 9 R S l + z a H u G 4 x T l E i A A A E C B A g Q I E C A A A E C T x W I P 9 2 L S I B A R Q E X 6 B V 3 R U 0 E C B A g Q I B A t 8 D M y 0 Q X 6 L 9 v B / f u V z X k g Y P d n z q D 0 R c B A g Q I E C B A g A A B A g Q I b C A Q c q g X h A C B 8 g I u 0 M t v k Q I J E C B A g A C B K 4 H Z l 4 k u 0 H / e g R X u 7 P / b f o X 7 1 f d c 4 u c b j F O U S I A A A Q I E C B A g Q I A A A Q J P F U g 8 D 0 t N g M B C A R f o C 7 G l I k C A A A E C B O Y I r L h Q d J G b c 5 H L n f s 3 g a f O Y P R F g A A B A g Q I E C B A g A A B A h s I z J l s i U q g h s C d S + M a l c d X c c f i p 2 f i K x O R A A E C M Q K t P + d i s o m y Q q B l T 1 f U I U c R g V W X 5 y 5 y / 3 P D u e d 8 A 3 D / c 4 N x i h I J E C B A g A A B A g Q I E C B A 4 K k C O d M A W Q n E C 7 Q M 2 U f W x F e 8 N u J I 7 + / P r q 1 a N g I E C P w j E P V z 7 C o O 8 7 U C V / v R + / n a 6 m V b J r D y M t E F + j / b u t q d / b / t V 7 s v + 0 b u S / T U G Y y + C B A g Q I A A A Q I E C B A g Q G A P g d e f 7 B 7 + X 9 9 R u M b q i L 5 f M X b 8 G u 2 9 S s + j f d x 9 / v T + 7 7 q 1 P D d i 2 x L / 1 D U j r r 8 9 G 2 U 5 o 7 a f Y k b U u 6 r W u 3 k i e n y P c b e O y O e i e + q N F 9 l L R q z e f n 9 a P 6 P u i L p a Y s y o X c w E g d W X i V / 5 E l o t l Z J 7 z n Z w / 1 / 3 P c Y p q i R A g A A B A g Q I E C B A g A C B p w o M X 5 6 / B p g 7 f r U M X l v X 7 N Z / a 1 + / r c v u d 7 T + q O c 5 j P / h m + 9 7 M W I a t a 9 P j D P i 6 g L 9 n / d 8 h m N E z B n v b E R d I z F m 9 D Q a c 6 S f r G d H e 4 7 + P V 5 E P X d i Z P n L G y S Q d a F 4 + t + G 5 h 7 0 A n e G y X L v L H P F 8 q c O Y P R F g A A B A g Q I E C B A g A A B A n s I H H m B f m f 4 + u m Z F Q O E y B y j / U f W 0 h p r t O b Z z 7 f 2 E b l u d k 8 Z 8 U d 8 M u r d J e e I q w v 0 2 h f o M 9 7 B G e 9 L S 8 w Z v c y K 2 d J P h T U R / U f 0 E V H H a I y I P s R I E M i 6 T D z 9 b 6 F z T 3 j Z / 0 r J / T / c 9 x i n q J I A A Q I E C B A g Q I A A A Q I E n i o Q c o H + G m r u 9 D U 6 h P 3 + / E m 9 Z / Q a v V + z 4 q 2 2 m d V H Z t w R w 8 y 6 q + c e c X W B X v c C f c Z 7 N + N d u Y o 5 o 4 8 V M a / 6 q v B 5 h M P d P i J y z 4 h x t x / P J Q h k X y a e e o n O P e F l L 3 B 5 X v B 9 f + o A R l 8 E C B A g Q I A A A Q I E C B A g s I H A a z o Q N Z z M m T T c y x r V 8 1 e c e 1 X k P D X a + 8 q q R 2 v N e J 7 P 2 D / r P u K X s d + 7 5 B x x d Y F e 8 w J 9 x r s 3 4 z 2 5 i j m j j 9 U x r 3 r M / D z C 4 k 7 9 E X l n x r j T k 2 c S B F z k J q C 7 y M 1 B 5 / 6 T + w b j F C U S I E C A A A E C B A g Q I E C A w F M F T r x A n z W Q T R u 2 d C Y e 7 b 8 z 3 e 3 l o 3 V m P 3 + 7 8 Y 4 H s 3 u c k b + j / f 9 a O q O e p 8 Q c c X W B X u 8 C f c Z 7 O e M d + R R z R g + Z M V f 7 t e a L M G n N 9 b U u I u e K G L 1 9 W b 9 Y o M r l e c G / l T t 1 J 7 h P 5 f 0 1 O P c f a Z 4 6 g 9 E X A Q I E C B A g Q I A A A Q I E C G w g E H m B / h p 2 7 v A 1 a y i 7 Q + + j + 7 2 i x 1 n 7 k x F 3 t l d G T 7 N z j p j N r m 3 n + C O u L t B r X a D P e A 9 n v B 8 n X Z 6 / 7 8 l q y 6 t 8 E e / L V Y 7 d L s 4 r 7 1 e r 9 R H r X C j m b H M 1 9 1 c 9 J 3 x V c y 9 i v s E 4 R Y k E C B A g Q I A A A Q I E C B A g 8 F S B 6 K F n k b P 2 x z I i h s k / x T i h 9 9 k 9 z t q b z L g z z T L 7 m p V 7 x G t W T U + I O + L q A r 3 O B f q M d 3 H G u z H 7 n Z n h E B l z p e l V r o i + r n K 8 P o / I k x W j p T 9 r F g t U u 0 w 8 5 W + h c 1 / 8 o v + d j v u v 7 k + d w e i L A A E C B A g Q I E C A A A E C B D Y Q O O 0 C f f Z w N m f q 0 p 5 1 t P / 2 T P 0 r R 2 u r / H y / R t s T l X u + W 1 t b 5 z + v u p v z h O d G X G d f h s 6 o 7 a e Y E f u 8 q t Z Z 9 X 8 3 W N l P h P 9 O M V b a f s o V Y X b V S 0 S O 7 B h X P f p 8 s U D V C 8 W n / 2 1 o 7 o t f 9 L / S V T Y v 8 L 5 v M E 5 R I g E C B A g Q I E C A A A E C B A g 8 V c A F + j 9 / s z B i e L t + 6 t K X c a T H v k x 9 q 0 f q 2 u X Z P p G 2 1 b v 0 3 l N n W + c u 0 H t M X 2 t n f P X W 8 N v 6 G b X N u o B e V e v 3 P F H W 7 3 F W 9 j K j / h 1 i r j S e + Q d d Z s a u s o 8 V 9 k o N f w t U v 1 A s c K k 4 5 V 3 h P o X 1 M i j 3 j 0 R P n c H o i w A B A g Q I E C B A g A A B A g Q 2 E H g / s U Y N M S 8 H B Y k L o n r M v g i 6 Q z j a + 5 2 c L c + M 1 r X T 8 y 0 e P W t 2 6 r 2 1 1 p 7 + V 1 w y t t Z d f d 2 I 6 + z L s x m 1 P e k C f c a 7 t c r 8 l W d G / T v F X G m 9 8 r 3 f a Q 9 a a 8 3 e K / k 3 u k B / 4 i X 6 D h e 5 T 3 N n f v l j b 4 N x i h I J E C B A g A A B A g Q I E C B A 4 K k C L t B j / w b 6 a 0 h b 9 a t 1 g L z y D w e M 1 n T n + c x L 1 + h 3 4 0 7 / 1 Z 8 Z M a r e W 2 Z 9 I 6 4 u 0 P P + G + g z 3 p k Z 7 8 L s d 2 S G w 8 q Y K 8 1 n / B o 3 I + Z K / 9 Z c m f s k 9 2 a X 5 y 5 y 8 / 7 p 8 S d 9 s + x y g Z 7 4 v j 9 1 B q M v A g Q I E C B A g A A B A g Q I E N h A 4 K Q L 9 N Y B 6 u i 6 q n O d k b 5 m 9 D R S T 8 + z d 2 r v i d + 7 9 k 4 9 J 1 1 O j f j 0 7 s V J 6 0 d c Z 7 9 / M 2 p b + T d x Z 9 U / 4 / 2 c V e v s d + T K 4 m 5 f V 3 E j P 7 9 b 4 + h z E T 2 c c o H + s v K V K L D T Z e J X r Y l c o a l 3 s w 9 t P i n Y b u Z J l + g b j F O U S I A A A Q I E C B A g Q I A A A Q J P F Z g 1 F E 0 a R X x M G z F E b o n x x N 5 n 9 N R i e X d N V L 1 3 8 1 8 9 F 1 V f T 5 y r m l o / 7 8 l p b b 9 A 6 z 7 0 r u u v 5 P q J 3 h p + W 3 + d K W Z F R L 0 x l V x H i a j 1 e 4 z r r L E r Z v Q w s 6 f d 6 m 3 d r Y i + 3 n N F x K s c o 9 X V u g k C O 1 4 o J l 0 q h u p z D + V s D s a 9 i e q p M x h 9 E S B A g A A B A g Q I E C B A g M A G A i 7 Q z / g n 3 E e H 1 U 0 T j o 5 F o / W s v o i b U W 8 H V 8 j S q B 5 C i h H k V 4 G o f X q P M 4 s 7 q t Z Z 9 c 3 4 9 W 1 F r V G u K 9 6 B 3 z x m 9 P A V c / Y e 7 F z 7 T z Y R / X z F j Y g V 8 e v 3 z D p e s X 0 l C e x 6 o b j 7 J T r 3 n B e e e 5 P 7 B u M U J R I g Q I A A A Q I E C B A g Q I D A U w V m X D B U H D 7 O H r Z + j 9 8 0 E V i 4 a K T / 6 D J H a v n 0 b H S d s 7 4 3 V l 0 C z a p / t v P J 8 W d 8 b 8 z 0 j K p 3 Z o 3 v s S P q n V 1 r R I 3 Z v x 7 N 6 G H 1 z 8 0 n 9 B B 5 6 f 2 K F W 0 S 8 b 0 U X d P q 9 y z C 4 F E x d r 5 Q 3 P k S n X v O t x H 3 J v e n z m D 0 R Y A A A Q I E C B A g Q I A A A Q I b C M y 6 Z H s N I S t 9 z R q y / h b 3 S b 1 H 9 z J j L 6 J r / C 1 e d O 2 r 6 o 6 8 / F h Z 8 0 m 5 o t + t F R d B U T W v 2 u e I e m f W G l F f 9 u V 5 5 M 8 a v c S 8 b T P e q 5 G Y M V 3 9 E 2 W k l h 1 + D x f t V T b e 7 p e J O / 8 3 0 Z 9 g X / b F / q W w J 5 g v + k M j G 4 x T l E i A A A E C B A g Q I E C A A A E C T x X 4 6 V g f N Y y s N M u I 6 q k 1 z p N 6 j + y l 1 a 9 n X W R 9 L b F 6 a r t a 2 5 I v a s 1 V L a 2 f R 9 U j z t w L o N d + z v 5 q f W e u 1 s 2 u 8 y v + V R 0 t n 8 + q t S V 3 7 5 p Z t X 6 K 2 1 t j y / q M P t 5 z t t T Y u 2 Z l T 7 2 1 z V o / s + c Z N c + s V + w f B J 5 y o b j o U j H s H e I e R t k V i H s z 1 1 N n M P o i Q I A A A Q I E C B A g Q I A A g Q 0 E T r h A n z F Y b Y n Z P B m Y v L C l 1 t / W R J c 2 U s t P z 0 b X 1 x o v s o / W n K P r o m o e r c P z / y k Q t S / f 4 6 x w j q p 9 R a 2 v H B H 1 z q g 1 o q 6 M / Z / 5 + 4 e v f m Z 4 3 4 m 5 8 x 7 N q L 0 n 5 h 3 v O 8 / 0 1 N S y 9 k 4 N n h k Q e N K F 4 k 6 X 6 N w H X t q B R 7 k 3 4 2 0 w T l E i A Q I E C B A g Q I A A A Q I E C D x V Y O Y A v P l k P H l h y 6 B 0 x p r J b T W H H + m t O U n D w p E 6 f n q 2 I e X U J V H 9 T C 3 y L f h u 9 a 5 y y c 4 T t S / v c V b 1 F F X 7 T v V G 1 x p l m L H / 3 y 2 e 1 M v M 3 x t 9 O U W / S 7 / F m 7 E v L T F X 9 f e e p 6 W u 1 j U Z 9 R + d 8 2 k X i r t c o n P P + b b j 3 u z + 1 B m M v g g Q I E C A A A E C B A g Q I E B g A 4 H Z A 9 f m 0 / H E h a 3 D 0 u h 1 E 1 t q D j 3 a U 3 O i i 4 W j d X x / P q q u k T i R P Y 3 U 0 f p s V L 2 t + a y 7 F o j a k 6 z v j 6 j 6 r 6 V i V k T U G 1 P J v 6 N E 1 J O 1 9 0 + 6 Y O 7 Z 0 + g 9 6 8 l 9 d 2 1 0 z S 3 x 7 t Y a 8 V x L f S 1 r I m o R o 1 H g i Z e J u / w 3 0 Z 9 q 3 / j q p S x 7 q v m k P z S y w T h F i Q Q I E C B A g A A B A g Q I E C D w V I G n X 6 C 3 D E l n r k k Z z L w l H e 0 t q v 7 R O i p d E r 2 b R P U V 5 f w p z k 6 1 r v D I z h G 1 H 5 n f G 1 E 9 r N q L i H q j a o 2 o J X P v v z t E 9 x P l H B 1 n x z 6 j a 7 6 K F 2 3 e G + + q v t b P e / N a P y D w 5 A v F S Z e K A 9 r / P M o 9 h L E 7 C P c u s q f O Y P R F g A A B A g Q I E C B A g A A B A h s I u E D / Y 8 r f A v w a 0 H Z N C C Y s b h 0 U / 7 Q u s p y R O i p d E s 2 6 N I q 0 f v r 3 9 A q r 2 T k i v x / e Y 8 2 u e + f 3 / 1 V 7 h H u E c U Q d 1 X 4 u R v Y U Y T w z R m S v r 1 i z v 6 L r / R R v d i 8 t 8 S P 7 b c l n T Y D A 0 y 8 U q 1 6 i c w 9 4 e W + E 4 N 6 F t s E 4 R Y k E C B A g Q I A A A Q I E C B A g 8 F S B T y f Y q C F k 1 y k 5 e P F I D x E X L s H t d I U b 6 T 1 y q D 9 a R + Y F Y Q t 4 V H 8 t u U b W 7 F L n S I 8 7 P B u 1 D x U u U K N 6 W b V v E f W O 1 h p R Q 4 W 9 f 3 e I 7 m n U e M X z k T 3 P r j e y 1 k + x Z v f R E z + q 5 5 6 c 1 g 4 I n H C h W P E S n f v A S z v w K P c u v K f O Y P R F g A A B A g Q I E C B A g A A B A h s I P P k C f W S A + u U y E u P 1 b O Z X l d p H 6 3 h / P t P z t 9 x R / c 3 u b Z c 6 Z z t k x 4 / a h w r f F 1 G 9 r N q T i H p H a o 3 I / z 3 G S D 1 R z 0 b 2 F V X T 7 D g 7 9 R x Z 6 2 + x Z n v 3 x o / q u T e v 9 T c F T r l Q r H a J z v 3 m C z v 4 G P c u w A 3 G K U o k Q I A A A Q I E C B A g Q I A A g a c K u E D / + Z 9 w j 7 p A z 7 x E H x k g d 0 0 2 P i w e q a H i R d F P r U b 1 G G W + + 0 X / b I f M + F H v S p X v j a h + V u 1 J R L 1 3 a 4 3 I X W X f v x t E 9 n b X N + O 5 X f q O r P O n W B n 2 V z m j e r 7 K 4 / M g g Z M u F C t d o n M P e o E 7 w 3 D v A n v q D E Z f B A g Q I E C A A A E C B A g Q I L C B w N U J d u c h 5 E j t 7 y 4 j c V 7 P Z n x V q X m 0 j v f n M x x b c 0 b 0 2 Z r r 7 r q I G r P e 5 7 s 9 V 3 o u y r / S J W p U T 6 v 2 K a L e O 7 V G 5 K 3 6 s z C y t z u 2 m c / s 0 n t k n Z V + / n z a + 6 i e M 9 + v o 3 K f d q F Y 5 R K d e 8 6 3 G f c u 9 w 3 G K U o k Q I A A A Q I E C B A g Q I A A g a c K X J 1 g d x 5 C 3 q 0 9 + m / X X R n P + P x u 7 1 / P R d Q 0 W s M u g / q X V V S v E e 6 / x d i h x p n 9 Z 8 a O s q / 2 P R H V 1 6 q 9 i a i 3 t 9 a I n O 8 x e v P P X h / Z 3 + x a Z 8 T f o f / I G i u / i + / 7 G 9 X z j H d G z B 8 E T r x Q d I n + 5 5 9 Z + 5 7 9 T Z j V d 2 b e A f O n z m D 0 R Y A A A Q I E C B A g Q I A A A Q I b C F y d Z 3 c d Q o 7 U H X 2 B / q p l 9 V d k / 3 d r H 6 m h 2 k X h l U F U r 1 d 5 R j 7 f o c a R / q o + G + V e 8 X s i q r d V e x d R b 0 + t E f m q X 1 h G 9 d j j W m l t V P 8 z f 5 8 Q W e N X r E p 7 8 F M t U T 1 X 7 / N R 9 W V e 7 m X m z t 7 E z N 4 z c 2 e 6 Z / a d m f u m + Q b j F C U S I E C A A A E C B A g Q I E C A w F M F W s 6 y E Y P I l j y R a 0 Z q 3 v 0 C f a T 3 y C H + a B 3 V L 4 5 2 + 9 t u U f s R + X 1 6 Q q w o 9 4 r f D 1 G 9 r X o P I u p t r T U i V 8 U 9 n / F z L / L X n d b 9 i V o X u c 9 R N c 3 4 P U z 1 d 3 F W z 7 P 2 R N w f B D I v 9 j J z Z 7 8 M m b 1 n 5 8 6 0 z + 4 9 K / 8 N 8 6 f O Y P R F g A A B A g Q I E C B A g A A B A h s I t J x j o w b E L b m i 1 t y t + b f 8 d + N 9 P R f V V 0 u c K r W O 1 m F g 3 7 L b 7 W u i 9 q M 9 o 5 V R 5 t / j V J G N 6 m 9 V P x H 1 t t Q a k W e H n 3 + R f b a 4 V l y z g 0 F k j a 9 Y O 3 x F 9 b x D r 4 + p M e t C r 0 L e z E 2 s 0 H 9 m D V n 2 m T 1 n 5 + 4 0 3 2 C c o k Q C B A g Q I E C A A A E C B A g Q e K p A y x l 2 t 0 H k S L 2 z L t B X D p 1 n 9 N / y n r y v G a m h 6 m X h l U F U z 1 d 5 7 n 5 e v b 6 7 f V V 9 L s q 7 8 v d D V I + r 9 j C i 3 q t a I 3 K 8 x 7 j K l / l 5 Z K + Z f Y z m r u 5 Q v b 5 R / 5 + e j + p 5 R m 1 i / i K Q f a m X n T / r x c j u O z s / 9 5 z / F n 2 H + 1 N n M P o i Q I A A A Q I E C B A g Q I A A g Q 0 E W s + v E c P I 1 l y j 6 0 Z q d Y E + q v / v 5 0 f 2 o P K F 4 S e d q J 5 j d u C / o 1 S v b 1 b f G X G j r K t / L 0 T 1 u W q P I u p d 8 T P g q 8 5 V L n f z R H i + Y u z + F e U w y y K q v p 3 2 6 c S e d 9 q f H 2 v N v k i t k D 9 j E y v 0 n V 0 D 9 9 K X 6 B u M U 5 R I g A A B A g Q I E C B A g A A B A k 8 V a J 0 Z 7 D S M v F v r l c X d u C s v Q 6 r U O F r H + / N X + 1 L l 8 6 i e Z / V T v b 5 Z f a + O G + X 8 P c 7 q P l r y R f X a k i t i T U S 9 v 9 U R E X u n n 3 u R / U b s b W a M 6 h Y R 9 W X 6 3 s k d 0 f M r h q + F A t m X q F X y L y T / V 6 o q f W f X w T 3 n X W h w f + o M R l 8 E C B A g Q I A A A Q I E C B A g s I F A w 7 n 1 X 0 t 2 G U a O 1 H l l M R J 7 1 S B 2 p M a r / n s + H 6 l j h 4 v D n y y i e u 5 x 7 l l b v b 6 e X i q v j X L e 4 T I 1 q t d V + x l R 7 8 z v / a / 6 V n m M 5 I m w 3 K n f K 6 s o j 6 s 8 d z 6 P q O 1 O 3 s x n I n p e 9 f u 2 T K d y u b M v U S v k z 9 i U C n 1 n 1 8 D d B f o G c x s l E i B A g A A B A g Q I E C B A g M B i g Z 5 5 Q c R A s i f f n b U j N V 7 l G 4 m 9 6 q J g p M a r / n s + H 6 n j + 7 M 9 e T P X R v U 8 q 4 f q 9 c 3 q e 2 X c K O N d v g e i + l 2 1 R x H 1 f q 8 1 I u Z 7 j F U W o 3 k i + x 6 t p c L z U R 4 z e o m o b U Z d M 2 N G 9 P y K 4 W u x Q P Y l a p X 8 i 9 n 9 L f S / v t d f e 7 / 6 q 8 r 7 l l 3 H h f v i 0 Y h 0 B A g Q I E C A A A E C B A g Q I E D g H 4 G e W U H E Q L I n 3 5 2 1 I z W 2 5 B u J P 3 s Y W 6 W 2 0 T p 2 u T y c d Z H W 8 h 7 e W R O 1 L 3 d y n / B M l O 9 O 7 3 9 U z 6 v e j 4 h 6 3 2 u N i P c e Y 5 V D R J 7 I 3 i P q y Y 5 R 2 S O i t m z f 3 v w R P c / + P V t v T 8 e s z 7 7 M q 5 A / Y 7 M r 9 F 2 h h t X 2 F X r O r s E F u t E U A Q I E C B A g Q I A A A Q I E C F Q V 6 J k T V B 9 I j t T X 6 j C S Y / Y w d q S 2 1 v 5 b 1 o 3 U 4 d l 5 f w M m y r b l H T h t T Z T t 9 z j V H a P 6 X t V n R L 1 f t U b E e o + x y i A q T 1 T / U f V k x 4 n y m P H 7 h I j a s n 1 7 8 0 f 0 P G M v e v s 4 c n 3 2 Z V 6 V / B m b X 6 X 3 z D p W u 2 f 2 W i n 3 B / e q M x R 1 E S B A g A A B A g Q I E C B A g M A B A j 1 z g u o D y Z H 6 W h 1 G c n w 9 2 5 q r d 9 1 I b b 2 5 P q 0 f q c O z f / w 5 a 2 g f Z R v 5 r j w h V p T r 9 z g 7 2 E T 1 v q r X i H p f t U b E e Y + x q v / I P F E G k T V l x o r y m P H z P 6 K 2 T N s 7 u S N 6 n r E X d 3 o 5 8 p l K F 3 u Z t a z e / M x e K + X m X u q / h 3 7 A O E a L B A g Q I E C A A A E C B A g Q I F B V o H d G E D G U 7 M 3 Z u n 6 k t t Y c E Z c n P b l a 1 4 7 0 H j 0 k H q 3 F 8 3 P + F n q U a + s 7 e c q 6 K N c d L 1 S j e l / 1 r k T V G x l n V e / R e a I M o u v K i h f l E f 3 r c c T v W W b U N H u f o v Z j d p 3 i f x C o d K G a V U v G C 5 L V a 6 W 8 3 F 2 g V x 3 c q I s A A Q I E C B A g Q I A A A Q I E 1 g r 0 z g g q D y X v 1 r b a o D d f y / q 7 v c 8 Y j I / U 4 l l / A 7 3 l f a + y Z t b 7 W q W / q z q i + r / K E / V 5 V L 1 R c a L 6 W h 0 n q v 8 Z v / 6 s t v j K V 9 k k o r Y s 1 7 t 5 I 3 p + 0 v t 5 1 z H 1 u U o X q p m 1 r N 6 E z F 4 r 5 e Z e 5 h J 9 7 W R E N g I E C B A g Q I A A A Q I E C B A g 8 C b Q O x + o O p Q c q S v D o D f n 1 f q V / c + s Z a S P J z 1 7 Z X z n 8 y i f O 7 m f + E y U 5 / c 4 O 1 l F G a z q O a r e i D i r e p 6 R J 6 L / r x g z 6 s u I W d k k o r Y M 0 5 G c E T 2 / Y v h K F q h 0 o Z p V S 8 Y W Z P V a K S 9 3 F + g m R g Q I E C B A g A A B A g Q I E C B A 4 M 5 8 I G I w e S f v p 2 d G a u q t Z S T X j E u D 0 X p 6 + 7 9 a P 1 q P 5 + c M 7 a N c r / b / h M + j L L / H 2 c 0 u y m F V 3 1 H 1 j s Z Z 1 e + s P K P 9 v z 8 / q 8 b V c S u b R N S 2 2 n M 0 X 0 T P r x i + C g h U u l T N q C V r C z J 6 r Z Z z t X 2 1 / j P q + c H c t I Y A A Q I E C B A g Q I A A A Q I E C K Q J 3 J k N V B x M 3 q 3 p T v + v Z + 7 m + 3 r u b t 6 f n h u p J b K O r 1 g j 9 X j W P + E + 4 5 2 M j D n r H Y 2 s c V W s K I v d 6 h 3 p e 1 W v M / O M 9 P / 9 2 Z l 1 r o 4 d 5 R J d d 0 R d 0 T X N j h f R s w v 0 2 b v U G D / j E q 9 a z k a q 0 G X V D D L q C Q V t D J b R Z 6 W c L t D T Z k I S E y B A g A A B A g Q I E C B A g M A P A o 3 H + f 9 Y V m 0 w O V L P n f 5 d o H 9 W G 9 k P z 7 p A v / s 9 u e q 5 G e / o q t q j 8 0 R Z R N f 1 W 7 y o e k f j r O p 3 V p 7 R / t + f n 1 V j R t w o l + j a I + q K r m l 2 v I i e X a D P 3 q W O + J U u + D J q 6 a A K X Z r R a 6 W c o Z g d w S o Z Z N T y j c o A h w A B A g Q I E C B A g A A B A g Q I p A l 0 H O f D L 9 H v 5 v 7 + 3 M i g 9 G 4 N I z m / n r 2 b u 0 L / n 2 q P s D k 9 R t S 7 8 R 4 n y n R G b b v E j D L 8 H m e X / i N / 9 m R c o s 7 a v z t x d 9 3 z V 9 1 3 + v 3 t m Z 0 d d v l + i N i v 3 f Y p o m c X 6 M V 2 P e M i r 0 r O z K 2 o Y p B R B / c S / x 3 0 t C G J x A Q I E C B A g A A B A g Q I E C B A 4 O 5 s I G I 4 e T d 3 1 N B 6 N P + o w W j + i I u M i B q i 9 m P U 8 0 n P V 9 6 X G b X t E H P W + 7 V D 7 7 / V G G W y y i C q 3 q g 4 q / q O z h P V / 9 M u K K N c K u 5 X d E 2 z 4 1 X d i 9 l 9 P z 5 + x i V q h Z z Z G 1 v B I K M G 7 i 7 Q j Y o I E C B A g A A B A g Q I E C B A 4 G y B u 7 O B K s P J k T r u 9 v 7 1 3 E j u q I u D k R p G + 5 9 9 q T b S 2 + 7 P z t i b K J M Z t V W P G W X 3 P U 7 1 v q / q i 3 K 5 y h P 1 e V S 9 k X G i e l s Z 5 / T + Z / / a F 7 2 X E f s V X d P s e B E 9 R / 0 + b X a v x 8 X P u E j N z l l h k 7 M N M v J z d 4 F + 9 p h I 9 w Q I E C B A g A A B A g Q I E C A w M h u I G F C O 5 H 8 9 O 1 J D Z u 6 v u j N r G M 0 9 + x J h Z G 9 3 f 3 b G 3 k S Z z K i t c s w o t 6 d d n o / + / H 3 3 W L X / s / Z y N O 6 q / q P y j P a b s f d R v X + K E + U S X W t E X d E 1 z Y 4 X 0 b M L 9 N m 7 N B A / 4 z I 1 M + c A V e i j m Q Y Z u U P x B o J l 9 J 6 Z 8 x u V a Q 0 B A g Q I E C B A g A A B A g Q I E E g T G D j O D 1 1 e Z 1 8 g j / T 9 / u z o k H a k j s z c O 1 4 i j F g / 4 d n R 9 y X q e 3 Y 3 y y i 3 J 1 4 a R t m s e i e i 6 p 0 V Z 5 X D a J 7 I / k d r q f R 8 l E t 0 T x F 1 R d c 0 O 1 5 E z y 7 Q Z + / S Y P z M C 7 7 V u Q e p Q h 9 f 3 X t m v l C 4 w W C Z D q t z u 0 B P m w t J T I A A A Q I E C B A g Q I A A A Q L f B E a O 8 9 k D y p H 8 I 3 0 / 4 Q I 9 q v + f 4 o z s y x M v G W d a 9 8 S 2 L z 1 a / 1 4 b Z f Y 9 T n 8 l N Z + I 8 l n V X V S 9 M + O s s h j J E 9 n / S B 2 V n q 1 s E l F b J e u W W i J 6 d o H e I p 2 8 Z v X F X l a + Z O b / S p / l k J G 3 k n 1 G / x k 5 X a C b V x E g Q I A A A Q I E C B A g Q I B A F Y H R u U D E k P J u D S O 5 7 + b 8 / t x I D V / P 3 q 1 l J P f d n C 3 P j d T l A r 1 F + N 4 a + 9 L n F u X 1 1 M v z y D 9 g 0 L c z 9 1 f P 2 t P o u P c 7 X P N k Z L 9 r K p 6 f p b J J R G 3 z B W M z R P T s A j 1 2 T 6 Z F y 7 j g W 5 1 z G t 5 A 4 N U G W f k G i K Y 8 m u W w M q 8 L 9 C p j I n U Q I E C A A A E C B A g Q I E C A w O j h P m J I e b e G k d x 3 c 1 a 5 Q B / p f f Z Q e L S 2 r + e j 9 k i c f w v Y l / Y 3 I c r q y Z f n O 7 5 T E f v 6 9 R Z F x P o U o / 1 t X b 8 y s v f 1 1 c / J W N k k o r Y 5 a v O i R v Q 8 + / d K 8 7 o / M P L K y 7 2 M X F W 3 N M N i Z U 7 u f / 6 5 0 v s r l w t 0 A y o C B A g Q I E C A A A E C B A g Q q C I w O h v I H F L e z T 3 a c / Q l + p 1 6 7 v a + Y i A 8 U t v T L x z v 7 H X U M 1 H 7 E l V P 1 T h R T i e 8 y 1 F W q 9 6 F i H r f a 4 2 I d / o l + q q 9 n 5 0 n 8 l 2 I r j W i t u i a Z s e L 6 H n F 7 5 d m O x w V P + O i b 1 X O y h u 5 y i A j D 3 c X 6 F U G N u o g Q I A A A Q I E C B A g Q I A A g R y B i N l A x K C y t 4 6 R n L 2 5 r t a P 1 H J 3 Q D u S 8 6 q f 0 c 9 H a j v h 0 n H U 9 + 7 z U f t y N / 8 u z 0 U 5 v c f Z p f f e O q O s e v P e X R 9 R b / Q f o L q q 6 W 6 v s 5 + 7 q r v 1 8 9 l 1 r o r f 2 m / L u u i a W 3 J e r Y m u a X a 8 q 3 5 a P 5 9 d p / j B A h m X r C t y B j O F h 1 t h k J E j H C o 4 Y I b J i p z f m H I m J L I S I E C A A A E C B A g Q I E C A A I H X B D H g q 3 U Q + W l d b x k j O X t z X a 0 f q e X r 2 a s c 7 5 + P 5 u v J d X f t a I 1 3 X O 7 W e s p z 9 u R 6 p 6 O M v s e 5 z r z n i i i v V d 1 H 1 P t T r R F x I 3 9 9 X O E Z 1 f O K W l f k i P I I + m 3 Z f 7 Q c U d s K w 8 g c E T 3 P 2 I v I H s X 6 R W D F B d / q H D t s 9 m q T F f m 4 + x v o p k U E C B A g Q I A A A Q I E C B A g c L Z A x G w g Y l D Z W 8 f d n L 1 5 W t f f r e f O R f F I r t Z + R t e N 1 P j + 7 G g d n v 9 H w J 5 8 f h u i f L 7 H e f I 7 G G W 2 y i i i 3 t 9 q j Y j 9 K c Y q o 9 Y 8 k f 2 2 5 q y 8 L s p j R o 8 R t c 2 o a 2 b M i J 5 f M X x t K r D i c n V V j p 2 2 Y J X J q j y 7 2 K / y W J H n B / O z J z W 6 J 0 C A A A E C B A g Q I E C A A I F U g a j Z Q M S w s r W W k V y t O X r X j d T U O 6 Q d y d X b 1 9 3 1 I z W e d A F 5 1 / f O c 1 F 7 c i d 3 9 W e i b E 5 7 d 6 P c V r 0 f E f V + q j U i / q c Y q 5 x a 8 k T 2 2 p K v + p o o j x l 9 R t Q 2 o 6 6 Z M S N 6 7 v 2 9 2 c x + x L 4 h s O K y b 0 W O G 6 2 n P r L C Z E W O V M Q b y V e Y r M j h A j 1 1 L i Q 5 A Q I E C B A g Q I A A A Q I E C H w T u H F E / / G R i G F l a y 0 j u V p z 9 K 4 b q e n r 2 d a c I 7 l a c 4 y u G 6 n x t E v I U e v W 5 6 P 2 p D X f L u u i X E 5 8 b 6 P s V r 0 r E f V e 1 R q R 4 1 O M q / y r P o / s c 1 X N s / J U t 4 i o b 5 b d r L g R P b 9 i + N p c Y M W F 3 + w c O 2 7 B b J M V 8 b m X + O f b X 9 t g e E O A A A E C B A g Q I E C A A A E C B N I E o u Y D E c P K 1 l r u 5 m q N f 3 f d 3 b q + n m v J O 5 K j J X 7 U m p E 6 T 7 y I j H L / F C d q T 1 b U u j J H l M t 7 n J X 1 Z + a K s l v V Q 0 S 9 L b V G 5 P k U o 6 W G F W u i + l x R 6 8 w c U Q 6 z L m w j 6 p v p N y N 2 R M + z 9 m N G v 2 J + E F h x 2 T o z x 6 6 b O 9 N k R W z u L t D T p j M S E y B A g A A B A g Q I E C B A g E A Z g a j 5 w K p h 5 U i e q F 5 / i z N S W + u g d i T H 7 P 6 / x x + p 9 f u z q 2 t / Y r 6 o / X i S T Z T J q e 9 r l N + q d y q i 3 t Z a I 3 J 9 i t F a x 8 x 1 k T 3 O r H N 2 7 O o O E f X N N o y O H 9 F z 6 + / L o m s X b 4 L A i g v X G T k m U C w N O c N k V c y l U M H J V h l F 5 / m F o c z Q R C E E C B A g Q I A A A Q I E C B A g c J 5 A 5 J E 9 Y m B 5 V c 9 I j q v Y o 5 + P 1 P b 1 7 F U N I z m u Y k d / P l L r q R e S 0 X v w H i 9 q P 2 b W u D J 2 l M f J 7 2 q U 4 a p 9 j 6 i 3 p 9 a I f F c x e u q J X n t V W 8 / n 0 b W t j N f T 5 6 e 1 s 2 q O q G 9 W b b P i R v T 8 i u H r Q Q L R l 3 0 r 4 j 2 B f 4 V T d A 7 u Z f 7 2 + W s r z p v O 6 J g A A Q I E C B A g Q I A A A Q I E y g h E z g g i B p Z X 9 d z N c R U 3 4 v O 7 t b 0 / 9 6 m O k f g R / f X G G K n 3 + 7 O 9 u a 3 / b 4 G o / X i C b Z T F 6 e 9 p l O O q d y q i 3 t 5 a I 3 J e x e i t K W r 9 V V 0 9 n 0 f V t D p O T 4 9 X a 2 f V f p W 3 5 f N Z t c 2 K 2 9 J T y 5 p Z 9 Y m b J B B 9 0 T o 7 X h J T e N r Z T t H x w w E S A k a b r I j 3 C 1 O Z o Y l C C B A g Q I A A A Q I E C B A g Q O A 8 g c g j f c s w s m X N b z W 1 P P v b m s g + Z 1 1 y v 2 q f F X t V / 9 / z j O z Z 9 2 e z e n h K 3 q i 9 2 N 0 j y s H 7 + a + / F R T y v 1 X v V E S 9 d 2 q N y H s V 4 0 5 d E c 9 c 1 d X 6 e U Q t G T F a + 2 t Z N 6 v + l t x X a 2 b V N i v u V T + t n 8 + q T 9 w k g R W X g F E 5 k o i m p I 0 y W R F n C k B S 0 B V e U T k + E J 0 3 n d E x A Q I E C B A g Q I A A A Q I E C J Q R i D 7 S t w 4 l P 6 1 z g f 6 z w I h t 9 D 6 3 x h u p + a d n W / N a 9 9 8 C U X u x u 2 2 U w / c 4 u 7 v c q T / K 8 k 7 u O 8 9 E 1 H s n 7 + u Z i N x X M e 7 W N v L c V U 0 9 n 4 / U k f V s T 3 9 3 f t 8 T 0 V d E j R F 1 r I w R 0 f M r h q 8 H C k R d + M 2 O 8 z T 6 2 V 5 R 8 b m X + u f b / / 7 9 U 5 m 5 i U I I E C B A g A A B A g Q I E C B A 4 D C B 6 D l B x N A y + g I 9 u s d P 8 W b 1 P x J 3 Z f / f c 4 3 U / d O z m b 3 s n j t q L 3 Z 2 i D L 4 H m d n k 5 H a o z x H a u h 5 N q L e n n y z f x 5 W + B k Z Y f o V Y 8 Q 2 4 9 l d e o + o M 8 N 3 J G d E z y 7 Q R 3 a g + L N R l 6 2 z 4 h T n u 1 3 e L K + o u L c b K / 5 g l M + s O B d 8 h 4 1 m t E u A A A E C B A g Q I E C A A A E C l Q S i j / w R Q 8 u d L 9 D / / p P y Q 3 / b 8 K f + R 1 y j 9 7 g 3 3 k j t F S 6 I e v u t u j 5 q H 6 r 2 d 1 V X V P 8 u z / + R j j K 9 2 r u o z y P q j a g l o o 5 P M S J q 7 I k R 2 U 9 P 3 u y 1 u / Q d U W e 2 d W / + i J 5 d o P e q b 7 Z + 1 m V g R N z N K L v K j f C Z F a O r k c 0 W z z K L i O s C v d J o S C 0 E C B A g Q I A A A Q I E C B A g 8 C 4 w 4 / g f M b j 8 X t d I z B k 9 f o o 5 U u t v A 9 u R m K v 7 j 9 y 7 n / r O 7 m f X / C P v 0 P u z O / Y f 1 f v 3 O D t a R N Y c 5 R p Z 0 8 y f z Z E X a l F 2 v 8 V Z Z f r K E 9 n L y r p H c k X 2 H P l e / d R T R K 0 j V h n P R v Q 8 e 1 8 y X O R 8 E 4 i 4 + J s R 4 4 R N m u E 2 G v P p 7 q M + s 5 5 v c D e 5 I U C A A A E C B A g Q I E C A A A E C a Q I N 5 9 b u J R G D y 8 h L 2 O 4 G B h + o 1 P 9 g K y G P R 3 i 4 u B z f i q h 9 G K 9 k f Y S o 3 t / j r O + i X s Y o 1 1 W d R d Q b W W t E P Z 9 i R N Y 6 + w 8 m 7 P a 9 F b l 3 s / c p o t b Z N U b H j + j Z B X r 0 r h S M N + t S c C R u Q a b w k k Z 8 Z j 0 b 3 m T B g L P s R u I 2 M K U N S S Q m Q I A A A Q I E C B A g Q I A A A Q I N 5 9 b u J R G D y 6 g L 9 O 7 i g x 4 Y N X g v Y y R W U D v D Y U Z 6 + O 3 Z 4 a I O C x C 5 B z v R R f a 9 2 y X f 7 H 2 K s p 1 d 5 1 f 8 i H q j a 4 2 o 6 W m X 6 N H G 0 f G i 9 y y 6 v q j f P + 3 8 8 y 5 q j 2 b v j f g F B E Y u / 6 K f L c C x r I R o u 5 F 4 y 5 o u k G j E K f r Z R g 7 T G g I E C B A g Q I A A A Q I E C B A g k C b Q e H b t X h Y x v I y 4 9 O g u P O i B 0 f 6 f d o H + 6 m f U 5 K f n g 7 b r i D C R / r u A R f a 8 8 2 X S r P 2 K 8 p 1 V 3 y 4 X i V G O v 8 V Z 4 R v d w 4 q a 7 + a I 7 P V u D T 3 P R d T b k 6 / C 2 o i e X z F 8 H S A Q f S k 4 E u 8 A 7 v 9 t c c Q p + l n u f / 4 Z b d o S r 9 E 9 b U g i M Q E C B A g Q I E C A A A E C B A g Q a D y 7 d i + L G F 6 e f I H + P r i 9 a 9 m 9 a Z M f u N v H 1 X O T y 3 5 M + C v H n s 9 3 Q O n p p 2 f t D r 2 v q r H H 7 d P a n e q d V W u U 5 W 9 x Z t X 9 H j e y h x X 1 3 s k R 2 e O q C 9 q I m u 9 Y Z T 4 T 0 f O q / c l 0 k v t v g Z b L v t l r T t y M 2 a Y t 8 b m X v j x / b Y 9 p D Q E C B A g Q I E C A A A E C B A g Q S B O Y N T e I G F 6 O X q D P 6 q 0 l b l T / I 3 F a 6 l y 9 Z q S f C h d w q 7 0 i 8 0 X a R 9 Y 1 I 1 Z k r + + x Z t S 6 c 8 w o 5 1 U G E f X O r D W i v s y f k 9 H 1 z 7 S + E 3 v X / i L q v u O V + U x E z y 7 Q M 3 d w c e 6 W i 9 a Z a x a 3 W y r d T N e W 2 K U w F h X T 4 j J z T W e b a U M S i Q k Q I E C A A A E C B A g Q I E C A Q O c Z t m t 5 1 A D z b p y u Y i c s v l v 3 1 3 N / / 6 n 7 2 / / 0 + Y S W h k O O m m R e D g 0 3 n x w g 2 j 6 5 n Y / p o 3 t 1 k f I z d 5 T z q n c p o t 7 Z t U b U m P l z M r r + 2 d 6 t 8 a P 7 W v k z J a L 2 V q c q 6 y J 6 X r l H V d y O r m P m h e F V 7 J P h r 2 x m f s 6 9 / N 8 + / / s s b G B D g A A B A g Q I E C B A g A A B A g R y B G b O D q I G m H f j z O y t J f b d u r + e e + I F + m h P L a Y t e 3 P q m h a / n j U V H X v q 7 1 l b s d f s m n r 8 M i 9 1 v 5 w i 6 l 1 h H l H n V Y x Z f V z l v f P 5 r F p 7 4 t 6 p u 8 I 7 H / V r b o 9 V h b V R + 1 W h F z U s F J h 5 W f t b 7 I X t l U 3 F P W d r N n H P m Z D I S o A A A Q I E C B A g Q I A A A Q I E X h P G i V 9 R A 8 w 7 c S a 2 1 R z 6 T t 1 R z z Q X m b A w q s c q l x M J h L d T R t v f L m T S g 9 H 9 f c W b V O 7 2 Y a O 8 V 0 F E 1 L t T r V f 9 z u r l K u + d z 2 f V e h X 3 T q 0 t z 1 z l j f y 8 p Z 6 r N Z H 1 r I h 1 1 U / r 5 y t q l a O Q w O o L x U K t p 5 b C P Y d / E 3 c D G w I E C B A g Q I A A A Q I E C B A g k C Y w + 8 T e O q S M X j e 7 r 9 b 4 0 X 2 1 x m u t L 2 t d a x + j 6 7 L 6 a 8 3 7 3 l / r M y P r R j 1 / e n 6 k n s h n Z / T 2 i u n r d 4 E o 8 1 X G E f W u q v W V J 6 L e q x g z + r n K e f f z G b V + i n m 3 z q v n d u x j d c 2 j + a 7 2 o P X z 0 T o 8 v 6 H A q k v F D W m m l r z K / Z X H 1 7 8 F N j F P G 5 J I T I A A A Q I E C B A g Q I A A A Q I E Z s 8 Q W o e U 0 e t m 9 9 U a P 7 q v 1 n i t 9 W W u a + 0 l Y l 1 m n 9 9 z / 9 b P q h o j P L / H W F X 7 b 3 l m 9 P S K 6 e u z Q J T 7 K u e I e l f V + p U n o u a r G D N 6 u s o 5 8 v m M e l t / T o / U n f U z Z b T m r L p H 9 j m i 5 x 3 7 H j H z 7 N 8 C q y 4 V g f + n A P e c N 2 I D d 9 M a A g Q I E C B A g A A B A g Q I E C C Q J j D 7 t B 4 1 x O y J M 7 u n n v g 9 d U e t 7 a k v e 2 1 U z 6 1 x M v q t V l t r P X f W Z f i + c t 6 p 9 e q Z r F 5 2 y n t l 2 P r 5 q p 5 b 6 / m 0 b l W t 7 3 k i 6 r 6 K M a O v q 5 y j n 6 u 5 T W D U + f X 8 b l 8 R P e / Y 9 2 7 7 V L L e F R e K J R t P L o p 7 z g Z s 4 J 4 2 J J G Y A A E C B A g Q I E C A A A E C B A i s O K 1 H D T J b 4 6 z o q S d H a 9 1 R 6 3 p q q 7 A 2 q u 8 7 c W b 1 X 6 m W 7 z 3 e q a 3 3 m V m u P 8 X t r e 3 k 9 d H 7 E m U Z X d d v 8 S L q X V X r U 7 5 v I 8 y v Y o z u y V X 8 q M 9 H 6 7 z 7 f E T 9 d 3 N n P R f R 8 y u G r w M F Z l 8 o H k j a 1 D L 3 J q b w R R u 4 m 9 Y Q I E C A A A E C B A g Q I E C A A I E 0 g f C D + A 8 B o w a Z r X F W 9 N S T o 7 X u q H U 9 t V V Z G 9 V 7 V J x P L l E 5 v s d Z u R e z e r i K 2 3 K x 2 e t w l d P n f / z v 3 9 D v t b 1 a H 2 V 7 l S f q 8 4 h 6 o 2 q 5 G y e i h 0 8 x 7 t b V 8 r 0 9 u / a v + F c 9 r K r j P c 9 V T T M / j + h 3 Z n 0 z Y k f 0 / I r h 6 1 C B W Z e K h 3 I 2 t z 3 L 3 X / 3 / P M W z H J v 3 v j P C 9 O G J B I T I E C A A A E C B A g Q I E C A A I G g s + 3 H M F G D z J Y 4 K / r p z d F S d 9 S a 3 t q q r I / q f + c 4 K / e i s l O v Q + V e q t X W a 3 u 1 P q q / q z x R n 0 f U G 1 X L S J y I P j 7 F G K n t p 2 d n 1 1 s 9 f r R n b 7 w I n 9 6 c 2 e s j e n 7 F 8 H W o Q P E L x c f u C v e c r S 3 u b l p D g A A B A g Q I E C B A g A A B A g T S B F a d 1 K O G m V d x V v X T k + e q 5 s j P e + q q t j b S Y c d Y q / e j q l G v Q 9 U + K t b V a 3 u 1 P q r H q z x R n 0 f U G 1 X L a J y I X j 7 F G K 3 v + / O z 6 6 0 c P 9 q y N 1 6 E T W / O 7 P U R P b 9 i + D p U Y M a F 4 q G U X W 1 z 7 + I K W 1 z c P W 1 I I j E B A g Q I E C B A g A A B A g Q I E A g 7 f F 8 E i h p m X s V Z 1 U 9 v n q u 6 o z 7 v r a v a + i i H H e N k 7 E V F p 1 6 H i j 1 U r a n X 9 m p 9 V J 9 X e a I + j 6 g 3 q p a I O B H 9 f I o R U e N 7 j N n 1 V o w f b X g n X o T L n b y Z z 0 T 0 / I r h 6 1 C B 6 A v F Q x l v t R 1 p f 6 u A A x + K N J / w z + W b 1 h A g Q I A A A Q I E C B A g Q I A A g T S B V W O C q G H m y m F / p M 3 p / f d a r v C q l q P X K G r 9 7 g 7 V 6 q 9 c T 9 Q 7 8 x U n q t f o u n 6 L F 1 H v q l p b 8 0 T 0 t P L X 1 d n 1 V o n f u n 8 r 1 k W Y r K g z M k d E z y 7 Q I 3 d k w 1 h R l 4 o b t p 5 a M v f 1 / F H m E y 7 P X x h p Q x K J C R A g Q I A A A Q I E C B A g Q I D A q l N 6 1 D B z 5 a A / 0 u b 0 / u 9 Y r j C r l O O O U c Q z l Q z u X F h U q 7 9 y P R H v y 3 u M q F 6 j 6 z r p A v 3 v 4 f J r w D z t f 9 H 7 M 7 P W C r G j v U b j R Z i M 1 r D 6 + Y i e 7 / x 6 t L p P + S Y K R F w q T i z v s a G 5 r 9 / a C P N J l + c u 0 M 2 q C B A g Q I A A A Q I E C B A g Q C B V Y O U p P W q g + V u c l b 3 c y X V 6 / 3 f M V l w O z d 6 X 1 v h 3 f a K e a 6 1 z 9 r r e f m b X 8 6 T 4 v b Z X 6 6 N s r v J E f R 5 R b 1 Q t 0 X E i e r u K s W P N V z 1 F f x 5 t F B E v o s e I O l b G i O j Z B f r K H S u Y a / R S s W B L W 5 T E f f 0 2 j Z p P v D x 3 g Z 4 6 J p K c A A E C B A g Q I E C A A A E C B F a e 0 q M G m i 7 Q / / t v G q 7 c x 4 x c s 9 + d C v E z X L / n 3 N G h Q s 2 7 1 B D 9 j k X 1 H V 3 X b / E i 6 l 1 V 6 5 0 8 E f 1 d x b h T 1 6 d n r v L t 8 n m 0 S 2 S 8 C M P I e l b E i u j Z B f q K n S q c Y + R S s X B b 5 U v j v n 6 L R s w n X 5 6 7 Q D e r I k C A A A E C B A g Q I E C A A I F U g Z W n 9 K i B 5 k 9 x V v Z x N 9 f p / d 9 1 e 3 9 u p m F 2 7 A i f i B i 7 O W T X u 1 P + i P d j x v d j d F 2 n X q D / P W i e 9 k + 5 f 7 3 r 0 f u 1 0 / f Q j r / / i P C N 3 v P Z 8 S J 6 d o E + e 5 e K x 7 9 7 q V i 8 r f L l c V + / R X f N F 1 y e u 0 B P H R N J T o A A A Q I E C B A g Q I A A A Q K r T + l R Q 8 3 v c V b 3 c T f f 6 f 3 f d f v + 3 C z H z L h R N h F x d n L I r H W 3 3 B H v h g v 0 a M X 4 e C v e y / i q / 5 x + 8 R / t M s N g R s y I v m f U N T N m R M 8 u 0 G f u 0 A a x 7 1 w q b t B W + R K 5 r 9 + i O + a L L s 9 d o J t V E S B A g A A B A g Q I E C B A g E C q w O p T e t R Q 0 w X 6 P / + M + + o 9 r J Z v 1 j u 1 I m 4 1 y w p / U K H X Z M U + P S V H r + 3 V + i i X q z x R n 0 f U G 1 X L 7 D g R v V 7 F m N n D V e 7 M z 2 f 2 P S N 2 h N W M u m b G j O j Z B f r M H d o g d u + l 4 g Y t b V E i 9 5 x t K u y e O i i R n A A B A g Q I E C B A g A A B A g T O F l h 9 S o 8 a a r 7 H W d 3 D S L 7 T + x + x u 3 p 2 h m 1 k z K v 6 K 3 8 e 6 X A V q 9 f h K p 7 P 5 / 1 h m y j b 3 j 2 / u z 6 i 3 r u 5 M 5 6 L 6 P c q x u y + r v K v + n x 2 n z P j R x j N r G 9 G 7 I i e X z F 8 H S p Q + D L x 8 T v S Y / 9 4 j E U N 9 p g v / J v n X 9 2 f P a n R P Q E C B A g Q I E C A A A E C B A i k C i w 6 m k t D Y K l A 1 P B 8 J M 7 S h h c m G z F p e X Z h K 1 I R I L C R Q M v P j + g 1 G / E o l Q C B K I G e C 8 W o n O L 8 + S f 3 n L e g u H v q o E R y A g Q I E C B A g A A B A g Q I E D h b I O e k L i u B X I H R S 5 b c 6 m t l H 7 G s 1 Y l q C B D Y U W D k Z 9 D X s z v 2 r W Y C B C Y J t F 4 o T k p / b F j u O V v f 4 p 5 T 2 b + y n j 2 p 0 T 0 B A g Q I E C B A g A A B A g Q I p A o k n o e l J k C A A A E C B A g Q I E C A Q B 2 B q w v F O p U + q x L u O f t Z 3 D 1 1 U C I 5 A Q I E C B A g Q I A A A Q I E C J w t k H N S l 5 U A A Q I E C B A g Q I A A A Q L F B D 5 d K B Y r 9 V H l c F + / n c U v z 1 8 g Z 0 9 q d E + A A A E C B A g Q I E C A A A E C q Q L r T + o y E i B A g A A B A g Q I E C B A o J i A S 9 y c D e H O / R e B 1 E G J 5 A Q I E C B A g A A B A g Q I E C B w t k D O a V 1 W A g Q I E C B A g A A B A g Q I F B L 4 7 S K 3 U I m P L I V 7 z r Z u 4 H 7 2 p E b 3 B A g Q I E C A A A E C B A g Q I J A q k H N a l 5 U A A Q I E C B A g Q I A A A Q K F B H 6 6 U C x U 3 m N L 4 Z 6 z t d / d c 6 r 4 m D V 1 U C I 5 A Q I E C B A g Q I A A A Q I E C J w t U P C c r C Q C B A g Q I E C A A A E C B A i s F X i / U F y b + e x s 3 N f v / w a X 5 y + U s y c 1 u i d A g A A B A g Q I E C B A g A C B V I H 1 p 3 U Z C R A g Q I A A A Q I E C B A g U E j A J W 7 O Z n D n / k E g d V A i O Q E C B A g Q I E C A A A E C B A i c L Z B z Y p e V A A E C B A g Q I E C A A A E C R Q S + L n K L l H N M G d x z t n o T 9 7 M n N b o n Q I A A A Q I E C B A g Q I A A g V S B n B O 7 r A Q I E C B A g A A B A g Q I E C B A g A C B n w V S B y W S E y B A g A A B A g Q I E C B A g M D Z A g 7 r 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E C q Q K U D s l o I E C B A g A A B A g Q I E C B A g A A B A q m D E s k J E C B A g A A B A g Q I E C B A 4 G w B x 3 I C B A g Q I E C A A A E C B A g Q I E C A Q C W B s y c 1 u i d A g A A B A g Q I E C B A g A C B V I F K B 2 S 1 E C B A g A A B A g Q I E C B A g A A B A g R S B y W S E y B A g A A B A g Q I E C B A g M D Z A o 7 l B A g Q I E C A A A E C B A g Q I E C A A I F K A m d P a n R P g A A B A g Q I E C B A g A A B A q k C l Q 7 I a i F A g A A B A g Q I E C B A g A A B A g Q I p A 5 K J C d A g A A B A g Q I E C B A g A C B s w U c y w k Q I E C A A A E C B A g Q I E C A A A E C l Q T O n t T o n g A B A g Q I E C B A g A A B A g R S B S o d k N V C g A A B A g Q I E C B A g A A B A g Q I E E g d l E h O g A A B A g Q I E C B A g A A B A m c L O J Y T I E C A A A E C B A g Q I E C A A A E C B C o J n D 2 p 0 T 0 B A g Q I E C B A g A A B A g Q I p A p U O i C r h Q A B A g Q I E C B A g A A B A g Q I E C C Q O i i R n A A B A g Q I E C B A g A A B A g T O F n A s J 0 C A A A E C B A g Q I E C A A A E C B A h U E j h 7 U q N 7 A g Q I E C B A g A A B A g Q I E E g V q H R A V g s B A g Q I E C B A g A A B A g Q I E C B A I H V Q I j k B A g Q I E C B A g A A B A g Q I n C 3 g W E 6 A A A E C B A g Q I E C A A A E C B A g Q q C R w 9 q R G 9 w Q I E C B A g A A B A g Q I E C C Q K l D p g K w W A g Q I E C B A g A A B A g Q I E C B A g E D q o E R y A g Q I E C B A g A A B A g Q I E D h b w L G c A A E C B A g Q I E C A A A E C B A g Q I F B J 4 O x J j e 4 J E C B A g A A B A g Q I E C B A I F W g 0 g F Z L Q Q I E C B A g A A B A g Q I E C B A g A C B 1 E G J 5 A Q I E C B A g A A B A g Q I E C B w t o B j O Q E C B A g Q I E C A A A E C B A g Q I E C g k s D Z k x r d E y 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E C B A g A A B A g Q I X A v 8 f w h e Y l y p y h v g A A A A A E l F T k S u Q m C C < / I m a g e >  
                 < I m a g e   i d = " P r o f i l e . O r g . L o g o _ s w "   r o w = " 0 "   c o l u m n = " 0 "   c o l u m n s p a n = " 0 "   l a b e l = " P r o f i l e . O r g . L o g o _ s w "   l o c k e d = " F a l s e "   r e a d o n l y = " F a l s e "   v i s i b l e = " F a l s e " > i V B O R w 0 K G g o A A A A N S U h E U g A A B 9 A A A A I N C A Y A A A B m o O Q v A A A A B G d B T U E A A L G O f P t R k w A A A C B j S F J N A A C H D w A A j A 8 A A P 1 S A A C B Q A A A f X k A A O m L A A A 8 5 Q A A G c x z P I V 3 A A A K L 2 l D Q 1 B J Q 0 M g c H J v Z m l s Z Q A A S M e d l n d U V N c W h 8 + 9 d 3 q h z T D S G X q T L j C A 9 C 4 g H Q R R G G Y G G M o A w w x N b I i o Q E Q R E Q F F k K C A A a O h S K y I Y i E o q G A P S B B Q Y j C K q K h k R t Z K f H l 5 7 + X l 9 8 e 9 3 9 p n 7 3 P 3 2 X u f t S 4 A J E 8 f L i 8 F l g I g m S f g B 3 o 4 0 1 e F R 9 C x / Q A G e I A B p g A w W e m p v k H u w U A k L z c X e r r I C f y L 3 g w B S P y + Z e j p T 6 e D / 0 / S r F S + A A D I X 8 T m b E 4 6 S 8 T 5 I k 7 K F K S K 7 T M i p s Y k i h l G i Z k v S l D E c m K O W + S l n 3 0 W 2 V H M 7 G Q e W 8 T i n F P Z y W w x 9 4 h 4 e 4 a Q I 2 L E R 8 Q F G V x O p o h v i 1 g z S Z j M F f F b c W w y h 5 k O A I o k t g s 4 r H g R m 4 i Y x A 8 O d B H x c g B w p L g v O O Y L F n C y B O J D u a S k Z v O 5 c f E C u i 5 L j 2 5 q b c 2 g e 3 I y k z g C g a E / k 5 X I 5 L P p L i n J q U x e N g C L Z / 4 s G X F t 6 a I i W 5 p a W 1 o a m h m Z f l G o / 7 r 4 N y X u 7 S K 9 C v j c M 4 j W 9 4 f t r / x S 6 g B g z I p q s + s P W 8 x + A D q 2 A i B 3 / w + b 5 i E A J E V 9 a 7 / x x X l o 4 n m J F w h S b Y y N M z M z j b g c l p G 4 o L / r f z r 8 D X 3 x P S P x d r + X h + 7 K i W U K k w R 0 c d 1 Y K U k p Q j 4 9 P Z X J 4 t A N / z z E / z j w r / N Y G s i J 5 f A 5 P F F E q G j K u L w 4 U b t 5 b K 6 A m 8 K j c 3 n / q Y n / M O x P W p x r k S j 1 n w A 1 y g h I 3 a A C 5 O c + g K I Q A R J 5 U N z 1 3 / v m g w 8 F 4 p s X p j q x O P e f B f 3 7 r n C J + J H O j f s c 5 x I Y T G c J + R m L a + J r C d C A A C Q B F c g D F a A B d I E h M A N W w B Y 4 A j e w A v i B Y B A O 1 g I W i A f J g A 8 y Q S 7 Y D A p A E d g F 9 o J K U A P q Q S N o A S d A B z g N L o D L 4 D q 4 C e 6 A B 2 A E j I P n Y A a 8 A f M Q B G E h M k S B 5 C F V S A s y g M w g B m Q P u U E + U C A U D k V D c R A P E k K 5 0 B a o C C q F K q F a q B H 6 F j o F X Y C u Q g P Q P W g U m o J + h d 7 D C E y C q b A y r A 0 b w w z Y C f a G g + E 1 c B y c B u f A + f B O u A K u g 4 / B 7 f A F + D p 8 B x 6 B n 8 O z C E C I C A 1 R Q w w R B u K C + C E R S C z C R z Y g h U g 5 U o e 0 I F 1 I L 3 I L G U G m k X c o D I q C o q M M U b Y o T 1 Q I i o V K Q 2 1 A F a M q U U d R 7 a g e 1 C 3 U K G o G 9 Q l N R i u h D d A 2 a C / 0 K n Q c O h N d g C 5 H N 6 D b 0 J f Q d 9 D j 6 D c Y D I a G 0 c F Y Y T w x 4 Z g E z D p M M e Y A p h V z H j O A G c P M Y r F Y e a w B 1 g 7 r h 2 V i B d g C 7 H 7 s M e w 5 7 C B 2 H P s W R 8 S p 4 s x w 7 r g I H A + X h y v H N e H O 4 g Z x E 7 h 5 v B R e C 2 + D 9 8 O z 8 d n 4 E n w 9 v g t / A z + O n y d I E 3 Q I d o R g Q g J h M 6 G C 0 E K 4 R H h I e E U k E t W J 1 s Q A I p e 4 i V h B P E 6 8 Q h w l v i P J k P R J L q R I k p C 0 k 3 S E d J 5 0 j / S K T C Z r k x 3 J E W Q B e S e 5 k X y R / J j 8 V o I i Y S T h J c G W 2 C h R J d E u M S j x Q h I v q S X p J L l W M k e y X P K k 5 A 3 J a S m 8 l L a U i x R T a o N U l d Q p q W G p W W m K t K m 0 n 3 S y d L F 0 k / R V 6 U k Z r I y 2 j J s M W y Z f 5 r D M R Z k x C k L R o L h Q W J Q t l H r K J c o 4 F U P V o X p R E 6 h F 1 G + o / d Q Z W R n Z Z b K h s l m y V b J n Z E d o C E 2 b 5 k V L o p X Q T t C G a O + X K C 9 x W s J Z s m N J y 5 L B J X N y i n K O c h y 5 Q r l W u T t y 7 + X p 8 m 7 y i f K 7 5 T v k H y m g F P Q V A h Q y F Q 4 q X F K Y V q Q q 2 i q y F A s V T y j e V 4 K V 9 J U C l d Y p H V b q U 5 p V V l H 2 U E 5 V 3 q 9 8 U X l a h a b i q J K g U q Z y V m V K l a J q r 8 p V L V M 9 p / q M L k t 3 o i f R K + g 9 9 B k 1 J T V P N a F a r V q / 2 r y 6 j n q I e p 5 6 q / o j D Y I G Q y N W o 0 y j W 2 N G U 1 X T V z N X s 1 n z v h Z e i 6 E V r 7 V P q 1 d r T l t H O 0 x 7 m 3 a H 9 q S O n I 6 X T o 5 O s 8 5 D X b K u g 2 6 a b p 3 u b T 2 M H k M v U e + A 3 k 1 9 W N 9 C P 1 6 / S v + G A W x g a c A 1 O G A w s B S 9 1 H o p b 2 n d 0 m F D k q G T Y Y Z h s + G o E c 3 I x y j P q M P o h b G m c Y T x b u N e 4 0 8 m F i Z J J v U m D 0 x l T F e Y 5 p l 2 m f 5 q p m / G M q s y u 2 1 O N n c 3 3 2 j e a f 5 y m c E y z r K D y + 5 a U C x 8 L b Z Z d F t 8 t L S y 5 F u 2 W E 5 Z a V p F W 1 V b D T O o D H 9 G M e O K N d r a 2 X q j 9 W n r d z a W N g K b E z a / 2 B r a J t o 2 2 U 4 u 1 1 n O W V 6 / f M x O 3 Y 5 p V 2 s 3 Y k + 3 j 7 Y / Z D / i o O b A d K h z e O K o 4 c h 2 b H C c c N J z S n A 6 5 v T C 2 c S Z 7 9 z m P O d i 4 7 L e 5 b w r 4 u r h W u j a 7 y b j F u J W 6 f b Y X d 0 9 z r 3 Z f c b D w m O d x 3 l P t K e 3 5 2 7 P Y S 9 l L 5 Z X o 9 f M C q s V 6 1 f 0 e J O 8 g 7 w r v Z / 4 6 P v w f b p 8 Y d 8 V v n t 8 H 6 7 U W s l b 2 e E H / L z 8 9 v g 9 8 t f x T / P / P g A T 4 B 9 Q F f A 0 0 D Q w N 7 A 3 i B I U F d Q U 9 C b Y O b g k + E G I b o g w p D t U M j Q y t D F 0 L s w 1 r D R s Z J X x q v W r r o c r h H P D O y O w E a E R D R G z q 9 1 W 7 1 0 9 H m k R W R A 5 t E Z n T d a a q 2 s V 1 i a t P R M l G c W M O h m N j g 6 L b o r + w P R j 1 j F n Y 7 x i q m N m W C 6 s f a z n b E d 2 G X u K Y 8 c p 5 U z E 2 s W W x k 7 G 2 c X t i Z u K d 4 g v j 5 / m u n A r u S 8 T P B N q E u Y S / R K P J C 4 k h S W 1 J u O S o 5 N P 8 W R 4 i b y e F J W U r J S B V I P U g t S R N J u 0 v W k z f G 9 + Q z q U v i a 9 U 0 A V / U z 1 C X W F W 4 W j G f Y Z V R l v M 0 M z T 2 Z J Z / G y + r L 1 s 3 d k T + S 4 5 3 y 9 D r W O t a 4 7 V y 1 3 c + 7 o e q f 1 t R u g D T E b u j d q b M z f O L 7 J Y 9 P R z Y T N i Z t / y D P J K 8 1 7 v S V s S 1 e + c v 6 m / L G t H l u b C y Q K + A X D 2 2 y 3 1 W x H b e d u 7 9 9 h v m P / j k + F 7 M J r R S Z F 5 U U f i l n F 1 7 4 y / a r i q 4 W d s T v 7 S y x L D u 7 C 7 O L t G t r t s P t o q X R p T u n Y H t 8 9 7 W X 0 s s K y 1 3 u j 9 l 4 t X 1 Z e s 4 + w T 7 h v p M K n o n O / 5 v 5 d + z 9 U x l f e q X K u a q 1 W q t 5 R P X e A f W D w o O P B l h r l m q K a 9 4 e 4 h + 7 W e t S 2 1 2 n X l R / G H M 4 4 / L Q + t L 7 3 a 8 b X j Q 0 K D U U N H 4 / w j o w c D T z a 0 2 j V 2 N i k 1 F T S D D c L m 6 e O R R 6 7 + Y 3 r N 5 0 t h i 2 1 r b T W o u P g u P D 4 s 2 + j v x 0 6 4 X 2 i + y T j Z M t 3 W t 9 V t 1 H a C t u h 9 u z 2 m Y 7 4 j p H O 8 M 6 B U y t O d X f Z d r V 9 b / T 9 k d N q p 6 v O y J 4 p O U s 4 m 3 9 2 4 V z O u d n z q e e n L 8 R d G O u O 6 n 5 w c d X F 2 z 0 B P f 2 X v C 9 d u e x + + W K v U + + 5 K 3 Z X T l + 1 u X r q G u N a x 3 X L 6 + 1 9 F n 1 t P 1 j 8 0 N Z v 2 d 9 + w + p G 5 0 3 r m 1 0 D y w f O D j o M X r j l e u v y b a / b 1 + + s v D M w F D J 0 d z h y e O Q u + + 7 k v a R 7 L + 9 n 3 J 9 / s O k h + m H h I 6 l H 5 Y + V H t f 9 q P d j 6 4 j l y J l R 1 9 G + J 0 F P H o y x x p 7 / l P 7 T h / H 8 p + S n 5 R O q E 4 2 T Z p O n p 9 y n b j 5 b / W z 8 e e r z + e m C n 6 V / r n 6 h + + K 7 X x x / 6 Z t Z N T P + k v 9 y 4 d f i V / K v j r x e 9 r p 7 1 n / 2 8 Z v k N / N z h W / l 3 x 5 9 x 3 j X + z 7 s / c R 8 5 g f s h 4 q P e h + 7 P n l / e r i Q v L D w G / e E 8 / v M O 7 x s A A A A C X B I W X M A A F x F A A B c R Q G 5 L W I s A A A A B 3 R J T U U H 3 Q Q Z E j s 5 x v A L q g A A d I R J R E F U e F 7 t 3 d G S 4 z a y L V D P / 3 / 0 3 K P b r h h Z V o k k s A E k h a W I e R K R 2 L n I r i 4 k b c 9 / / v t / n 7 9 8 C B A g Q I A A A Q I E C B A g Q O C v / / z n P 3 8 5 I s 1 / E L i v M X / s W v V 5 / 7 9 n 4 j / z V e x I g A A B A g Q I E C B A g A A B A g T + H J Z 9 C B A g Q I A A A Q I E C B A g s L X A 4 2 j 0 8 7 + t I S Y 3 z 3 0 y + N / b 3 c H d w I Y A A Q I E C B A g Q I A A A Q I E C C w T W H N c t y s B A g Q I E C B A g A A B A g R q C D y / T P T P G M + 7 J 9 z n W T / v d B f 3 Z U M S G x M g Q I A A A Q I E C B A g Q I A A g T V H d r s S I E C A A A E C B A g Q I E B g v c D r y 0 Q v 0 O f c E + 5 z n F 9 3 u Z O 7 a Q 0 B A g Q I E C B A g A A B A g Q I E F g m s O b Y b l c C B A g Q I E C A A A E C B A i s E 3 j 3 I t H L 8 / H 3 g / t 4 4 3 c 7 3 N F 9 2 Z D E x g Q I E C B A g A A B A g Q I E C B A Y M 3 x 3 a 4 E C B A g Q I A A A Q I E C B B Y I / D b y 0 Q v 0 M f e D + 5 j f X + r f l d 3 0 x o C B A g Q I E C A A A E C B A g Q I L B M Y M 0 R 3 q 4 E C B A g Q I A A A Q I E C B C Y L / D p Z a I X 6 O P u B / d x t p 8 q 3 9 l 9 2 Z D E x g Q I E C B A g A A B A g Q I E C B A Y M 0 x 3 q 4 E C B A g Q I A A A Q I E C B C Y K 3 D 0 M t E L 9 D H 3 g / s Y 1 6 O q d 3 c 3 r S F A g A A B A g Q I E C B A g A A B A s s E j g 7 d v i d A Y F + B d 0 O 3 f T V 0 T o A A A Q I E C N x Z 4 O 4 v E + 9 q z 3 3 N n f s G 9 2 V D E h s T I E C A A A E C B A g Q I E C A A I E 1 x 3 m 7 E i B Q T e D M k O 1 x j Q 8 B A g Q I E C B A 4 G 4 C f s 9 Z c 8 e 4 c + 8 R M K 0 h Q I A A A Q I E C B A g Q I A A A Q L L B H o O t N Y S I H A / g b O D z N + u u 1 / H E h M g Q I A A A Q K 7 C l z 9 v W d X p x F 9 X 7 E f s f + O N a + Y 3 + E f j F 0 2 J L E x A Q I E C B A g Q I A A A Q I E C B D Y c b C g Z w I 7 C l w d q H m B v u N T o m c C B A g Q I P A 9 A i 2 / + 3 x P 9 + s 6 4 b 7 G / h v d T W s I E C B A g A A B A g Q I E C B A g M A y g T X H e 7 s S I D B b o G W o 9 m 7 N 7 N z 2 I 0 C A A A E C B A h c F W j 9 v e f q P q 7 / p w D 3 N U / E t 7 o v G 5 L Y m A A B A g Q I E C B A g A A B A g Q I r D n i 2 5 U A g d k C r Y O 1 1 3 W z c 9 u P A A E C B A g Q I H B F o O d 3 n i v 7 u D b z 8 v x x v 3 z a B b 7 5 e T e t I U C A A A E C B A g Q I E C A A A E C y w T a j + p W E i B w J 4 G e 4 d r z 2 j v 1 L C s B A g Q I E C C w l 0 D v 7 z t 7 a e W 6 5 Z 6 z v F L p 2 9 2 X D U l s T I A A A Q I E C B A g Q I A A A Q I E r h z Q X U u A w H 0 F e g d s P + v v K y A 5 A Q I E C B A g 8 M 0 C i d 9 1 v t l n V G / c R 8 l + r r u D u 2 k N A Q I E C B A g Q I A A A Q I E C B B Y J r D m u G 9 X A g R m C y S G b I 8 a P g Q I E C B A g A C B a g J + z 1 l 3 R x L 2 6 9 L f c + e E + R 1 + r 1 8 2 J L E x A Q I E C B A g Q I A A A Q I E C B C 4 5 8 h A a g I E r g r s M m i 7 6 u J 6 A g Q I E C B A 4 N 4 C q d 9 x 7 v B C s d q d S t l X 6 6 t y n p T 5 H Z 5 3 0 x o C B A g Q I E C A A A E C B A g Q I L B M o P J w Q D Y C B H I C q W F b L p F K B A g Q I E C A A I F + g d T v O H d 4 o d i v l a v A P W d 5 t l L S / A 7 P + 7 I h i Y 0 J E C B A g A A B A g Q I E C B A g M D Z w 7 r r C B C 4 t 0 B q 4 H Z v B e k J E C B A g A C B b x J I / X 7 z U + e b b E b 2 w n 2 k 7 u + 1 d 3 M 3 r S F A g A A B A g Q I E C B A g A A B A s s E 1 h z 9 7 U q A w G y B 1 M B t d m 7 7 E S B A g A A B A g T e C a R + t 3 m t Q / u z A P c 1 T 8 i O 7 s u G J D Y m Q I A A A Q I E C B A g Q I A A A Q J r j v 9 2 J U B g t k B q 6 D Y 7 t / 0 I E C B A g A A B A q 8 C q d 9 r 3 t W h / b s A 9 z V P x 6 7 u p j U E C B A g Q I A A A Q I E C B A g Q G C Z w J o R g F 0 J E J g t k B q 8 z c 5 t P w I E C B A g Q I D A s 0 D q d 5 r f 6 t B + L 8 B 9 z Z O x s / u y I Y m N C R A g Q I A A A Q I E C B A g Q I D A m j G A X Q k Q m C 2 Q G r 7 N z m 0 / A g Q I E C B A g M C P Q O r 3 m U 9 1 a P 9 b Y I b 7 Y w + f f w r M c K 9 s b l p D g A A B A g Q I E C B A g A A B A g S W C V Q + M M t G g E B O I D W A y y V S i Q A B A g Q I E C B w T S D 1 + 8 x R n W u p v v / q I 6 / U 9 9 8 v e a 3 D l O t R n W u p 5 l 2 9 b E h i Y w I E C B A g Q I A A A Q I E C B A g M O / 4 a y c C 8 w W O h k X v v p + f c s 6 O L R Y 7 + c y 5 C 3 Y h Q G C k w N m f c y M z q J 0 V O H N P s z u q V l n g z P O Q u q a y w + x s K d M z d W b 3 V n m / M 1 6 p a 6 o 6 m N Y Q I E C A A A E C B A g Q I E C A A I F l A l U P y 3 I R u C q Q G i D 9 V u d q n m r X p 3 y q 9 S U P A Q L 7 C K R + j h 3 V 2 U e 0 R q d H 9 + P q 9 z W 6 k i I t c P U 5 6 L 0 + n f + u 9 X o d W 9 b f 1 S q Z u 8 W t Z 0 0 y e 7 L W s i G J j Q k Q I E C A A A E C B A g Q I E C A Q M 9 B + 3 l t 8 q A 8 q 5 b e / / p v q 8 G s e 3 S 0 T 2 v + 3 n V H u W Z 9 3 9 t H x f U 9 d h X 7 q Z K p x / W 3 t a n e R m R 7 V z O R d 1 b W 1 n 0 S P V b 7 u z 3 d 0 9 V 6 r f e i y r q r / b 6 7 f k Q v i V x n a o z I r u Z 8 g T P 3 e s Q 1 8 z u t t e M I 0 z M 1 a y n M T 3 P G a M Q 1 8 z s 9 3 t G 0 h g A B A g Q I E C B A g A A B A g Q I r B R o f o l a b c h + f A T / 5 x X J w c P V v V d f 3 9 v 7 3 f P 3 9 v + z n k P 7 P 4 T x 2 z 3 o M U 3 d 1 2 + s 0 + P q B f r / n v M R j o m a I 5 7 Z R K 6 e G i N 6 6 q 3 Z 0 8 + q t b 0 9 P 9 Y n P 4 k 8 L T W S P a g 1 X 6 D l n q f W z O + 2 z o 4 p w 5 Y 6 d R T m J 2 n x S q y Z 3 + n x j i u H J P Y m Q I A A A Q I E C B A g Q I A A A Q J b v k B P D B m e a x w f / 2 t d 0 d v / i m 5 6 M 4 9 e z y T z M r 3 H c f Q 9 v n P 9 H l c v 0 G u / Q B / x X I 5 4 X s 7 U H N H L q J p n + q l w T a L / R B + J H L 0 1 E n 2 o M V + g 9 7 7 3 r p / f c Y 0 d e 9 1 6 1 9 d Q m J + i 1 6 1 3 / f y O P + 9 o V E O A A A E C B A g Q I E C A A A E C B F Y K R F 6 g P w 7 r d / r 0 D h d e 1 + / U + 4 p e 0 / d r V L 3 Z N q P 6 W F m 3 x 3 B l 7 u p 7 9 7 h 6 g V 7 3 B f q I 5 2 7 E s 3 J U c 0 Q f M 2 o e 9 V X h + 4 R D a x + J v U f U a O 3 H u v k C I + 5 / S 8 3 5 n a / d s c V o x J q 1 C v N 3 H 2 H Y U n N + 5 7 / v u H J I Y m 8 C B A g Q I E C A A A E C B A g Q 2 F z g c V x t O V i / W 1 P p s H 2 U J d X z T 5 2 j / S p 9 3 9 v 7 z F 5 6 s 6 5 Y z 6 f v 3 0 T v 8 V t x v + + y Z 4 + r F + g 1 X 6 C P e P Z G P C d H N U f 0 M b v m U Y 8 r v 0 9 Y t O R P 7 D u y R k t P 1 s w X G P k M X K k 9 v / O 1 O 1 6 x G X n t W o X 5 u 4 + 0 v F J 7 f u d e o G 8 + k t I + A Q I E C B A g Q I A A A Q I E a g r s + A L 9 y g D h y r W V h g 2 f s l z p 6 d 2 1 s / r s z b l 6 / Q y n 1 T 2 O 2 L / H b U S e b 6 n Z 4 + o F e r 0 X 6 C O e y x H P y M i / i 0 Y Y 9 N S c 7 X d 2 v 5 6 e f t a e 3 e v n u s S e M 2 p c 7 c v 1 c w V m P A N X 9 p j b / b r d r p j M u H a d x N y d Z 1 h e 2 W N u 9 1 6 g 1 5 w U S U W A A A E C B A g Q I E C A A I H N B Z I v 0 B + H 8 j t 8 r g w P r l x 7 h 9 5 7 7 / e M H q + Y V 7 9 2 t F f 1 / l v y 9 Z i 1 7 L f L m h 5 X L 9 B r v U A f 8 c y O e D 5 2 e n n + f E 9 m W x 7 t l 3 h e j v a 4 2 4 v z y v f r r P U O 1 y W e 3 W S N H c x 7 z w l J 7 9 3 + n I 6 y a 6 1 b 5 X n f f F S j f Q I E C B A g Q I A A A Q I E C B B Y K Z A e e l Y 5 b K 8 Y 3 O / Q + + g e W 4 c 8 l d e N N K v c d 2 u 2 H q / W P X d Y 1 + P q B X q d F + g j n t U R z 8 b o Z 2 a E Q 7 L m T N O j v R J 9 H e 1 R 9 a X b 2 d 7 P 9 O e a u Q J n 7 9 3 s 6 + Y q z N 9 t t u f Z / e Z L z N 3 x r M P s 6 + Y q v N 9 t 5 Z z E 3 g Q I E C B A g A A B A g Q I E C C w u c B u L 9 B H D x 4 q D B p G / s M D I / s b f W 9 W 1 h / l t r K n U X v 3 W I 3 K 9 A 1 1 e 1 x H v w w d k e 1 d z c R 9 n J V 1 V P 5 X g 5 n 9 J P z v V G O m 7 c i / 9 x / m R 5 8 7 3 Z f f s h 7 1 6 P u 5 A p W f q b k S c 3 f j P t f 7 s V t l 8 z M / / 0 e L b T 6 q 0 T 4 B A g Q I E C B A g A A B A g Q I r B T w A v 1 / / 2 Z h Y o A x e o j Q W 7 + n x 9 6 9 R w / 4 e 3 q b s X a E 3 4 z c s / f o c Z q d 9 U 7 7 9 b h 6 g b 7 + 3 0 A f 8 a y N e C Z G P y s j H E b W n G k 8 0 n 5 k 7 Z H + V 2 p X u F c y / B G 4 c t 9 W X f u N 9 2 q V 5 Z V 9 u W f P r W f t V 7 q v n J P Y m w A B A g Q I E C B A g A A B A g Q 2 F 3 g + E J 8 9 R B 9 d t / K Q f b T 3 U f b e 7 4 / 2 X / l 9 1 d 5 6 c 9 1 p f f r + 3 6 n 3 s 1 l 7 j M 7 u s e N 1 P a 6 j X 5 6 N y P a u Z u K + z 8 o 6 4 u / m 5 / 5 n 9 p F w v 3 O N m d Y z n / s 7 3 5 P f s q + + V / a / z w v 0 x z P 0 b Z + 7 / J n + J n f m x 3 d z 8 1 G N 9 g k Q I E C A A A E C B A g Q I E B g p c C I I f 3 x U X j d F T M G F e u 6 + 7 x z b + 8 j + u r N 1 L L + t Y + W G q 1 r 0 o a t O S q v 6 z G q 3 N f q b D 2 u X q C v + z f Q R z w 3 I 5 6 F 0 c / I C I e Z N W e a j / g 7 b k T N m f 5 n 9 1 p 5 n + x 9 r 5 f n j 2 f q m z 5 n / 4 x U u I 7 7 X v 8 W + s o 5 i b 0 J E C B A g A A B A g Q I E C B A Y H O B n V 6 g z x r 6 V B 3 s 9 P Q / o q e e P F f W t m S / U v / q t S 1 5 d n o 5 1 e N z 9 V 7 s d H 2 P 6 + j n b 0 S 2 d z U T 9 3 t W 1 s c + i b y v N W b m H 9 X D O 5 f W v k Y Y / 1 a z N W P v u k S P u 7 x A f 1 j 5 r B N I P K u z a 6 z T y u 4 8 2 6 1 3 v 2 z 3 a 6 r 1 G q x Y v 0 J q 8 1 G N 9 g k Q I E C A A A E C B A g Q I E B g p c C o o e i K A / b R n r M G D U c 5 V n z f 2 / u I z L 2 Z P q 1 P 5 R 2 V M Z X v S p 1 U L 1 f 2 d O 1 1 g d R 9 e q 1 z P c n x i l T W 4 5 0 y V y T y Z p I c V 0 l k n f E M f O p k R A 8 j e 7 p b 3 u O n 6 M 8 V i b 6 e 9 0 r U q 1 z j r K v r 8 g K V n 4 s Z v 3 P m R c 9 V 5 H 7 O K X 0 V 9 3 O i K + c k 9 i Z A g A A B A g Q I E C B A g A C B z Q V e j 6 6 p w / y 5 I / H c q 1 K 9 H d W Z 2 9 W 5 3 Y 4 y H 3 1 / b p f z V x 3 t 1 / r 9 + Q T X r m z N U 2 n g m u r h m p y r r w q k 7 t N z n a s Z z l 6 f y n p 2 v 9 7 r E n l 7 M 5 x Z n 8 j 5 W u P M v s l r R v T w U z O Z 8 1 2 t O 2 c f 1 c 9 P 3 S o 2 I 3 M 8 a v u s E R h 9 X 0 f W X y O W 2 X W k y + j a G Y E 1 V U b b j K w / U 2 z z U Y 3 2 C R A g Q I A A A Q I E C B A g Q G C l w C 4 v 0 E c O E d 7 V n j l Y O L N X T / 9 n 6 l + 5 p i f L p 7 V X M r R c m 8 7 d k q F n T S p / T w Z r P w u k 7 t F z n Z H m q b w j M z 7 X T u Q d n T W R 8 b X G 6 M y j f o 9 Y + X f r i P v w U / O O 9 + O R O W 2 S c E h n W n W P E h b f U G P U / Z x V 9 6 7 3 Y J b P q H 2 4 f / f / J / r K O Y m 9 C R A g Q I A A A Q I E C B A g Q G B z g Z G D 7 0 o D j V F D m 9 / q f l P v 6 V 5 G 3 I t 0 x t / q p b P P y p 1 8 + T E z 8 0 5 7 p Z + t G S + C U p l n 3 e d E 3 p F Z E / l e a 4 z M O + v n 5 I x n + Z t 7 G f F c 9 d R M P 5 M 9 W e 7 w O 1 z a q 2 q 9 E f d x R c 2 q v p 9 y r X B K 7 3 k 3 9 3 T / q + r N c N 9 8 V K N 9 A g Q I E C B A g A A B A g Q I E F g p 8 O 7 g m z q E z z h U n 9 0 j 1 d P Z O m d z z b j u b O Y Z g + T e L O / W z z B 8 3 i P Z w 8 z s q d w z M + + y V + r e v N Y Z 7 Z f K P T r n T / 1 E 3 l F Z E 9 l m 3 / + R v z 8 8 9 z L K / G z d u 9 + b E f l b a p 7 1 b r m u J c / R m p Y c 1 r Q L H N 2 P O 3 3 f r j B / 5 Z 1 c j 7 L O 1 2 v f 8 a i X O 3 3 f r n B u 5 c o 5 i b 0 J E C B A g A A B A g Q I E C B A Y H O B k Q P w c 8 f i 8 V e t G k K M 7 + z c D j 3 9 n 9 v h / F U 9 W d 6 t P b 9 z 9 s p k H 9 l k v 1 d L Z Z 6 V d 5 d 9 U v f l t c 4 M v 1 T 2 G V k f e y T y j s i a y L X i / o / 8 / e G n n x H e L T X v f I 9 G Z L 9 S s 8 W 7 Z c 2 V T G e u b c l g T b v A m X t y p 2 v a J e a u v J P p m a x z 9 d p 3 O 9 P L n a 5 p l z h e u f m o R v s E C B A g Q I A A A Q I E C B A g s F J g 5 A D 8 + E g 8 5 4 p V A 4 g 5 3 R 3 v 0 t P / c f X z V / T k e L f 2 / M 5 j r k z 1 M y b d v 6 v e L e 8 s l 9 X 7 p O 7 L c 5 1 Z P a W y 3 y l v O m v K c M X 9 f 7 X 4 p l 5 G / m 7 0 4 5 R + l n 6 r N + K + n K k 5 q 7 / n f c 7 k O n v N i v w 7 7 3 n 2 v t z p u j v c z z t 5 n s 3 K / b v + P 9 F X z k n s T Y A A A Q I E C B A g Q I A A A Q K b C 4 w e u F Y Y Y p w d u K S v + 4 b e U z 2 w / T z M S j l / q p O 6 B z O y 7 r J H 6 p 6 8 1 p n l l 8 p / p 7 z J r C m / 5 z r J f F d r p f u 5 u v + M 6 + / Y Y z r z m X o z 7 s U O v 7 + u d J y 5 9 5 l n 6 q 7 X z H R s 2 e u u r k e 5 W y x m r T n K f u f v R x h u P q r R P g E C B A g Q I E C A A A E C B A i s F P j 2 A e T q I c S I Q c K V m r 3 9 X 9 l r x s v b n 3 5 S u X r r 9 P r O 7 O d O W X v v y x 3 W p + 7 H a 5 2 Z v a d 6 m J U 5 k T e V N Z F l 5 b 1 / d U j 3 k 3 J O 1 7 l j n + n M R / X S 5 l f r H e U 7 + / 3 V f V 3 f L n D 2 n t z 1 u n a Z s S v v 6 n k 2 9 1 i 9 9 u p n 8 9 / 1 u n a Z 9 y t X z k n s T Y A A A Q I E C B A g Q I A A A Q K b C 3 i B P v Y / c 5 c e I l y t 1 z N 8 u b r X r B f o y V y 9 t X p 8 n 9 f 2 5 j i z / k 5 Z z / R z 5 2 t S 9 + K 1 z m y T V B + z c i f y J r I m c q y + 9 y N f o C e M R 9 Z I 3 7 + R W R + 1 0 3 k / 1 R v d y 5 n 6 y X 7 P 7 O e a f o H k P a t a q 1 8 p X 6 G q V T J X X q 2 / Y r K / q r X 6 l f 5 X Y f N R j f Y J E C B A g A A B A g Q I E C B A Y K X A j J e e y U P 0 1 V o 9 g 4 X E 4 P l q 3 u T 1 P b 0 / 1 q Y + v T m e 1 6 c y J e u k + k t m e l f r L j l H O 6 y u n 7 o P r 3 V W 9 J X q Z V b 2 R N 7 e r I k M F e 7 9 s 0 O 6 p 1 7 j G e u T P Y / O m 8 z 6 q d b o P q 7 U T / V 8 Z U / X t g u k 7 l f 1 O u 1 C Y 1 Z W 9 0 r l G 6 P X X j X V V / U 6 7 U L / X L l y T m J v A g Q I E C B A g A A B A g Q I E N h c 4 J t f o P c M F n 5 c e m o 8 1 q 7 8 V M n e m + N 5 / U r P 3 / Z O 9 T e 6 t 7 v k H O 2 w u n 7 q P l T 4 c 5 H q Z d Y 9 S e T t y Z r Y / 7 V G T 5 7 U 2 m R f q U y j 6 9 y p 5 2 T W 3 2 q N 9 r 5 a P 9 X z 1 X 1 d 3 y a Q u l 9 3 q N M m N G b V H b x S G c c I t l V N 9 X S H O m 1 C X q B v P p 7 S P g E C B A g Q I E C A A A E C B O o I e I H + / j / h n n q B / h h u r P r 0 D F Z S m X s y V H x R 9 M 4 l 1 W P K / O 4 v + k c 7 r K y f e l a q / N l I 9 T P r n i T y t m Z N 7 F 3 l v r 8 a J H t r 9 V 2 x 7 i 5 9 J 3 O + q 7 X C / m j P V M 9 H + / g + I 5 C 6 X 3 e p k 1 H r r 3 I X r 1 T O f r F M h V Q / d 6 n T q 1 Z n a i I J A Q I E C B A g Q I A A A Q I E C G w n c H S o T R 3 O j / Y Z 8 X 1 P 9 u c 8 P X U e a 1 d 8 q m T u z f G 8 f o X j 2 T 0 T f Z 7 d q / W 6 R M Z V z 3 N r z 5 X W p f x f 6 6 z s M d X T r B 4 S e V u y J v a t + r M w 2 V u L 7 c o 1 d + k 9 m b P S z 5 9 P 9 z 7 V 8 8 r n a 6 e 9 U / f r T n U q 3 N 8 7 e a W y c n / / D 4 6 n f H + r 0 + O + 3 X B G w w Q I E C B A g A A B A g Q I E C B Q R + D o Q J s 6 U B / t M + L 7 1 u y v W V r r / K w b 0 d t R z Q q Z e z P c Z V D / u B e p X o / u a 8 / 3 d 8 j Y 0 1 / l t S n 7 a n 8 m U n 3 N u n e J v F e z J v Z 8 r n F 1 / 9 H X J / s b n X V E / T v 0 n 8 x Y + V l 8 v r + p n k c 8 M 2 r + W y B 1 v + 5 W p 8 K z c D e z R N 7 V 7 o k e 7 l a j x 7 z O 1 E Q S A g Q I E C B A g A A B A g Q I E N h O 4 O h A m z q g H + 2 T / r 4 n d / o F + i P L 7 E + y / 9 b s P R l e 1 7 Z m m L U u 1 e v I v H f I O L L / V b V T 7 h X / T K R 6 m 3 V v E n m v Z E 3 s 9 1 z j y t 6 z r k 3 1 O C t v e p 9 U / y N / T 0 h m / K m V d k z X S / W c z q X e 7 w K p e 3 a 3 O q u f i b t 5 p f K u d E / 1 c L c 6 r e b b D W c 0 T I A A A Q I E C B A g Q I A A A Q J 1 B M 4 c Z h M H 9 D P 7 J K / p y X z 3 F + g 9 v S e H + L 0 5 n t c n n 4 0 R t V K 9 j s j 2 U / M O G U f 2 v 6 p 2 y r 3 i n 4 d U b 7 P u T S L v 2 a y J v S r e 8 + f + k z 2 e d a 1 2 3 R 0 M k h m T v y O M v J e p n k d m V P u f A q l 7 d r c 6 q 5 + D u 3 k l 8 6 6 0 T / Z x p 1 o t 5 n W m J p I Q I E C A A A E C B A g Q I E C A w H Y C Z w 6 y q Y P 5 m b 1 S 1 7 R m / m 3 / 1 n o / 6 1 J 9 n a l T J W t v j u f 1 Z / p e f U 2 q 3 1 F 9 V M 8 3 q u + V d V P m r 3 V W 9 j T i B e q s f h L 3 4 0 z W x D 5 3 + P m X 7 P O M a 8 V r 7 m C Q z P i o d Y d P q u c 7 9 P o t G V P 3 7 I 5 1 V t 7 D O 3 o l M 6 + y T / Z w t 1 p X z b c b z m i Y A A E C B A g Q I E C A A A E C B O o I n D n E p g 7 m Z / Z K X N O T d 9 Q L 9 J l D 5 x H 9 X 7 0 v P R l e 1 1 7 d e 9 X 1 q Z 5 H 5 a + e b 1 T f q + q m v C v / e U j 1 O O s e J f I e Z U 3 s 8 V z j a L + V 3 y d 7 X d l H 7 9 7 V H a r n 6 / V / t z 7 V 8 4 h s a r 4 X S N 2 z u 9 Z Z 9 V z c 1 S u V m / t f / 0 1 Z X q l z x b 3 O 1 E Q S A g Q I E C B A g A A B A g Q I E N h O 4 O w B 9 s q h + L d r z + 7 V e 1 1 P V i / Q e / X / r O + 5 B 6 9 r M 4 n G V 0 n 1 P C p p 9 X y j + l 5 R N 2 V d / c 9 C q s 9 Z 9 y i R 9 1 P W R P 3 n G r N c W v d J 9 d u 6 f 5 V 1 K Y d H n R G f V L 4 R 2 U b V 3 L H n U Z a z 6 q b u 2 Z 3 r z L J + 3 u f O X q n s 3 G u / R N 9 u O K N h A g Q I E C B A g A A B A g Q I E K g j c H Z o c K c h R W v W I 4 v W u j / r j u o n v q + S s T f H n V 4 i / d y 3 V M + J 5 + B d j e r 5 R v U 9 u 2 7 K + b X O 7 D 7 O 7 J f q 9 c x e i W s S e X / L k a h 9 p 5 9 7 y X 4 T 9 3 Z l j e o W i X w r f V v 2 T v T 8 q O E z T y B 1 z + 5 e Z 5 7 4 n 5 3 u 7 p X K z 7 3 u S / Q 6 U x N J C B A g Q I A A A Q I E C B A g Q G A 7 g b M D g 7 s M K H p y H l n 0 1 J 4 1 i O 3 J e N T / l e 9 7 c r y u v b L v y m t T P Y / q o X q + U X 3 P r p t y f q 4 z u 4 e z + 6 V 6 P b t f 7 3 W J v O 8 y J O r e 4 X 4 / 9 5 7 s u f e + V l i f 8 h j R S y L b i F w j a y Z 6 n v V 7 2 0 i H u 9 V O 3 b c 7 1 1 l x z + 7 s l c r O 3 Q v 0 7 Y Z A G i Z A g A A B A g Q I E C B A g A C B Y 4 E r A 4 P E k O L K f i 3 X 9 m Q 8 2 q + n 9 s / a o z 1 6 v + / J 2 L v 3 7 i 9 X e u x n v D y r n i / 5 / K 2 q l T J + r b O q n 6 N 9 U / 0 e 7 Z P 6 P p H 3 N U u i 5 o w / / y n D n z r J v t P Z V t R L e Y z I n s g 2 I t f I m o m e H z V 8 5 g q k 7 t v d 6 8 x V 9 2 + h z z q j j f 7 9 4 a 7 P / d H z f j z N c A U B A g Q I E C B A g A A B A g Q I E B g k c H R o T b 8 U v b J f y 7 U 9 w 4 M z + / X U H z 2 M r Z K t N 8 f r + j P 3 p c I 1 q b 5 H 9 V I 9 3 6 i + Z 9 V N + d 7 p + U / 1 f K d 7 l P 4 7 8 d l w l k N i n 9 S 9 H / 3 3 Y q L X M z U q e y S y n T G o d E 2 i 5 2 9 5 N i v d l z N Z U v f u z n X O O K W v u b N X M n v a 9 a h e M v t d a 5 0 w G j Q F U Z Y A A Q I E C B A g Q I A A A Q I E C B w I H B 1 a R 7 w s u L L n l W t 7 B g d n 9 + n Z Y / Q w t i f b 2 f 7 P X N e T w 9 p x / 8 Z b y v b M M 7 D b N S n b 1 z r V H V N 9 z + o z k f c n a 6 L W c 4 1 Z B q l 9 U v 2 n 8 q y u k / I Y 8 X t C I t t q 3 6 v 7 J 3 o e c S + u 9 r H j 9 a l 7 d / c 6 K + 7 9 3 c 0 S + W e 7 J z J / Q 4 1 P 7 o Y 5 B A g Q I E C A A A E C B A g Q I E B g m c C V Q U H q g H 5 l z y v X 9 u Q 7 u 0 / P H j 9 r z + 5 1 9 b q e b F f 3 O h h 0 / L c n i 7 V j X q K n X J P P y j f U S r m + 1 r m D T a r 3 W b 0 m 8 j 6 y J u o 8 1 5 j V f 3 K f l E E y 0 8 p a K Y 9 H n f Q n k S 2 d a X S 9 R M 8 j 7 s X o v r + l f u r + 3 b 3 O 7 P t 5 d 6 9 U f u 6 1 / v / Q l w 1 J b E y A A A E C B A g Q I E C A A A E C B K 4 O C R L D i a t 7 n r 2 + J 9 v Z P R I v T 6 7 s d f b a n t 7 T Q + L e L N b n X 6 A k n t u f + 3 L 2 m d z l u h H P 6 1 3 s U r 3 P 6 j e V N 1 l n V u / p f V I G 6 V y r 6 q U 8 0 n 8 f p 3 7 2 r 3 J t 3 T d 1 P 1 r 3 t 6 5 f I H U P 7 1 y n X / F 6 h T t 7 p b J f V + t f k c p + 5 z q / K Z r W E C B A g A A B A g Q I E C B A g A C B Z Q J X j / y p g / n V f c 9 c 3 5 r t T O 3 n a 1 r 3 + V l 3 d b 8 z 1 / d k O l P / y j U 9 W a z 9 8 2 9 9 j P i k b E d k u 2 v N l O l r n b t 4 p P q f 1 W 8 q b 6 r O r L 7 T + 6 T 6 H / W z L t 3 v m X q V T R L Z z h h U u i b R 8 z c 9 n 5 X u z d k s q X t 4 9 z p n v V L X 3 d 0 r l T / l e b Z O K v f d 6 7 z z W j Y k s T E B A g Q I E C B A g A A B A g Q I E D h 7 s P + 5 L n U w v 7 r v 0 f U 9 u Y 5 q v 3 7 f s 9 f P 2 q t 7 H l 3 f k + m o 9 t X v e 7 J Y 6 w X 6 1 e d t 1 f W j n t V V / b T s m z J o 2 b t l T S p v o k 5 L / i p r E v 2 P + r t w l V F l k 0 S 2 V a 6 t + y Z 6 f t T w W S u Q u o 9 3 r r P i D t z Z K 5 W d e 5 3 / j L t p D Q E C B A g Q I E C A A A E C B A g Q W C b Q M i B I D C d a 9 v 2 0 p i f T 1 S w 9 e 4 1 4 a d C b 5 2 r / R 9 f 3 5 r F + z N A + 5 X p 0 / 3 f 4 P m X 5 W u d u d i m H W X 2 n 8 v b W m d X v q H 1 6 + 3 9 e P y r j 7 L q V T R L Z Z n v 2 7 p f o + V H D Z 7 1 A 6 l 7 e t c 6 q O 3 B X r 2 T u 2 f b J 7 H e t 9 c 5 8 2 Z D E x g Q I E C B A g A A B A g Q I E C B A o G U 4 k D q U t + z 9 2 5 r W T K 0 Z W v f 7 W d e 6 7 y + D h f / / n / 1 u + V 8 y x 0 + t l h z W / P P + V b 4 v I 7 L d q e a o Z / V O B u k / 6 7 N 6 H 3 X v r t S d 1 e v I f a 7 0 e 3 T t y J y z a x / 1 e v b 7 d O 6 z + 3 6 6 L p 1 p d L 1 E z 4 8 a P u s F U v f y z n V W 3 I U 7 e 6 W y c 2 8 7 W / b 4 e 4 F u N k W A A A E C B A g Q I E C A A A E C p Q R a h g M 9 B + P n t S 1 7 V 3 m B 3 G u Q 6 v 1 R p y d L M k f 6 p V p P X 3 d f W / m + j M h 2 p 5 o j n q 0 7 9 f + c N W U x q / 9 U 3 t 4 6 s / o d t U 9 v / y N + D x j V 6 5 W 6 K Z c r e 5 6 5 N p H r z D 6 V r k n 0 / K j h U 0 M g d T / v W m f V X b i r V y o 3 9 / k v 0 N / 9 3 C 0 1 O B G G A A E C B A g Q I E C A A A E C B P Y S a B 0 O J I Y T r X u / r u v J 0 p q h Z 8 + f t a 1 7 V + j / U / a E z e 4 1 U s / G n V 9 2 j j D o r T n q u e z N t W p 9 y m N W / l T e R J 1 Z P Y / Y J 9 F / + u / B E X 1 e r Z l y u b r v 0 f W J X E d 7 V P s + 0 f O 7 F z n V + t w p T + q e 3 r H O y v t 8 R 6 9 U Z u 5 e o O 8 1 F d I t A Q I E C B A g Q I A A A Q I E C P x L o H U 4 k B h O t O 6 d e o H c u 3 + v Q e / + j / U V M q T u R 2 8 v 3 7 Q + 8 W y M u i 8 j s t 2 h 5 q j n 6 w 6 9 / 5 Y x Z T L L I J U 3 V W d W 3 + l 9 U v 1 / 2 w v K l E v F + 5 X O N L p e 1 X s x u u 9 v r 5 + 6 r 3 e r s / q + 3 s 0 r l Z e 7 F + h G R w Q I E C B A g A A B A g Q I E C C w u U D r c K D K c K I n R 2 v v P + t 6 9 k 6 9 O O j J 0 N v / 6 J d q P b 3 d f e 2 I e 5 M y G Z G t e s 2 U 3 W u d 6 n 0 f 5 U u 5 H O 2 T + j 6 V N 1 k n 1 d v M O r v 3 P / r v v v S 9 T N y v d K b R 9 R I 9 p 3 5 P G 9 3 r b v V T 9 / Z O d S r c 4 z t 5 p b J y 9 w J 9 8 z G R 9 g k Q I E C A A A E C B A g Q I E C g Z z i Q G F D 0 7 P 9 Y 2 5 N h 5 d 4 / u V d m 6 N 1 7 9 E u E n n t 7 9 7 U j 7 k 3 K Z E S 2 y j V T b q 9 1 K v d 8 N l v K 5 u x + v d e l 8 q b r 9 P Y 1 e 3 2 y / 9 n Z R + 6 X c k l n T O R K Z x p d L 9 H z o 4 Z P T Y H U / b 1 L n S p 3 4 S 5 e q Z z c v U A 3 K S J A g A A B A g Q I E C B A g A C B z Q V 6 h g O J A U X P / j 0 v 0 H v 3 / V n f a 9 C T Y + X e n 3 L 3 5 v p Z 3 2 N j 7 b 8 F 3 J e 2 p y L l 9 l y n L U m 9 V S m b W Z 2 l 8 o 6 q M 8 u h d 5 9 k / 7 1 Z K q 1 P u a R 7 S u R K Z x p d L 9 H z o 4 Z P X Y H U P b 5 D n U p 3 4 Q 5 e q Y z c v U D f f E y k f Q I E C B A g Q I A A A Q I E C B D o G Q 6 s H l D 0 7 N / T 9 / P a n g y 9 w 9 m e v V P 9 v 6 v T k + t 5 7 c i M O 9 Z 2 X 6 7 f 9 Z T Z a 5 3 r S W q u S P n M 6 i 6 V d 2 S d W R Y 9 + y T 7 7 8 l R a W 1 l k 0 S 2 S t Z n s i R 6 7 v 0 d 7 U x O 1 / Q J p O 5 z 9 T p 9 S v n V 1 b 2 S + f J 6 7 R W T f V W u 9 S p k W k O A A A E C B A g Q I E C A A A E C B J Y J t B / j / 6 x M H M B b M / T s 3 b r n m 0 N 9 t 0 F r l g r 9 e 4 H e e v f m r + t 5 X p 7 X z k + + Z s e U 1 2 u d N d 2 M 2 T V l N C b d v 6 u m 8 o 6 u M 8 u j d Z 9 k / 6 0 Z q q 2 r b J L I V s 3 7 K E + i 5 0 c N n / o C q X t d u U 7 F u 1 D Z K 5 m t m n 2 y t 6 q 1 v E B f N h a y M Q E C B A g Q I E C A A A E C B A i 8 C v Q O B h K H 7 9 Y M P X u 3 7 l n l B X p P 7 6 O H w r 3 Z f t a n 7 p E 6 f w T c l / N P Q s r q t c 7 5 B P e 4 M u U 0 q 9 t E 3 p + s i V q f a s w y a d k n 2 X v L / h X X V D Z J Z K t o / i l T o u f R v y v d z b R y 3 t T 9 r l q n q n 1 V r 1 Q u 7 v 4 T 7 i Z H B A g Q I E C A A A E C B A g Q I L C 5 Q O 9 w Y O W Q o n X v 3 p 7 T L 9 F b 8 r T 2 P m M g 3 J P t d W 2 L j T X v B V L 3 5 d t 9 U 0 4 7 P M s p q 1 n P V C L v c 9 Z E v U 8 1 Z r m 0 7 J P q v W X v i m t S H i P + j k 5 k q 2 j u B f r d 7 s r Y v I n n v G q N s X J 9 1 a u a J X L 1 y Y x d n e i v a o 0 3 5 + z N p z X a J 0 C A A A E C B A g Q I E C A A I F l A o n j f e I A f j V H z 5 5 X 9 z q 6 v i d L 6 7 C 8 Z 8 + j f n q / 7 8 n 2 u r Y 3 i / X / E 0 j d l 2 8 3 T T k 9 1 / l W s 5 T V L J 9 E 3 j e D 3 d h / 3 e F d v l k 2 V / d J W L b + / X c 1 6 4 z r U x 4 j T B L Z Z h g m 9 0 j 0 P O J e J H t U 6 9 8 C q f t e r U 7 1 e 1 3 N K 5 W H u 3 8 D f d m A x s Y E C B A g Q I A A A Q I E C B A g U E M g M R x I D C q u 5 u j Z 8 + p e R 9 f 3 Z P l Z e 7 T H 8 / e 9 + 1 3 Z q / X a 3 o w t L q 1 Z d 1 n n n h z f 6 Z T R a 5 3 j n e 9 5 R c p r V v e J v O + y J u p + q j H L 5 8 o + q Z 6 v 7 F n 5 2 p T H o 0 7 6 k 8 i W z j S 6 X q L n E f d i d N / q 5 / 7 v a l L P U K L O H e 5 r o s 9 q N b h 7 g V 5 j W i M F A Q I E C B A g Q I A A A Q I E C C w T S A w H E g O P q z l a 9 7 y 6 z 9 n r W / P 8 r D u 7 z + O 6 n r 2 u 7 N N z b U / G 5 7 U 9 G a z 9 p 4 B 7 8 v m J S P m 8 1 v n m 5 z B l N s s o k f e 3 r I n a n 2 r M M j q 7 T 7 L f s 3 t W v i 7 l M a L H R L Y R u U b W T P T 8 q O F z T 4 H U / a 9 Q 5 0 5 3 o I J X M s N d 7 J M 9 r 6 7 1 z n z Z k M T G B A g Q I E C A A A E C B A g Q I E A g N R x I H L j P Z u n Z 6 + w e V 6 / r y X R 1 S N u z 1 9 W + W q / v y f i 6 t j W D d V 6 g n 3 0 G k s / r c 6 2 z + 9 / 1 u p T b r P 4 T e T 9 l T d T / V G O W 0 5 l 9 k r 2 e 2 a / 6 N S m P E X 0 m s o 3 I N b J m o u e r v 5 u N 7 E f t 6 w K p Z 2 B 1 n e u d r 1 2 x 2 i u 1 / 1 r F 6 7 u n + l 5 d x w t 0 s y k C B A g Q I E C A A A E C B A g Q K C V w / Y j + f k X i w H 0 2 S 8 9 e Z / e 4 e l 1 P p p + 1 Z / f s 2 e v s H r 3 X 9 W R 8 X d u b x f o / A q l 7 8 m 2 e K Z c d n 9 u U 3 a x n K p H 3 K G t i j 0 8 1 j v a f 9 X 2 y z 1 m Z R + 1 T 3 S K R b 5 T d q L q J n h 8 1 f O 4 t k H o O V t a 5 4 x 1 Y 6 Z X a m 3 u N / 3 z 7 3 + e X U r M T Y Q g Q I E C A A A E C B A g Q I E B g I 4 H U g C A x s D i b p X W v s / V b r 2 v N 9 b P u z L 4 9 e 5 y p n 7 q m J + f r 2 l S m 3 e u k 7 s m 3 O a Z c n u t 8 m 9 F v / a T s Z n k l 8 p 7 J m t j n U 4 0 z G W Z c k + p z R t a R e 6 Q c H n V G f B L 5 R u Q a W T P R 8 6 j 7 M b J v t f 8 t k H o W V t W 5 6 z 1 d 5 Z X a l 7 s X 6 B u N g 7 R K g A A B A g Q I E C B A g A A B A r 8 J p A Y E s w Y W P f u k e h 3 1 M u l M v s r 9 v + b v y f q 6 9 o y N a z 4 L p O 7 H N z m n T H Z 9 X l N + s 5 6 p R N 6 z W R N 7 f a p x N s f I 6 5 I 9 j s w 5 u n Z 1 h 0 S + 0 Y b p + o m e H z V 8 v k M g 9 T z M r n N 3 / d l e y f 3 u b J 9 0 m F n r w / n a I I c A A Q I E C B A g Q I A A A Q I E C K w R S A 4 I E o f s o z w 9 e x z V 7 v 2 + J 9 v P 2 q M M P X s c 1 U 5 / 3 5 P 1 d W 0 6 2 4 7 1 U v f j W + x S H j s / q y n D W c 9 U I u + V r I n 9 j m p c y Z O + 9 i j b l e / T 2 W b W u 9 L n p 2 t H Z U 7 k G 5 V t V N 1 E z 4 8 a P t 8 j k H o m Z t b 5 B v 2 Z X q m 9 u N f 5 t 8 8 f 9 2 L N h M S u B A g Q I E C A A A E C B A g Q I E A g P B 1 M D C 6 O h h a t e x z V T X z f m u 1 5 3 a c c P f U T / V 2 t 0 Z P 3 d e 3 V v V 3 / b 4 H U / f g G 2 5 T F 7 s 9 p y n H W M 5 X I e z V r Y s + j G l c z p a 4 / y n X l + 1 S m 2 X W u 9 H h 0 7 a j s R / u e + X 5 U t l F 1 z / R 0 5 p p R + d R d I 3 D m n l e 6 Z o 1 S f t d K p m e y 5 A X m V z z T Z 7 V r f l M y s C F A g A A B A g Q I E C B A g A A B A s s E k k f 6 1 E H 8 w w H 6 8 U + h N / 0 v 2 e e o l 9 y P 3 k b V n t X / 6 z 6 t 9 + v d u l U 9 f M u + q X t x d 4 + U w 2 u d u 7 u 0 5 E 9 Z t u z d s i a R d 9 W + R 9 l b c i X W H O U 6 + 3 0 i y 4 o a Z / s 7 c 9 2 o / G f 2 P r p m V L Z R d Y / 6 O f v 9 q H z q r h E 4 e 9 8 r X L d G a M y u F T z P Z h g j s K b q 2 Z 4 r X H d w / l 0 2 J 7 E x A Q I E C B A g Q I A A A Q I E C G w u k D 7 S J w 7 h X q C / F + i x T d / n s / V 6 M r 9 b e 3 Z f 1 / 1 b I H U v 7 m 6 b c n i t c 3 e X l v w p y 5 a 9 W 9 Y k 8 r b s + 1 i T 2 P u o R m u 2 n n V H m a 5 8 3 5 N j 1 d o r / X 2 6 d m T + R M a R + U b U T v T 8 q O H z f Q K p Z 2 N 0 n W + T H + 2 V q s + 9 7 R 9 U 7 / X 3 A n 3 z g Z T 2 C R A g Q I A A A Q I E C B A g U F U g P S j o P U B / G l i 2 1 k 7 3 e H D I 7 3 5 R 8 q 5 + a + + r B 8 A 9 u d + t n X k v v 2 2 v 1 L 2 4 s 0 v K 4 L X O n U 1 6 s q c 8 e z J c W Z v I e 2 W / 1 2 s T + x / V 6 M n X s v Y o z 5 X v W / Z f u e Z K b 0 f X j u z j a O 8 z 3 4 / M N 6 L 2 m Z 7 O X D M i m 5 r r B c 7 c + 5 X X r B c a k 2 C l 6 Z m 9 x 3 S 9 v u q Z 3 l d e c y R U d Y Y i F w E C B A g Q I E C A A A E C B A h s I H B 0 a L 3 6 f e I A / t u e r b W v 9 t B 7 f W v O n 3 X f 9 A L 9 0 U u v x + v 6 3 v u z 6 / r U f b i r X 6 p / z + P / n o C U 6 a x n K p E 3 k T W R 4 1 O N R M Y r N Z L 9 X N l 3 9 b V 3 6 T u R c 7 X 1 1 f 0 T P T 9 q + H y v Q O o Z G V H n e 9 X z Z 4 K k P / d 6 / / b 5 3 + f I D S Y y W i R A g A A B A g Q I E C B A g A C B k g I j h g W J Y c Z r r p 6 a I 3 r 8 V L M n 6 2 8 D 2 5 6 a s / t P 3 r t 3 f a / u 5 6 7 7 9 z x D z 2 v v 2 H + q 9 9 c 6 d 7 R I Z k 6 5 J j O N / N m c f K G W s v u t z i z T v 4 f b s X 9 Q a m b u n r 3 S 9 6 8 n y 9 H a R N a j P a p 9 n + g 5 + e e 9 m o 8 8 d V / k 7 n B v U n 8 + k 3 W + 3 T 1 p l a x 1 x r 3 k A E U o A g Q I E C B A g A A B A g Q I E N h D 4 M z B 9 e o 1 i Y N 1 8 i X s 1 f y 9 1 1 f q v 7 e X x P q E h x e X / X c i d R / 6 k 8 y v k O r 9 u c 7 8 L u r t m H K d 1 V k i b z J r I s + n G s m s o / / B h L v 9 2 U r e u 9 H 3 K Z F 1 d M Z 0 / U T P j x o + 3 y 2 Q e k 6 S d b 5 b / E 9 3 S a 9 U L e 4 1 / + 3 z v 5 + X P Y Y y u i R A g A A B A g Q I E C B A g A C B e g I j B g a J Y U b q B f q I / s 7 U 7 D V 4 3 q O n 1 p m s M 6 7 p 6 e G 3 t T N y f 9 M e y X t w J 5 d k 3 3 d 7 y T f 6 P q V s R + f 8 q Z / I m 8 6 a y P S p R j r v b / W S f c z K 3 L p P s t d H r d G f R N 7 R G d P 1 E z 3 P u D f p v t W 7 L p B 6 V h J 1 r q e / 7 4 q E V 6 r G f R W v J 0 + Z J e q c T V 9 v e i I R A Q I E C B A g Q I A A A Q I E C G w j c P b w e v W 6 5 M G 6 p 9 b V 3 K n r e z K / D m 1 7 a q X 6 S d T p 6 e O 3 t Y l c u 9 R I + t / F L N n z c 6 2 7 9 D 8 6 Z 8 p 3 d M 7 K L 9 A f 2 V K O K 3 9 O p n u Y 9 U y 0 7 J P s t W X / q 2 s S e a / u u f r 6 R M + v v 4 u t 7 s n + Y w R S z 0 q i z p g O a 1 Z N e K V q 1 B Q a k y p l l q h z t s N t h j I a J U C A A A E C B A g Q I E C A A I F 6 A m c P r 1 e v S x 6 s e 2 p d z Z 2 6 v i f z z 9 r e l z 6 p X l J 1 E i b v a q T y f X u d p P 8 d r J L 9 P t e 6 Q + + z M q a M 7 5 R 3 V N a U 5 W 9 1 R u V + r p v s Y U b e l j 2 S P T 5 q z f g k M s / I m d w j 0 f O s + 5 P s W 6 0 2 g d T z 0 l O n L f m 9 V / V 4 p d b e W 7 A t f c q u p 8 6 V 5 P W m J x I R I E C A A A E C B A g Q I E C A w D Y C V w 6 w V 6 7 t O V T / r L 3 z C + R U / z 1 1 r t y v W d f 2 9 P N p 7 a z 8 d 9 4 n a V / d I d n r c 6 3 q f c / O l 3 K e l T u R d 2 T W R L 6 V P y f T + U d a t 9 S + a 3 + J 3 C 1 e K 9 c k e n 7 U 8 N l D I P W 8 t N b Z Q / l 9 l 6 1 m q X U 7 2 q f s W u t c N d 9 m K K N R A g Q I E C B A g A A B A g Q I E K g n c P U Q e + X 6 1 o N 1 a t 2 V r C O u 7 e 3 j k a m n x o i e e m v 2 9 H O 0 t j f b t 6 8 / 8 r v 6 f W W v q 7 2 c u b 5 y v 6 u y n X E 7 c 8 2 s / G e y H F 0 z O u v R / r 3 f 3 y 3 / 6 L x n 6 / e 6 v 1 t / d u / e 6 x L Z e z P M X p / o + V H D Z x + B 1 D P T U m c f 5 X 9 3 2 u K V W s P 9 r 6 5 z Z u t 9 u O p e b 3 o i E Q E C B A g Q I E C A A A E C B A h s I 3 D 1 E H v l + t a D d W r d l a w j r u 3 t 4 x t f o P f 2 d M Z 0 x L 3 8 l p p n / K 5 c U 9 H l S v 4 r 1 1 b s d X W m K 3 6 f r p 3 V R y L v j K y J n E c 1 R v V x t G / L 9 6 O y X q n b k r v C M 5 / 6 O / e K V Y V r U / e r Q i 8 y z B N I P T d X 6 s z r r u 5 O V 7 x S 1 9 b V m J c s Z X m l T k t 3 2 w x l N E q A A A E C B A g Q I E C A A A E C 9 Q R a D r J n 1 1 w 5 U K e v P Z t x 5 H X p n q 7 U G 9 l X b + 0 r f b R e 2 5 v x W 9 e 3 e v 6 2 r p p T u r + f e t X 6 r J I n 5 T 2 r n 0 T e O 2 U 9 6 n d U L 0 f 7 t n w / K u t R 3 Z a s Z 9 Y c 7 Z v 8 / k y e o 2 u S e W b U O u r n 7 P c z s t q j j s D Z 5 y J 1 X Z 3 O 1 y Z J e Z 6 t s 7 b b O r u f 9 U p d 1 9 p 5 v e m J R A Q I E C B A g A A B A g Q I E C C w j U D r Y f b s u t S h + 2 q d s / l G X 3 c 1 d + r 6 0 X 3 1 1 k / 1 e V S n N + f o 9 c / 5 R + / 1 q H / k 1 f L 9 j N x n 9 m j J f m b N m b 1 3 v e a M 3 5 l r Z v m d y X J 0 z a y s o / 6 8 v v Y 3 o p 8 j w 9 b v R 2 T 9 V L M 1 5 9 G 6 O / Y x O 3 P v f k f 3 4 O z 3 v T m s v 5 / A 2 W e j 9 7 r 7 y Y x N 3 O t 5 Z f 3 Y T u 5 T / Y p Z 7 7 U 9 K t s M Z T R K g A A B A g Q I E C B A g A A B A v U E e g 6 0 Z 9 b 2 H r h b 1 5 / J N u O a 1 v y 9 6 2 b 0 1 r t H b 4 9 X 1 v d m T a 7 / L X d y j 9 k v h W Z l / 2 2 f K 8 / C l W t X 9 1 V 9 / y u W n 6 6 d 1 W c i 7 6 y s P / s k M h / V G N H T 0 Z 4 9 3 4 / I + 1 q z J 1 + F Z / 2 5 n 0 Q v M 8 y T e y R 6 f t T w 2 U 8 g 9 e w c 1 d l P 9 n P H R 1 6 p 7 7 n / U y D l e l S n x 7 3 e 9 E Q i A g Q I E C B A g A A B A g Q I E N h G o O d A e 2 b t 0 Y F 6 x P d n c s 2 6 Z k R / R z V n 9 Z b Y 5 6 i X 9 P e J z F d r n O 3 h a t 3 W 6 8 / m a b m u N V P v u p a s R 2 t 6 M + 2 w / s j w 7 P e z r M 7 m + X T d r K z p F 6 B H v Y / o 6 2 j P 3 u 9 l P i f Q 6 / x Y f 7 d P o u c 7 9 n 2 3 + 1 Q x b + r Z q f b 3 S E X r b / h 7 r r r r U b 4 7 P O / b D G U 0 S o A A A Q I E C B A g Q I A A A Q L 1 B I 4 O 1 o n v Z x z O n / d I Z E 7 W 2 L 3 / I 8 v Z P j O e l Z a e j p x S 3 7 d k u 7 o m l f V M n a v Z d r 7 + j O e V a 1 K W V / b s u T a R t 2 f / n r W J 7 E c 1 e v L 9 t v Z o z 8 T 3 v b k T G c 7 U 6 M 3 Z u v 5 M t q N r W v d e t e 6 o n 7 P f r 8 p v 3 3 U C Z 5 + N 1 u v W d V Z 7 5 1 b P s + t q d 7 8 u 3 V m / 1 u s S n d W b n k h E g A A B A g Q I E C B A g A A B A t s I J A 6 2 R z V a D 9 2 t 6 4 7 y z P 6 + t Y / W d b P 7 S + z X 2 u u o d Z 9 6 W r F n w v i 5 x q g e j u q e e c l 2 t d e j P X 3 / 1 3 9 / D K 7 a H l 2 f s j 3 a J / V 9 I m 8 q S 2 u d R A + f a r T m O v N n e 3 T 2 s 8 / 5 r B z P + 6 R d r 9 R L 9 H t l v w r X J n p + 1 P D Z U y D 1 / L z W 2 V P z f N e j 3 P 1 Z / n w P R r m f v / O H + b a Z y 2 i U A A E C B A g Q I E C A A A E C B I o J p A 6 3 K 1 4 4 v j v w z + j n 6 h 6 j B h N 3 6 f + M 1 0 y j q n u d c U p d U 9 W g Z c h Z u Z d q 2 V L P z 0 + d V H / p X C N f 5 s 7 K u v L v 1 H S P q e f k r n X S n l f r J d y u 7 r n 6 + k T P L X 8 f r e 7 b / h m B 1 P P z W i e T 7 n u r c F 9 z b 6 u 7 F x u d i E O A A A E C B A g Q I E C A A A E C O w n M O q q P O p z f Y T g 1 q / e 7 D 3 t n O l X c a 9 a f x f T L z 7 T l V Y f 0 / t 9 c 7 6 r t 0 f U p q 6 N 9 U t 8 n 8 q a y 9 N Z J 9 P K p R m + + 1 / W j 8 1 a u n 7 a 8 W i 9 h c 3 X P 1 d c n e r 7 7 7 1 S r 7 8 G d 9 0 8 9 P 8 9 1 7 u w x K z v 3 W d L / 3 K e 6 + 0 5 z G b 0 S I E C A A A E C B A g Q I E C A Q D G B W U f 1 E Y f z d z V n 9 X N 1 n 9 3 7 P + s 1 y 6 n i P m e N k t d 9 g 0 P F H q p m S j 4 7 j 1 q p P t O 5 f q u X y D s r 6 5 l 9 E v 1 8 q n E m w 5 V r R u e t W P + K z 6 h r E y 6 j s o 2 q m + j 5 U c N n T 4 H U 8 / N T Z 0 / F t q 6 T 9 m 0 J 9 l u V N B / x c 7 P Y 6 E Q c A g Q I E C B A g A A B A g Q I E N h J Y N a Y I H 0 4 f 1 d v V i 8 t + + z e / 1 W z G V 7 V 9 r h q l L r + 7 g 7 V 8 l f O k 3 p m f u q k e k 3 n 2 u U F e v I f Y v j t X q b v T e q Z q V 4 n 7 d Z T L 2 H V s / + K t Y m e R 7 w I W m F h z z Y B z 1 C b W + 8 q 7 r 2 C 1 9 e n z E f 9 z N x p L q N X A g Q I E C B A g A A B A g Q I E C g m c P 2 Y 3 b Y i e T i f N e h v 6 / T 9 q t 3 7 b 7 G c Y V Z p j x a j x J p K B i 3 D t 2 r 5 K + d J P C / P N V K 9 p n P t 9 A L d S / S / Y v 8 l h L s 9 z 2 f / 3 C T 6 O r t X l e s S P b f 8 f V S l f z n 6 B R L P U H + K / S p w n 3 / P E + Y j f 1 4 W G 5 2 I Q 4 A A A Q I E C B A g Q I A A A Q I 7 C c w 8 p q c O 6 L / V m d l L y 1 6 7 9 9 9 i N u P l 0 O j 7 c r Z + q 0 9 q 3 d m c o 6 + 7 2 s / o P N 9 U / 6 r t 0 f U p m 6 N 9 U t 8 n 8 q a y p O s k e j u q c c f M R z 2 l v 0 8 b J e o l e k z k m F k j 0 f O j h s + + A r 3 P 0 L 5 y f Z 1 z 7 / N r W d 1 r P v p n 5 U 5 z G b 0 S I E C A A A E C B A g Q I E C A Q D G B l o N 2 6 5 r E A f 1 T j d Z c s 9 a N 7 H 9 W D 6 v 2 G W l X p f Y q 2 + d 9 K 1 h c d a i Q + S 4 Z r t o e X Z / q + 2 i f 1 P e J v K k s I + o k + j u q k c 5 9 t N 9 d v k + 7 J O s l D J N 5 Z t R K 9 D z 6 p d A M B 3 u 0 C / Q 8 Q + 2 7 W s l 9 / j P Q Y z 7 j 5 2 S x 0 Y k 4 B A g Q I E C A A A E C B A g Q I L C T w M x j e u 8 B / d P 6 m X 2 0 7 r V 7 / 6 1 u 1 V 7 w j r q P C Z 9 E j V H 9 n a 1 7 t Y e z d V 2 X / 7 c p U 6 Z X 7 3 n r 9 Y m 8 r X v P W p f o 8 a h G u p e j / a p / n / Z I 1 0 v 4 p T O N r p f o e c a L o d E O 6 r c L t D 5 D 7 T t a + R D g P v 8 5 a D W f 9 T N y p 7 m M X g k Q I E C A A A E C B A g Q I E C g m M D s Y 3 r P I f 3 T 2 t l 9 t O 6 3 e / + t b q / r R j m u r J u y S d S 5 k 8 P K r H f b O / F s j P g H W t K 5 f q u X u F + z s v b s k + j z q E Z P v p H 3 5 y h 3 8 v s R B i N q J n o e k W t k z U T P s 1 4 O j X R Q u 1 2 g 5 R l q 3 8 3 K H w H u 8 5 + F F v O Z P x + L j U 7 E I U C A A A E C B A g Q I E C A A I G d B G Y f 0 1 s P 6 U f r Z v f R u t 9 R H y 3 f t 2 b 5 l n U t Z l X W V L 8 H K 5 y u m q z I e N c 9 r 9 o e X Z 9 y O N o n 9 X 0 i b y r L 6 D q J X o 9 q j O z h a O + V 3 4 / s e 0 T t h N W I X C N r J n p + 1 P D Z V + D q M 7 S v V L Z z 7 l n P s 9 U q u + 8 0 l 9 E r A Q I E C B A g Q I A A A Q I E C B Q T O H u w T l 1 3 9 Y B + 5 v p U t h l 1 z v R z 9 Z o Z u e + w x 1 W 3 2 d f f w f C 3 j D O t r j r N z H b 3 v a 7 a H l 2 f 8 j j a J / V 9 I m 8 q y 4 w 6 i X 6 P a o z u 4 2 j / W d + P 7 n N k / Y T R y H w j a i d 6 f t T w 2 V P g 6 v O z p 9 K Y r q / Y j 0 m w X 9 U r 5 i t + L h Y b n Y h D g A A B A g Q I E C B A g A A B A j s J 7 D c m 0 P E O A l e H Q S O u / 1 b n E V b P N b / V T V 8 E C P Q J j P 7 Z 8 6 5 + X 2 K r C R C 4 o 8 C V n z V 3 7 K 9 q Z u 5 r 7 k x 1 9 5 3 m M n o l Q I A A A Q I E C B A g Q I A A g W I C a 4 7 q d i W w V u D K s M h L l c / 3 q s d y 7 V N g d w I E v k G g 5 2 f Q z 9 p v c N A D A Q I Z g b M / U z K 7 q f I j w H 3 N s 3 D G f U 2 y P 7 s W G 5 2 I Q 4 A A A Q I E C B A g Q I A A A Q I 7 C a w 8 E N u b A A E C B A g Q I E C A A A E C V Q S O X i h W y f l t O b i v u a P V 3 X e a y + i V A A E C B A g Q I E C A A A E C B I o J r D m q 2 5 U A A Q I E C B A g Q I A A A Q K 1 B D 6 9 U K y V 9 L v S c J 9 / P 6 u / P H + I F B u d i E O A A A E C B A g Q I E C A A A E C O w n M P 6 r b k Q A B A g Q I E C B A g A A B A r U E v M R d c z + 4 c / 9 N Y K e 5 j F 4 J E C B A g A A B A g Q I E C B A o J j A m u O 6 X Q k Q I E C A A A E C B A g Q I F B H 4 L c X u X U S f m c S 7 m v u 6 x 3 c i 4 1 O x C F A g A A B A g Q I E C B A g A C B n Q T W H N f t S o A A A Q I E C B A g Q I A A g T o C 7 1 4 o 1 k n 3 v U m 4 r 7 m 3 r + 5 r U n z e d a e 5 j F 4 J E C B A g A A B A g Q I E C B A o J h A x Y O y T A Q I E C B A g A A B A g Q I E J g p 8 P x C c e a + u + / F f f 4 T c I e X 5 w + V Y q M T c Q g Q I E C A A A E C B A g Q I E B g J 4 H 5 x 3 U 7 E i B A g A A B A g Q I E C B A o I 6 A l 7 h r 7 g V 3 7 p 8 E d p r L 6 J U A A Q I E C B A g Q I A A A Q I E i g m s O b L b l Q A B A g Q I E C B A g A A B A j U E f l 7 k 1 k i z T w r u a + 7 1 X d y L j U 7 E I U C A A A E C B A g Q I E C A A I G d B N Y c 2 e 1 K g A A B A g Q I E C B A g A A B A g Q I E H g v s N N c R q 8 E C B A g Q I A A A Q I E C B A g U E z A Y Z 0 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g Z 0 E K h 2 Q Z S F A g A A B A g Q I E C B A g A A B A g Q I 7 D S X 0 S s B A g Q I E C B A g A A B A g Q I F B N w L C d A g A A B A g Q I E C B A g A A B A g Q I V B I o N j o R h w A B A g Q I E C B A g A A B A g R 2 E q h 0 Q J a F A A E C B A g Q I E C A A A E C B A g Q I L D T X E a v B A g Q I E C A A A E C B A g Q I F B M w L G c A A E C B A g Q I E C A A A E C B A g Q I F B J o N j o R B w C B A g Q I E C A A A E C B A g Q 2 E m g 0 g F Z F g I E C B A g Q I A A A Q I E C B A g Q I D A T n M Z v R I g Q I A A A Q I E C B A g Q I B A M Q H H c g I E C B A g Q I A A A Q I E C B A g Q I B A J Y F i o x N x C B A g Q I A A A Q I E C B A g Q G A n g U o H Z F k I E C B A g A A B A g Q I E C B A g A A B A j v N Z f R K g A A B A g Q I E C B A g A A B A s U E H M s J E C B A g A A B A g Q I E C B A g A A B A p U E i o 1 O x C F A g A A B A g Q I E C B A g A C B n Q Q q H Z B l I U C A A A E C B A g Q I E C A A A E C B A j s N J f R K w E C B A g Q I E C A A A E C B A g U E 3 A s J 0 C A A A E C B A g Q I E C A A A E C B A h U E i g 2 O h G H A A E C B A g Q I E C A A A E C B H Y S q H R A l o U A A Q I E C B A g Q I A A A Q I E C B A g s N N c R q 8 E C B A g Q I A A A Q I E C B A g U E z A s Z w A A Q I E C B A g Q I A A A Q I E C B A g U E m g 2 O h E H A I E C B A g Q I A A A Q I E C B D Y S a D S A V k W A g Q I E C B A g A A B A g Q I E C B A g M B O c x m 9 E i B A g A A B A g Q I E C B A g E A x A c d y A g Q I E C B A g A A B A g Q I E C B A g E A l g W K j E 3 E I E C B A g A A B A g Q I E C B A Y C e B S g d k W Q g Q I E C A A A E C B A g Q I E C A A A E C O 8 1 l 9 E q A A A E C B A g Q I E C A A A E C x Q Q c y w k Q I E C A A A E C B A g Q I E C A A A E C l Q S K j U 7 E I U C A A A E C B A g Q I E C A A I G d B C o d k G U h Q I A A A Q I E C B A g Q I A A A Q I E C O w 0 l 9 E r A Q I E C B A g Q I A A A Q I E C B Q T c C w n Q I A A A Q I E C B A g Q I A A A Q I E C F Q S K D Y 6 E Y c A A Q I E C B A g Q I A A A Q I E d h K o d E C W h Q A B A g Q I E C B A g A A B A g Q I E C C w 0 1 x G r w Q I E C B A g A A B A g Q I E C B Q T M C x n A A B A g Q I E C B A g A A B A g Q I E C B Q S a D Y 6 E Q c A g Q I E C B A g A A B A g Q I E N h J o N I B W R Y C B A g Q I E C A A A E C B A g Q I E C A w E 5 z G b 0 S I E C A A A E C B A g Q I E C A Q D E B x 3 I C B A g Q I E C A A A E C B A g Q I E C A Q C W B Y q M T c Q g Q I E C A A A E C B A g Q I E B g J 4 F K B 2 R Z C B A g Q I A A A Q I E C B A g Q I A A A Q I 7 z W X 0 S o A A A Q I E C B A g Q I A A A Q L F B B z L C R A g Q I A A A Q I E C B A g Q I A A A Q K V B I q N T s Q h 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g Q I A A A Q I E C B A o J / D / A E 0 x D y 1 V s D W N A A A A A E l F T k S u Q m C C < / I m a g e >  
                 < T e x t   i d = " P r o f i l e . O r g . P h o n e "   r o w = " 0 "   c o l u m n = " 0 "   c o l u m n s p a n = " 0 "   m u l t i l i n e = " F a l s e "   m u l t i l i n e r o w s = " 3 "   l o c k e d = " F a l s e "   l a b e l = " P r o f i l e . O r g . P h o n e "   r e a d o n l y = " F a l s e "   v i s i b l e = " F a l s e " > < ! [ C D A T A [ 0 4 4   9 3 1   3 2   0 0 ] ] > < / T e x t >  
                 < T e x t   i d = " P r o f i l e . O r g . S e c t i o n "   r o w = " 0 "   c o l u m n = " 0 "   c o l u m n s p a n = " 0 "   m u l t i l i n e = " F a l s e "   m u l t i l i n e r o w s = " 3 "   l o c k e d = " F a l s e "   l a b e l = " P r o f i l e . O r g . S e c t i o n "   r e a d o n l y = " F a l s e "   v i s i b l e = " F a l s e " > < ! [ C D A T A [ S t a d t r a t ] ] > < / T e x t >  
                 < T e x t   i d = " P r o f i l e . O r g . T i t l e "   r o w = " 0 "   c o l u m n = " 0 "   c o l u m n s p a n = " 0 "   m u l t i l i n e = " F a l s e "   m u l t i l i n e r o w s = " 3 "   l o c k e d = " F a l s e "   l a b e l = " P r o f i l e . O r g . T i t l e "   r e a d o n l y = " F a l s e "   v i s i b l e = " F a l s e " > < ! [ C D A T A [ W e t z i k o n ] ] > < / T e x t >  
                 < T e x t   i d = " P r o f i l e . O r g . U n i t "   r o w = " 0 "   c o l u m n = " 0 "   c o l u m n s p a n = " 0 "   m u l t i l i n e = " F a l s e "   m u l t i l i n e r o w s = " 3 "   l o c k e d = " F a l s e "   l a b e l = " P r o f i l e . O r g . U n i t "   r e a d o n l y = " F a l s e "   v i s i b l e = " F a l s e " > < ! [ C D A T A [ S t a d t r a t ] ] > < / T e x t >  
                 < T e x t   i d = " P r o f i l e . O r g . W e b "   r o w = " 0 "   c o l u m n = " 0 "   c o l u m n s p a n = " 0 "   m u l t i l i n e = " F a l s e "   m u l t i l i n e r o w s = " 3 "   l o c k e d = " F a l s e "   l a b e l = " P r o f i l e . O r g . W e b "   r e a d o n l y = " F a l s e "   v i s i b l e = " F a l s e " > < ! [ C D A T A [ w w w . w e t z i k o n . c h ] ] > < / T e x t >  
                 < T e x t   i d = " P r o f i l e . U s e r . A l i a s "   r o w = " 0 "   c o l u m n = " 0 "   c o l u m n s p a n = " 0 "   m u l t i l i n e = " F a l s e "   m u l t i l i n e r o w s = " 3 "   l o c k e d = " F a l s e "   l a b e l = " P r o f i l e . U s e r . A l i a s "   r e a d o n l y = " F a l s e "   v i s i b l e = " F a l s e " > < ! [ C D A T A [   ] ] > < / T e x t >  
                 < T e x t   i d = " P r o f i l e . U s e r . E m a i l "   r o w = " 0 "   c o l u m n = " 0 "   c o l u m n s p a n = " 0 "   m u l t i l i n e = " F a l s e "   m u l t i l i n e r o w s = " 3 "   l o c k e d = " F a l s e "   l a b e l = " P r o f i l e . U s e r . E m a i l "   r e a d o n l y = " F a l s e "   v i s i b l e = " F a l s e " > < ! [ C D A T A [ k u r t . u t z i n g e r @ w e t z i k o n . c h ] ] > < / T e x t >  
                 < T e x t   i d = " P r o f i l e . U s e r . F i r s t N a m e "   r o w = " 0 "   c o l u m n = " 0 "   c o l u m n s p a n = " 0 "   m u l t i l i n e = " F a l s e "   m u l t i l i n e r o w s = " 3 "   l o c k e d = " F a l s e "   l a b e l = " P r o f i l e . U s e r . F i r s t N a m e "   r e a d o n l y = " F a l s e "   v i s i b l e = " F a l s e " > < ! [ C D A T A [ K u r t ] ] > < / T e x t >  
                 < T e x t   i d = " P r o f i l e . U s e r . F u n c t i o n "   r o w = " 0 "   c o l u m n = " 0 "   c o l u m n s p a n = " 0 "   m u l t i l i n e = " F a l s e "   m u l t i l i n e r o w s = " 3 "   l o c k e d = " F a l s e "   l a b e l = " P r o f i l e . U s e r . F u n c t i o n "   r e a d o n l y = " F a l s e "   v i s i b l e = " F a l s e " > < ! [ C D A T A [ S t a d t s c h r e i b e r   i .   V . ] ] > < / T e x t >  
                 < T e x t   i d = " P r o f i l e . U s e r . L a s t N a m e "   r o w = " 0 "   c o l u m n = " 0 "   c o l u m n s p a n = " 0 "   m u l t i l i n e = " F a l s e "   m u l t i l i n e r o w s = " 3 "   l o c k e d = " F a l s e "   l a b e l = " P r o f i l e . U s e r . L a s t N a m e "   r e a d o n l y = " F a l s e "   v i s i b l e = " F a l s e " > < ! [ C D A T A [ U t z i n g e r ] ] > < / T e x t >  
                 < T e x t   i d = " P r o f i l e . U s e r . M o b i l e "   r o w = " 0 "   c o l u m n = " 0 "   c o l u m n s p a n = " 0 "   m u l t i l i n e = " F a l s e "   m u l t i l i n e r o w s = " 3 "   l o c k e d = " F a l s e "   l a b e l = " P r o f i l e . U s e r . M o b i l e "   r e a d o n l y = " F a l s e "   v i s i b l e = " F a l s e " > < ! [ C D A T A [   ] ] > < / T e x t >  
                 < T e x t   i d = " P r o f i l e . U s e r . P h o n e "   r o w = " 0 "   c o l u m n = " 0 "   c o l u m n s p a n = " 0 "   m u l t i l i n e = " F a l s e "   m u l t i l i n e r o w s = " 3 "   l o c k e d = " F a l s e "   l a b e l = " P r o f i l e . U s e r . P h o n e "   r e a d o n l y = " F a l s e "   v i s i b l e = " F a l s e " > < ! [ C D A T A [ 0 4 4   9 3 1   3 2   7 1 ] ] > < / T e x t >  
                 < I m a g e   i d = " P r o f i l e . U s e r . S i g n "   r o w = " 0 "   c o l u m n = " 0 "   c o l u m n s p a n = " 0 "   l a b e l = " P r o f i l e . U s e r . S i g n "   l o c k e d = " F a l s e "   r e a d o n l y = " F a l s e "   v i s i b l e = " F a l s e " > i V B O R w 0 K G g o A A A A N S U h E U g A A A H E A A A A c C A Y A A A B W F F B U A A A A B G d B T U E A A L G P C / x h B Q A A A A l w S F l z A A A O w w A A D s M B x 2 + o Z A A A A B l 0 R V h 0 U 2 9 m d H d h c m U A T W l j c m 9 z b 2 Z 0 I E 9 m Z m l j Z X / t N X E A A A T n S U R B V G h D 7 V l 5 K O V f F J + x k 5 E t s q c s U a L 8 I W M o W 8 l O y T + W L C m y l E S y / W F k C U V I J G G y l x T i D 0 t I j B C j x p 6 1 h E i y L 2 e c U + 8 1 x n u v t / o 9 P 9 9 T N 3 n v 3 n P P / X z u P d v 7 D M / y i Z F 3 i 8 D n Z / m E J D L y f h G g 2 y e q + c f H x 9 D T 0 w O N j Y 3 w + P g o q j p m v Y A I i E T i x s Y G J C c n g 6 W l J Q Q F B U F d X R 1 D o o A E i G M 6 V x I b G h q g u 7 u b 4 x 4 j I y N Q W 1 s L 2 t r a 4 O 7 u D q O j o + K w h d E h J A J c S U x L S w M N D Q 3 Y 3 t 5 + o R p f n 5 6 e H i g r K w P O e U v B y z I 1 N f W W W 7 6 L v b i S W F 9 f j x k r d H V 1 s Q 8 y O z s L + v r 6 9 H l O T s 6 b H f D m 5 o b c N u 6 L w 9 f X F x Y W F t 5 s f 2 n f i C u J / f 3 9 I C M j A 0 1 N T X S G i Y k J s L K y g q K i I o i I i A B r a 2 u 4 v L y U + P n 2 9 v b A x c U F l J S U I D c 3 F 6 K i o s g u F R U V + v / 2 9 l b i N k j 7 B l x J R L c p J y d H y c r w 8 D A Y G R m x C V 1 b W 6 M X k Z W V J d H z o Q 3 m 5 u Z g Z 2 c H y 8 v L 7 L 3 w c 0 d H R 7 L B 0 9 M T 0 J 6 P L F x J P D 8 / B 1 N T U / j 2 7 R u 9 O i w h / p a w s D B 6 H Z I C c G x s j G K v s b E x Y A n z r 1 x c X E B G R g Y R q a 6 u D q 2 t r R + W R 5 4 l R m R k J I F U U V H x C q C V l R V 6 q Y m J i W I B 7 + H h g a 2 n r a 2 N d N v Y 2 M D q 6 i p P / X 1 9 f W B g Y E B 2 x s b G A r r f j y Y 8 S c T 4 J y s r C 7 9 + / e K I S 3 h 4 O K i q q s L B w c G L 7 + / u 7 g T G E c u Z o a E h I g 1 1 4 u v f 2 d n h S w 9 m 0 D E x M U S k l p Y W t L e 3 8 7 X u / z K J J 4 k I r K K i I s z N z X E 8 7 / j 4 O A G X k p J C 3 6 N r z c v L e 0 U q P 2 B t b W 1 R 4 q S p q Q n P r U C Y m Z n h Z 9 m L O W j v 1 6 9 f y S Y 3 N z f 4 8 e M H X F 1 d C a z n v S 3 g S W J n Z y c B U l B Q w P F c 2 G L z 8 / O j m h H J w / I D k 5 2 n p y e h c G h u b i Y S K y s r h V q P i z B b L S s r o z i J t m N i l J S U R N 7 k / v 5 e a L 3 S v J A n i b u 7 u 5 C a m g q L i 4 t c z 4 B Z o 6 6 u L g G W m Z k p c t v t 8 P B Q L H i d n J x A e X k 5 O D g 4 s O t L d N H p 6 e n U 4 8 V E D W v N s 7 M z o S + d W A w V g x K R e q e s / Z F I X k S L w U 6 R V P z 8 + R N K S 0 v B 2 d k Z v n z 5 Q n U m q 3 G A 9 a a t r S 1 9 F x o a C h j n o 6 O j I T s 7 G 4 q L i 6 G w s B C q q 6 u h t 7 e X B r Y c B w c H Y X p 6 G v C S n 5 6 e A j Y j W O P v B E 0 k o w V Y L B Y S B d j v P 5 + K p R O 6 V q x 9 a 2 p q I D 4 + H o K D g 8 H D w 4 N i s p m Z G d X E O N T U 1 N h k Y 2 6 A g 0 U + 6 y 8 m Y T j X x M Q E D A 0 N K a P 2 8 v K i 0 s z H x w f 8 / f 1 p B A Y G Q k B A A I 2 E h A Q o K S k B D B 8 t L S 1 U H k 1 O T s L 8 / D x d D I z j g l y G D 0 c i r 1 u E w G H c v L 6 + J i C x P l 1 a W o L f v 3 9 T s w E H l j R V V V X 0 A 0 B + f j 7 E x c V R F w m J Q 6 L w R b u 6 u o K 9 v T 1 1 l f A i I N F I u r y 8 / K t L 8 O + l U F B Q o P o c w 0 B I S A j F 9 + / f v 8 P A w A D X U M W Q K C H f g M k d x u W j o y O K u 5 u b m 5 S 1 r 6 + v s z 0 B v s C O j g 5 K 5 N B 9 Y 3 / Y w s K C 4 4 t H s t G N c x K G R A m R K K x a 9 A C Y 3 H l 7 e 7 N f L 2 b / T k 5 O r 3 5 R Y u 3 B k C g s 2 h J c h z W y j o 4 O Z d I Y J 7 E 7 x q u B w p A o Q T K E V b 2 / v 0 / Z L 7 / C k M g v U l I 8 j y F R i s n h 1 z S G R H 6 R k u J 5 D I l S T A 6 / p j E k 8 o u U F M 8 j E h l 5 / w j 8 A a E D P N o 2 w x f S A A A A A E l F T k S u Q m C C < / I m a g e >  
                 < T e x t   i d = " P r o f i l e . U s e r . T i t l e "   r o w = " 0 "   c o l u m n = " 0 "   c o l u m n s p a n = " 0 "   m u l t i l i n e = " F a l s e "   m u l t i l i n e r o w s = " 3 "   l o c k e d = " F a l s e "   l a b e l = " P r o f i l e . U s e r . T i t l e "   r e a d o n l y = " F a l s e "   v i s i b l e = " F a l s e " > < ! [ C D A T A [   ] ] > < / T e x t >  
             < / P r o f i l e >  
             < S i g n e r _ 0   w i n d o w w i d t h = " 0 "   w i n d o w h e i g h t = " 0 "   m i n w i n d o w w i d t h = " 0 "   m a x w i n d o w w i d t h = " 0 "   m i n w i n d o w h e i g h t = " 0 "   m a x w i n d o w h e i g h t = " 0 " >  
                 < T e x t   i d = " S i g n e r _ 0 . P r i o r i t y "   r o w = " 0 "   c o l u m n = " 0 "   c o l u m n s p a n = " 0 "   m u l t i l i n e = " F a l s e "   m u l t i l i n e r o w s = " 3 "   l o c k e d = " F a l s e "   l a b e l = " S i g n e r _ 0 . P r i o r i t y "   r e a d o n l y = " F a l s e "   v i s i b l e = " F a l s e " > < ! [ C D A T A [ 0 ] ] > < / T e x t >  
                 < T e x t   i d = " S i g n e r _ 0 . C r e a t e d "   r o w = " 0 "   c o l u m n = " 0 "   c o l u m n s p a n = " 0 "   m u l t i l i n e = " F a l s e "   m u l t i l i n e r o w s = " 3 "   l o c k e d = " F a l s e "   l a b e l = " S i g n e r _ 0 . C r e a t e d "   r e a d o n l y = " F a l s e "   v i s i b l e = " F a l s e " > < ! [ C D A T A [ 1 9 . 0 7 . 2 0 1 3 / g r a e v a @ r i z r z . w a n ] ] > < / T e x t >  
                 < T e x t   i d = " S i g n e r _ 0 . I d "   r o w = " 0 "   c o l u m n = " 0 "   c o l u m n s p a n = " 0 "   m u l t i l i n e = " F a l s e "   m u l t i l i n e r o w s = " 3 "   l o c k e d = " F a l s e "   l a b e l = " S i g n e r _ 0 . I d "   r e a d o n l y = " F a l s e "   v i s i b l e = " F a l s e " > < ! [ C D A T A [ a b 3 7 3 c b d - 2 3 d 8 - 4 3 d 9 - 8 a 7 0 - f 6 f a c 2 2 9 c e c 9 ] ] > < / T e x t >  
                 < T e x t   i d = " S i g n e r _ 0 . M o d i f i e d "   r o w = " 0 "   c o l u m n = " 0 "   c o l u m n s p a n = " 0 "   m u l t i l i n e = " F a l s e "   m u l t i l i n e r o w s = " 3 "   l o c k e d = " F a l s e "   l a b e l = " S i g n e r _ 0 . M o d i f i e d "   r e a d o n l y = " F a l s e "   v i s i b l e = " F a l s e " > < ! [ C D A T A [ 0 7 . 1 0 . 2 0 1 4 / R I Z R Z \ g r a e v a ] ] > < / T e x t >  
                 < T e x t   i d = " S i g n e r _ 0 . O r g a n i z a t i o n U n i t I d "   r o w = " 0 "   c o l u m n = " 0 "   c o l u m n s p a n = " 0 "   m u l t i l i n e = " F a l s e "   m u l t i l i n e r o w s = " 3 "   l o c k e d = " F a l s e "   l a b e l = " S i g n e r _ 0 . O r g a n i z a t i o n U n i t I d "   r e a d o n l y = " F a l s e "   v i s i b l e = " F a l s e " > < ! [ C D A T A [ d b 8 c 2 e f f - 0 6 b 1 - 4 3 5 2 - 9 9 c 1 - d c b b 0 3 e 3 c 2 d 0 ] ] > < / T e x t >  
                 < T e x t   i d = " S i g n e r _ 0 . O r g a n i z a t i o n U n i t N a m e "   r o w = " 0 "   c o l u m n = " 0 "   c o l u m n s p a n = " 0 "   m u l t i l i n e = " F a l s e "   m u l t i l i n e r o w s = " 3 "   l o c k e d = " F a l s e "   l a b e l = " S i g n e r _ 0 . O r g a n i z a t i o n U n i t N a m e "   r e a d o n l y = " F a l s e "   v i s i b l e = " F a l s e " > < ! [ C D A T A [ S t a d t r a t ] ] > < / T e x t >  
                 < T e x t   i d = " S i g n e r _ 0 . R o w V e r s i o n "   r o w = " 0 "   c o l u m n = " 0 "   c o l u m n s p a n = " 0 "   m u l t i l i n e = " F a l s e "   m u l t i l i n e r o w s = " 3 "   l o c k e d = " F a l s e "   l a b e l = " S i g n e r _ 0 . R o w V e r s i o n "   r e a d o n l y = " F a l s e "   v i s i b l e = " F a l s e " > < ! [ C D A T A [ 8 0 9 4 8 ] ] > < / T e x t >  
                 < T e x t   i d = " S i g n e r _ 0 . T i t l e "   r o w = " 0 "   c o l u m n = " 0 "   c o l u m n s p a n = " 0 "   m u l t i l i n e = " F a l s e "   m u l t i l i n e r o w s = " 3 "   l o c k e d = " F a l s e "   l a b e l = " S i g n e r _ 0 . T i t l e "   r e a d o n l y = " F a l s e "   v i s i b l e = " F a l s e " > < ! [ C D A T A [ r r � ] ] > < / T e x t >  
                 < T e x t   i d = " S i g n e r _ 0 . U s e r I d "   r o w = " 0 "   c o l u m n = " 0 "   c o l u m n s p a n = " 0 "   m u l t i l i n e = " F a l s e "   m u l t i l i n e r o w s = " 3 "   l o c k e d = " F a l s e "   l a b e l = " S i g n e r _ 0 . U s e r I d "   r e a d o n l y = " F a l s e "   v i s i b l e = " F a l s e " > < ! [ C D A T A [ 5 2 f 0 a 1 e b - 2 d c 8 - 4 e 2 5 - 8 2 b 2 - 2 d 0 5 4 2 0 c 1 8 3 1 ] ] > < / T e x t >  
                 < T e x t   i d = " S i g n e r _ 0 . U s e r N a m e "   r o w = " 0 "   c o l u m n = " 0 "   c o l u m n s p a n = " 0 "   m u l t i l i n e = " F a l s e "   m u l t i l i n e r o w s = " 3 "   l o c k e d = " F a l s e "   l a b e l = " S i g n e r _ 0 . U s e r N a m e "   r e a d o n l y = " F a l s e "   v i s i b l e = " F a l s e " > < ! [ C D A T A [ r r � ] ] > < / T e x t >  
                 < T e x t   i d = " S i g n e r _ 0 . O r g . A d r e s s w i n d o w "   r o w = " 0 "   c o l u m n = " 0 "   c o l u m n s p a n = " 0 "   m u l t i l i n e = " F a l s e "   m u l t i l i n e r o w s = " 3 "   l o c k e d = " F a l s e "   l a b e l = " S i g n e r _ 0 . O r g . A d r e s s w i n d o w "   r e a d o n l y = " F a l s e "   v i s i b l e = " F a l s e " > < ! [ C D A T A [ P r � s i d i a l e s   +   L e i t u n g ] ] > < / T e x t >  
                 < T e x t   i d = " S i g n e r _ 0 . O r g . D o m e s t i c . C i t y "   r o w = " 0 "   c o l u m n = " 0 "   c o l u m n s p a n = " 0 "   m u l t i l i n e = " F a l s e "   m u l t i l i n e r o w s = " 3 "   l o c k e d = " F a l s e "   l a b e l = " S i g n e r _ 0 . O r g . D o m e s t i c . C i t y "   r e a d o n l y = " F a l s e "   v i s i b l e = " F a l s e " > < ! [ C D A T A [ W e t z i k o n ] ] > < / T e x t >  
                 < T e x t   i d = " S i g n e r _ 0 . O r g . D o m e s t i c . C o u n t r y "   r o w = " 0 "   c o l u m n = " 0 "   c o l u m n s p a n = " 0 "   m u l t i l i n e = " F a l s e "   m u l t i l i n e r o w s = " 3 "   l o c k e d = " F a l s e "   l a b e l = " S i g n e r _ 0 . O r g . D o m e s t i c . C o u n t r y "   r e a d o n l y = " F a l s e "   v i s i b l e = " F a l s e " > < ! [ C D A T A [   ] ] > < / T e x t >  
                 < T e x t   i d = " S i g n e r _ 0 . O r g . D o m e s t i c . L Z i p "   r o w = " 0 "   c o l u m n = " 0 "   c o l u m n s p a n = " 0 "   m u l t i l i n e = " F a l s e "   m u l t i l i n e r o w s = " 3 "   l o c k e d = " F a l s e "   l a b e l = " S i g n e r _ 0 . O r g . D o m e s t i c . L Z i p "   r e a d o n l y = " F a l s e "   v i s i b l e = " F a l s e " > < ! [ C D A T A [   ] ] > < / T e x t >  
                 < T e x t   i d = " S i g n e r _ 0 . O r g . D o m e s t i c . S t r e e t "   r o w = " 0 "   c o l u m n = " 0 "   c o l u m n s p a n = " 0 "   m u l t i l i n e = " F a l s e "   m u l t i l i n e r o w s = " 3 "   l o c k e d = " F a l s e "   l a b e l = " S i g n e r _ 0 . O r g . D o m e s t i c . S t r e e t "   r e a d o n l y = " F a l s e "   v i s i b l e = " F a l s e " > < ! [ C D A T A [ B a h n h o f s t r a s s e   1 6 7 ] ] > < / T e x t >  
                 < T e x t   i d = " S i g n e r _ 0 . O r g . D o m e s t i c . Z i p "   r o w = " 0 "   c o l u m n = " 0 "   c o l u m n s p a n = " 0 "   m u l t i l i n e = " F a l s e "   m u l t i l i n e r o w s = " 3 "   l o c k e d = " F a l s e "   l a b e l = " S i g n e r _ 0 . O r g . D o m e s t i c . Z i p "   r e a d o n l y = " F a l s e "   v i s i b l e = " F a l s e " > < ! [ C D A T A [ 8 6 2 0 ] ] > < / T e x t >  
                 < T e x t   i d = " S i g n e r _ 0 . O r g . E m a i l "   r o w = " 0 "   c o l u m n = " 0 "   c o l u m n s p a n = " 0 "   m u l t i l i n e = " F a l s e "   m u l t i l i n e r o w s = " 3 "   l o c k e d = " F a l s e "   l a b e l = " S i g n e r _ 0 . O r g . E m a i l "   r e a d o n l y = " F a l s e "   v i s i b l e = " F a l s e " > < ! [ C D A T A [ i n f o @ w e t z i k o n . c h ] ] > < / T e x t >  
                 < T e x t   i d = " S i g n e r _ 0 . O r g . F a x "   r o w = " 0 "   c o l u m n = " 0 "   c o l u m n s p a n = " 0 "   m u l t i l i n e = " F a l s e "   m u l t i l i n e r o w s = " 3 "   l o c k e d = " F a l s e "   l a b e l = " S i g n e r _ 0 . O r g . F a x "   r e a d o n l y = " F a l s e "   v i s i b l e = " F a l s e " > < ! [ C D A T A [   ] ] > < / T e x t >  
                 < T e x t   i d = " S i g n e r _ 0 . O r g . G L "   r o w = " 0 "   c o l u m n = " 0 "   c o l u m n s p a n = " 0 "   m u l t i l i n e = " F a l s e "   m u l t i l i n e r o w s = " 3 "   l o c k e d = " F a l s e "   l a b e l = " S i g n e r _ 0 . O r g . G L "   r e a d o n l y = " F a l s e "   v i s i b l e = " F a l s e " > < ! [ C D A T A [ S t a d t   W e t z i k o n ] ] > < / T e x t >  
                 < T e x t   i d = " S i g n e r _ 0 . O r g . G r e e t i n g "   r o w = " 0 "   c o l u m n = " 0 "   c o l u m n s p a n = " 0 "   m u l t i l i n e = " F a l s e "   m u l t i l i n e r o w s = " 3 "   l o c k e d = " F a l s e "   l a b e l = " S i g n e r _ 0 . O r g . G r e e t i n g "   r e a d o n l y = " F a l s e "   v i s i b l e = " F a l s e " > < ! [ C D A T A [ S t a d t r a t   W e t z i k o n ] ] > < / T e x t >  
                 < T e x t   i d = " S i g n e r _ 0 . O r g . P h o n e "   r o w = " 0 "   c o l u m n = " 0 "   c o l u m n s p a n = " 0 "   m u l t i l i n e = " F a l s e "   m u l t i l i n e r o w s = " 3 "   l o c k e d = " F a l s e "   l a b e l = " S i g n e r _ 0 . O r g . P h o n e "   r e a d o n l y = " F a l s e "   v i s i b l e = " F a l s e " > < ! [ C D A T A [ 0 4 4   9 3 1   3 2   0 0 ] ] > < / T e x t >  
                 < T e x t   i d = " S i g n e r _ 0 . O r g . S e c t i o n "   r o w = " 0 "   c o l u m n = " 0 "   c o l u m n s p a n = " 0 "   m u l t i l i n e = " F a l s e "   m u l t i l i n e r o w s = " 3 "   l o c k e d = " F a l s e "   l a b e l = " S i g n e r _ 0 . O r g . S e c t i o n "   r e a d o n l y = " F a l s e "   v i s i b l e = " F a l s e " > < ! [ C D A T A [ S t a d t r a t ] ] > < / T e x t >  
                 < T e x t   i d = " S i g n e r _ 0 . O r g . T i t l e "   r o w = " 0 "   c o l u m n = " 0 "   c o l u m n s p a n = " 0 "   m u l t i l i n e = " F a l s e "   m u l t i l i n e r o w s = " 3 "   l o c k e d = " F a l s e "   l a b e l = " S i g n e r _ 0 . O r g . T i t l e "   r e a d o n l y = " F a l s e "   v i s i b l e = " F a l s e " > < ! [ C D A T A [ W e t z i k o n ] ] > < / T e x t >  
                 < T e x t   i d = " S i g n e r _ 0 . O r g . U n i t "   r o w = " 0 "   c o l u m n = " 0 "   c o l u m n s p a n = " 0 "   m u l t i l i n e = " F a l s e "   m u l t i l i n e r o w s = " 3 "   l o c k e d = " F a l s e "   l a b e l = " S i g n e r _ 0 . O r g . U n i t "   r e a d o n l y = " F a l s e "   v i s i b l e = " F a l s e " > < ! [ C D A T A [ S t a d t r a t ] ] > < / T e x t >  
                 < T e x t   i d = " S i g n e r _ 0 . O r g . W e b "   r o w = " 0 "   c o l u m n = " 0 "   c o l u m n s p a n = " 0 "   m u l t i l i n e = " F a l s e "   m u l t i l i n e r o w s = " 3 "   l o c k e d = " F a l s e "   l a b e l = " S i g n e r _ 0 . O r g . W e b "   r e a d o n l y = " F a l s e "   v i s i b l e = " F a l s e " > < ! [ C D A T A [ w w w . w e t z i k o n . c h ] ] > < / T e x t >  
                 < T e x t   i d = " S i g n e r _ 0 . U s e r . A l i a s "   r o w = " 0 "   c o l u m n = " 0 "   c o l u m n s p a n = " 0 "   m u l t i l i n e = " F a l s e "   m u l t i l i n e r o w s = " 3 "   l o c k e d = " F a l s e "   l a b e l = " S i g n e r _ 0 . U s e r . A l i a s "   r e a d o n l y = " F a l s e "   v i s i b l e = " F a l s e " > < ! [ C D A T A [   ] ] > < / T e x t >  
                 < T e x t   i d = " S i g n e r _ 0 . U s e r . E m a i l "   r o w = " 0 "   c o l u m n = " 0 "   c o l u m n s p a n = " 0 "   m u l t i l i n e = " F a l s e "   m u l t i l i n e r o w s = " 3 "   l o c k e d = " F a l s e "   l a b e l = " S i g n e r _ 0 . U s e r . E m a i l "   r e a d o n l y = " F a l s e "   v i s i b l e = " F a l s e " > < ! [ C D A T A [ e v a . g r a f @ w e t z i k o n . c h ] ] > < / T e x t >  
                 < T e x t   i d = " S i g n e r _ 0 . U s e r . F i r s t N a m e "   r o w = " 0 "   c o l u m n = " 0 "   c o l u m n s p a n = " 0 "   m u l t i l i n e = " F a l s e "   m u l t i l i n e r o w s = " 3 "   l o c k e d = " F a l s e "   l a b e l = " S i g n e r _ 0 . U s e r . F i r s t N a m e "   r e a d o n l y = " F a l s e "   v i s i b l e = " F a l s e " > < ! [ C D A T A [ R u e d i ] ] > < / T e x t >  
                 < T e x t   i d = " S i g n e r _ 0 . U s e r . F u n c t i o n "   r o w = " 0 "   c o l u m n = " 0 "   c o l u m n s p a n = " 0 "   m u l t i l i n e = " F a l s e "   m u l t i l i n e r o w s = " 3 "   l o c k e d = " F a l s e "   l a b e l = " S i g n e r _ 0 . U s e r . F u n c t i o n "   r e a d o n l y = " F a l s e "   v i s i b l e = " F a l s e " > < ! [ C D A T A [ P r � s i d e n t ] ] > < / T e x t >  
                 < T e x t   i d = " S i g n e r _ 0 . U s e r . L a s t N a m e "   r o w = " 0 "   c o l u m n = " 0 "   c o l u m n s p a n = " 0 "   m u l t i l i n e = " F a l s e "   m u l t i l i n e r o w s = " 3 "   l o c k e d = " F a l s e "   l a b e l = " S i g n e r _ 0 . U s e r . L a s t N a m e "   r e a d o n l y = " F a l s e "   v i s i b l e = " F a l s e " > < ! [ C D A T A [ R � f e n a c h t ] ] > < / T e x t >  
                 < T e x t   i d = " S i g n e r _ 0 . U s e r . M o b i l e "   r o w = " 0 "   c o l u m n = " 0 "   c o l u m n s p a n = " 0 "   m u l t i l i n e = " F a l s e "   m u l t i l i n e r o w s = " 3 "   l o c k e d = " F a l s e "   l a b e l = " S i g n e r _ 0 . U s e r . M o b i l e "   r e a d o n l y = " F a l s e "   v i s i b l e = " F a l s e " > < ! [ C D A T A [   ] ] > < / T e x t >  
                 < T e x t   i d = " S i g n e r _ 0 . U s e r . P h o n e "   r o w = " 0 "   c o l u m n = " 0 "   c o l u m n s p a n = " 0 "   m u l t i l i n e = " F a l s e "   m u l t i l i n e r o w s = " 3 "   l o c k e d = " F a l s e "   l a b e l = " S i g n e r _ 0 . U s e r . P h o n e "   r e a d o n l y = " F a l s e "   v i s i b l e = " F a l s e " > < ! [ C D A T A [ 0 4 4   9 3 1   3 2   7 3 ] ] > < / T e x t >  
                 < I m a g e   i d = " S i g n e r _ 0 . U s e r . S i g n "   r o w = " 0 "   c o l u m n = " 0 "   c o l u m n s p a n = " 0 "   l a b e l = " S i g n e r _ 0 . U s e r . S i g n "   l o c k e d = " F a l s e "   r e a d o n l y = " F a l s e "   v i s i b l e = " F a l s e " > i V B O R w 0 K G g o A A A A N S U h E U g A A A A E A A A A B C A Y A A A A f F c S J A A A A A X N S R 0 I A r s 4 c 6 Q A A A A R n Q U 1 B A A C x j w v 8 Y Q U A A A A J c E h Z c w A A D s M A A A 7 D A c d v q G Q A A A A a d E V Y d F N v Z n R 3 Y X J l A F B h a W 5 0 L k 5 F V C B 2 M y 4 1 L j E w M P R y o Q A A A A 1 J R E F U G F d j + P / / P w M A C P w C / o h f B u A A A A A A S U V O R K 5 C Y I I = < / I m a g e >  
                 < T e x t   i d = " S i g n e r _ 0 . U s e r . T i t l e "   r o w = " 0 "   c o l u m n = " 0 "   c o l u m n s p a n = " 0 "   m u l t i l i n e = " F a l s e "   m u l t i l i n e r o w s = " 3 "   l o c k e d = " F a l s e "   l a b e l = " S i g n e r _ 0 . U s e r . T i t l e "   r e a d o n l y = " F a l s e "   v i s i b l e = " F a l s e " > < ! [ C D A T A [   ] ] > < / T e x t >  
             < / S i g n e r _ 0 >  
             < S i g n e r _ 1   w i n d o w w i d t h = " 0 "   w i n d o w h e i g h t = " 0 "   m i n w i n d o w w i d t h = " 0 "   m a x w i n d o w w i d t h = " 0 "   m i n w i n d o w h e i g h t = " 0 "   m a x w i n d o w h e i g h t = " 0 " >  
                 < T e x t   i d = " S i g n e r _ 1 . P r i o r i t y "   r o w = " 0 "   c o l u m n = " 0 "   c o l u m n s p a n = " 0 "   m u l t i l i n e = " F a l s e "   m u l t i l i n e r o w s = " 3 "   l o c k e d = " F a l s e "   l a b e l = " S i g n e r _ 1 . P r i o r i t y "   r e a d o n l y = " F a l s e "   v i s i b l e = " F a l s e " > < ! [ C D A T A [ 0 ] ] > < / T e x t >  
                 < T e x t   i d = " S i g n e r _ 1 . I d "   r o w = " 0 "   c o l u m n = " 0 "   c o l u m n s p a n = " 0 "   m u l t i l i n e = " F a l s e "   m u l t i l i n e r o w s = " 3 "   l o c k e d = " F a l s e "   l a b e l = " S i g n e r _ 1 . I d "   r e a d o n l y = " F a l s e "   v i s i b l e = " F a l s e " > < ! [ C D A T A [ 0 0 0 0 0 0 0 0 - 0 0 0 0 - 0 0 0 0 - 0 0 0 0 - 0 0 0 0 0 0 0 0 0 0 0 0 ] ] > < / T e x t >  
                 < T e x t   i d = " S i g n e r _ 1 . O r g a n i z a t i o n U n i t I d "   r o w = " 0 "   c o l u m n = " 0 "   c o l u m n s p a n = " 0 "   m u l t i l i n e = " F a l s e "   m u l t i l i n e r o w s = " 3 "   l o c k e d = " F a l s e "   l a b e l = " S i g n e r _ 1 . O r g a n i z a t i o n U n i t I d "   r e a d o n l y = " F a l s e "   v i s i b l e = " F a l s e " > < ! [ C D A T A [   ] ] > < / T e x t >  
                 < T e x t   i d = " S i g n e r _ 1 . R o w V e r s i o n "   r o w = " 0 "   c o l u m n = " 0 "   c o l u m n s p a n = " 0 "   m u l t i l i n e = " F a l s e "   m u l t i l i n e r o w s = " 3 "   l o c k e d = " F a l s e "   l a b e l = " S i g n e r _ 1 . R o w V e r s i o n "   r e a d o n l y = " F a l s e "   v i s i b l e = " F a l s e " > < ! [ C D A T A [ 0 ] ] > < / T e x t >  
                 < T e x t   i d = " S i g n e r _ 1 . U s e r I d "   r o w = " 0 "   c o l u m n = " 0 "   c o l u m n s p a n = " 0 "   m u l t i l i n e = " F a l s e "   m u l t i l i n e r o w s = " 3 "   l o c k e d = " F a l s e "   l a b e l = " S i g n e r _ 1 . U s e r I d "   r e a d o n l y = " F a l s e "   v i s i b l e = " F a l s e " > < ! [ C D A T A [ 0 0 0 0 0 0 0 0 - 0 0 0 0 - 0 0 0 0 - 0 0 0 0 - 0 0 0 0 0 0 0 0 0 0 0 0 ] ] > < / T e x t >  
                 < T e x t   i d = " S i g n e r _ 1 . O r g . A d r e s s w i n d o w "   r o w = " 0 "   c o l u m n = " 0 "   c o l u m n s p a n = " 0 "   m u l t i l i n e = " F a l s e "   m u l t i l i n e r o w s = " 3 "   l o c k e d = " F a l s e "   l a b e l = " S i g n e r _ 1 . O r g . A d r e s s w i n d o w "   r e a d o n l y = " F a l s e "   v i s i b l e = " F a l s e " > < ! [ C D A T A [   ] ] > < / T e x t >  
                 < T e x t   i d = " S i g n e r _ 1 . O r g . C l a i m "   r o w = " 0 "   c o l u m n = " 0 "   c o l u m n s p a n = " 0 "   m u l t i l i n e = " F a l s e "   m u l t i l i n e r o w s = " 3 "   l o c k e d = " F a l s e "   l a b e l = " S i g n e r _ 1 . O r g . C l a i m "   r e a d o n l y = " F a l s e "   v i s i b l e = " F a l s e " > < ! [ C D A T A [   ] ] > < / T e x t >  
                 < T e x t   i d = " S i g n e r _ 1 . O r g . D o m e s t i c . C i t y "   r o w = " 0 "   c o l u m n = " 0 "   c o l u m n s p a n = " 0 "   m u l t i l i n e = " F a l s e "   m u l t i l i n e r o w s = " 3 "   l o c k e d = " F a l s e "   l a b e l = " S i g n e r _ 1 . O r g . D o m e s t i c . C i t y "   r e a d o n l y = " F a l s e "   v i s i b l e = " F a l s e " > < ! [ C D A T A [   ] ] > < / T e x t >  
                 < T e x t   i d = " S i g n e r _ 1 . O r g . D o m e s t i c . c o "   r o w = " 0 "   c o l u m n = " 0 "   c o l u m n s p a n = " 0 "   m u l t i l i n e = " F a l s e "   m u l t i l i n e r o w s = " 3 "   l o c k e d = " F a l s e "   l a b e l = " S i g n e r _ 1 . O r g . D o m e s t i c . c o "   r e a d o n l y = " F a l s e "   v i s i b l e = " F a l s e " > < ! [ C D A T A [   ] ] > < / T e x t >  
                 < T e x t   i d = " S i g n e r _ 1 . O r g . D o m e s t i c . C o u n t r y "   r o w = " 0 "   c o l u m n = " 0 "   c o l u m n s p a n = " 0 "   m u l t i l i n e = " F a l s e "   m u l t i l i n e r o w s = " 3 "   l o c k e d = " F a l s e "   l a b e l = " S i g n e r _ 1 . O r g . D o m e s t i c . C o u n t r y "   r e a d o n l y = " F a l s e "   v i s i b l e = " F a l s e " > < ! [ C D A T A [   ] ] > < / T e x t >  
                 < T e x t   i d = " S i g n e r _ 1 . O r g . D o m e s t i c . L Z i p "   r o w = " 0 "   c o l u m n = " 0 "   c o l u m n s p a n = " 0 "   m u l t i l i n e = " F a l s e "   m u l t i l i n e r o w s = " 3 "   l o c k e d = " F a l s e "   l a b e l = " S i g n e r _ 1 . O r g . D o m e s t i c . L Z i p "   r e a d o n l y = " F a l s e "   v i s i b l e = " F a l s e " > < ! [ C D A T A [   ] ] > < / T e x t >  
                 < T e x t   i d = " S i g n e r _ 1 . O r g . D o m e s t i c . S t r e e t "   r o w = " 0 "   c o l u m n = " 0 "   c o l u m n s p a n = " 0 "   m u l t i l i n e = " F a l s e "   m u l t i l i n e r o w s = " 3 "   l o c k e d = " F a l s e "   l a b e l = " S i g n e r _ 1 . O r g . D o m e s t i c . S t r e e t "   r e a d o n l y = " F a l s e "   v i s i b l e = " F a l s e " > < ! [ C D A T A [   ] ] > < / T e x t >  
                 < T e x t   i d = " S i g n e r _ 1 . O r g . D o m e s t i c . Z i p "   r o w = " 0 "   c o l u m n = " 0 "   c o l u m n s p a n = " 0 "   m u l t i l i n e = " F a l s e "   m u l t i l i n e r o w s = " 3 "   l o c k e d = " F a l s e "   l a b e l = " S i g n e r _ 1 . O r g . D o m e s t i c . Z i p "   r e a d o n l y = " F a l s e "   v i s i b l e = " F a l s e " > < ! [ C D A T A [   ] ] > < / T e x t >  
                 < T e x t   i d = " S i g n e r _ 1 . O r g . E m a i l "   r o w = " 0 "   c o l u m n = " 0 "   c o l u m n s p a n = " 0 "   m u l t i l i n e = " F a l s e "   m u l t i l i n e r o w s = " 3 "   l o c k e d = " F a l s e "   l a b e l = " S i g n e r _ 1 . O r g . E m a i l "   r e a d o n l y = " F a l s e "   v i s i b l e = " F a l s e " > < ! [ C D A T A [   ] ] > < / T e x t >  
                 < T e x t   i d = " S i g n e r _ 1 . O r g . F a x "   r o w = " 0 "   c o l u m n = " 0 "   c o l u m n s p a n = " 0 "   m u l t i l i n e = " F a l s e "   m u l t i l i n e r o w s = " 3 "   l o c k e d = " F a l s e "   l a b e l = " S i g n e r _ 1 . O r g . F a x "   r e a d o n l y = " F a l s e "   v i s i b l e = " F a l s e " > < ! [ C D A T A [   ] ] > < / T e x t >  
                 < T e x t   i d = " S i g n e r _ 1 . O r g . G L "   r o w = " 0 "   c o l u m n = " 0 "   c o l u m n s p a n = " 0 "   m u l t i l i n e = " F a l s e "   m u l t i l i n e r o w s = " 3 "   l o c k e d = " F a l s e "   l a b e l = " S i g n e r _ 1 . O r g . G L "   r e a d o n l y = " F a l s e "   v i s i b l e = " F a l s e " > < ! [ C D A T A [   ] ] > < / T e x t >  
                 < T e x t   i d = " S i g n e r _ 1 . O r g . G r e e t i n g "   r o w = " 0 "   c o l u m n = " 0 "   c o l u m n s p a n = " 0 "   m u l t i l i n e = " F a l s e "   m u l t i l i n e r o w s = " 3 "   l o c k e d = " F a l s e "   l a b e l = " S i g n e r _ 1 . O r g . G r e e t i n g "   r e a d o n l y = " F a l s e "   v i s i b l e = " F a l s e " > < ! [ C D A T A [   ] ] > < / T e x t >  
                 < T e x t   i d = " S i g n e r _ 1 . O r g . P h o n e "   r o w = " 0 "   c o l u m n = " 0 "   c o l u m n s p a n = " 0 "   m u l t i l i n e = " F a l s e "   m u l t i l i n e r o w s = " 3 "   l o c k e d = " F a l s e "   l a b e l = " S i g n e r _ 1 . O r g . P h o n e "   r e a d o n l y = " F a l s e "   v i s i b l e = " F a l s e " > < ! [ C D A T A [   ] ] > < / T e x t >  
                 < T e x t   i d = " S i g n e r _ 1 . O r g . P o s t a l . C i t y "   r o w = " 0 "   c o l u m n = " 0 "   c o l u m n s p a n = " 0 "   m u l t i l i n e = " F a l s e "   m u l t i l i n e r o w s = " 3 "   l o c k e d = " F a l s e "   l a b e l = " S i g n e r _ 1 . O r g . P o s t a l . C i t y "   r e a d o n l y = " F a l s e "   v i s i b l e = " F a l s e " > < ! [ C D A T A [   ] ] > < / T e x t >  
                 < T e x t   i d = " S i g n e r _ 1 . O r g . P o s t a l . c o "   r o w = " 0 "   c o l u m n = " 0 "   c o l u m n s p a n = " 0 "   m u l t i l i n e = " F a l s e "   m u l t i l i n e r o w s = " 3 "   l o c k e d = " F a l s e "   l a b e l = " S i g n e r _ 1 . O r g . P o s t a l . c o "   r e a d o n l y = " F a l s e "   v i s i b l e = " F a l s e " > < ! [ C D A T A [   ] ] > < / T e x t >  
                 < T e x t   i d = " S i g n e r _ 1 . O r g . P o s t a l . C o u n t r y "   r o w = " 0 "   c o l u m n = " 0 "   c o l u m n s p a n = " 0 "   m u l t i l i n e = " F a l s e "   m u l t i l i n e r o w s = " 3 "   l o c k e d = " F a l s e "   l a b e l = " S i g n e r _ 1 . O r g . P o s t a l . C o u n t r y "   r e a d o n l y = " F a l s e "   v i s i b l e = " F a l s e " > < ! [ C D A T A [   ] ] > < / T e x t >  
                 < T e x t   i d = " S i g n e r _ 1 . O r g . P o s t a l . L Z i p "   r o w = " 0 "   c o l u m n = " 0 "   c o l u m n s p a n = " 0 "   m u l t i l i n e = " F a l s e "   m u l t i l i n e r o w s = " 3 "   l o c k e d = " F a l s e "   l a b e l = " S i g n e r _ 1 . O r g . P o s t a l . L Z i p "   r e a d o n l y = " F a l s e "   v i s i b l e = " F a l s e " > < ! [ C D A T A [   ] ] > < / T e x t >  
                 < T e x t   i d = " S i g n e r _ 1 . O r g . P o s t a l . P C i t y "   r o w = " 0 "   c o l u m n = " 0 "   c o l u m n s p a n = " 0 "   m u l t i l i n e = " F a l s e "   m u l t i l i n e r o w s = " 3 "   l o c k e d = " F a l s e "   l a b e l = " S i g n e r _ 1 . O r g . P o s t a l . P C i t y "   r e a d o n l y = " F a l s e "   v i s i b l e = " F a l s e " > < ! [ C D A T A [   ] ] > < / T e x t >  
                 < T e x t   i d = " S i g n e r _ 1 . O r g . P o s t a l . P o B o x "   r o w = " 0 "   c o l u m n = " 0 "   c o l u m n s p a n = " 0 "   m u l t i l i n e = " F a l s e "   m u l t i l i n e r o w s = " 3 "   l o c k e d = " F a l s e "   l a b e l = " S i g n e r _ 1 . O r g . P o s t a l . P o B o x "   r e a d o n l y = " F a l s e "   v i s i b l e = " F a l s e " > < ! [ C D A T A [   ] ] > < / T e x t >  
                 < T e x t   i d = " S i g n e r _ 1 . O r g . P o s t a l . P Z i p "   r o w = " 0 "   c o l u m n = " 0 "   c o l u m n s p a n = " 0 "   m u l t i l i n e = " F a l s e "   m u l t i l i n e r o w s = " 3 "   l o c k e d = " F a l s e "   l a b e l = " S i g n e r _ 1 . O r g . P o s t a l . P Z i p "   r e a d o n l y = " F a l s e "   v i s i b l e = " F a l s e " > < ! [ C D A T A [   ] ] > < / T e x t >  
                 < T e x t   i d = " S i g n e r _ 1 . O r g . P o s t a l . S t r e e t "   r o w = " 0 "   c o l u m n = " 0 "   c o l u m n s p a n = " 0 "   m u l t i l i n e = " F a l s e "   m u l t i l i n e r o w s = " 3 "   l o c k e d = " F a l s e "   l a b e l = " S i g n e r _ 1 . O r g . P o s t a l . S t r e e t "   r e a d o n l y = " F a l s e "   v i s i b l e = " F a l s e " > < ! [ C D A T A [   ] ] > < / T e x t >  
                 < T e x t   i d = " S i g n e r _ 1 . O r g . P o s t a l . Z i p "   r o w = " 0 "   c o l u m n = " 0 "   c o l u m n s p a n = " 0 "   m u l t i l i n e = " F a l s e "   m u l t i l i n e r o w s = " 3 "   l o c k e d = " F a l s e "   l a b e l = " S i g n e r _ 1 . O r g . P o s t a l . Z i p "   r e a d o n l y = " F a l s e "   v i s i b l e = " F a l s e " > < ! [ C D A T A [   ] ] > < / T e x t >  
                 < T e x t   i d = " S i g n e r _ 1 . O r g . S e c t i o n "   r o w = " 0 "   c o l u m n = " 0 "   c o l u m n s p a n = " 0 "   m u l t i l i n e = " F a l s e "   m u l t i l i n e r o w s = " 3 "   l o c k e d = " F a l s e "   l a b e l = " S i g n e r _ 1 . O r g . S e c t i o n "   r e a d o n l y = " F a l s e "   v i s i b l e = " F a l s e " > < ! [ C D A T A [   ] ] > < / T e x t >  
                 < T e x t   i d = " S i g n e r _ 1 . O r g . T i t l e "   r o w = " 0 "   c o l u m n = " 0 "   c o l u m n s p a n = " 0 "   m u l t i l i n e = " F a l s e "   m u l t i l i n e r o w s = " 3 "   l o c k e d = " F a l s e "   l a b e l = " S i g n e r _ 1 . O r g . T i t l e "   r e a d o n l y = " F a l s e "   v i s i b l e = " F a l s e " > < ! [ C D A T A [   ] ] > < / T e x t >  
                 < T e x t   i d = " S i g n e r _ 1 . O r g . U n i t "   r o w = " 0 "   c o l u m n = " 0 "   c o l u m n s p a n = " 0 "   m u l t i l i n e = " F a l s e "   m u l t i l i n e r o w s = " 3 "   l o c k e d = " F a l s e "   l a b e l = " S i g n e r _ 1 . O r g . U n i t "   r e a d o n l y = " F a l s e "   v i s i b l e = " F a l s e " > < ! [ C D A T A [   ] ] > < / T e x t >  
                 < T e x t   i d = " S i g n e r _ 1 . O r g . W e b "   r o w = " 0 "   c o l u m n = " 0 "   c o l u m n s p a n = " 0 "   m u l t i l i n e = " F a l s e "   m u l t i l i n e r o w s = " 3 "   l o c k e d = " F a l s e "   l a b e l = " S i g n e r _ 1 . O r g . W e b "   r e a d o n l y = " F a l s e "   v i s i b l e = " F a l s e " > < ! [ C D A T A [   ] ] > < / T e x t >  
                 < T e x t   i d = " S i g n e r _ 1 . U s e r . A l i a s "   r o w = " 0 "   c o l u m n = " 0 "   c o l u m n s p a n = " 0 "   m u l t i l i n e = " F a l s e "   m u l t i l i n e r o w s = " 3 "   l o c k e d = " F a l s e "   l a b e l = " S i g n e r _ 1 . U s e r . A l i a s "   r e a d o n l y = " F a l s e "   v i s i b l e = " F a l s e " > < ! [ C D A T A [   ] ] > < / T e x t >  
                 < T e x t   i d = " S i g n e r _ 1 . U s e r . E m a i l "   r o w = " 0 "   c o l u m n = " 0 "   c o l u m n s p a n = " 0 "   m u l t i l i n e = " F a l s e "   m u l t i l i n e r o w s = " 3 "   l o c k e d = " F a l s e "   l a b e l = " S i g n e r _ 1 . U s e r . E m a i l "   r e a d o n l y = " F a l s e "   v i s i b l e = " F a l s e " > < ! [ C D A T A [   ] ] > < / T e x t >  
                 < T e x t   i d = " S i g n e r _ 1 . U s e r . E m a i l 2 "   r o w = " 0 "   c o l u m n = " 0 "   c o l u m n s p a n = " 0 "   m u l t i l i n e = " F a l s e "   m u l t i l i n e r o w s = " 3 "   l o c k e d = " F a l s e "   l a b e l = " S i g n e r _ 1 . U s e r . E m a i l 2 "   r e a d o n l y = " F a l s e "   v i s i b l e = " F a l s e " > < ! [ C D A T A [   ] ] > < / T e x t >  
                 < T e x t   i d = " S i g n e r _ 1 . U s e r . F a x "   r o w = " 0 "   c o l u m n = " 0 "   c o l u m n s p a n = " 0 "   m u l t i l i n e = " F a l s e "   m u l t i l i n e r o w s = " 3 "   l o c k e d = " F a l s e "   l a b e l = " S i g n e r _ 1 . U s e r . F a x "   r e a d o n l y = " F a l s e "   v i s i b l e = " F a l s e " > < ! [ C D A T A [   ] ] > < / T e x t >  
                 < T e x t   i d = " S i g n e r _ 1 . U s e r . F i r s t N a m e "   r o w = " 0 "   c o l u m n = " 0 "   c o l u m n s p a n = " 0 "   m u l t i l i n e = " F a l s e "   m u l t i l i n e r o w s = " 3 "   l o c k e d = " F a l s e "   l a b e l = " S i g n e r _ 1 . U s e r . F i r s t N a m e "   r e a d o n l y = " F a l s e "   v i s i b l e = " F a l s e " > < ! [ C D A T A [   ] ] > < / T e x t >  
                 < T e x t   i d = " S i g n e r _ 1 . U s e r . F u n c t i o n "   r o w = " 0 "   c o l u m n = " 0 "   c o l u m n s p a n = " 0 "   m u l t i l i n e = " F a l s e "   m u l t i l i n e r o w s = " 3 "   l o c k e d = " F a l s e "   l a b e l = " S i g n e r _ 1 . U s e r . F u n c t i o n "   r e a d o n l y = " F a l s e "   v i s i b l e = " F a l s e " > < ! [ C D A T A [   ] ] > < / T e x t >  
                 < T e x t   i d = " S i g n e r _ 1 . U s e r . J o b D e s c r i p t i o n "   r o w = " 0 "   c o l u m n = " 0 "   c o l u m n s p a n = " 0 "   m u l t i l i n e = " F a l s e "   m u l t i l i n e r o w s = " 3 "   l o c k e d = " F a l s e "   l a b e l = " S i g n e r _ 1 . U s e r . J o b D e s c r i p t i o n "   r e a d o n l y = " F a l s e "   v i s i b l e = " F a l s e " > < ! [ C D A T A [   ] ] > < / T e x t >  
                 < T e x t   i d = " S i g n e r _ 1 . U s e r . L a s t N a m e "   r o w = " 0 "   c o l u m n = " 0 "   c o l u m n s p a n = " 0 "   m u l t i l i n e = " F a l s e "   m u l t i l i n e r o w s = " 3 "   l o c k e d = " F a l s e "   l a b e l = " S i g n e r _ 1 . U s e r . L a s t N a m e "   r e a d o n l y = " F a l s e "   v i s i b l e = " F a l s e " > < ! [ C D A T A [   ] ] > < / T e x t >  
                 < T e x t   i d = " S i g n e r _ 1 . U s e r . M o b i l e "   r o w = " 0 "   c o l u m n = " 0 "   c o l u m n s p a n = " 0 "   m u l t i l i n e = " F a l s e "   m u l t i l i n e r o w s = " 3 "   l o c k e d = " F a l s e "   l a b e l = " S i g n e r _ 1 . U s e r . M o b i l e "   r e a d o n l y = " F a l s e "   v i s i b l e = " F a l s e " > < ! [ C D A T A [   ] ] > < / T e x t >  
                 < T e x t   i d = " S i g n e r _ 1 . U s e r . P h o n e "   r o w = " 0 "   c o l u m n = " 0 "   c o l u m n s p a n = " 0 "   m u l t i l i n e = " F a l s e "   m u l t i l i n e r o w s = " 3 "   l o c k e d = " F a l s e "   l a b e l = " S i g n e r _ 1 . U s e r . P h o n e "   r e a d o n l y = " F a l s e "   v i s i b l e = " F a l s e " > < ! [ C D A T A [   ] ] > < / T e x t >  
                 < T e x t   i d = " S i g n e r _ 1 . U s e r . P h o n e 2 "   r o w = " 0 "   c o l u m n = " 0 "   c o l u m n s p a n = " 0 "   m u l t i l i n e = " F a l s e "   m u l t i l i n e r o w s = " 3 "   l o c k e d = " F a l s e "   l a b e l = " S i g n e r _ 1 . U s e r . P h o n e 2 "   r e a d o n l y = " F a l s e "   v i s i b l e = " F a l s e " > < ! [ C D A T A [   ] ] > < / T e x t >  
                 < T e x t   i d = " S i g n e r _ 1 . U s e r . S a l u t a t i o n "   r o w = " 0 "   c o l u m n = " 0 "   c o l u m n s p a n = " 0 "   m u l t i l i n e = " F a l s e "   m u l t i l i n e r o w s = " 3 "   l o c k e d = " F a l s e "   l a b e l = " S i g n e r _ 1 . U s e r . S a l u t a t i o n "   r e a d o n l y = " F a l s e "   v i s i b l e = " F a l s e " > < ! [ C D A T A [   ] ] > < / T e x t >  
                 < I m a g e   i d = " S i g n e r _ 1 . U s e r . S i g n "   r o w = " 0 "   c o l u m n = " 0 "   c o l u m n s p a n = " 0 "   l a b e l = " S i g n e r _ 1 . U s e r . S i g n "   l o c k e d = " F a l s e "   r e a d o n l y = " F a l s e "   v i s i b l e = " F a l s e " > i V B O R w 0 K G g o A A A A N S U h E U g A A A A E A A A A B C A Y A A A A f F c S J A A A A A X N S R 0 I A r s 4 c 6 Q A A A A R n Q U 1 B A A C x j w v 8 Y Q U A A A A J c E h Z c w A A D s M A A A 7 D A c d v q G Q A A A A a d E V Y d F N v Z n R 3 Y X J l A F B h a W 5 0 L k 5 F V C B 2 M y 4 1 L j E w M P R y o Q A A A A 1 J R E F U G F d j + P / / P w M A C P w C / o h f B u A A A A A A S U V O R K 5 C Y I I = < / I m a g e >  
                 < T e x t   i d = " S i g n e r _ 1 . U s e r . T i t l e "   r o w = " 0 "   c o l u m n = " 0 "   c o l u m n s p a n = " 0 "   m u l t i l i n e = " F a l s e "   m u l t i l i n e r o w s = " 3 "   l o c k e d = " F a l s e "   l a b e l = " S i g n e r _ 1 . U s e r . T i t l e "   r e a d o n l y = " F a l s e "   v i s i b l e = " F a l s e " > < ! [ C D A T A [   ] ] > < / T e x t >  
                 < T e x t   i d = " S i g n e r _ 1 . U s e r . U r l "   r o w = " 0 "   c o l u m n = " 0 "   c o l u m n s p a n = " 0 "   m u l t i l i n e = " F a l s e "   m u l t i l i n e r o w s = " 3 "   l o c k e d = " F a l s e "   l a b e l = " S i g n e r _ 1 . U s e r . U r l "   r e a d o n l y = " F a l s e "   v i s i b l e = " F a l s e " > < ! [ C D A T A [   ] ] > < / T e x t >  
             < / S i g n e r _ 1 >  
         < / D a t a M o d e l >  
     < / C o n t e n t >  
 < / O n e O f f i x x D o c u m e n t 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neOffixxImageDefinitionPart xmlns:xsi="http://www.w3.org/2001/XMLSchema-instance" xmlns:xsd="http://www.w3.org/2001/XMLSchema" xmlns="http://schema.oneoffixx.com/OneOffixxImageDefinitionPart/1">
  <ImageDefinitions>
    <ImageSizeDefinition>
      <Id>1216583498</Id>
      <Width>1573714</Width>
      <Height>612000</Height>
    </ImageSizeDefinition>
    <ImageSizeDefinition>
      <Id>1586359468</Id>
      <Width>1600615</Width>
      <Height>612000</Height>
    </ImageSizeDefinition>
    <ImageSizeDefinition>
      <Id>1</Id>
      <Width>3048135</Width>
      <Height>800135</Height>
    </ImageSizeDefinition>
  </ImageDefinitions>
</OneOffixxImageDefinitionPart>
</file>

<file path=customXml/item4.xml><?xml version="1.0" encoding="utf-8"?>
<OneOffixxContactsPart xmlns:xsi="http://www.w3.org/2001/XMLSchema-instance" xmlns:xsd="http://www.w3.org/2001/XMLSchema" xmlns="http://schema.oneoffixx.com/OneOffixxContactsPart/1">
  <Contacts/>
  <IsMultiLetter>true</IsMultiLetter>
  <MaxContacts>0</MaxContacts>
</OneOffixxContactsPart>
</file>

<file path=customXml/item5.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Numeric1"/>
        <Definition type="Alphabetic" tabPosition="1" style="Alphabetic1"/>
        <Definition type="Bullet" tabPosition="1" style="Bullet1"/>
        <Definition type="Line" tabPosition="1" style="Line1"/>
      </Group>
      <!-- Parametrierung der Nummerierungs-Optionen -->
      <Group name="NumberingBehaviors">
        <Definition type="Increment" style="Numeric1"/>
        <Definition type="Decrement"/>
        <!--<Definition type="RestartMain"/>
  <Definition type="RestartSub"/>-->
        <Definition type="ResetChapter" style="Überschrift 1"/>
        <Definition type="ResetList" style="Numeric1"/>
      </Group>
      <!-- Parametrierung der weiteren Formatierungs-Optionen -->
      <Group name="Styles">
        <Definition type="Standard" style="Standard"/>
        <Definition type="Bold" style=""/>
        <Definition type="Italic" style=""/>
        <Definition type="Underline" style=""/>
      </Group>
      <!-- Parametrierung der weiteren kundenspezifischen Formatierungs-Optionen -->
      <!--
<Group name="CustomStyles">
  <Category id="Headings">
    <Label lcid="1042">Überschriften</Label>
    <Definition type="Heading1" style="Überschrift 1">
        <Label lcid="1042">Überschrift 1</Label>
    </Definition>
    <Definition type="Heading2" style="Überschrift 2">
      <Label lcid="1042">Überschrift 2</Label>
    </Definition>
  </Category>  
  <Category id="Formats">
    <Label lcid="1042">div. Formatierungen</Label>
    <Definition type="Intensiv" style="Intensiv">
      <Label lcid="1042">Hervorgehoben</Label>
    </Definition>
    <Definition type="Bold" style="Fett">
      <Label lcid="1042">Fett</Label>
    </Definition>
  </Category>  
</Group>
-->
    </DocumentFunction>
  </Configuration>
</OneOffixxFormattingPart>
</file>

<file path=customXml/item6.xml>��< ? x m l   v e r s i o n = " 1 . 0 "   e n c o d i n g = " u t f - 1 6 " ? > < O n e O f f i x x E x t e n d e d B i n d i n g P a r t   x m l n s : x s i = " h t t p : / / w w w . w 3 . o r g / 2 0 0 1 / X M L S c h e m a - i n s t a n c e "   x m l n s : x s d = " h t t p : / / w w w . w 3 . o r g / 2 0 0 1 / X M L S c h e m a "   x m l n s = " h t t p : / / s c h e m a . o n e o f f i x x . c o m / O n e O f f i x x E x t e n d e d B i n d i n g P a r t / 1 " >  
     < S t y l e S h e e t >  
         < x s l : s t y l e s h e e t   v e r s i o n = " 1 . 0 " 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
             < x s l : o u t p u t   m e t h o d = " x m l "   v e r s i o n = " 1 . 0 "   i n d e n t = " y e s " / >  
             < x s l : v a r i a b l e   n a m e = " l i n e f e e d " >  
                 < x s l : t e x t > & a m p ; # x 0 A ; < / x s l : t e x t >  
             < / x s l : v a r i a b l e >  
             < x s l : v a r i a b l e   n a m e = " s p a c e " >  
                 < x s l : t e x t > � < / x s l : t e x t >  
             < / x s l : v a r i a b l e >  
             < x s l : t e m p l a t e   m a t c h = " / " >  
         { 0 }  
     < / x s l : t e m p l a t e >  
             < x s l : t e m p l a t e   n a m e = " C h e c k b o x " >  
                 < x s l : p a r a m   n a m e = " t e x t " / >  
                 < x s l : p a r a m   n a m e = " c h e c k b o x " / >  
                 < x s l : p a r a m   n a m e = " d a t e " / >  
                 < x s l : p a r a m   n a m e = " a d d " / >  
                 < x s l : i f   t e s t = " n o t ( n o r m a l i z e - s p a c e ( $ t e x t ) = ' ' ) " >  
                     < w : p   w : r s i d R = " 0 0 1 4 1 D 8 1 "   w : r s i d R D e f a u l t = " 0 0 1 4 1 D 8 1 "   w : r s i d P = " 0 0 3 8 4 6 E E " >  
                         < w : r >  
                             < x s l : i f   t e s t = " ( $ c h e c k b o x   =   ' t r u e ' ) " >  
                                 < w : s y m   w : f o n t = " W i n g d i n g s   2 "   w : c h a r = " F 0 5 4 " / >  
                             < / x s l : i f >  
                             < x s l : i f   t e s t = " ( $ c h e c k b o x   =   ' f a l s e ' ) " >  
                                 < w : s y m   w : f o n t = " W i n g d i n g s   2 "   w : c h a r = " F 0 A 3 " / >  
                             < / x s l : i f >  
                         < / w : r >  
                         < w : r >  
                             < w : t a b / >  
                         < / w : r >  
                         < w : p r o o f E r r   w : t y p e = " s p e l l S t a r t " / >  
                         < w : r >  
                             < w : t >  
                                 < x s l : v a l u e - o f   s e l e c t = " $ t e x t " / >  
                                 < x s l : v a l u e - o f   s e l e c t = " $ d a t e " / >  
                             < / w : t >  
                         < / w : r >  
                         < w : p r o o f E r r   w : t y p e = " s p e l l E n d " / >  
                         < x s l : i f   t e s t = " ( $ c h e c k b o x   =   ' t r u e ' )   a n d   ( $ a d d )   a n d   ( $ a d d   ! =   ' ' ) " >  
                             < w : r >  
                                 < w : b r / >  
                             < / w : r >  
                             < w : r >  
                                 < w : t a b / >  
                             < / w : r >  
                             < w : p r o o f E r r   w : t y p e = " s p e l l S t a r t " / >  
                             < w : r >  
                                 < w : t > v o m < / w : t >  
                             < / w : r >  
                             < w : p r o o f E r r   w : t y p e = " s p e l l E n d " / >  
                             < w : r >  
                                 < w : t   x m l : s p a c e = " p r e s e r v e " >   < / w : t >  
                             < / w : r >  
                             < x s l : c o p y - o f   s e l e c t = " $ a d d " / >  
                         < / x s l : i f >  
                     < / w : p >  
                 < / x s l : i f >  
             < / x s l : t e m p l a t e >  
             < x s l : t e m p l a t e   n a m e = " S t r i n g T o L i s t " >  
                 < x s l : p a r a m   n a m e = " s t r i n g " / >  
                 < x s l : i f   t e s t = " n o t ( n o r m a l i z e - s p a c e ( $ s t r i n g )   =   ' ' ) " >  
                     < x s l : c h o o s e >  
                         < x s l : w h e n   t e s t = " c o n t a i n s ( $ s t r i n g ,   $ l i n e f e e d ) " >  
                             < w : p   w : r s i d R = " 0 0 C E 0 C 6 A "   w : r s i d R P r = " 0 0 C E 0 C 6 A "   w : r s i d R D e f a u l t = " 0 0 C E 0 C 6 A "   w : r s i d P = " 0 0 C E 0 C 6 A " >  
                                 < w : p P r >  
                                     < w : p S t y l e   w : v a l = " B e i l a g e n b o x " / >  
                                 < / w : p P r >  
                                 < w : r   w : r s i d R P r = " 0 0 C E 0 C 6 A " >  
                                     < w : s y m   w : f o n t = " S y m b o l "   w : c h a r = " F 0 2 D   " / >  
                                 < / w : r >  
                                 < w : r >  
                                     < w : t a b / >  
                                 < / w : r >  
                                 < w : p r o o f E r r   w : t y p e = " s p e l l S t a r t " / >  
                                 < w : r   w : r s i d R P r = " 0 0 C E 0 C 6 A " >  
                                     < w : t >  
                                         < x s l : v a l u e - o f   s e l e c t = " s u b s t r i n g - b e f o r e ( $ s t r i n g ,   $ l i n e f e e d ) " / >  
                                     < / w : t >  
                                 < / w : r >  
                                 < w : p r o o f E r r   w : t y p e = " s p e l l E n d " / >  
                             < / w : p >  
                             < x s l : c a l l - t e m p l a t e   n a m e = " S t r i n g T o L i s t " >  
                                 < x s l : w i t h - p a r a m   n a m e = " s t r i n g "   s e l e c t = " s u b s t r i n g - a f t e r ( $ s t r i n g ,   $ l i n e f e e d ) " / >  
                             < / x s l : c a l l - t e m p l a t e >  
                         < / x s l : w h e n >  
                         < x s l : o t h e r w i s e >  
                             < w : p   w : r s i d R = " 0 0 C E 0 C 6 A "   w : r s i d R P r = " 0 0 C E 0 C 6 A "   w : r s i d R D e f a u l t = " v "   w : r s i d P = " 0 0 C E 0 C 6 A " >  
                                 < w : p P r >  
                                     < w : p S t y l e   w : v a l = " B e i l a g e n b o x " / >  
                                 < / w : p P r >  
                                 < w : r   w : r s i d R P r = " 0 0 C E 0 C 6 A " >  
                                     < w : s y m   w : f o n t = " S y m b o l "   w : c h a r = " F 0 2 D   " / >  
                                 < / w : r >  
                                 < w : r >  
                                     < w : t a b / >  
                                 < / w : r >  
                                 < w : p r o o f E r r   w : t y p e = " s p e l l S t a r t " / >  
                                 < w : r   w : r s i d R P r = " 0 0 C E 0 C 6 A " >  
                                     < w : t >  
                                         < x s l : v a l u e - o f   s e l e c t = " $ s t r i n g " / >  
                                     < / w : t >  
                                 < / w : r >  
                                 < w : p r o o f E r r   w : t y p e = " s p e l l E n d " / >  
                             < / w : p >  
                         < / x s l : o t h e r w i s e >  
                     < / x s l : c h o o s e >  
                 < / x s l : i f >  
             < / x s l : t e m p l a t e >  
             < x s l : t e m p l a t e   n a m e = " C o n t a c t L i s t " >  
                 < x s l : p a r a m   n a m e = " t y p " / >  
                 < x s l : p a r a m   n a m e = " b r e a k " / >  
                 < x s l : v a r i a b l e   n a m e = " f i l t e r " >  
                     < x s l : c h o o s e >  
                         < x s l : w h e n   t e s t = " ( $ t y p )   a n d   ( $ t y p   =   ' A n '   o r   $ t y p = ' C c '   o r   $ t y p = ' B c c ' ) " >  
                             < x s l : v a l u e - o f   s e l e c t = " $ t y p " / >  
                         < / x s l : w h e n >  
                         < x s l : o t h e r w i s e > A n < / x s l : o t h e r w i s e >  
                     < / x s l : c h o o s e >  
                 < / x s l : v a r i a b l e >  
                 < x s l : v a r i a b l e   n a m e = " b r e a k c h a r " >  
                     < x s l : c h o o s e >  
                         < x s l : w h e n   t e s t = " ( $ b r e a k )   a n d   ( $ b r e a k   ! =   ' ' ) " >  
                             < x s l : v a l u e - o f   s e l e c t = " $ b r e a k " / >  
                         < / x s l : w h e n >  
                         < x s l : o t h e r w i s e > , < / x s l : o t h e r w i s e >  
                     < / x s l : c h o o s e >  
                 < / x s l : v a r i a b l e >  
                 < x s l : f o r - e a c h   s e l e c t = " ( / / c o n t a c t : C o n t a c t I t e m [ c o n t a c t : C o n t a c t V i e w O p t i o n s / @ A d d r e s s i n g T y p e = $ f i l t e r ] ) " >  
                     < x s l : i f   t e s t = " ( . / c o n t a c t : A d d r e s s T y p e   =   ' P e r s o n D a t a ' )   o r   ( . / c o n t a c t : A d d r e s s T y p e   = ' C o m p a n y A n d P e r s o n D a t a ' ) " >  
                         < x s l : v a l u e - o f   s e l e c t = " . / c o n t a c t : P e r s o n / c o n t a c t : S a l u t a t i o n S h o r t " / >  
                         < x s l : v a l u e - o f   s e l e c t = " $ s p a c e " / >  
                         < x s l : i f   t e s t = " ( . / c o n t a c t : P e r s o n / c o n t a c t : T i t l e )   a n d   ( . / c o n t a c t : P e r s o n / c o n t a c t : T i t l e   ! =   ' ' ) " >  
                             < x s l : v a l u e - o f   s e l e c t = " . / c o n t a c t : P e r s o n / c o n t a c t : T i t l e " / >  
                             < x s l : v a l u e - o f   s e l e c t = " $ s p a c e " / >  
                         < / x s l : i f >  
                         < x s l : i f   t e s t = " ( . / c o n t a c t : P e r s o n / c o n t a c t : F i r s t N a m e )   a n d   ( . / c o n t a c t : P e r s o n / c o n t a c t : F i r s t N a m e   ! =   ' ' ) " >  
                             < x s l : v a l u e - o f   s e l e c t = " . / c o n t a c t : P e r s o n / c o n t a c t : F i r s t N a m e " / >  
                             < x s l : v a l u e - o f   s e l e c t = " $ s p a c e " / >  
                         < / x s l : i f >  
                         < x s l : i f   t e s t = " ( . / c o n t a c t : P e r s o n / c o n t a c t : L a s t N a m e )   a n d   ( . / c o n t a c t : P e r s o n / c o n t a c t : L a s t N a m e   ! =   ' ' ) " >  
                             < x s l : v a l u e - o f   s e l e c t = " . / c o n t a c t : P e r s o n / c o n t a c t : L a s t N a m e " / >  
                         < / x s l : i f >  
                     < / x s l : i f >  
                     < x s l : i f   t e s t = " ( . / c o n t a c t : A d d r e s s T y p e   = ' C o m p a n y D a t a ' )   o r   ( . / c o n t a c t : A d d r e s s T y p e   = ' C o m p a n y A n d P e r s o n D a t a ' ) " >  
                         < x s l : i f   t e s t = " ( . / c o n t a c t : C o m p a n y / c o n t a c t : C o m p a n y N a m e / c o n t a c t : L i n e [ 1 ] )   a n d   ( . / c o n t a c t : C o m p a n y / c o n t a c t : C o m p a n y N a m e / c o n t a c t : L i n e [ 1 ] ) " >  
                             < x s l : i f   t e s t = " ( . / c o n t a c t : A d d r e s s T y p e   = ' C o m p a n y A n d P e r s o n D a t a ' ) " >  
                                 < x s l : v a l u e - o f   s e l e c t = " $ s p a c e " / >  
                                 < x s l : t e x t > - < / x s l : t e x t >  
                                 < x s l : v a l u e - o f   s e l e c t = " $ s p a c e " / >  
                             < / x s l : i f >  
                             < x s l : v a l u e - o f   s e l e c t = " . / c o n t a c t : C o m p a n y / c o n t a c t : C o m p a n y N a m e / c o n t a c t : L i n e [ 1 ] " / >  
                             < x s l : i f   t e s t = " ( . / c o n t a c t : C o m p a n y / c o n t a c t : C o m p a n y N a m e / c o n t a c t : L i n e [ 2 ] )   a n d   ( . / c o n t a c t : C o m p a n y / c o n t a c t : C o m p a n y N a m e / c o n t a c t : L i n e [ 2 ] ) " >  
                                 < x s l : v a l u e - o f   s e l e c t = " $ s p a c e " / >  
                                 < x s l : v a l u e - o f   s e l e c t = " . / c o n t a c t : C o m p a n y / c o n t a c t : C o m p a n y N a m e / c o n t a c t : L i n e [ 2 ] " / >  
                             < / x s l : i f >  
                         < / x s l : i f >  
                     < / x s l : i f >  
                     < x s l : i f   t e s t = " p o s i t i o n ( )   ! =   l a s t ( ) " >  
                         < x s l : v a l u e - o f   s e l e c t = " $ b r e a k c h a r " / >  
                         < x s l : v a l u e - o f   s e l e c t = " $ s p a c e " / >  
                     < / x s l : i f >  
                 < / x s l : f o r - e a c h >  
             < / x s l : t e m p l a t e >  
         < / x s l : s t y l e s h e e t >  
     < / S t y l e S h e e t >  
     < E x t e n d e d B i n d i n g s >  
         < E x t e n d e d B i n d i n g N o d e >  
             < T a g > 1 3 6 6 7 2 1 3 9 5 < / T a g >  
             < T i t l e > B e i l a g e n b o x < / T i t l e >  
             < B o d y >  
                 < w : s d t C o n t e n t   x m l n s : x s l = " h t t p : / / w w w . w 3 . o r g / 1 9 9 9 / X S L / T r a n s f o r m "   x m l n s : w = " h t t p : / / s c h e m a s . o p e n x m l f o r m a t s . o r g / w o r d p r o c e s s i n g m l / 2 0 0 6 / m a i n " >  
                     < x s l : i f   t e s t = " n o t ( n o r m a l i z e - s p a c e ( / / T e x t [ @ i d = ' B e i l a g e n ' ] ) = ' ' ) " >  
                         < w : p   w : r s i d R = " 0 0 7 F 6 0 D F "   w : r s i d R D e f a u l t = " 0 0 7 F 6 0 D F "   w : r s i d P = " 0 0 7 F 6 0 D F " >  
                             < w : p P r >  
                                 < w : p S t y l e   w : v a l = " B e i l a g e n b o x F e t t " / >  
                             < / w : p P r >  
                             < w : r >  
                                 < w : t > B e i l a g e n < / w : t >  
                             < / w : r >  
                         < / w : p >  
                         < x s l : c a l l - t e m p l a t e   n a m e = " S t r i n g T o L i s t " >  
                             < x s l : w i t h - p a r a m   n a m e = " s t r i n g "   s e l e c t = " / / T e x t [ @ i d = ' B e i l a g e n ' ] " / >  
                         < / x s l : c a l l - t e m p l a t e >  
                         < w : p   w : r s i d R = " 0 0 7 F 6 0 D F "   w : r s i d R D e f a u l t = " 0 0 7 F 6 0 D F " / >  
                     < / x s l : i f >  
                     < x s l : i f   t e s t = " n o t ( n o r m a l i z e - s p a c e ( / / T e x t [ @ i d = ' C o p y ' ] ) = ' ' ) " >  
                         < w : p   w : r s i d R = " 0 0 7 F 6 0 D F "   w : r s i d R D e f a u l t = " 0 0 7 F 6 0 D F "   w : r s i d P = " 0 0 7 F 6 0 D F " >  
                             < w : p P r >  
                                 < w : p S t y l e   w : v a l = " B e i l a g e n b o x F e t t " / >  
                             < / w : p P r >  
                             < w : r >  
                                 < w : t > K o p i e   a n < / w : t >  
                             < / w : r >  
                         < / w : p >  
                         < x s l : c a l l - t e m p l a t e   n a m e = " S t r i n g T o L i s t " >  
                             < x s l : w i t h - p a r a m   n a m e = " s t r i n g "   s e l e c t = " / / T e x t [ @ i d = ' C o p y ' ] " / >  
                         < / x s l : c a l l - t e m p l a t e >  
                     < / x s l : i f >  
                 < / w : s d t C o n t e n t >  
             < / B o d y >  
             < B u i l t I n > t r u e < / B u i l t I n >  
         < / E x t e n d e d B i n d i n g N o d e >  
         < E x t e n d e d B i n d i n g N o d e >  
             < T a g > 1 4 6 2 4 6 8 7 8 < / T a g >  
             < T i t l e > E m p f a e n g e r b o x < / T i t l e >  
             < B o d y >  
                 < w : s d t C o n t e n t   x m l n s : x s l = " h t t p : / / w w w . w 3 . o r g / 1 9 9 9 / X S L / T r a n s f o r m "   x m l n s : w = " h t t p : / / s c h e m a s . o p e n x m l f o r m a t s . o r g / w o r d p r o c e s s i n g m l / 2 0 0 6 / m a i n " >  
                     < w : t c >  
                         < w : t c P r >  
                             < w : t c W   w : w = " 4 2 5 3 "   w : t y p e = " d x a " / >  
                         < / w : t c P r >  
                         < x s l : i f   t e s t = " n o t   ( n o r m a l i z e - s p a c e ( / / T e x t [ @ i d = ' C o n t a c t . R e c i p i e n t . S e l e c t e d . T r a n s m i s s i o n ' ] ) = ' ' ) " >  
                             < w : s d t >  
                                 < w : s d t P r >  
                                     < w : a l i a s   w : v a l = " C o n t a c t . R e c i p i e n t . S e l e c t e d . T r a n s m i s s i o n " / >  
                                     < w : i d   w : v a l = " - 5 5 9 4 8 3 2 2 7 " / >  
                                     < w : p l a c e h o l d e r >  
                                         < w : d o c P a r t   w : v a l = " D e f a u l t P l a c e h o l d e r _ 1 0 8 2 0 6 5 1 5 8 " / >  
                                     < / w : p l a c e h o l d e r >  
                                     < w : d a t a B i n d i n g   w : x p a t h = " / / T e x t [ @ i d = ' C o n t a c t . R e c i p i e n t . S e l e c t e d . T r a n s m i s s i o n ' ] "   w : s t o r e I t e m I D = " { 2 F 0 C 9 C 7 0 - 8 F 5 D - 4 9 D D - 8 0 5 6 - D 6 7 3 8 8 B 2 4 C 3 9 } " / >  
                                     < w : t e x t   w : m u l t i L i n e = " 1 " / >  
                                 < / w : s d t P r >  
                                 < w : s d t C o n t e n t >  
                                     < w : p   w : r s i d R = " 0 0 8 9 2 E 5 1 "   w : r s i d R D e f a u l t = " 0 0 8 9 2 E 5 1 "   w : r s i d P = " 0 0 8 9 2 E 5 1 " >  
                                         < w : p P r >  
                                             < w : p S t y l e   w : v a l = " T r a n s m i s s i o n " / >  
                                         < / w : p P r >  
                                         < w : r   w : r s i d R P r = " 0 0 8 9 2 E 5 1 " >  
                                             < w : t > # T r a n s m i s s i o n # < / w : t >  
                                         < / w : r >  
                                     < / w : p >  
                                 < / w : s d t C o n t e n t >  
                             < / w : s d t >  
                         < / x s l : i f >  
                         < w : s d t >  
                             < w : s d t P r >  
                                 < w : a l i a s   w : v a l = " P e r s o n . A n s c h r i f t " / >  
                                 < w : i d   w : v a l = " - 4 7 6 5 3 8 7 4 8 " / >  
                                 < w : p l a c e h o l d e r >  
                                     < w : d o c P a r t   w : v a l = " D e f a u l t P l a c e h o l d e r _ 1 0 8 2 0 6 5 1 5 8 " / >  
                                 < / w : p l a c e h o l d e r >  
                                 < w : d a t a B i n d i n g   w : x p a t h = " / / T e x t [ @ i d = ' P e r s o n . A n s c h r i f t ' ] "   w : s t o r e I t e m I D = " { 2 F 0 C 9 C 7 0 - 8 F 5 D - 4 9 D D - 8 0 5 6 - D 6 7 3 8 8 B 2 4 C 3 9 } " / >  
                                 < w : t e x t   w : m u l t i L i n e = " 1 " / >  
                             < / w : s d t P r >  
                             < w : s d t C o n t e n t >  
                                 < w : p   w : r s i d R = " 0 0 8 9 2 E 5 1 "   w : r s i d R P r = " 0 0 8 9 2 E 5 1 "   w : r s i d R D e f a u l t = " 0 0 8 9 2 E 5 1 "   w : r s i d P = " 0 0 8 9 2 E 5 1 " >  
                                     < w : r   w : r s i d R P r = " 0 0 8 9 2 E 5 1 " >  
                                         < w : t > H e r r < / w : t >  
                                     < / w : r >  
                                     < w : r   w : r s i d R P r = " 0 0 8 9 2 E 5 1 " >  
                                         < w : b r / >  
                                         < w : t > V o r n a m e   N a m e < / w : t >  
                                     < / w : r >  
                                     < w : r   w : r s i d R P r = " 0 0 8 9 2 E 5 1 " >  
                                         < w : b r / >  
                                         < w : t > S t r a s s e   N r . < / w : t >  
                                     < / w : r >  
                                     < w : r   w : r s i d R P r = " 0 0 8 9 2 E 5 1 " >  
                                         < w : b r / >  
                                         < w : t > P L Z   O r t < / w : t >  
                                     < / w : r >  
                                 < / w : p >  
                             < / w : s d t C o n t e n t >  
                         < / w : s d t >  
                     < / w : t c >  
                 < / w : s d t C o n t e n t >  
             < / B o d y >  
             < B u i l t I n > t r u e < / B u i l t I n >  
         < / E x t e n d e d B i n d i n g N o d e >  
     < / E x t e n d e d B i n d i n g s >  
 < / O n e O f f i x x E x t e n d e d B i n d i n g P a r t > 
</file>

<file path=customXml/itemProps1.xml><?xml version="1.0" encoding="utf-8"?>
<ds:datastoreItem xmlns:ds="http://schemas.openxmlformats.org/officeDocument/2006/customXml" ds:itemID="{E4E099B1-E061-43C0-BA29-3DE1CC9D8D3D}">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8B97D7C5-E89C-45B8-8D1A-D0DCB0F13C34}">
  <ds:schemaRefs>
    <ds:schemaRef ds:uri="http://schemas.openxmlformats.org/officeDocument/2006/bibliography"/>
  </ds:schemaRefs>
</ds:datastoreItem>
</file>

<file path=customXml/itemProps3.xml><?xml version="1.0" encoding="utf-8"?>
<ds:datastoreItem xmlns:ds="http://schemas.openxmlformats.org/officeDocument/2006/customXml" ds:itemID="{14239072-55AC-4AFF-9622-DABF7114A424}">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089DC9D-C297-4E9F-BC3F-3E53AFA5410B}">
  <ds:schemaRefs>
    <ds:schemaRef ds:uri="http://www.w3.org/2001/XMLSchema"/>
    <ds:schemaRef ds:uri="http://schema.oneoffixx.com/OneOffixxContactsPart/1"/>
  </ds:schemaRefs>
</ds:datastoreItem>
</file>

<file path=customXml/itemProps5.xml><?xml version="1.0" encoding="utf-8"?>
<ds:datastoreItem xmlns:ds="http://schemas.openxmlformats.org/officeDocument/2006/customXml" ds:itemID="{ACEE2FE2-280E-46AE-9856-8EF0954BA340}">
  <ds:schemaRefs>
    <ds:schemaRef ds:uri="http://www.w3.org/2001/XMLSchema"/>
    <ds:schemaRef ds:uri="http://schema.oneoffixx.com/OneOffixxFormattingPart/1"/>
    <ds:schemaRef ds:uri=""/>
  </ds:schemaRefs>
</ds:datastoreItem>
</file>

<file path=customXml/itemProps6.xml><?xml version="1.0" encoding="utf-8"?>
<ds:datastoreItem xmlns:ds="http://schemas.openxmlformats.org/officeDocument/2006/customXml" ds:itemID="{ECEE5F9B-9401-45B3-A275-2A5CA898F75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docProps/app.xml><?xml version="1.0" encoding="utf-8"?>
<Properties xmlns="http://schemas.openxmlformats.org/officeDocument/2006/extended-properties" xmlns:vt="http://schemas.openxmlformats.org/officeDocument/2006/docPropsVTypes">
  <Template>Grundvertrag ZEV</Template>
  <TotalTime>0</TotalTime>
  <Pages>16</Pages>
  <Words>2341</Words>
  <Characters>18706</Characters>
  <Application>Microsoft Office Word</Application>
  <DocSecurity>0</DocSecurity>
  <Lines>2672</Lines>
  <Paragraphs>915</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Wagner</dc:creator>
  <cp:lastModifiedBy>Sabrina Wagner</cp:lastModifiedBy>
  <cp:revision>1</cp:revision>
  <cp:lastPrinted>2018-09-11T14:12:00Z</cp:lastPrinted>
  <dcterms:created xsi:type="dcterms:W3CDTF">2022-04-12T13:50:00Z</dcterms:created>
  <dcterms:modified xsi:type="dcterms:W3CDTF">2022-04-12T13:51:00Z</dcterms:modified>
</cp:coreProperties>
</file>